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DA" w:rsidRPr="00A300F5" w:rsidRDefault="00063562" w:rsidP="00A300F5">
      <w:pPr>
        <w:tabs>
          <w:tab w:val="left" w:pos="5588"/>
        </w:tabs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bookmarkStart w:id="0" w:name="_GoBack"/>
      <w:bookmarkEnd w:id="0"/>
      <w:r w:rsidRPr="00A300F5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9606359" wp14:editId="61D02812">
            <wp:simplePos x="0" y="0"/>
            <wp:positionH relativeFrom="margin">
              <wp:posOffset>5641975</wp:posOffset>
            </wp:positionH>
            <wp:positionV relativeFrom="paragraph">
              <wp:posOffset>-568902</wp:posOffset>
            </wp:positionV>
            <wp:extent cx="923290" cy="846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0F5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04FC11D" wp14:editId="5EB021E4">
            <wp:simplePos x="0" y="0"/>
            <wp:positionH relativeFrom="margin">
              <wp:posOffset>0</wp:posOffset>
            </wp:positionH>
            <wp:positionV relativeFrom="paragraph">
              <wp:posOffset>-598747</wp:posOffset>
            </wp:positionV>
            <wp:extent cx="980440" cy="790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DA" w:rsidRPr="00A300F5">
        <w:rPr>
          <w:rFonts w:cs="B Titr" w:hint="cs"/>
          <w:sz w:val="26"/>
          <w:szCs w:val="26"/>
          <w:rtl/>
        </w:rPr>
        <w:t xml:space="preserve">فرم شماره </w:t>
      </w:r>
      <w:r w:rsidR="00A300F5" w:rsidRPr="00A300F5">
        <w:rPr>
          <w:rFonts w:cs="B Titr" w:hint="cs"/>
          <w:sz w:val="26"/>
          <w:szCs w:val="26"/>
          <w:rtl/>
        </w:rPr>
        <w:t>1</w:t>
      </w:r>
    </w:p>
    <w:p w:rsidR="00063562" w:rsidRPr="00A300F5" w:rsidRDefault="00F434A8" w:rsidP="00A300F5">
      <w:pPr>
        <w:bidi/>
        <w:spacing w:after="0" w:line="240" w:lineRule="auto"/>
        <w:ind w:right="-142" w:hanging="142"/>
        <w:jc w:val="center"/>
        <w:rPr>
          <w:rFonts w:cs="B Titr"/>
          <w:sz w:val="24"/>
          <w:szCs w:val="24"/>
          <w:rtl/>
        </w:rPr>
      </w:pPr>
      <w:r w:rsidRPr="00A300F5">
        <w:rPr>
          <w:rFonts w:cs="B Titr"/>
          <w:sz w:val="24"/>
          <w:szCs w:val="24"/>
          <w:rtl/>
        </w:rPr>
        <w:t>در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افت</w:t>
      </w:r>
      <w:r w:rsidRPr="00A300F5">
        <w:rPr>
          <w:rFonts w:cs="B Titr"/>
          <w:sz w:val="24"/>
          <w:szCs w:val="24"/>
          <w:rtl/>
        </w:rPr>
        <w:t xml:space="preserve"> 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ده‌ها،</w:t>
      </w:r>
      <w:r w:rsidRPr="00A300F5">
        <w:rPr>
          <w:rFonts w:cs="B Titr"/>
          <w:sz w:val="24"/>
          <w:szCs w:val="24"/>
          <w:rtl/>
        </w:rPr>
        <w:t xml:space="preserve"> پ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شنهادها</w:t>
      </w:r>
      <w:r w:rsidRPr="00A300F5">
        <w:rPr>
          <w:rFonts w:cs="B Titr"/>
          <w:sz w:val="24"/>
          <w:szCs w:val="24"/>
          <w:rtl/>
        </w:rPr>
        <w:t xml:space="preserve"> و پروپوزال‌ها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پژوهش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درباره پ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شگ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ر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،</w:t>
      </w:r>
      <w:r w:rsidRPr="00A300F5">
        <w:rPr>
          <w:rFonts w:cs="B Titr"/>
          <w:sz w:val="24"/>
          <w:szCs w:val="24"/>
          <w:rtl/>
        </w:rPr>
        <w:t xml:space="preserve"> تشخ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ص،</w:t>
      </w:r>
      <w:r w:rsidRPr="00A300F5">
        <w:rPr>
          <w:rFonts w:cs="B Titr"/>
          <w:sz w:val="24"/>
          <w:szCs w:val="24"/>
          <w:rtl/>
        </w:rPr>
        <w:t xml:space="preserve"> درمان و بازتوان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ب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ماران</w:t>
      </w:r>
      <w:r w:rsidRPr="00A300F5">
        <w:rPr>
          <w:rFonts w:cs="B Titr"/>
          <w:sz w:val="24"/>
          <w:szCs w:val="24"/>
          <w:rtl/>
        </w:rPr>
        <w:t xml:space="preserve"> کو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د</w:t>
      </w:r>
      <w:r w:rsidRPr="00A300F5">
        <w:rPr>
          <w:rFonts w:cs="B Titr"/>
          <w:sz w:val="24"/>
          <w:szCs w:val="24"/>
          <w:rtl/>
        </w:rPr>
        <w:t xml:space="preserve"> 19 در ح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طه‌ها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علوم پا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ه،</w:t>
      </w:r>
      <w:r w:rsidRPr="00A300F5">
        <w:rPr>
          <w:rFonts w:cs="B Titr"/>
          <w:sz w:val="24"/>
          <w:szCs w:val="24"/>
          <w:rtl/>
        </w:rPr>
        <w:t xml:space="preserve"> بال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ن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،</w:t>
      </w:r>
      <w:r w:rsidRPr="00A300F5">
        <w:rPr>
          <w:rFonts w:cs="B Titr"/>
          <w:sz w:val="24"/>
          <w:szCs w:val="24"/>
          <w:rtl/>
        </w:rPr>
        <w:t xml:space="preserve"> پاراکل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ن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ک</w:t>
      </w:r>
      <w:r w:rsidRPr="00A300F5">
        <w:rPr>
          <w:rFonts w:cs="B Titr"/>
          <w:sz w:val="24"/>
          <w:szCs w:val="24"/>
          <w:rtl/>
        </w:rPr>
        <w:t xml:space="preserve"> و ... و همچن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ن،</w:t>
      </w:r>
      <w:r w:rsidRPr="00A300F5">
        <w:rPr>
          <w:rFonts w:cs="B Titr"/>
          <w:sz w:val="24"/>
          <w:szCs w:val="24"/>
          <w:rtl/>
        </w:rPr>
        <w:t xml:space="preserve"> د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گر</w:t>
      </w:r>
      <w:r w:rsidRPr="00A300F5">
        <w:rPr>
          <w:rFonts w:cs="B Titr"/>
          <w:sz w:val="24"/>
          <w:szCs w:val="24"/>
          <w:rtl/>
        </w:rPr>
        <w:t xml:space="preserve"> بحران‌ها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بهداشت و درمان و شرا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ط</w:t>
      </w:r>
      <w:r w:rsidRPr="00A300F5">
        <w:rPr>
          <w:rFonts w:cs="B Titr"/>
          <w:sz w:val="24"/>
          <w:szCs w:val="24"/>
          <w:rtl/>
        </w:rPr>
        <w:t xml:space="preserve"> اضطرار و موقع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ت‌ها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/>
          <w:sz w:val="24"/>
          <w:szCs w:val="24"/>
          <w:rtl/>
        </w:rPr>
        <w:t xml:space="preserve"> ب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ولوژ</w:t>
      </w:r>
      <w:r w:rsidRPr="00A300F5">
        <w:rPr>
          <w:rFonts w:cs="B Titr" w:hint="cs"/>
          <w:sz w:val="24"/>
          <w:szCs w:val="24"/>
          <w:rtl/>
        </w:rPr>
        <w:t>ی</w:t>
      </w:r>
      <w:r w:rsidRPr="00A300F5">
        <w:rPr>
          <w:rFonts w:cs="B Titr" w:hint="eastAsia"/>
          <w:sz w:val="24"/>
          <w:szCs w:val="24"/>
          <w:rtl/>
        </w:rPr>
        <w:t>ک</w:t>
      </w:r>
    </w:p>
    <w:p w:rsidR="00F434A8" w:rsidRPr="00063562" w:rsidRDefault="00F434A8" w:rsidP="00F434A8">
      <w:pPr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9508D5" w:rsidRDefault="00040DB1" w:rsidP="00F434A8">
      <w:pPr>
        <w:bidi/>
        <w:ind w:left="2880" w:firstLine="720"/>
        <w:jc w:val="both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75478</wp:posOffset>
                </wp:positionV>
                <wp:extent cx="1853852" cy="18162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852" cy="181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آپلود عکس پرسنلی"/>
                              <w:tag w:val="آپلود عکس پرسنلی"/>
                              <w:id w:val="1555509251"/>
                              <w:showingPlcHdr/>
                              <w:picture/>
                            </w:sdtPr>
                            <w:sdtEndPr/>
                            <w:sdtContent>
                              <w:p w:rsidR="00040DB1" w:rsidRDefault="00040DB1" w:rsidP="00040DB1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522095" cy="1522095"/>
                                      <wp:effectExtent l="0" t="0" r="1905" b="1905"/>
                                      <wp:docPr id="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2095" cy="15220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85pt;margin-top:5.95pt;width:145.95pt;height:1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alias w:val="آپلود عکس پرسنلی"/>
                        <w:tag w:val="آپلود عکس پرسنلی"/>
                        <w:id w:val="1555509251"/>
                        <w:showingPlcHdr/>
                        <w:picture/>
                      </w:sdtPr>
                      <w:sdtEndPr/>
                      <w:sdtContent>
                        <w:p w:rsidR="00040DB1" w:rsidRDefault="00040DB1" w:rsidP="00040DB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2095" cy="1522095"/>
                                <wp:effectExtent l="0" t="0" r="1905" b="190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2095" cy="1522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cs="B Titr" w:hint="cs"/>
          <w:rtl/>
        </w:rPr>
        <w:t xml:space="preserve">نام </w:t>
      </w:r>
      <w:r w:rsidR="009508D5" w:rsidRPr="005379DF">
        <w:rPr>
          <w:rFonts w:cs="B Titr" w:hint="cs"/>
          <w:rtl/>
        </w:rPr>
        <w:t xml:space="preserve">و نام خانوادگی </w:t>
      </w:r>
      <w:r w:rsidR="00F434A8">
        <w:rPr>
          <w:rFonts w:cs="B Titr" w:hint="cs"/>
          <w:rtl/>
        </w:rPr>
        <w:t>پیشنهاددهنده</w:t>
      </w:r>
      <w:r w:rsidR="009508D5" w:rsidRPr="005379DF">
        <w:rPr>
          <w:rFonts w:cs="B Titr" w:hint="cs"/>
          <w:rtl/>
        </w:rPr>
        <w:t>:</w:t>
      </w:r>
      <w:r w:rsidR="009508D5">
        <w:rPr>
          <w:rFonts w:cs="B Titr" w:hint="cs"/>
          <w:rtl/>
        </w:rPr>
        <w:t xml:space="preserve"> </w:t>
      </w:r>
      <w:r w:rsidR="009508D5"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392934055"/>
          <w:placeholder>
            <w:docPart w:val="BD4717D4DCD4406DBF95648A9BDE17D5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نام و نام خانوادگی</w:t>
          </w:r>
        </w:sdtContent>
      </w:sdt>
    </w:p>
    <w:p w:rsidR="009508D5" w:rsidRDefault="009508D5" w:rsidP="000876E4">
      <w:pPr>
        <w:bidi/>
        <w:ind w:left="2880" w:firstLine="720"/>
        <w:jc w:val="both"/>
        <w:rPr>
          <w:rFonts w:cs="B Titr"/>
          <w:rtl/>
        </w:rPr>
      </w:pPr>
      <w:r w:rsidRPr="00B96FC2">
        <w:rPr>
          <w:rFonts w:cs="B Titr" w:hint="cs"/>
          <w:rtl/>
        </w:rPr>
        <w:t>کد ملی:</w:t>
      </w:r>
      <w:r>
        <w:rPr>
          <w:rFonts w:cs="B Titr" w:hint="cs"/>
          <w:rtl/>
        </w:rPr>
        <w:t xml:space="preserve"> </w:t>
      </w:r>
      <w:r w:rsidRPr="00DA1A76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507339383"/>
          <w:placeholder>
            <w:docPart w:val="B15B58BD674247DFA270A087938FE86A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کد ملی</w:t>
          </w:r>
        </w:sdtContent>
      </w:sdt>
    </w:p>
    <w:p w:rsidR="009508D5" w:rsidRDefault="009508D5" w:rsidP="000876E4">
      <w:pPr>
        <w:bidi/>
        <w:ind w:left="2880" w:firstLine="720"/>
        <w:jc w:val="both"/>
        <w:rPr>
          <w:rFonts w:cs="B Titr"/>
        </w:rPr>
      </w:pPr>
      <w:r w:rsidRPr="00B96FC2">
        <w:rPr>
          <w:rFonts w:cs="B Titr" w:hint="cs"/>
          <w:rtl/>
        </w:rPr>
        <w:t>تلفن ثابت:</w:t>
      </w:r>
      <w:r>
        <w:rPr>
          <w:rFonts w:cs="B Titr" w:hint="cs"/>
          <w:rtl/>
        </w:rPr>
        <w:t xml:space="preserve"> </w:t>
      </w:r>
      <w:r w:rsidRPr="00DA1A76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1004195836"/>
          <w:placeholder>
            <w:docPart w:val="AF8332400741460E9E432962EAA4696E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تلفن ثابت با کد شهر</w:t>
          </w:r>
        </w:sdtContent>
      </w:sdt>
    </w:p>
    <w:p w:rsidR="00E75996" w:rsidRDefault="009508D5" w:rsidP="000876E4">
      <w:pPr>
        <w:bidi/>
        <w:ind w:left="2880" w:firstLine="720"/>
        <w:jc w:val="both"/>
        <w:rPr>
          <w:rtl/>
        </w:rPr>
      </w:pPr>
      <w:r w:rsidRPr="00B96FC2">
        <w:rPr>
          <w:rFonts w:cs="B Titr" w:hint="cs"/>
          <w:rtl/>
        </w:rPr>
        <w:t>تلفن همراه:</w:t>
      </w:r>
      <w:r>
        <w:rPr>
          <w:rFonts w:cs="B Titr" w:hint="cs"/>
          <w:rtl/>
        </w:rPr>
        <w:t xml:space="preserve"> </w:t>
      </w:r>
      <w:r w:rsidRPr="00DA1A76">
        <w:rPr>
          <w:rtl/>
        </w:rPr>
        <w:t xml:space="preserve"> </w:t>
      </w:r>
      <w:sdt>
        <w:sdtPr>
          <w:rPr>
            <w:rtl/>
          </w:rPr>
          <w:id w:val="1512871747"/>
          <w:placeholder>
            <w:docPart w:val="72C01C7702C844558EE3272FA604D915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شماره تلفن همراه</w:t>
          </w:r>
        </w:sdtContent>
      </w:sdt>
    </w:p>
    <w:p w:rsidR="009508D5" w:rsidRPr="00E75996" w:rsidRDefault="00F77480" w:rsidP="000876E4">
      <w:pPr>
        <w:bidi/>
        <w:ind w:left="2880" w:firstLine="720"/>
        <w:jc w:val="both"/>
        <w:rPr>
          <w:rtl/>
        </w:rPr>
      </w:pP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4523450</wp:posOffset>
                </wp:positionH>
                <wp:positionV relativeFrom="paragraph">
                  <wp:posOffset>276513</wp:posOffset>
                </wp:positionV>
                <wp:extent cx="1981431" cy="65116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431" cy="651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5996" w:rsidRPr="00613A55" w:rsidRDefault="00E75996" w:rsidP="00DB100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</w:pP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(وسط ک</w:t>
                            </w:r>
                            <w:r w:rsidR="00DC1A64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ادر بالا کلیک کرده و با انتخاب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گزینه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  <w:r w:rsidRPr="00613A55"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</w:rPr>
                              <w:t>work offline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، عکس خود را از 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بخش مورد نظر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در 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کامپیوتر</w:t>
                            </w:r>
                            <w:r w:rsidRPr="00613A55"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 xml:space="preserve"> انتخاب کنید تا در این بخش قرار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  <w:t>گیرد.)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6.2pt;margin-top:21.75pt;width:156pt;height:5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" filled="f" stroked="f" strokeweight=".5pt">
                <v:textbox>
                  <w:txbxContent>
                    <w:p w:rsidR="00E75996" w:rsidRPr="00613A55" w:rsidRDefault="00E75996" w:rsidP="00DB100F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7"/>
                          <w:szCs w:val="17"/>
                          <w:rtl/>
                        </w:rPr>
                      </w:pP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(وسط ک</w:t>
                      </w:r>
                      <w:r w:rsidR="00DC1A64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ادر بالا کلیک کرده و با انتخاب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گزینه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</w:t>
                      </w:r>
                      <w:r w:rsidRPr="00613A55">
                        <w:rPr>
                          <w:rFonts w:cs="B Nazanin"/>
                          <w:b/>
                          <w:bCs/>
                          <w:sz w:val="17"/>
                          <w:szCs w:val="17"/>
                        </w:rPr>
                        <w:t>work offline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، عکس خود را از 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>بخش مورد نظر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 xml:space="preserve"> در 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  <w:lang w:bidi="fa-IR"/>
                        </w:rPr>
                        <w:t>کامپیوتر</w:t>
                      </w:r>
                      <w:r w:rsidRPr="00613A55"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 xml:space="preserve"> انتخاب کنید تا در این بخش قرار</w:t>
                      </w:r>
                      <w:r>
                        <w:rPr>
                          <w:rFonts w:cs="B Nazanin" w:hint="cs"/>
                          <w:b/>
                          <w:bCs/>
                          <w:sz w:val="17"/>
                          <w:szCs w:val="17"/>
                          <w:rtl/>
                        </w:rPr>
                        <w:t>گیرد.)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865">
        <w:rPr>
          <w:rFonts w:cs="B Titr" w:hint="cs"/>
          <w:rtl/>
        </w:rPr>
        <w:t>ایمیل</w:t>
      </w:r>
      <w:r w:rsidR="009508D5" w:rsidRPr="005379DF">
        <w:rPr>
          <w:rFonts w:cs="B Titr" w:hint="cs"/>
          <w:rtl/>
        </w:rPr>
        <w:t>:</w:t>
      </w:r>
      <w:r w:rsidR="009508D5">
        <w:rPr>
          <w:rFonts w:cs="B Titr" w:hint="cs"/>
          <w:rtl/>
        </w:rPr>
        <w:t xml:space="preserve"> </w:t>
      </w:r>
      <w:r w:rsidR="009508D5" w:rsidRPr="00DA1A76">
        <w:rPr>
          <w:rFonts w:cs="B Nazanin"/>
          <w:b/>
          <w:bCs/>
          <w:sz w:val="18"/>
          <w:szCs w:val="18"/>
          <w:rtl/>
        </w:rPr>
        <w:t xml:space="preserve"> </w:t>
      </w:r>
      <w:sdt>
        <w:sdtPr>
          <w:rPr>
            <w:rFonts w:cs="B Nazanin"/>
            <w:b/>
            <w:bCs/>
            <w:sz w:val="18"/>
            <w:szCs w:val="18"/>
            <w:rtl/>
          </w:rPr>
          <w:id w:val="1426303253"/>
          <w:placeholder>
            <w:docPart w:val="F0B551AC797F40CC915F35CE783FE42A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آدرس ایمیل</w:t>
          </w:r>
        </w:sdtContent>
      </w:sdt>
    </w:p>
    <w:p w:rsidR="00F434A8" w:rsidRPr="00791E53" w:rsidRDefault="00F434A8" w:rsidP="00F434A8">
      <w:pPr>
        <w:bidi/>
        <w:ind w:left="2880" w:firstLine="720"/>
        <w:rPr>
          <w:rFonts w:cs="B Titr"/>
          <w:rtl/>
        </w:rPr>
      </w:pPr>
      <w:r>
        <w:rPr>
          <w:rFonts w:cs="B Titr" w:hint="cs"/>
          <w:rtl/>
        </w:rPr>
        <w:t>آدرس منزل یا محل کار</w:t>
      </w:r>
      <w:r w:rsidRPr="00B96FC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 w:rsidRPr="00791E53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1862814096"/>
          <w:placeholder>
            <w:docPart w:val="DA8E1FF9C7EA44319502D54B8AB0CF26"/>
          </w:placeholder>
          <w:showingPlcHdr/>
        </w:sdtPr>
        <w:sdtEndPr/>
        <w:sdtContent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آدرس دقیق پستی</w:t>
          </w:r>
        </w:sdtContent>
      </w:sdt>
    </w:p>
    <w:p w:rsidR="00E75996" w:rsidRPr="00A20060" w:rsidRDefault="00E75996" w:rsidP="00063562">
      <w:pPr>
        <w:bidi/>
        <w:spacing w:after="0"/>
        <w:ind w:left="3600"/>
        <w:jc w:val="both"/>
        <w:rPr>
          <w:rtl/>
        </w:rPr>
      </w:pPr>
    </w:p>
    <w:p w:rsidR="00C25855" w:rsidRDefault="00F434A8" w:rsidP="00F434A8">
      <w:pPr>
        <w:bidi/>
        <w:jc w:val="both"/>
      </w:pPr>
      <w:r>
        <w:rPr>
          <w:rFonts w:cs="B Titr" w:hint="cs"/>
          <w:rtl/>
        </w:rPr>
        <w:t>عنوان ایده</w:t>
      </w:r>
      <w:r w:rsidR="00C25855" w:rsidRPr="00B96FC2">
        <w:rPr>
          <w:rFonts w:cs="B Titr" w:hint="cs"/>
          <w:rtl/>
        </w:rPr>
        <w:t>:</w:t>
      </w:r>
      <w:r w:rsidR="00C25855">
        <w:rPr>
          <w:rFonts w:cs="B Titr" w:hint="cs"/>
          <w:rtl/>
        </w:rPr>
        <w:t xml:space="preserve"> </w:t>
      </w:r>
      <w:r w:rsidR="00C25855" w:rsidRPr="00791E53">
        <w:rPr>
          <w:rFonts w:cs="B Titr"/>
          <w:rtl/>
        </w:rPr>
        <w:t xml:space="preserve"> </w:t>
      </w:r>
      <w:sdt>
        <w:sdtPr>
          <w:rPr>
            <w:rFonts w:cs="B Titr"/>
            <w:rtl/>
          </w:rPr>
          <w:id w:val="-489252943"/>
          <w:placeholder>
            <w:docPart w:val="61B239E69D8B478C849E27211725BD73"/>
          </w:placeholder>
          <w:showingPlcHdr/>
        </w:sdtPr>
        <w:sdtEndPr/>
        <w:sdtContent>
          <w:r w:rsidR="000876E4"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 xml:space="preserve">محل نوشتن </w:t>
          </w:r>
          <w:r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عنوان ایده</w:t>
          </w:r>
        </w:sdtContent>
      </w:sdt>
    </w:p>
    <w:p w:rsidR="00C52D5F" w:rsidRDefault="00C52D5F" w:rsidP="00C52D5F">
      <w:pPr>
        <w:bidi/>
        <w:spacing w:after="0"/>
        <w:rPr>
          <w:rFonts w:cs="B Titr"/>
          <w:rtl/>
        </w:rPr>
      </w:pPr>
      <w:r>
        <w:rPr>
          <w:rFonts w:cs="B Titr" w:hint="cs"/>
          <w:rtl/>
        </w:rPr>
        <w:t>کاربرد ایده</w:t>
      </w:r>
      <w:r w:rsidR="00C25855" w:rsidRPr="00B96FC2">
        <w:rPr>
          <w:rFonts w:cs="B Titr" w:hint="cs"/>
          <w:rtl/>
        </w:rPr>
        <w:t>:</w:t>
      </w:r>
    </w:p>
    <w:p w:rsidR="00C52D5F" w:rsidRDefault="00C52D5F" w:rsidP="00C52D5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پیشگیری</w:t>
      </w:r>
      <w:sdt>
        <w:sdtPr>
          <w:rPr>
            <w:rFonts w:cs="B Titr" w:hint="cs"/>
            <w:rtl/>
          </w:rPr>
          <w:id w:val="10447965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876E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تشخیص</w:t>
      </w:r>
      <w:sdt>
        <w:sdtPr>
          <w:rPr>
            <w:rFonts w:cs="B Titr" w:hint="cs"/>
            <w:rtl/>
          </w:rPr>
          <w:id w:val="-21179720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درمان</w:t>
      </w:r>
      <w:sdt>
        <w:sdtPr>
          <w:rPr>
            <w:rFonts w:cs="B Titr" w:hint="cs"/>
            <w:rtl/>
          </w:rPr>
          <w:id w:val="-9208747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بازتوانی</w:t>
      </w:r>
      <w:sdt>
        <w:sdtPr>
          <w:rPr>
            <w:rFonts w:cs="B Titr" w:hint="cs"/>
            <w:rtl/>
          </w:rPr>
          <w:id w:val="-10326412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b/>
          <w:bCs/>
          <w:sz w:val="20"/>
          <w:szCs w:val="20"/>
          <w:rtl/>
        </w:rPr>
        <w:tab/>
      </w:r>
      <w:sdt>
        <w:sdtPr>
          <w:rPr>
            <w:rFonts w:cs="B Nazanin" w:hint="cs"/>
            <w:sz w:val="24"/>
            <w:szCs w:val="24"/>
            <w:rtl/>
          </w:rPr>
          <w:id w:val="-227455216"/>
          <w:placeholder>
            <w:docPart w:val="A572C98EF9A64261A19DAD1AA4C2C468"/>
          </w:placeholder>
          <w:showingPlcHdr/>
        </w:sdtPr>
        <w:sdtEndPr/>
        <w:sdtContent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C52D5F" w:rsidRDefault="00C52D5F" w:rsidP="00C52D5F">
      <w:pPr>
        <w:bidi/>
        <w:spacing w:after="0"/>
        <w:rPr>
          <w:rFonts w:cs="B Titr"/>
          <w:rtl/>
        </w:rPr>
      </w:pPr>
      <w:r>
        <w:rPr>
          <w:rFonts w:cs="B Titr" w:hint="cs"/>
          <w:rtl/>
        </w:rPr>
        <w:t>نوع ایده</w:t>
      </w:r>
      <w:r w:rsidRPr="00B96FC2">
        <w:rPr>
          <w:rFonts w:cs="B Titr" w:hint="cs"/>
          <w:rtl/>
        </w:rPr>
        <w:t>:</w:t>
      </w:r>
    </w:p>
    <w:p w:rsidR="00C52D5F" w:rsidRDefault="00C52D5F" w:rsidP="00C52D5F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Nazanin" w:hint="cs"/>
          <w:b/>
          <w:bCs/>
          <w:rtl/>
        </w:rPr>
        <w:t>تغذیه</w:t>
      </w:r>
      <w:sdt>
        <w:sdtPr>
          <w:rPr>
            <w:rFonts w:cs="B Titr" w:hint="cs"/>
            <w:rtl/>
          </w:rPr>
          <w:id w:val="-11418813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دارو</w:t>
      </w:r>
      <w:sdt>
        <w:sdtPr>
          <w:rPr>
            <w:rFonts w:cs="B Titr" w:hint="cs"/>
            <w:rtl/>
          </w:rPr>
          <w:id w:val="-5904623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Titr" w:hint="cs"/>
          <w:rtl/>
        </w:rPr>
        <w:t xml:space="preserve">     </w:t>
      </w:r>
      <w:r w:rsidRPr="00C52D5F">
        <w:rPr>
          <w:rFonts w:cs="B Nazanin" w:hint="cs"/>
          <w:b/>
          <w:bCs/>
          <w:rtl/>
        </w:rPr>
        <w:t>دستکاری‌ها و اعمال یداوی</w:t>
      </w:r>
      <w:sdt>
        <w:sdtPr>
          <w:rPr>
            <w:rFonts w:cs="B Titr" w:hint="cs"/>
            <w:rtl/>
          </w:rPr>
          <w:id w:val="19393296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Titr"/>
          <w:rtl/>
        </w:rPr>
        <w:tab/>
      </w:r>
      <w:r>
        <w:rPr>
          <w:rFonts w:cs="B Nazanin" w:hint="cs"/>
          <w:b/>
          <w:bCs/>
          <w:rtl/>
        </w:rPr>
        <w:t>سبک زندگی</w:t>
      </w:r>
      <w:sdt>
        <w:sdtPr>
          <w:rPr>
            <w:rFonts w:cs="B Titr" w:hint="cs"/>
            <w:rtl/>
          </w:rPr>
          <w:id w:val="-15693377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cs="B Nazanin"/>
          <w:b/>
          <w:bCs/>
          <w:sz w:val="20"/>
          <w:szCs w:val="20"/>
          <w:rtl/>
        </w:rPr>
        <w:tab/>
      </w:r>
      <w:sdt>
        <w:sdtPr>
          <w:rPr>
            <w:rFonts w:cs="B Nazanin" w:hint="cs"/>
            <w:sz w:val="24"/>
            <w:szCs w:val="24"/>
            <w:rtl/>
          </w:rPr>
          <w:id w:val="-1220661093"/>
          <w:placeholder>
            <w:docPart w:val="7078A7AB37AF4D6381CF6906A7920EFB"/>
          </w:placeholder>
          <w:showingPlcHdr/>
        </w:sdtPr>
        <w:sdtEndPr/>
        <w:sdtContent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sdtContent>
      </w:sdt>
    </w:p>
    <w:p w:rsidR="00313327" w:rsidRDefault="00C36396" w:rsidP="00AF7460">
      <w:pPr>
        <w:bidi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شرح ایده</w:t>
      </w:r>
      <w:r w:rsidR="00C25855" w:rsidRPr="00B96FC2">
        <w:rPr>
          <w:rFonts w:cs="B Titr" w:hint="cs"/>
          <w:sz w:val="20"/>
          <w:szCs w:val="20"/>
          <w:rtl/>
        </w:rPr>
        <w:t>:</w:t>
      </w:r>
      <w:r w:rsidR="009F2748" w:rsidRPr="009F2748">
        <w:rPr>
          <w:rFonts w:cs="B Titr" w:hint="cs"/>
          <w:sz w:val="20"/>
          <w:szCs w:val="20"/>
          <w:rtl/>
        </w:rPr>
        <w:t xml:space="preserve"> </w:t>
      </w:r>
      <w:sdt>
        <w:sdtPr>
          <w:rPr>
            <w:rFonts w:cs="B Titr" w:hint="cs"/>
            <w:sz w:val="20"/>
            <w:szCs w:val="20"/>
            <w:rtl/>
          </w:rPr>
          <w:id w:val="1105773275"/>
          <w:placeholder>
            <w:docPart w:val="5B5A0FE39FC24BD2A1BD31F93A202D32"/>
          </w:placeholder>
          <w:showingPlcHdr/>
        </w:sdtPr>
        <w:sdtEndPr/>
        <w:sdtContent>
          <w:r w:rsidR="009F2748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شرح ایده</w:t>
          </w:r>
        </w:sdtContent>
      </w:sdt>
    </w:p>
    <w:p w:rsidR="009F2748" w:rsidRDefault="00313327" w:rsidP="004123DD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Titr" w:hint="cs"/>
          <w:sz w:val="20"/>
          <w:szCs w:val="20"/>
          <w:rtl/>
        </w:rPr>
        <w:t>توضیحات تکمیلی در خصوص ایده:</w:t>
      </w:r>
      <w:r w:rsidR="004123DD">
        <w:rPr>
          <w:rFonts w:cs="B Titr" w:hint="cs"/>
          <w:sz w:val="20"/>
          <w:szCs w:val="20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832711049"/>
          <w:placeholder>
            <w:docPart w:val="DE2B21366F024AF88B7199CED161B7E4"/>
          </w:placeholder>
          <w:showingPlcHdr/>
        </w:sdtPr>
        <w:sdtEndPr/>
        <w:sdtContent>
          <w:r w:rsidR="004123DD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محتویات دارو، شیوه تغذیه یا شیوه دستکاری، با توجه به نوع ایده</w:t>
          </w:r>
        </w:sdtContent>
      </w:sdt>
    </w:p>
    <w:p w:rsidR="000C081E" w:rsidRDefault="00313327" w:rsidP="000C081E">
      <w:pPr>
        <w:bidi/>
        <w:spacing w:after="0"/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>شیوه  مصرف</w:t>
      </w:r>
      <w:r w:rsidR="009A2F8B">
        <w:rPr>
          <w:rFonts w:cs="B Titr" w:hint="cs"/>
          <w:sz w:val="20"/>
          <w:szCs w:val="20"/>
          <w:rtl/>
        </w:rPr>
        <w:t xml:space="preserve"> </w:t>
      </w:r>
      <w:r w:rsidRPr="00F031F6">
        <w:rPr>
          <w:rFonts w:cs="B Titr" w:hint="cs"/>
          <w:sz w:val="20"/>
          <w:szCs w:val="20"/>
          <w:rtl/>
        </w:rPr>
        <w:t>/</w:t>
      </w:r>
      <w:r>
        <w:rPr>
          <w:rFonts w:cs="B Titr" w:hint="cs"/>
          <w:sz w:val="20"/>
          <w:szCs w:val="20"/>
          <w:rtl/>
        </w:rPr>
        <w:t xml:space="preserve"> </w:t>
      </w:r>
      <w:r w:rsidRPr="00F031F6">
        <w:rPr>
          <w:rFonts w:cs="B Titr" w:hint="cs"/>
          <w:sz w:val="20"/>
          <w:szCs w:val="20"/>
          <w:rtl/>
        </w:rPr>
        <w:t>اجرا ( به عنوان مثال: دم</w:t>
      </w:r>
      <w:r>
        <w:rPr>
          <w:rFonts w:cs="B Titr" w:hint="cs"/>
          <w:sz w:val="20"/>
          <w:szCs w:val="20"/>
          <w:rtl/>
        </w:rPr>
        <w:t>‌</w:t>
      </w:r>
      <w:r w:rsidRPr="00F031F6">
        <w:rPr>
          <w:rFonts w:cs="B Titr" w:hint="cs"/>
          <w:sz w:val="20"/>
          <w:szCs w:val="20"/>
          <w:rtl/>
        </w:rPr>
        <w:t>کرده، جوشانده، بخور</w:t>
      </w:r>
      <w:r>
        <w:rPr>
          <w:rFonts w:cs="B Titr" w:hint="cs"/>
          <w:sz w:val="20"/>
          <w:szCs w:val="20"/>
          <w:rtl/>
        </w:rPr>
        <w:t xml:space="preserve"> و</w:t>
      </w:r>
      <w:r w:rsidRPr="00F031F6">
        <w:rPr>
          <w:rFonts w:cs="B Titr" w:hint="cs"/>
          <w:sz w:val="20"/>
          <w:szCs w:val="20"/>
          <w:rtl/>
        </w:rPr>
        <w:t xml:space="preserve"> .../</w:t>
      </w:r>
      <w:r>
        <w:rPr>
          <w:rFonts w:cs="B Titr" w:hint="cs"/>
          <w:sz w:val="20"/>
          <w:szCs w:val="20"/>
          <w:rtl/>
        </w:rPr>
        <w:t xml:space="preserve"> </w:t>
      </w:r>
      <w:r w:rsidRPr="00F031F6">
        <w:rPr>
          <w:rFonts w:cs="B Titr" w:hint="cs"/>
          <w:sz w:val="20"/>
          <w:szCs w:val="20"/>
          <w:rtl/>
        </w:rPr>
        <w:t>ماساژ موضعی، بادکش نقطه</w:t>
      </w:r>
      <w:r>
        <w:rPr>
          <w:rFonts w:cs="B Titr" w:hint="cs"/>
          <w:sz w:val="20"/>
          <w:szCs w:val="20"/>
          <w:rtl/>
        </w:rPr>
        <w:t xml:space="preserve"> و ...)</w:t>
      </w:r>
      <w:r w:rsidR="00C25855" w:rsidRPr="00B96FC2">
        <w:rPr>
          <w:rFonts w:cs="B Titr" w:hint="cs"/>
          <w:rtl/>
        </w:rPr>
        <w:t>:</w:t>
      </w:r>
    </w:p>
    <w:p w:rsidR="00532C16" w:rsidRDefault="00DE2B42" w:rsidP="000C081E">
      <w:pPr>
        <w:bidi/>
        <w:rPr>
          <w:rFonts w:cs="B Titr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937699926"/>
          <w:placeholder>
            <w:docPart w:val="100E2A883E6749488DB12B99DD7E5A02"/>
          </w:placeholder>
          <w:showingPlcHdr/>
        </w:sdtPr>
        <w:sdtEndPr/>
        <w:sdtContent>
          <w:r w:rsidR="000C081E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شیوه مصرف یا نحوه اجرای ایده، با توجه به نوع آن</w:t>
          </w:r>
        </w:sdtContent>
      </w:sdt>
    </w:p>
    <w:p w:rsidR="00313327" w:rsidRDefault="00313327" w:rsidP="000C081E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Titr" w:hint="cs"/>
          <w:sz w:val="20"/>
          <w:szCs w:val="20"/>
          <w:rtl/>
        </w:rPr>
        <w:t>دوز  مصرف</w:t>
      </w:r>
      <w:r w:rsidR="009A2F8B">
        <w:rPr>
          <w:rFonts w:cs="B Titr" w:hint="cs"/>
          <w:sz w:val="20"/>
          <w:szCs w:val="20"/>
          <w:rtl/>
        </w:rPr>
        <w:t xml:space="preserve"> </w:t>
      </w:r>
      <w:r w:rsidRPr="00F031F6">
        <w:rPr>
          <w:rFonts w:cs="B Titr" w:hint="cs"/>
          <w:sz w:val="20"/>
          <w:szCs w:val="20"/>
          <w:rtl/>
        </w:rPr>
        <w:t>/</w:t>
      </w:r>
      <w:r>
        <w:rPr>
          <w:rFonts w:cs="B Titr" w:hint="cs"/>
          <w:sz w:val="20"/>
          <w:szCs w:val="20"/>
          <w:rtl/>
        </w:rPr>
        <w:t xml:space="preserve"> تعداد دفعات اجرا</w:t>
      </w:r>
      <w:r w:rsidRPr="00F031F6">
        <w:rPr>
          <w:rFonts w:cs="B Titr" w:hint="cs"/>
          <w:sz w:val="20"/>
          <w:szCs w:val="20"/>
          <w:rtl/>
        </w:rPr>
        <w:t xml:space="preserve"> </w:t>
      </w:r>
      <w:r w:rsidRPr="00313327">
        <w:rPr>
          <w:rFonts w:cs="B Titr"/>
          <w:sz w:val="20"/>
          <w:szCs w:val="20"/>
          <w:rtl/>
        </w:rPr>
        <w:t xml:space="preserve">(در روز، در هفته </w:t>
      </w:r>
      <w:r>
        <w:rPr>
          <w:rFonts w:cs="B Titr" w:hint="cs"/>
          <w:sz w:val="20"/>
          <w:szCs w:val="20"/>
          <w:rtl/>
        </w:rPr>
        <w:t xml:space="preserve">و </w:t>
      </w:r>
      <w:r w:rsidRPr="00313327">
        <w:rPr>
          <w:rFonts w:cs="B Titr"/>
          <w:sz w:val="20"/>
          <w:szCs w:val="20"/>
          <w:rtl/>
        </w:rPr>
        <w:t>...):</w:t>
      </w:r>
      <w:r w:rsidR="000C081E">
        <w:rPr>
          <w:rFonts w:cs="B Titr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321204991"/>
          <w:placeholder>
            <w:docPart w:val="AC96228CF9D24168A9488A45657ED58E"/>
          </w:placeholder>
          <w:showingPlcHdr/>
        </w:sdtPr>
        <w:sdtEndPr/>
        <w:sdtContent>
          <w:r w:rsidR="000C081E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دوز مصرف یا تعداد دفعات اجرای ایده، با توجه به نوع آن</w:t>
          </w:r>
        </w:sdtContent>
      </w:sdt>
    </w:p>
    <w:p w:rsidR="00CB02D5" w:rsidRDefault="00CB02D5" w:rsidP="009A2F8B">
      <w:pPr>
        <w:bidi/>
        <w:spacing w:after="0"/>
        <w:jc w:val="both"/>
        <w:rPr>
          <w:rFonts w:cs="B Titr"/>
          <w:sz w:val="20"/>
          <w:szCs w:val="20"/>
          <w:rtl/>
        </w:rPr>
      </w:pPr>
      <w:r w:rsidRPr="00CB02D5">
        <w:rPr>
          <w:rFonts w:cs="B Titr"/>
          <w:sz w:val="20"/>
          <w:szCs w:val="20"/>
          <w:rtl/>
        </w:rPr>
        <w:t>مستندات علم</w:t>
      </w:r>
      <w:r w:rsidRPr="00CB02D5">
        <w:rPr>
          <w:rFonts w:cs="B Titr" w:hint="cs"/>
          <w:sz w:val="20"/>
          <w:szCs w:val="20"/>
          <w:rtl/>
        </w:rPr>
        <w:t>ی</w:t>
      </w:r>
      <w:r w:rsidRPr="00CB02D5">
        <w:rPr>
          <w:rFonts w:cs="B Titr"/>
          <w:sz w:val="20"/>
          <w:szCs w:val="20"/>
          <w:rtl/>
        </w:rPr>
        <w:t xml:space="preserve"> (</w:t>
      </w:r>
      <w:r w:rsidR="00A300F5">
        <w:rPr>
          <w:rFonts w:cs="B Titr" w:hint="cs"/>
          <w:sz w:val="20"/>
          <w:szCs w:val="20"/>
          <w:rtl/>
        </w:rPr>
        <w:t xml:space="preserve">لینک </w:t>
      </w:r>
      <w:r w:rsidRPr="00CB02D5">
        <w:rPr>
          <w:rFonts w:cs="B Titr"/>
          <w:sz w:val="20"/>
          <w:szCs w:val="20"/>
          <w:rtl/>
        </w:rPr>
        <w:t>کامل مقالات مستق</w:t>
      </w:r>
      <w:r w:rsidRPr="00CB02D5">
        <w:rPr>
          <w:rFonts w:cs="B Titr" w:hint="cs"/>
          <w:sz w:val="20"/>
          <w:szCs w:val="20"/>
          <w:rtl/>
        </w:rPr>
        <w:t>ی</w:t>
      </w:r>
      <w:r w:rsidRPr="00CB02D5">
        <w:rPr>
          <w:rFonts w:cs="B Titr" w:hint="eastAsia"/>
          <w:sz w:val="20"/>
          <w:szCs w:val="20"/>
          <w:rtl/>
        </w:rPr>
        <w:t>م</w:t>
      </w:r>
      <w:r w:rsidRPr="00CB02D5">
        <w:rPr>
          <w:rFonts w:cs="B Titr"/>
          <w:sz w:val="20"/>
          <w:szCs w:val="20"/>
          <w:rtl/>
        </w:rPr>
        <w:t xml:space="preserve"> پژوهشگر </w:t>
      </w:r>
      <w:r w:rsidRPr="00CB02D5">
        <w:rPr>
          <w:rFonts w:cs="B Titr" w:hint="cs"/>
          <w:sz w:val="20"/>
          <w:szCs w:val="20"/>
          <w:rtl/>
        </w:rPr>
        <w:t>ی</w:t>
      </w:r>
      <w:r w:rsidRPr="00CB02D5">
        <w:rPr>
          <w:rFonts w:cs="B Titr" w:hint="eastAsia"/>
          <w:sz w:val="20"/>
          <w:szCs w:val="20"/>
          <w:rtl/>
        </w:rPr>
        <w:t>ا</w:t>
      </w:r>
      <w:r w:rsidRPr="00CB02D5">
        <w:rPr>
          <w:rFonts w:cs="B Titr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دیگر</w:t>
      </w:r>
      <w:r w:rsidRPr="00CB02D5">
        <w:rPr>
          <w:rFonts w:cs="B Titr"/>
          <w:sz w:val="20"/>
          <w:szCs w:val="20"/>
          <w:rtl/>
        </w:rPr>
        <w:t xml:space="preserve"> مقالات مرتبط در صورت وجود):</w:t>
      </w:r>
    </w:p>
    <w:p w:rsidR="00331310" w:rsidRDefault="00DE2B42" w:rsidP="003B1B80">
      <w:pPr>
        <w:jc w:val="both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</w:rPr>
          <w:id w:val="-51933601"/>
          <w:placeholder>
            <w:docPart w:val="3E4BEEF2E1DB4A44B4DB99257428A77D"/>
          </w:placeholder>
          <w:showingPlcHdr/>
        </w:sdtPr>
        <w:sdtEndPr/>
        <w:sdtContent>
          <w:r w:rsidR="000876E4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</w:t>
          </w:r>
          <w:r w:rsid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 xml:space="preserve">حل نوشتن </w:t>
          </w:r>
          <w:r w:rsidR="00CB02D5"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>آدرس کامل مقالات مستق</w:t>
          </w:r>
          <w:r w:rsidR="00CB02D5" w:rsidRP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ی</w:t>
          </w:r>
          <w:r w:rsidR="00CB02D5" w:rsidRPr="00CB02D5">
            <w:rPr>
              <w:rStyle w:val="PlaceholderText"/>
              <w:rFonts w:cs="B Nazanin" w:hint="eastAsia"/>
              <w:b/>
              <w:bCs/>
              <w:sz w:val="20"/>
              <w:szCs w:val="20"/>
              <w:rtl/>
            </w:rPr>
            <w:t>م</w:t>
          </w:r>
          <w:r w:rsidR="00CB02D5"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پژوهشگر </w:t>
          </w:r>
          <w:r w:rsidR="00CB02D5" w:rsidRP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ی</w:t>
          </w:r>
          <w:r w:rsidR="00CB02D5" w:rsidRPr="00CB02D5">
            <w:rPr>
              <w:rStyle w:val="PlaceholderText"/>
              <w:rFonts w:cs="B Nazanin" w:hint="eastAsia"/>
              <w:b/>
              <w:bCs/>
              <w:sz w:val="20"/>
              <w:szCs w:val="20"/>
              <w:rtl/>
            </w:rPr>
            <w:t>ا</w:t>
          </w:r>
          <w:r w:rsidR="00CB02D5"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</w:t>
          </w:r>
          <w:r w:rsid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دیگر</w:t>
          </w:r>
          <w:r w:rsidR="00CB02D5"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مقالات مرتبط در صورت وجود</w:t>
          </w:r>
        </w:sdtContent>
      </w:sdt>
    </w:p>
    <w:p w:rsidR="00A300F5" w:rsidRPr="00A300F5" w:rsidRDefault="00A300F5" w:rsidP="00A300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** فایل‌های مربوط به دیگر </w:t>
      </w:r>
      <w:r w:rsidRPr="00A300F5">
        <w:rPr>
          <w:rFonts w:cs="B Nazanin" w:hint="cs"/>
          <w:b/>
          <w:bCs/>
          <w:rtl/>
        </w:rPr>
        <w:t xml:space="preserve">مستندات علمی </w:t>
      </w:r>
      <w:r>
        <w:rPr>
          <w:rFonts w:cs="B Nazanin" w:hint="cs"/>
          <w:b/>
          <w:bCs/>
          <w:rtl/>
        </w:rPr>
        <w:t>موجود را</w:t>
      </w:r>
      <w:r w:rsidRPr="00A300F5">
        <w:rPr>
          <w:rFonts w:cs="B Nazanin" w:hint="cs"/>
          <w:b/>
          <w:bCs/>
          <w:rtl/>
        </w:rPr>
        <w:t xml:space="preserve"> به همراه فرم ایمیل کنید.</w:t>
      </w:r>
      <w:r w:rsidR="003B1B80">
        <w:rPr>
          <w:rFonts w:cs="B Nazanin" w:hint="cs"/>
          <w:b/>
          <w:bCs/>
          <w:rtl/>
        </w:rPr>
        <w:t>**</w:t>
      </w:r>
    </w:p>
    <w:p w:rsidR="00A300F5" w:rsidRDefault="00A300F5">
      <w:pPr>
        <w:rPr>
          <w:rFonts w:cs="B Nazanin"/>
          <w:sz w:val="24"/>
          <w:szCs w:val="24"/>
          <w:rtl/>
        </w:rPr>
      </w:pPr>
      <w:r w:rsidRPr="00A300F5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360103</wp:posOffset>
                </wp:positionV>
                <wp:extent cx="6470015" cy="1884045"/>
                <wp:effectExtent l="0" t="0" r="6985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15" cy="1884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5A5A" w:rsidRPr="00373F00" w:rsidRDefault="000876E4" w:rsidP="000C1206">
                            <w:pPr>
                              <w:bidi/>
                              <w:spacing w:after="0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این قسمت توسط کمیته داوران تکمیل</w:t>
                            </w:r>
                            <w:r w:rsidR="000C1206" w:rsidRPr="00B96FC2">
                              <w:rPr>
                                <w:rFonts w:cs="B Titr" w:hint="cs"/>
                                <w:rtl/>
                              </w:rPr>
                              <w:t xml:space="preserve"> می</w:t>
                            </w:r>
                            <w:r w:rsidR="000C1206">
                              <w:rPr>
                                <w:rFonts w:cs="B Titr" w:hint="cs"/>
                                <w:rtl/>
                              </w:rPr>
                              <w:t>‌</w:t>
                            </w:r>
                            <w:r w:rsidR="000C1206" w:rsidRPr="00B96FC2">
                              <w:rPr>
                                <w:rFonts w:cs="B Titr" w:hint="cs"/>
                                <w:rtl/>
                              </w:rPr>
                              <w:t>شود:</w:t>
                            </w:r>
                            <w:r w:rsidR="000C1206" w:rsidRPr="00B96FC2">
                              <w:rPr>
                                <w:rFonts w:cs="Sakkal Majalla" w:hint="cs"/>
                                <w:rtl/>
                              </w:rPr>
                              <w:t xml:space="preserve">  </w:t>
                            </w:r>
                            <w:r w:rsidR="000C1206" w:rsidRPr="00B96FC2">
                              <w:rPr>
                                <w:rFonts w:cs="Sakkal Majalla" w:hint="cs"/>
                                <w:rtl/>
                              </w:rPr>
                              <w:tab/>
                            </w:r>
                            <w:r w:rsidR="000C1206">
                              <w:rPr>
                                <w:rFonts w:cs="Sakkal Majalla"/>
                                <w:rtl/>
                              </w:rPr>
                              <w:tab/>
                            </w:r>
                            <w:r w:rsidR="000C1206">
                              <w:rPr>
                                <w:rFonts w:cs="Sakkal Majalla"/>
                                <w:rtl/>
                              </w:rPr>
                              <w:tab/>
                            </w:r>
                            <w:r w:rsidR="000C1206" w:rsidRPr="00373F00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داور:</w:t>
                            </w:r>
                          </w:p>
                          <w:p w:rsidR="000D0609" w:rsidRDefault="000C1206" w:rsidP="00373F00">
                            <w:pPr>
                              <w:bidi/>
                              <w:spacing w:after="0"/>
                              <w:rPr>
                                <w:rFonts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B96FC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نظر داور: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مردود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معمولی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عالی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مشروط</w:t>
                            </w:r>
                            <w:r w:rsidR="000D0609"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شرط پذیرش: .......................</w:t>
                            </w:r>
                            <w:r w:rsidR="00ED485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:rsidR="000C1206" w:rsidRPr="00830EB8" w:rsidRDefault="000C1206" w:rsidP="004F28D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30EB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امضای داور:</w:t>
                            </w:r>
                          </w:p>
                          <w:p w:rsidR="000C1206" w:rsidRPr="001365E3" w:rsidRDefault="000C1206" w:rsidP="000C120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96FC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نظر نهایی کمیته: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مردود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معمولی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عالی</w:t>
                            </w:r>
                            <w:r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B96FC2">
                              <w:rPr>
                                <w:rFonts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060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پذیرفته مشروط</w:t>
                            </w:r>
                            <w:r w:rsid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شرط پذیرش: ...............</w:t>
                            </w:r>
                            <w:r w:rsidR="00ED485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Pr="001365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:rsidR="000C1206" w:rsidRPr="00B96FC2" w:rsidRDefault="000C1206" w:rsidP="000C1206">
                            <w:pPr>
                              <w:bidi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امضای اعضای کمیته:</w:t>
                            </w:r>
                          </w:p>
                          <w:p w:rsidR="000C1206" w:rsidRDefault="000C1206" w:rsidP="000C120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397A54" w:rsidRDefault="00397A54" w:rsidP="00397A54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397A54" w:rsidRDefault="00397A54" w:rsidP="00397A5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.3pt;margin-top:28.35pt;width:509.45pt;height:1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" fillcolor="#fbe4d5 [661]" stroked="f" strokeweight=".5pt">
                <v:textbox>
                  <w:txbxContent>
                    <w:p w:rsidR="00E75A5A" w:rsidRPr="00373F00" w:rsidRDefault="000876E4" w:rsidP="000C1206">
                      <w:pPr>
                        <w:bidi/>
                        <w:spacing w:after="0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این قسمت توسط کمیته داوران تکمیل</w:t>
                      </w:r>
                      <w:r w:rsidR="000C1206" w:rsidRPr="00B96FC2">
                        <w:rPr>
                          <w:rFonts w:cs="B Titr" w:hint="cs"/>
                          <w:rtl/>
                        </w:rPr>
                        <w:t xml:space="preserve"> می</w:t>
                      </w:r>
                      <w:r w:rsidR="000C1206">
                        <w:rPr>
                          <w:rFonts w:cs="B Titr" w:hint="cs"/>
                          <w:rtl/>
                        </w:rPr>
                        <w:t>‌</w:t>
                      </w:r>
                      <w:r w:rsidR="000C1206" w:rsidRPr="00B96FC2">
                        <w:rPr>
                          <w:rFonts w:cs="B Titr" w:hint="cs"/>
                          <w:rtl/>
                        </w:rPr>
                        <w:t>شود:</w:t>
                      </w:r>
                      <w:r w:rsidR="000C1206" w:rsidRPr="00B96FC2">
                        <w:rPr>
                          <w:rFonts w:cs="Sakkal Majalla" w:hint="cs"/>
                          <w:rtl/>
                        </w:rPr>
                        <w:t xml:space="preserve">  </w:t>
                      </w:r>
                      <w:r w:rsidR="000C1206" w:rsidRPr="00B96FC2">
                        <w:rPr>
                          <w:rFonts w:cs="Sakkal Majalla" w:hint="cs"/>
                          <w:rtl/>
                        </w:rPr>
                        <w:tab/>
                      </w:r>
                      <w:r w:rsidR="000C1206">
                        <w:rPr>
                          <w:rFonts w:cs="Sakkal Majalla"/>
                          <w:rtl/>
                        </w:rPr>
                        <w:tab/>
                      </w:r>
                      <w:r w:rsidR="000C1206">
                        <w:rPr>
                          <w:rFonts w:cs="Sakkal Majalla"/>
                          <w:rtl/>
                        </w:rPr>
                        <w:tab/>
                      </w:r>
                      <w:r w:rsidR="000C1206" w:rsidRPr="00373F00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داور:</w:t>
                      </w:r>
                    </w:p>
                    <w:p w:rsidR="000D0609" w:rsidRDefault="000C1206" w:rsidP="00373F00">
                      <w:pPr>
                        <w:bidi/>
                        <w:spacing w:after="0"/>
                        <w:rPr>
                          <w:rFonts w:cs="Sakkal Majalla"/>
                          <w:sz w:val="20"/>
                          <w:szCs w:val="20"/>
                          <w:rtl/>
                        </w:rPr>
                      </w:pPr>
                      <w:r w:rsidRPr="00B96FC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نظر داور: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مردود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معمولی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عالی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مشروط</w:t>
                      </w:r>
                      <w:r w:rsidR="000D0609"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شرط پذیرش: .......................</w:t>
                      </w:r>
                      <w:r w:rsidR="00ED4855">
                        <w:rPr>
                          <w:rFonts w:cs="B Nazanin" w:hint="cs"/>
                          <w:b/>
                          <w:bCs/>
                          <w:rtl/>
                        </w:rPr>
                        <w:t>........</w:t>
                      </w:r>
                      <w:r w:rsid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:rsidR="000C1206" w:rsidRPr="00830EB8" w:rsidRDefault="000C1206" w:rsidP="004F28D7">
                      <w:pPr>
                        <w:bidi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30EB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امضای داور:</w:t>
                      </w:r>
                    </w:p>
                    <w:p w:rsidR="000C1206" w:rsidRPr="001365E3" w:rsidRDefault="000C1206" w:rsidP="000C120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96FC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نظر نهایی کمیته: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مردود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ab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معمولی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عالی</w:t>
                      </w:r>
                      <w:r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</w:rPr>
                        <w:sym w:font="Wingdings" w:char="F06F"/>
                      </w:r>
                      <w:r w:rsidRPr="00B96FC2">
                        <w:rPr>
                          <w:rFonts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0609">
                        <w:rPr>
                          <w:rFonts w:cs="B Nazanin" w:hint="cs"/>
                          <w:b/>
                          <w:bCs/>
                          <w:rtl/>
                        </w:rPr>
                        <w:t>پذیرفته مشروط</w:t>
                      </w:r>
                      <w:r w:rsidR="001365E3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شرط پذیرش: ...............</w:t>
                      </w:r>
                      <w:r w:rsidR="00ED4855">
                        <w:rPr>
                          <w:rFonts w:cs="B Nazanin" w:hint="cs"/>
                          <w:b/>
                          <w:bCs/>
                          <w:rtl/>
                        </w:rPr>
                        <w:t>........</w:t>
                      </w:r>
                      <w:r w:rsidRPr="001365E3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:rsidR="000C1206" w:rsidRPr="00B96FC2" w:rsidRDefault="000C1206" w:rsidP="000C1206">
                      <w:pPr>
                        <w:bidi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امضای اعضای کمیته:</w:t>
                      </w:r>
                    </w:p>
                    <w:p w:rsidR="000C1206" w:rsidRDefault="000C1206" w:rsidP="000C1206">
                      <w:pPr>
                        <w:bidi/>
                        <w:rPr>
                          <w:rtl/>
                        </w:rPr>
                      </w:pPr>
                    </w:p>
                    <w:p w:rsidR="00397A54" w:rsidRDefault="00397A54" w:rsidP="00397A54">
                      <w:pPr>
                        <w:bidi/>
                        <w:rPr>
                          <w:rtl/>
                        </w:rPr>
                      </w:pPr>
                    </w:p>
                    <w:p w:rsidR="00397A54" w:rsidRDefault="00397A54" w:rsidP="00397A54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sz w:val="24"/>
          <w:szCs w:val="24"/>
          <w:rtl/>
        </w:rPr>
        <w:br w:type="page"/>
      </w:r>
    </w:p>
    <w:p w:rsidR="00433FBB" w:rsidRPr="00B14B5E" w:rsidRDefault="00433FBB" w:rsidP="00433FBB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B14B5E">
        <w:rPr>
          <w:rFonts w:cs="B Nazanin" w:hint="cs"/>
          <w:b/>
          <w:bCs/>
          <w:sz w:val="28"/>
          <w:szCs w:val="28"/>
          <w:rtl/>
        </w:rPr>
        <w:lastRenderedPageBreak/>
        <w:t>راهنمای تکمیل فرم</w:t>
      </w:r>
    </w:p>
    <w:p w:rsidR="00433FBB" w:rsidRDefault="00433FBB" w:rsidP="00433FB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31310">
        <w:rPr>
          <w:rFonts w:cs="B Nazanin" w:hint="cs"/>
          <w:b/>
          <w:bCs/>
          <w:sz w:val="24"/>
          <w:szCs w:val="24"/>
          <w:rtl/>
        </w:rPr>
        <w:t>این فرم به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صورت فعال تهیه شده است که می‌توانید </w:t>
      </w:r>
      <w:r>
        <w:rPr>
          <w:rFonts w:cs="B Nazanin" w:hint="cs"/>
          <w:b/>
          <w:bCs/>
          <w:sz w:val="24"/>
          <w:szCs w:val="24"/>
          <w:rtl/>
        </w:rPr>
        <w:t xml:space="preserve">به یکی از روش‌های زیر آن را تکمیل و به </w:t>
      </w:r>
      <w:r w:rsidRPr="001360A3">
        <w:rPr>
          <w:rFonts w:cs="B Nazanin" w:hint="cs"/>
          <w:b/>
          <w:bCs/>
          <w:sz w:val="24"/>
          <w:szCs w:val="24"/>
          <w:u w:val="single"/>
          <w:rtl/>
        </w:rPr>
        <w:t>هر دو آدرس ایمیل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hyperlink r:id="rId12" w:history="1">
        <w:r w:rsidRPr="00A04F52">
          <w:rPr>
            <w:rStyle w:val="Hyperlink"/>
            <w:rFonts w:ascii="iransans" w:eastAsia="Times New Roman" w:hAnsi="iransans" w:cs="B Nazanin"/>
            <w:sz w:val="24"/>
            <w:szCs w:val="24"/>
          </w:rPr>
          <w:t>Corona@pm.behdasht.gov.ir</w:t>
        </w:r>
      </w:hyperlink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r w:rsidRPr="001360A3">
        <w:rPr>
          <w:rFonts w:cs="B Nazanin" w:hint="cs"/>
          <w:b/>
          <w:bCs/>
          <w:sz w:val="24"/>
          <w:szCs w:val="24"/>
          <w:rtl/>
        </w:rPr>
        <w:t>و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hyperlink r:id="rId13" w:history="1">
        <w:r w:rsidRPr="00A04F52">
          <w:rPr>
            <w:rStyle w:val="Hyperlink"/>
            <w:rFonts w:ascii="iransans" w:eastAsia="Times New Roman" w:hAnsi="iransans" w:cs="B Nazanin"/>
            <w:sz w:val="24"/>
            <w:szCs w:val="24"/>
          </w:rPr>
          <w:t>irancam.corona@gmail.com</w:t>
        </w:r>
      </w:hyperlink>
      <w:r>
        <w:rPr>
          <w:rFonts w:cs="B Nazanin" w:hint="cs"/>
          <w:b/>
          <w:bCs/>
          <w:sz w:val="24"/>
          <w:szCs w:val="24"/>
          <w:rtl/>
        </w:rPr>
        <w:t>، ارسال کنید.</w:t>
      </w:r>
    </w:p>
    <w:p w:rsidR="00433FBB" w:rsidRPr="001360A3" w:rsidRDefault="00433FBB" w:rsidP="00433FB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 w:rsidRPr="001360A3">
        <w:rPr>
          <w:rFonts w:cs="B Nazanin" w:hint="cs"/>
          <w:b/>
          <w:bCs/>
          <w:sz w:val="24"/>
          <w:szCs w:val="24"/>
          <w:rtl/>
        </w:rPr>
        <w:t xml:space="preserve">فرم را در کامپیوتر یا لپ‌تاپ خود دانلود و باز کنید، </w:t>
      </w:r>
      <w:r>
        <w:rPr>
          <w:rFonts w:cs="B Nazanin" w:hint="cs"/>
          <w:b/>
          <w:bCs/>
          <w:sz w:val="24"/>
          <w:szCs w:val="24"/>
          <w:rtl/>
        </w:rPr>
        <w:t xml:space="preserve">روی گزینه </w:t>
      </w:r>
      <w:r>
        <w:rPr>
          <w:rFonts w:cs="B Nazanin"/>
          <w:b/>
          <w:bCs/>
          <w:sz w:val="24"/>
          <w:szCs w:val="24"/>
        </w:rPr>
        <w:t>View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کلیک کرده و عنوان </w:t>
      </w:r>
      <w:r w:rsidRPr="001360A3">
        <w:rPr>
          <w:rFonts w:cs="B Nazanin"/>
          <w:b/>
          <w:bCs/>
          <w:sz w:val="24"/>
          <w:szCs w:val="24"/>
        </w:rPr>
        <w:t xml:space="preserve">Edit </w:t>
      </w:r>
      <w:r>
        <w:rPr>
          <w:rFonts w:cs="B Nazanin"/>
          <w:b/>
          <w:bCs/>
          <w:sz w:val="24"/>
          <w:szCs w:val="24"/>
        </w:rPr>
        <w:t>Document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کنید.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پس از تکمیل فرم به‌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کمک توضیحات زیر،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آن را روی کامپیوتر خود ذخیره و آن 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>را به ایمیل‌های معرفی‌شده، ارسال کنید.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بخش‌هایی که نیاز به نوشتن توضیحات است، روبه‌روی دو نقطه، روی توضیحات کم‌رنگ‌تر کلیک کرده و متن مورد نظر خود را بنویسید:</w:t>
      </w:r>
    </w:p>
    <w:p w:rsidR="00433FBB" w:rsidRDefault="00433FBB" w:rsidP="00433FBB">
      <w:pPr>
        <w:pStyle w:val="ListParagraph"/>
        <w:numPr>
          <w:ilvl w:val="2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طور مثال در بخش </w:t>
      </w:r>
      <w:r w:rsidRPr="00CA54F7">
        <w:rPr>
          <w:rFonts w:cs="B Titr" w:hint="cs"/>
          <w:rtl/>
        </w:rPr>
        <w:t xml:space="preserve">نام </w:t>
      </w:r>
      <w:r>
        <w:rPr>
          <w:rFonts w:cs="B Titr" w:hint="cs"/>
          <w:rtl/>
        </w:rPr>
        <w:t>و نام خانوادگی داوطلب:</w:t>
      </w:r>
      <w:r>
        <w:rPr>
          <w:rFonts w:cs="B Nazanin" w:hint="cs"/>
          <w:b/>
          <w:bCs/>
          <w:sz w:val="24"/>
          <w:szCs w:val="24"/>
          <w:rtl/>
        </w:rPr>
        <w:t xml:space="preserve"> روی </w:t>
      </w:r>
      <w:r w:rsidRPr="00C95F3F">
        <w:rPr>
          <w:rStyle w:val="PlaceholderText"/>
          <w:rFonts w:cs="B Nazanin" w:hint="cs"/>
          <w:b/>
          <w:bCs/>
          <w:sz w:val="18"/>
          <w:szCs w:val="18"/>
          <w:rtl/>
        </w:rPr>
        <w:t>محل نوشتن نام و نام خانوادگی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کلیک کرده و نام و نام خانوادگی خود را بنویسید.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بخش‌هایی که نیاز است یکی از گزینه‌های عنوان‌شده انتخاب شود، روی مربع جلوی گزینه مورد نظر خود کلیک کنید تا تیک بخورد.</w:t>
      </w:r>
    </w:p>
    <w:p w:rsidR="00433FBB" w:rsidRPr="00EB3751" w:rsidRDefault="00433FBB" w:rsidP="00433FBB">
      <w:pPr>
        <w:bidi/>
        <w:spacing w:after="0"/>
        <w:jc w:val="both"/>
        <w:rPr>
          <w:rFonts w:cs="B Nazanin"/>
          <w:b/>
          <w:bCs/>
          <w:sz w:val="24"/>
          <w:szCs w:val="24"/>
        </w:rPr>
      </w:pPr>
    </w:p>
    <w:p w:rsidR="00433FBB" w:rsidRPr="00EB3751" w:rsidRDefault="00433FBB" w:rsidP="00433FB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 را پرینت گرفته و پس از تکمیل بخش‌های مورد نظر به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 xml:space="preserve">صورت دستی،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فایل اسکن‌شده یا عکس با کیفیت آن </w:t>
      </w:r>
      <w:r w:rsidRPr="001360A3">
        <w:rPr>
          <w:rFonts w:cs="B Nazanin" w:hint="cs"/>
          <w:b/>
          <w:bCs/>
          <w:sz w:val="24"/>
          <w:szCs w:val="24"/>
          <w:rtl/>
          <w:lang w:bidi="fa-IR"/>
        </w:rPr>
        <w:t>را به ایمیل‌های معرفی‌شده، ارسال کنید.</w:t>
      </w:r>
    </w:p>
    <w:p w:rsidR="00433FBB" w:rsidRDefault="00433FBB" w:rsidP="00433FBB">
      <w:pPr>
        <w:pStyle w:val="ListParagraph"/>
        <w:bidi/>
        <w:ind w:left="1440"/>
        <w:jc w:val="both"/>
        <w:rPr>
          <w:rFonts w:cs="B Nazanin"/>
          <w:b/>
          <w:bCs/>
          <w:sz w:val="24"/>
          <w:szCs w:val="24"/>
        </w:rPr>
      </w:pPr>
    </w:p>
    <w:p w:rsidR="00433FBB" w:rsidRDefault="00433FBB" w:rsidP="00433FB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چنانچه با گوشی همراه خود فرم را دانلود کرده‌اید، آن را با هر برنامه بازکننده فایل </w:t>
      </w:r>
      <w:r>
        <w:rPr>
          <w:rFonts w:cs="B Nazanin"/>
          <w:b/>
          <w:bCs/>
          <w:sz w:val="24"/>
          <w:szCs w:val="24"/>
        </w:rPr>
        <w:t>word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گوشی خود باز کرده و طبق توضیحات زیر تکمیل کنید: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بخش‌هایی که نیاز به نوشتن توضیحات است، روبه‌روی دو نقطه، توضیحات کم‌رنگ‌تر را انتخاب و حذف کرده و متن مورد نظر خود را بنویسید:</w:t>
      </w:r>
    </w:p>
    <w:p w:rsidR="00433FBB" w:rsidRDefault="00433FBB" w:rsidP="00433FBB">
      <w:pPr>
        <w:pStyle w:val="ListParagraph"/>
        <w:numPr>
          <w:ilvl w:val="2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طور مثال در بخش </w:t>
      </w:r>
      <w:r w:rsidRPr="00CA54F7">
        <w:rPr>
          <w:rFonts w:cs="B Titr" w:hint="cs"/>
          <w:rtl/>
        </w:rPr>
        <w:t xml:space="preserve">نام </w:t>
      </w:r>
      <w:r>
        <w:rPr>
          <w:rFonts w:cs="B Titr" w:hint="cs"/>
          <w:rtl/>
        </w:rPr>
        <w:t>و نام خانوادگی داوطلب:</w:t>
      </w:r>
      <w:r>
        <w:rPr>
          <w:rFonts w:cs="B Nazanin" w:hint="cs"/>
          <w:b/>
          <w:bCs/>
          <w:sz w:val="24"/>
          <w:szCs w:val="24"/>
          <w:rtl/>
        </w:rPr>
        <w:t xml:space="preserve"> عبارت </w:t>
      </w:r>
      <w:r w:rsidRPr="00C95F3F">
        <w:rPr>
          <w:rStyle w:val="PlaceholderText"/>
          <w:rFonts w:cs="B Nazanin" w:hint="cs"/>
          <w:b/>
          <w:bCs/>
          <w:sz w:val="18"/>
          <w:szCs w:val="18"/>
          <w:rtl/>
        </w:rPr>
        <w:t>محل نوشتن نام و نام خانوادگی</w:t>
      </w:r>
      <w:r w:rsidRPr="0033131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را انتخاب و حذف کرده و نام و نام خانوادگی خود را به‌جای آن بنویسید.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بخش‌هایی که نیاز است یکی از گزینه‌های عنوان‌شده را انتخاب کنید، مربع جلوی گزینه مورد نظر خود انتخاب و حذف کرده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روبه‌روی گزینه مورد نظر خود، </w:t>
      </w:r>
      <w:r>
        <w:rPr>
          <w:rFonts w:cs="B Nazanin" w:hint="cs"/>
          <w:b/>
          <w:bCs/>
          <w:sz w:val="24"/>
          <w:szCs w:val="24"/>
          <w:rtl/>
        </w:rPr>
        <w:t xml:space="preserve">علامت </w:t>
      </w:r>
      <w:r>
        <w:rPr>
          <w:rFonts w:cs="B Nazanin"/>
          <w:b/>
          <w:bCs/>
          <w:sz w:val="24"/>
          <w:szCs w:val="24"/>
        </w:rPr>
        <w:t>*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یا </w:t>
      </w:r>
      <w:r>
        <w:rPr>
          <w:rFonts w:cs="B Nazanin"/>
          <w:b/>
          <w:bCs/>
          <w:sz w:val="24"/>
          <w:szCs w:val="24"/>
          <w:lang w:bidi="fa-IR"/>
        </w:rPr>
        <w:t>+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را وارد کنید.</w:t>
      </w:r>
    </w:p>
    <w:p w:rsidR="00433FBB" w:rsidRDefault="00433FBB" w:rsidP="00433FBB">
      <w:pPr>
        <w:pStyle w:val="ListParagraph"/>
        <w:numPr>
          <w:ilvl w:val="1"/>
          <w:numId w:val="1"/>
        </w:numPr>
        <w:bidi/>
        <w:spacing w:after="0"/>
        <w:jc w:val="both"/>
        <w:rPr>
          <w:rFonts w:cs="B Nazanin"/>
          <w:b/>
          <w:bCs/>
          <w:sz w:val="24"/>
          <w:szCs w:val="24"/>
        </w:rPr>
      </w:pPr>
      <w:r w:rsidRPr="000331C1">
        <w:rPr>
          <w:rFonts w:cs="B Nazanin" w:hint="cs"/>
          <w:b/>
          <w:bCs/>
          <w:sz w:val="24"/>
          <w:szCs w:val="24"/>
          <w:rtl/>
        </w:rPr>
        <w:t xml:space="preserve">چنانچه امکان بارگذاری عکس پرسنلی </w:t>
      </w:r>
      <w:r>
        <w:rPr>
          <w:rFonts w:cs="B Nazanin" w:hint="cs"/>
          <w:b/>
          <w:bCs/>
          <w:sz w:val="24"/>
          <w:szCs w:val="24"/>
          <w:rtl/>
        </w:rPr>
        <w:t xml:space="preserve">در بخش تعیین‌شده در فرم </w:t>
      </w:r>
      <w:r w:rsidRPr="000331C1">
        <w:rPr>
          <w:rFonts w:cs="B Nazanin" w:hint="cs"/>
          <w:b/>
          <w:bCs/>
          <w:sz w:val="24"/>
          <w:szCs w:val="24"/>
          <w:rtl/>
        </w:rPr>
        <w:t>وجود ند</w:t>
      </w:r>
      <w:r>
        <w:rPr>
          <w:rFonts w:cs="B Nazanin" w:hint="cs"/>
          <w:b/>
          <w:bCs/>
          <w:sz w:val="24"/>
          <w:szCs w:val="24"/>
          <w:rtl/>
        </w:rPr>
        <w:t>ارد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، </w:t>
      </w:r>
      <w:r>
        <w:rPr>
          <w:rFonts w:cs="B Nazanin" w:hint="cs"/>
          <w:b/>
          <w:bCs/>
          <w:sz w:val="24"/>
          <w:szCs w:val="24"/>
          <w:rtl/>
        </w:rPr>
        <w:t xml:space="preserve">هنگام ارسال </w:t>
      </w:r>
      <w:r w:rsidRPr="000331C1">
        <w:rPr>
          <w:rFonts w:cs="B Nazanin" w:hint="cs"/>
          <w:b/>
          <w:bCs/>
          <w:sz w:val="24"/>
          <w:szCs w:val="24"/>
          <w:rtl/>
        </w:rPr>
        <w:t>فرم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عکس پرسنلی خود را </w:t>
      </w:r>
      <w:r>
        <w:rPr>
          <w:rFonts w:cs="B Nazanin" w:hint="cs"/>
          <w:b/>
          <w:bCs/>
          <w:sz w:val="24"/>
          <w:szCs w:val="24"/>
          <w:rtl/>
        </w:rPr>
        <w:t>نیز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همراه </w:t>
      </w:r>
      <w:r>
        <w:rPr>
          <w:rFonts w:cs="B Nazanin" w:hint="cs"/>
          <w:b/>
          <w:bCs/>
          <w:sz w:val="24"/>
          <w:szCs w:val="24"/>
          <w:rtl/>
        </w:rPr>
        <w:t>آن</w:t>
      </w:r>
      <w:r w:rsidRPr="000331C1">
        <w:rPr>
          <w:rFonts w:cs="B Nazanin" w:hint="cs"/>
          <w:b/>
          <w:bCs/>
          <w:sz w:val="24"/>
          <w:szCs w:val="24"/>
          <w:rtl/>
        </w:rPr>
        <w:t xml:space="preserve"> ایمیل کنید.</w:t>
      </w:r>
    </w:p>
    <w:p w:rsidR="00433FBB" w:rsidRPr="000331C1" w:rsidRDefault="00433FBB" w:rsidP="00433FBB">
      <w:pPr>
        <w:bidi/>
        <w:spacing w:after="0"/>
        <w:jc w:val="both"/>
        <w:rPr>
          <w:rFonts w:cs="B Nazanin"/>
          <w:b/>
          <w:bCs/>
          <w:rtl/>
        </w:rPr>
      </w:pPr>
    </w:p>
    <w:p w:rsidR="00433FBB" w:rsidRPr="00EB3751" w:rsidRDefault="00433FBB" w:rsidP="00433FBB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3751">
        <w:rPr>
          <w:rFonts w:cs="B Nazanin" w:hint="cs"/>
          <w:b/>
          <w:bCs/>
          <w:sz w:val="28"/>
          <w:szCs w:val="28"/>
          <w:rtl/>
        </w:rPr>
        <w:t>توجه: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 چنانچه به روش ذکرشده</w:t>
      </w:r>
      <w:r>
        <w:rPr>
          <w:rFonts w:cs="B Nazanin" w:hint="cs"/>
          <w:b/>
          <w:bCs/>
          <w:sz w:val="24"/>
          <w:szCs w:val="24"/>
          <w:rtl/>
        </w:rPr>
        <w:t xml:space="preserve"> در بالا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، با تلفن همراه نتوانستید فرم را تکمیل و ارسال کنید، لینک زیر را لمس کرده و </w:t>
      </w:r>
      <w:r>
        <w:rPr>
          <w:rFonts w:cs="B Nazanin" w:hint="cs"/>
          <w:b/>
          <w:bCs/>
          <w:sz w:val="24"/>
          <w:szCs w:val="24"/>
          <w:rtl/>
        </w:rPr>
        <w:t xml:space="preserve">پس از وارد کردن اطلاعات درخواست‌شده در </w:t>
      </w:r>
      <w:r w:rsidRPr="00EB3751">
        <w:rPr>
          <w:rFonts w:cs="B Nazanin" w:hint="cs"/>
          <w:b/>
          <w:bCs/>
          <w:sz w:val="24"/>
          <w:szCs w:val="24"/>
          <w:rtl/>
        </w:rPr>
        <w:t>فرم آن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EB3751">
        <w:rPr>
          <w:rFonts w:cs="B Nazanin" w:hint="cs"/>
          <w:b/>
          <w:bCs/>
          <w:sz w:val="24"/>
          <w:szCs w:val="24"/>
          <w:rtl/>
        </w:rPr>
        <w:t>لاین</w:t>
      </w:r>
      <w:r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B3751">
        <w:rPr>
          <w:rFonts w:cs="B Nazanin" w:hint="cs"/>
          <w:b/>
          <w:bCs/>
          <w:sz w:val="24"/>
          <w:szCs w:val="24"/>
          <w:rtl/>
        </w:rPr>
        <w:t xml:space="preserve">گزینه </w:t>
      </w:r>
      <w:r w:rsidRPr="00EB3751">
        <w:rPr>
          <w:rFonts w:cs="B Nazanin"/>
          <w:b/>
          <w:bCs/>
          <w:sz w:val="24"/>
          <w:szCs w:val="24"/>
        </w:rPr>
        <w:t>submit</w:t>
      </w:r>
      <w:r w:rsidRPr="00EB3751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لمس کنید</w:t>
      </w:r>
      <w:r w:rsidRPr="00EB3751">
        <w:rPr>
          <w:rFonts w:cs="B Nazanin" w:hint="cs"/>
          <w:b/>
          <w:bCs/>
          <w:sz w:val="24"/>
          <w:szCs w:val="24"/>
          <w:rtl/>
          <w:lang w:bidi="fa-IR"/>
        </w:rPr>
        <w:t xml:space="preserve"> تا اطلاعات شما به‌طور خودکار به ایمیل ستاد ارسال شود.</w:t>
      </w:r>
    </w:p>
    <w:p w:rsidR="00EB3751" w:rsidRDefault="00DE2B42" w:rsidP="00EB3751">
      <w:pPr>
        <w:pStyle w:val="ListParagraph"/>
        <w:bidi/>
        <w:jc w:val="right"/>
        <w:rPr>
          <w:b/>
          <w:bCs/>
          <w:sz w:val="24"/>
          <w:szCs w:val="24"/>
          <w:rtl/>
        </w:rPr>
      </w:pPr>
      <w:hyperlink r:id="rId14" w:history="1">
        <w:r w:rsidR="009817B8" w:rsidRPr="009817B8">
          <w:rPr>
            <w:rStyle w:val="Hyperlink"/>
            <w:b/>
            <w:bCs/>
            <w:sz w:val="24"/>
            <w:szCs w:val="24"/>
          </w:rPr>
          <w:t>https://docs.google.com/forms/d/e/1FAIpQLSeVYWxGG0fC1ovBTIMaj-mUQZpyqqCrMzTR7iYIHNbsE09RGw/viewform?usp=pp_url</w:t>
        </w:r>
      </w:hyperlink>
    </w:p>
    <w:p w:rsidR="009817B8" w:rsidRPr="009817B8" w:rsidRDefault="009817B8" w:rsidP="009817B8">
      <w:pPr>
        <w:pStyle w:val="ListParagraph"/>
        <w:bidi/>
        <w:jc w:val="both"/>
        <w:rPr>
          <w:rFonts w:cs="B Nazanin"/>
          <w:b/>
          <w:bCs/>
          <w:sz w:val="6"/>
          <w:szCs w:val="6"/>
          <w:rtl/>
        </w:rPr>
      </w:pPr>
    </w:p>
    <w:p w:rsidR="009817B8" w:rsidRPr="009817B8" w:rsidRDefault="00433FBB" w:rsidP="00433FBB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9817B8" w:rsidRPr="009817B8">
        <w:rPr>
          <w:rFonts w:cs="B Nazanin" w:hint="cs"/>
          <w:b/>
          <w:bCs/>
          <w:sz w:val="24"/>
          <w:szCs w:val="24"/>
          <w:rtl/>
        </w:rPr>
        <w:t xml:space="preserve">در صورتی امکان تکمیل فرم از طریق لینک بالا </w:t>
      </w:r>
      <w:r>
        <w:rPr>
          <w:rFonts w:cs="B Nazanin" w:hint="cs"/>
          <w:b/>
          <w:bCs/>
          <w:sz w:val="24"/>
          <w:szCs w:val="24"/>
          <w:rtl/>
        </w:rPr>
        <w:t>وجود دارد</w:t>
      </w:r>
      <w:r w:rsidR="009817B8" w:rsidRPr="009817B8">
        <w:rPr>
          <w:rFonts w:cs="B Nazanin" w:hint="cs"/>
          <w:b/>
          <w:bCs/>
          <w:sz w:val="24"/>
          <w:szCs w:val="24"/>
          <w:rtl/>
        </w:rPr>
        <w:t xml:space="preserve"> که حساب کاربری </w:t>
      </w:r>
      <w:r w:rsidR="009817B8" w:rsidRPr="009817B8">
        <w:rPr>
          <w:rFonts w:cs="B Nazanin"/>
          <w:b/>
          <w:bCs/>
          <w:sz w:val="24"/>
          <w:szCs w:val="24"/>
        </w:rPr>
        <w:t>Gmail</w:t>
      </w:r>
      <w:r w:rsidR="009817B8" w:rsidRPr="009817B8">
        <w:rPr>
          <w:rFonts w:cs="B Nazanin" w:hint="cs"/>
          <w:b/>
          <w:bCs/>
          <w:sz w:val="24"/>
          <w:szCs w:val="24"/>
          <w:rtl/>
        </w:rPr>
        <w:t xml:space="preserve"> شما در گوشی فعال و باز باشد</w:t>
      </w:r>
      <w:r w:rsidR="009817B8">
        <w:rPr>
          <w:rFonts w:cs="B Nazanin" w:hint="cs"/>
          <w:b/>
          <w:bCs/>
          <w:sz w:val="24"/>
          <w:szCs w:val="24"/>
          <w:rtl/>
        </w:rPr>
        <w:t>*</w:t>
      </w:r>
    </w:p>
    <w:sectPr w:rsidR="009817B8" w:rsidRPr="009817B8" w:rsidSect="00063562">
      <w:headerReference w:type="default" r:id="rId15"/>
      <w:pgSz w:w="11907" w:h="16839" w:code="9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0A" w:rsidRDefault="0019780A" w:rsidP="00B005EF">
      <w:pPr>
        <w:spacing w:after="0" w:line="240" w:lineRule="auto"/>
      </w:pPr>
      <w:r>
        <w:separator/>
      </w:r>
    </w:p>
  </w:endnote>
  <w:endnote w:type="continuationSeparator" w:id="0">
    <w:p w:rsidR="0019780A" w:rsidRDefault="0019780A" w:rsidP="00B0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0A" w:rsidRDefault="0019780A" w:rsidP="00B005EF">
      <w:pPr>
        <w:spacing w:after="0" w:line="240" w:lineRule="auto"/>
      </w:pPr>
      <w:r>
        <w:separator/>
      </w:r>
    </w:p>
  </w:footnote>
  <w:footnote w:type="continuationSeparator" w:id="0">
    <w:p w:rsidR="0019780A" w:rsidRDefault="0019780A" w:rsidP="00B0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EF" w:rsidRPr="00B005EF" w:rsidRDefault="00B005EF" w:rsidP="00B005EF">
    <w:pPr>
      <w:pStyle w:val="Header"/>
      <w:jc w:val="center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21B0F"/>
    <w:multiLevelType w:val="hybridMultilevel"/>
    <w:tmpl w:val="A0AA3242"/>
    <w:lvl w:ilvl="0" w:tplc="9B7A35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725"/>
    <w:multiLevelType w:val="hybridMultilevel"/>
    <w:tmpl w:val="D3226C92"/>
    <w:lvl w:ilvl="0" w:tplc="8E0A79B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2Y0WQ7T10cPldoqye8RTbeFt+0hmprnrc/SoVs9ubvjsY9kCclPAtwOaN/mIzUO2d1b78tJ7QgC3Rk5ZFpzrA==" w:salt="3t0LFPbJgHE5ICSXipdsh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F"/>
    <w:rsid w:val="000331C1"/>
    <w:rsid w:val="00040DB1"/>
    <w:rsid w:val="00053652"/>
    <w:rsid w:val="00063562"/>
    <w:rsid w:val="00072912"/>
    <w:rsid w:val="000769B2"/>
    <w:rsid w:val="000876E4"/>
    <w:rsid w:val="000A16CF"/>
    <w:rsid w:val="000A3FCC"/>
    <w:rsid w:val="000C081E"/>
    <w:rsid w:val="000C1206"/>
    <w:rsid w:val="000D0609"/>
    <w:rsid w:val="000E04D6"/>
    <w:rsid w:val="000E0938"/>
    <w:rsid w:val="000F6D1C"/>
    <w:rsid w:val="00107AE7"/>
    <w:rsid w:val="0012027B"/>
    <w:rsid w:val="00127A1A"/>
    <w:rsid w:val="0013596A"/>
    <w:rsid w:val="001360A3"/>
    <w:rsid w:val="001365E3"/>
    <w:rsid w:val="00164F8B"/>
    <w:rsid w:val="001835BB"/>
    <w:rsid w:val="0019780A"/>
    <w:rsid w:val="001A0745"/>
    <w:rsid w:val="001A7AE1"/>
    <w:rsid w:val="001B3F3F"/>
    <w:rsid w:val="001F600D"/>
    <w:rsid w:val="00243353"/>
    <w:rsid w:val="002C33E7"/>
    <w:rsid w:val="00302F6B"/>
    <w:rsid w:val="00313327"/>
    <w:rsid w:val="00314D77"/>
    <w:rsid w:val="00316DF3"/>
    <w:rsid w:val="00331310"/>
    <w:rsid w:val="00360002"/>
    <w:rsid w:val="00373F00"/>
    <w:rsid w:val="00397A54"/>
    <w:rsid w:val="003A2F94"/>
    <w:rsid w:val="003B1B80"/>
    <w:rsid w:val="003D29B6"/>
    <w:rsid w:val="003E1221"/>
    <w:rsid w:val="003F0739"/>
    <w:rsid w:val="003F737A"/>
    <w:rsid w:val="004001F3"/>
    <w:rsid w:val="004123DD"/>
    <w:rsid w:val="00433FBB"/>
    <w:rsid w:val="0044105C"/>
    <w:rsid w:val="0044684E"/>
    <w:rsid w:val="00453890"/>
    <w:rsid w:val="0045576B"/>
    <w:rsid w:val="004753D1"/>
    <w:rsid w:val="00487B79"/>
    <w:rsid w:val="00497787"/>
    <w:rsid w:val="004B2C33"/>
    <w:rsid w:val="004D040C"/>
    <w:rsid w:val="004D0C31"/>
    <w:rsid w:val="004F28D7"/>
    <w:rsid w:val="00502790"/>
    <w:rsid w:val="00532C16"/>
    <w:rsid w:val="0053350E"/>
    <w:rsid w:val="005379DF"/>
    <w:rsid w:val="00556EE0"/>
    <w:rsid w:val="00563E18"/>
    <w:rsid w:val="00577820"/>
    <w:rsid w:val="00590428"/>
    <w:rsid w:val="005A5E08"/>
    <w:rsid w:val="005E7A2D"/>
    <w:rsid w:val="006079E4"/>
    <w:rsid w:val="00613A55"/>
    <w:rsid w:val="0062150B"/>
    <w:rsid w:val="00646D29"/>
    <w:rsid w:val="00647332"/>
    <w:rsid w:val="006506E4"/>
    <w:rsid w:val="00666504"/>
    <w:rsid w:val="00677B66"/>
    <w:rsid w:val="006C7547"/>
    <w:rsid w:val="0070293E"/>
    <w:rsid w:val="007051BD"/>
    <w:rsid w:val="0076032C"/>
    <w:rsid w:val="007724E9"/>
    <w:rsid w:val="00785D66"/>
    <w:rsid w:val="00791E53"/>
    <w:rsid w:val="007C3F42"/>
    <w:rsid w:val="007E54C1"/>
    <w:rsid w:val="00820E28"/>
    <w:rsid w:val="00830EB8"/>
    <w:rsid w:val="00840A57"/>
    <w:rsid w:val="00862CDA"/>
    <w:rsid w:val="008745C6"/>
    <w:rsid w:val="00890651"/>
    <w:rsid w:val="00892C02"/>
    <w:rsid w:val="008A09CE"/>
    <w:rsid w:val="008A2E85"/>
    <w:rsid w:val="008B0625"/>
    <w:rsid w:val="008F0193"/>
    <w:rsid w:val="009444FE"/>
    <w:rsid w:val="009508D5"/>
    <w:rsid w:val="009817B8"/>
    <w:rsid w:val="00986589"/>
    <w:rsid w:val="009A2F8B"/>
    <w:rsid w:val="009F2748"/>
    <w:rsid w:val="00A20060"/>
    <w:rsid w:val="00A300F5"/>
    <w:rsid w:val="00A32D97"/>
    <w:rsid w:val="00A444B8"/>
    <w:rsid w:val="00A54AE4"/>
    <w:rsid w:val="00A67A30"/>
    <w:rsid w:val="00A82060"/>
    <w:rsid w:val="00A86B2E"/>
    <w:rsid w:val="00AC23DF"/>
    <w:rsid w:val="00AC479F"/>
    <w:rsid w:val="00AE0691"/>
    <w:rsid w:val="00AE516D"/>
    <w:rsid w:val="00AE5325"/>
    <w:rsid w:val="00AF7460"/>
    <w:rsid w:val="00B005EF"/>
    <w:rsid w:val="00B073B9"/>
    <w:rsid w:val="00B10866"/>
    <w:rsid w:val="00B14B5E"/>
    <w:rsid w:val="00B479AD"/>
    <w:rsid w:val="00B522C7"/>
    <w:rsid w:val="00B912E9"/>
    <w:rsid w:val="00B94224"/>
    <w:rsid w:val="00B96FC2"/>
    <w:rsid w:val="00BE476E"/>
    <w:rsid w:val="00C16865"/>
    <w:rsid w:val="00C22DFF"/>
    <w:rsid w:val="00C25855"/>
    <w:rsid w:val="00C35FF4"/>
    <w:rsid w:val="00C36396"/>
    <w:rsid w:val="00C52D5F"/>
    <w:rsid w:val="00C8282F"/>
    <w:rsid w:val="00C83434"/>
    <w:rsid w:val="00C95F3F"/>
    <w:rsid w:val="00CA54F7"/>
    <w:rsid w:val="00CB02D5"/>
    <w:rsid w:val="00CC4332"/>
    <w:rsid w:val="00CD1884"/>
    <w:rsid w:val="00CE4B3E"/>
    <w:rsid w:val="00CF43A3"/>
    <w:rsid w:val="00D223DE"/>
    <w:rsid w:val="00D319B5"/>
    <w:rsid w:val="00D319C2"/>
    <w:rsid w:val="00D33805"/>
    <w:rsid w:val="00D5673E"/>
    <w:rsid w:val="00D620EF"/>
    <w:rsid w:val="00D657AC"/>
    <w:rsid w:val="00D725C3"/>
    <w:rsid w:val="00DA1A76"/>
    <w:rsid w:val="00DB100F"/>
    <w:rsid w:val="00DC1A64"/>
    <w:rsid w:val="00DC6C99"/>
    <w:rsid w:val="00DC7E08"/>
    <w:rsid w:val="00DD162F"/>
    <w:rsid w:val="00DE2B42"/>
    <w:rsid w:val="00DE308A"/>
    <w:rsid w:val="00DF02C2"/>
    <w:rsid w:val="00E10971"/>
    <w:rsid w:val="00E123A8"/>
    <w:rsid w:val="00E1608E"/>
    <w:rsid w:val="00E56B83"/>
    <w:rsid w:val="00E64E49"/>
    <w:rsid w:val="00E75996"/>
    <w:rsid w:val="00E75A5A"/>
    <w:rsid w:val="00E963C4"/>
    <w:rsid w:val="00EB3751"/>
    <w:rsid w:val="00EB5823"/>
    <w:rsid w:val="00EC7231"/>
    <w:rsid w:val="00ED044A"/>
    <w:rsid w:val="00ED439B"/>
    <w:rsid w:val="00ED4855"/>
    <w:rsid w:val="00EE69A8"/>
    <w:rsid w:val="00EF2269"/>
    <w:rsid w:val="00EF3790"/>
    <w:rsid w:val="00EF7D7F"/>
    <w:rsid w:val="00F031F6"/>
    <w:rsid w:val="00F1537E"/>
    <w:rsid w:val="00F37C9A"/>
    <w:rsid w:val="00F434A8"/>
    <w:rsid w:val="00F52E83"/>
    <w:rsid w:val="00F77480"/>
    <w:rsid w:val="00F848CC"/>
    <w:rsid w:val="00F86DF3"/>
    <w:rsid w:val="00FB0E9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9ADF991-AB94-4350-BA8D-4898A5C5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EF"/>
  </w:style>
  <w:style w:type="paragraph" w:styleId="Footer">
    <w:name w:val="footer"/>
    <w:basedOn w:val="Normal"/>
    <w:link w:val="Foot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EF"/>
  </w:style>
  <w:style w:type="character" w:styleId="Hyperlink">
    <w:name w:val="Hyperlink"/>
    <w:basedOn w:val="DefaultParagraphFont"/>
    <w:uiPriority w:val="99"/>
    <w:unhideWhenUsed/>
    <w:rsid w:val="008906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6D1C"/>
    <w:rPr>
      <w:color w:val="808080"/>
    </w:rPr>
  </w:style>
  <w:style w:type="paragraph" w:styleId="NoSpacing">
    <w:name w:val="No Spacing"/>
    <w:link w:val="NoSpacingChar"/>
    <w:uiPriority w:val="1"/>
    <w:qFormat/>
    <w:rsid w:val="00563E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3E1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13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ancam.coron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ona@pm.behdasht.gov.i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eVYWxGG0fC1ovBTIMaj-mUQZpyqqCrMzTR7iYIHNbsE09RGw/viewform?usp=pp_ur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717D4DCD4406DBF95648A9BDE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B2E0-5FB5-429A-8599-52B989F22358}"/>
      </w:docPartPr>
      <w:docPartBody>
        <w:p w:rsidR="003C2157" w:rsidRDefault="00762F47" w:rsidP="00762F47">
          <w:pPr>
            <w:pStyle w:val="BD4717D4DCD4406DBF95648A9BDE17D551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نام و نام خانوادگی</w:t>
          </w:r>
        </w:p>
      </w:docPartBody>
    </w:docPart>
    <w:docPart>
      <w:docPartPr>
        <w:name w:val="B15B58BD674247DFA270A087938F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37DF-17B4-42D5-96FE-6C3507984C21}"/>
      </w:docPartPr>
      <w:docPartBody>
        <w:p w:rsidR="003C2157" w:rsidRDefault="00762F47" w:rsidP="00762F47">
          <w:pPr>
            <w:pStyle w:val="B15B58BD674247DFA270A087938FE86A4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کد ملی</w:t>
          </w:r>
        </w:p>
      </w:docPartBody>
    </w:docPart>
    <w:docPart>
      <w:docPartPr>
        <w:name w:val="AF8332400741460E9E432962EAA4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684B-E448-4B87-8A3A-B34DC6529125}"/>
      </w:docPartPr>
      <w:docPartBody>
        <w:p w:rsidR="003C2157" w:rsidRDefault="00762F47" w:rsidP="00762F47">
          <w:pPr>
            <w:pStyle w:val="AF8332400741460E9E432962EAA4696E4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تلفن ثابت با کد شهر</w:t>
          </w:r>
        </w:p>
      </w:docPartBody>
    </w:docPart>
    <w:docPart>
      <w:docPartPr>
        <w:name w:val="72C01C7702C844558EE3272FA604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B337-12B2-487F-9778-9AE75EBE63CE}"/>
      </w:docPartPr>
      <w:docPartBody>
        <w:p w:rsidR="003C2157" w:rsidRDefault="00762F47" w:rsidP="00762F47">
          <w:pPr>
            <w:pStyle w:val="72C01C7702C844558EE3272FA604D91549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شماره تلفن همراه</w:t>
          </w:r>
        </w:p>
      </w:docPartBody>
    </w:docPart>
    <w:docPart>
      <w:docPartPr>
        <w:name w:val="F0B551AC797F40CC915F35CE783F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ED91-AF84-4ABE-BC8F-66E0A19EAD12}"/>
      </w:docPartPr>
      <w:docPartBody>
        <w:p w:rsidR="003C2157" w:rsidRDefault="00762F47" w:rsidP="00762F47">
          <w:pPr>
            <w:pStyle w:val="F0B551AC797F40CC915F35CE783FE42A49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آدرس ایمیل</w:t>
          </w:r>
        </w:p>
      </w:docPartBody>
    </w:docPart>
    <w:docPart>
      <w:docPartPr>
        <w:name w:val="61B239E69D8B478C849E27211725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4FDD-4ABE-4D1E-906D-34A6EDB237C8}"/>
      </w:docPartPr>
      <w:docPartBody>
        <w:p w:rsidR="003C2157" w:rsidRDefault="00762F47" w:rsidP="00762F47">
          <w:pPr>
            <w:pStyle w:val="61B239E69D8B478C849E27211725BD7343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 xml:space="preserve">محل نوشتن </w:t>
          </w:r>
          <w:r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عنوان ایده</w:t>
          </w:r>
        </w:p>
      </w:docPartBody>
    </w:docPart>
    <w:docPart>
      <w:docPartPr>
        <w:name w:val="3E4BEEF2E1DB4A44B4DB99257428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03C6-F445-475C-9BD1-47FC7224E5A1}"/>
      </w:docPartPr>
      <w:docPartBody>
        <w:p w:rsidR="003C2157" w:rsidRDefault="00762F47" w:rsidP="00762F47">
          <w:pPr>
            <w:pStyle w:val="3E4BEEF2E1DB4A44B4DB99257428A77D20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 xml:space="preserve">محل نوشتن </w:t>
          </w:r>
          <w:r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>آدرس کامل مقالات مستق</w:t>
          </w:r>
          <w:r w:rsidRP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ی</w:t>
          </w:r>
          <w:r w:rsidRPr="00CB02D5">
            <w:rPr>
              <w:rStyle w:val="PlaceholderText"/>
              <w:rFonts w:cs="B Nazanin" w:hint="eastAsia"/>
              <w:b/>
              <w:bCs/>
              <w:sz w:val="20"/>
              <w:szCs w:val="20"/>
              <w:rtl/>
            </w:rPr>
            <w:t>م</w:t>
          </w:r>
          <w:r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پژوهشگر </w:t>
          </w:r>
          <w:r w:rsidRPr="00CB02D5"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ی</w:t>
          </w:r>
          <w:r w:rsidRPr="00CB02D5">
            <w:rPr>
              <w:rStyle w:val="PlaceholderText"/>
              <w:rFonts w:cs="B Nazanin" w:hint="eastAsia"/>
              <w:b/>
              <w:bCs/>
              <w:sz w:val="20"/>
              <w:szCs w:val="20"/>
              <w:rtl/>
            </w:rPr>
            <w:t>ا</w:t>
          </w:r>
          <w:r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</w:t>
          </w: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دیگر</w:t>
          </w:r>
          <w:r w:rsidRPr="00CB02D5">
            <w:rPr>
              <w:rStyle w:val="PlaceholderText"/>
              <w:rFonts w:cs="B Nazanin"/>
              <w:b/>
              <w:bCs/>
              <w:sz w:val="20"/>
              <w:szCs w:val="20"/>
              <w:rtl/>
            </w:rPr>
            <w:t xml:space="preserve"> مقالات مرتبط در صورت وجود</w:t>
          </w:r>
        </w:p>
      </w:docPartBody>
    </w:docPart>
    <w:docPart>
      <w:docPartPr>
        <w:name w:val="DA8E1FF9C7EA44319502D54B8AB0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A4AC-0938-4AB2-9850-FA2133F540CE}"/>
      </w:docPartPr>
      <w:docPartBody>
        <w:p w:rsidR="00120181" w:rsidRDefault="00762F47" w:rsidP="00762F47">
          <w:pPr>
            <w:pStyle w:val="DA8E1FF9C7EA44319502D54B8AB0CF2610"/>
          </w:pPr>
          <w:r w:rsidRPr="00C95F3F">
            <w:rPr>
              <w:rStyle w:val="PlaceholderText"/>
              <w:rFonts w:cs="B Nazanin" w:hint="cs"/>
              <w:b/>
              <w:bCs/>
              <w:sz w:val="18"/>
              <w:szCs w:val="18"/>
              <w:rtl/>
            </w:rPr>
            <w:t>محل نوشتن آدرس دقیق پستی</w:t>
          </w:r>
        </w:p>
      </w:docPartBody>
    </w:docPart>
    <w:docPart>
      <w:docPartPr>
        <w:name w:val="A572C98EF9A64261A19DAD1AA4C2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15B9-0145-4BC2-9FB6-0AF8B3771396}"/>
      </w:docPartPr>
      <w:docPartBody>
        <w:p w:rsidR="00120181" w:rsidRDefault="00762F47" w:rsidP="00762F47">
          <w:pPr>
            <w:pStyle w:val="A572C98EF9A64261A19DAD1AA4C2C4689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7078A7AB37AF4D6381CF6906A79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36C9-DBB4-486D-83F3-E5ACD42646B6}"/>
      </w:docPartPr>
      <w:docPartBody>
        <w:p w:rsidR="00120181" w:rsidRDefault="00762F47" w:rsidP="00762F47">
          <w:pPr>
            <w:pStyle w:val="7078A7AB37AF4D6381CF6906A7920EFB9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موارد دیگر غیر از گزینه‌های عنوان‌شده را اینجا بنویسید</w:t>
          </w:r>
        </w:p>
      </w:docPartBody>
    </w:docPart>
    <w:docPart>
      <w:docPartPr>
        <w:name w:val="5B5A0FE39FC24BD2A1BD31F93A20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9339-7ADD-42A7-8283-EEE862A3D88E}"/>
      </w:docPartPr>
      <w:docPartBody>
        <w:p w:rsidR="00120181" w:rsidRDefault="00762F47" w:rsidP="00762F47">
          <w:pPr>
            <w:pStyle w:val="5B5A0FE39FC24BD2A1BD31F93A202D327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شرح ایده</w:t>
          </w:r>
        </w:p>
      </w:docPartBody>
    </w:docPart>
    <w:docPart>
      <w:docPartPr>
        <w:name w:val="AC96228CF9D24168A9488A45657E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A107-E613-40DA-97F0-CD6D5D84905A}"/>
      </w:docPartPr>
      <w:docPartBody>
        <w:p w:rsidR="00762F47" w:rsidRDefault="00762F47" w:rsidP="00762F47">
          <w:pPr>
            <w:pStyle w:val="AC96228CF9D24168A9488A45657ED58E3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دوز مصرف یا تعداد دفعات اجرای ایده، با توجه به نوع آن</w:t>
          </w:r>
        </w:p>
      </w:docPartBody>
    </w:docPart>
    <w:docPart>
      <w:docPartPr>
        <w:name w:val="100E2A883E6749488DB12B99DD7E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1AB1-12A1-4F3E-AD8E-2092B2F6E741}"/>
      </w:docPartPr>
      <w:docPartBody>
        <w:p w:rsidR="00762F47" w:rsidRDefault="00762F47" w:rsidP="00762F47">
          <w:pPr>
            <w:pStyle w:val="100E2A883E6749488DB12B99DD7E5A022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شیوه مصرف یا نحوه اجرای ایده، با توجه به نوع آن</w:t>
          </w:r>
        </w:p>
      </w:docPartBody>
    </w:docPart>
    <w:docPart>
      <w:docPartPr>
        <w:name w:val="DE2B21366F024AF88B7199CED161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6EA7-E41F-4D8E-9B09-AB2BE052BE9E}"/>
      </w:docPartPr>
      <w:docPartBody>
        <w:p w:rsidR="00E90A49" w:rsidRDefault="00762F47" w:rsidP="00762F47">
          <w:pPr>
            <w:pStyle w:val="DE2B21366F024AF88B7199CED161B7E41"/>
          </w:pPr>
          <w:r>
            <w:rPr>
              <w:rStyle w:val="PlaceholderText"/>
              <w:rFonts w:cs="B Nazanin" w:hint="cs"/>
              <w:b/>
              <w:bCs/>
              <w:sz w:val="20"/>
              <w:szCs w:val="20"/>
              <w:rtl/>
            </w:rPr>
            <w:t>محل نوشتن محتویات دارو، شیوه تغذیه یا شیوه دستکاری، با توجه به نوع ایده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49"/>
    <w:rsid w:val="0007224D"/>
    <w:rsid w:val="00082AEF"/>
    <w:rsid w:val="0008626D"/>
    <w:rsid w:val="00120181"/>
    <w:rsid w:val="00164C49"/>
    <w:rsid w:val="00287EC7"/>
    <w:rsid w:val="0029106A"/>
    <w:rsid w:val="002C6958"/>
    <w:rsid w:val="002F3200"/>
    <w:rsid w:val="00357308"/>
    <w:rsid w:val="003C2157"/>
    <w:rsid w:val="00403A12"/>
    <w:rsid w:val="006D66A8"/>
    <w:rsid w:val="00762F47"/>
    <w:rsid w:val="007C6DC2"/>
    <w:rsid w:val="00816DA4"/>
    <w:rsid w:val="008A4D8D"/>
    <w:rsid w:val="00941841"/>
    <w:rsid w:val="00A4317A"/>
    <w:rsid w:val="00A512A7"/>
    <w:rsid w:val="00B44549"/>
    <w:rsid w:val="00B8253D"/>
    <w:rsid w:val="00BB359D"/>
    <w:rsid w:val="00D657D4"/>
    <w:rsid w:val="00D72289"/>
    <w:rsid w:val="00E90A49"/>
    <w:rsid w:val="00F62EA7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F47"/>
    <w:rPr>
      <w:color w:val="808080"/>
    </w:rPr>
  </w:style>
  <w:style w:type="paragraph" w:customStyle="1" w:styleId="5C49CD7187D34E708D4CED77993698F6">
    <w:name w:val="5C49CD7187D34E708D4CED77993698F6"/>
    <w:rsid w:val="00B44549"/>
    <w:rPr>
      <w:rFonts w:eastAsiaTheme="minorHAnsi"/>
    </w:rPr>
  </w:style>
  <w:style w:type="paragraph" w:customStyle="1" w:styleId="5C49CD7187D34E708D4CED77993698F61">
    <w:name w:val="5C49CD7187D34E708D4CED77993698F61"/>
    <w:rsid w:val="00B44549"/>
    <w:rPr>
      <w:rFonts w:eastAsiaTheme="minorHAnsi"/>
    </w:rPr>
  </w:style>
  <w:style w:type="paragraph" w:customStyle="1" w:styleId="FEAC72BC4421405CA766196528E33325">
    <w:name w:val="FEAC72BC4421405CA766196528E33325"/>
    <w:rsid w:val="00B44549"/>
    <w:rPr>
      <w:rFonts w:cs="Times New Roman"/>
    </w:rPr>
  </w:style>
  <w:style w:type="paragraph" w:customStyle="1" w:styleId="CE0E770BA1D24EC2B82E7883B60BFF6F">
    <w:name w:val="CE0E770BA1D24EC2B82E7883B60BFF6F"/>
    <w:rsid w:val="00B44549"/>
    <w:rPr>
      <w:rFonts w:eastAsiaTheme="minorHAnsi"/>
    </w:rPr>
  </w:style>
  <w:style w:type="paragraph" w:customStyle="1" w:styleId="7AD8AF1D032D4E4188D83E35060644F4">
    <w:name w:val="7AD8AF1D032D4E4188D83E35060644F4"/>
    <w:rsid w:val="00B44549"/>
    <w:rPr>
      <w:rFonts w:eastAsiaTheme="minorHAnsi"/>
    </w:rPr>
  </w:style>
  <w:style w:type="paragraph" w:customStyle="1" w:styleId="7AD8AF1D032D4E4188D83E35060644F41">
    <w:name w:val="7AD8AF1D032D4E4188D83E35060644F41"/>
    <w:rsid w:val="00B44549"/>
    <w:rPr>
      <w:rFonts w:eastAsiaTheme="minorHAnsi"/>
    </w:rPr>
  </w:style>
  <w:style w:type="paragraph" w:customStyle="1" w:styleId="0910CDC4182C46968B1EE33D319A6BCC">
    <w:name w:val="0910CDC4182C46968B1EE33D319A6BCC"/>
    <w:rsid w:val="00B44549"/>
    <w:rPr>
      <w:rFonts w:cs="Times New Roman"/>
    </w:rPr>
  </w:style>
  <w:style w:type="paragraph" w:customStyle="1" w:styleId="448F85EB64124640AC6A110B7E62CA76">
    <w:name w:val="448F85EB64124640AC6A110B7E62CA76"/>
    <w:rsid w:val="00B44549"/>
    <w:rPr>
      <w:rFonts w:cs="Times New Roman"/>
    </w:rPr>
  </w:style>
  <w:style w:type="paragraph" w:customStyle="1" w:styleId="448F85EB64124640AC6A110B7E62CA761">
    <w:name w:val="448F85EB64124640AC6A110B7E62CA761"/>
    <w:rsid w:val="00B44549"/>
    <w:rPr>
      <w:rFonts w:eastAsiaTheme="minorHAnsi"/>
    </w:rPr>
  </w:style>
  <w:style w:type="paragraph" w:customStyle="1" w:styleId="0CDC29B9217F4B4686EE69D02F065616">
    <w:name w:val="0CDC29B9217F4B4686EE69D02F065616"/>
    <w:rsid w:val="00B44549"/>
    <w:rPr>
      <w:rFonts w:eastAsiaTheme="minorHAnsi"/>
    </w:rPr>
  </w:style>
  <w:style w:type="paragraph" w:customStyle="1" w:styleId="448F85EB64124640AC6A110B7E62CA762">
    <w:name w:val="448F85EB64124640AC6A110B7E62CA762"/>
    <w:rsid w:val="00B44549"/>
    <w:rPr>
      <w:rFonts w:eastAsiaTheme="minorHAnsi"/>
    </w:rPr>
  </w:style>
  <w:style w:type="paragraph" w:customStyle="1" w:styleId="0CDC29B9217F4B4686EE69D02F0656161">
    <w:name w:val="0CDC29B9217F4B4686EE69D02F0656161"/>
    <w:rsid w:val="00B44549"/>
    <w:rPr>
      <w:rFonts w:eastAsiaTheme="minorHAnsi"/>
    </w:rPr>
  </w:style>
  <w:style w:type="paragraph" w:customStyle="1" w:styleId="448F85EB64124640AC6A110B7E62CA763">
    <w:name w:val="448F85EB64124640AC6A110B7E62CA763"/>
    <w:rsid w:val="00B44549"/>
    <w:rPr>
      <w:rFonts w:eastAsiaTheme="minorHAnsi"/>
    </w:rPr>
  </w:style>
  <w:style w:type="paragraph" w:customStyle="1" w:styleId="0CDC29B9217F4B4686EE69D02F0656162">
    <w:name w:val="0CDC29B9217F4B4686EE69D02F0656162"/>
    <w:rsid w:val="00B44549"/>
    <w:rPr>
      <w:rFonts w:eastAsiaTheme="minorHAnsi"/>
    </w:rPr>
  </w:style>
  <w:style w:type="paragraph" w:customStyle="1" w:styleId="B89915E9F0A04C459A139FFA3D59ED9F">
    <w:name w:val="B89915E9F0A04C459A139FFA3D59ED9F"/>
    <w:rsid w:val="00B44549"/>
    <w:rPr>
      <w:rFonts w:eastAsiaTheme="minorHAnsi"/>
    </w:rPr>
  </w:style>
  <w:style w:type="paragraph" w:customStyle="1" w:styleId="ABF5805DF39F47A4A3731C882E89CF3E">
    <w:name w:val="ABF5805DF39F47A4A3731C882E89CF3E"/>
    <w:rsid w:val="00B44549"/>
    <w:rPr>
      <w:rFonts w:eastAsiaTheme="minorHAnsi"/>
    </w:rPr>
  </w:style>
  <w:style w:type="paragraph" w:customStyle="1" w:styleId="DDE06406538E4131B8CF1A4854BE0C96">
    <w:name w:val="DDE06406538E4131B8CF1A4854BE0C96"/>
    <w:rsid w:val="00B44549"/>
    <w:rPr>
      <w:rFonts w:cs="Times New Roman"/>
    </w:rPr>
  </w:style>
  <w:style w:type="paragraph" w:customStyle="1" w:styleId="27011B59BF2B433CB001C783293F7536">
    <w:name w:val="27011B59BF2B433CB001C783293F7536"/>
    <w:rsid w:val="00B44549"/>
    <w:rPr>
      <w:rFonts w:cs="Times New Roman"/>
    </w:rPr>
  </w:style>
  <w:style w:type="paragraph" w:customStyle="1" w:styleId="E1A176CFE54D4BD6BEE088CC97AD1A7E">
    <w:name w:val="E1A176CFE54D4BD6BEE088CC97AD1A7E"/>
    <w:rsid w:val="00B44549"/>
    <w:rPr>
      <w:rFonts w:cs="Times New Roman"/>
    </w:rPr>
  </w:style>
  <w:style w:type="paragraph" w:customStyle="1" w:styleId="A51CA683942C4EE6B9CC6907B25B1801">
    <w:name w:val="A51CA683942C4EE6B9CC6907B25B1801"/>
    <w:rsid w:val="00B44549"/>
    <w:rPr>
      <w:rFonts w:cs="Times New Roman"/>
    </w:rPr>
  </w:style>
  <w:style w:type="paragraph" w:customStyle="1" w:styleId="327967044C32444BB283A9DEA642A5C8">
    <w:name w:val="327967044C32444BB283A9DEA642A5C8"/>
    <w:rsid w:val="00B44549"/>
    <w:rPr>
      <w:rFonts w:cs="Times New Roman"/>
    </w:rPr>
  </w:style>
  <w:style w:type="paragraph" w:customStyle="1" w:styleId="1B9CF42886FF4E40B12ADEA34C5705AA">
    <w:name w:val="1B9CF42886FF4E40B12ADEA34C5705AA"/>
    <w:rsid w:val="00B44549"/>
    <w:rPr>
      <w:rFonts w:cs="Times New Roman"/>
    </w:rPr>
  </w:style>
  <w:style w:type="paragraph" w:customStyle="1" w:styleId="67AC59DC34844BBD879B61E8B454673B">
    <w:name w:val="67AC59DC34844BBD879B61E8B454673B"/>
    <w:rsid w:val="00B44549"/>
    <w:rPr>
      <w:rFonts w:cs="Times New Roman"/>
    </w:rPr>
  </w:style>
  <w:style w:type="paragraph" w:customStyle="1" w:styleId="780FDFBF18A1467EB00CB61262CEA4CC">
    <w:name w:val="780FDFBF18A1467EB00CB61262CEA4CC"/>
    <w:rsid w:val="00B44549"/>
    <w:rPr>
      <w:rFonts w:cs="Times New Roman"/>
    </w:rPr>
  </w:style>
  <w:style w:type="paragraph" w:customStyle="1" w:styleId="18400CA4248F4135B56774AE1C3F160F">
    <w:name w:val="18400CA4248F4135B56774AE1C3F160F"/>
    <w:rsid w:val="00B44549"/>
    <w:rPr>
      <w:rFonts w:cs="Times New Roman"/>
    </w:rPr>
  </w:style>
  <w:style w:type="paragraph" w:customStyle="1" w:styleId="448F85EB64124640AC6A110B7E62CA764">
    <w:name w:val="448F85EB64124640AC6A110B7E62CA764"/>
    <w:rsid w:val="00B44549"/>
    <w:rPr>
      <w:rFonts w:eastAsiaTheme="minorHAnsi"/>
    </w:rPr>
  </w:style>
  <w:style w:type="paragraph" w:customStyle="1" w:styleId="0CDC29B9217F4B4686EE69D02F0656163">
    <w:name w:val="0CDC29B9217F4B4686EE69D02F0656163"/>
    <w:rsid w:val="00B44549"/>
    <w:rPr>
      <w:rFonts w:eastAsiaTheme="minorHAnsi"/>
    </w:rPr>
  </w:style>
  <w:style w:type="paragraph" w:customStyle="1" w:styleId="B89915E9F0A04C459A139FFA3D59ED9F1">
    <w:name w:val="B89915E9F0A04C459A139FFA3D59ED9F1"/>
    <w:rsid w:val="00B44549"/>
    <w:rPr>
      <w:rFonts w:eastAsiaTheme="minorHAnsi"/>
    </w:rPr>
  </w:style>
  <w:style w:type="paragraph" w:customStyle="1" w:styleId="ABF5805DF39F47A4A3731C882E89CF3E1">
    <w:name w:val="ABF5805DF39F47A4A3731C882E89CF3E1"/>
    <w:rsid w:val="00B44549"/>
    <w:rPr>
      <w:rFonts w:eastAsiaTheme="minorHAnsi"/>
    </w:rPr>
  </w:style>
  <w:style w:type="paragraph" w:customStyle="1" w:styleId="1B9CF42886FF4E40B12ADEA34C5705AA1">
    <w:name w:val="1B9CF42886FF4E40B12ADEA34C5705AA1"/>
    <w:rsid w:val="00B44549"/>
    <w:rPr>
      <w:rFonts w:eastAsiaTheme="minorHAnsi"/>
    </w:rPr>
  </w:style>
  <w:style w:type="paragraph" w:customStyle="1" w:styleId="67AC59DC34844BBD879B61E8B454673B1">
    <w:name w:val="67AC59DC34844BBD879B61E8B454673B1"/>
    <w:rsid w:val="00B44549"/>
    <w:rPr>
      <w:rFonts w:eastAsiaTheme="minorHAnsi"/>
    </w:rPr>
  </w:style>
  <w:style w:type="paragraph" w:customStyle="1" w:styleId="780FDFBF18A1467EB00CB61262CEA4CC1">
    <w:name w:val="780FDFBF18A1467EB00CB61262CEA4CC1"/>
    <w:rsid w:val="00B44549"/>
    <w:rPr>
      <w:rFonts w:eastAsiaTheme="minorHAnsi"/>
    </w:rPr>
  </w:style>
  <w:style w:type="paragraph" w:customStyle="1" w:styleId="18400CA4248F4135B56774AE1C3F160F1">
    <w:name w:val="18400CA4248F4135B56774AE1C3F160F1"/>
    <w:rsid w:val="00B44549"/>
    <w:rPr>
      <w:rFonts w:eastAsiaTheme="minorHAnsi"/>
    </w:rPr>
  </w:style>
  <w:style w:type="paragraph" w:customStyle="1" w:styleId="27011B59BF2B433CB001C783293F75361">
    <w:name w:val="27011B59BF2B433CB001C783293F75361"/>
    <w:rsid w:val="00B44549"/>
    <w:rPr>
      <w:rFonts w:eastAsiaTheme="minorHAnsi"/>
    </w:rPr>
  </w:style>
  <w:style w:type="paragraph" w:customStyle="1" w:styleId="E1A176CFE54D4BD6BEE088CC97AD1A7E1">
    <w:name w:val="E1A176CFE54D4BD6BEE088CC97AD1A7E1"/>
    <w:rsid w:val="00B44549"/>
    <w:rPr>
      <w:rFonts w:eastAsiaTheme="minorHAnsi"/>
    </w:rPr>
  </w:style>
  <w:style w:type="paragraph" w:customStyle="1" w:styleId="A51CA683942C4EE6B9CC6907B25B18011">
    <w:name w:val="A51CA683942C4EE6B9CC6907B25B18011"/>
    <w:rsid w:val="00B44549"/>
    <w:rPr>
      <w:rFonts w:eastAsiaTheme="minorHAnsi"/>
    </w:rPr>
  </w:style>
  <w:style w:type="paragraph" w:customStyle="1" w:styleId="327967044C32444BB283A9DEA642A5C81">
    <w:name w:val="327967044C32444BB283A9DEA642A5C81"/>
    <w:rsid w:val="00B44549"/>
    <w:rPr>
      <w:rFonts w:eastAsiaTheme="minorHAnsi"/>
    </w:rPr>
  </w:style>
  <w:style w:type="paragraph" w:customStyle="1" w:styleId="1AC52266253B424A88FE0A4377DB23C3">
    <w:name w:val="1AC52266253B424A88FE0A4377DB23C3"/>
    <w:rsid w:val="00B44549"/>
    <w:rPr>
      <w:rFonts w:cs="Times New Roman"/>
    </w:rPr>
  </w:style>
  <w:style w:type="paragraph" w:customStyle="1" w:styleId="84B52FA2E4704571BD33154D1B860AEC">
    <w:name w:val="84B52FA2E4704571BD33154D1B860AEC"/>
    <w:rsid w:val="00B44549"/>
    <w:rPr>
      <w:rFonts w:cs="Times New Roman"/>
    </w:rPr>
  </w:style>
  <w:style w:type="paragraph" w:customStyle="1" w:styleId="4CEB56B7308D48988403CF0856AAFD09">
    <w:name w:val="4CEB56B7308D48988403CF0856AAFD09"/>
    <w:rsid w:val="00B44549"/>
    <w:rPr>
      <w:rFonts w:cs="Times New Roman"/>
    </w:rPr>
  </w:style>
  <w:style w:type="paragraph" w:customStyle="1" w:styleId="BF4D14B9C08243F086CE47295166BFE5">
    <w:name w:val="BF4D14B9C08243F086CE47295166BFE5"/>
    <w:rsid w:val="00B44549"/>
    <w:rPr>
      <w:rFonts w:cs="Times New Roman"/>
    </w:rPr>
  </w:style>
  <w:style w:type="paragraph" w:customStyle="1" w:styleId="CE94C1883AAB440482E7969C1ABF91D2">
    <w:name w:val="CE94C1883AAB440482E7969C1ABF91D2"/>
    <w:rsid w:val="00B44549"/>
    <w:rPr>
      <w:rFonts w:cs="Times New Roman"/>
    </w:rPr>
  </w:style>
  <w:style w:type="paragraph" w:customStyle="1" w:styleId="DEAB57F5EF8748D2BB1F4E690F379D4E">
    <w:name w:val="DEAB57F5EF8748D2BB1F4E690F379D4E"/>
    <w:rsid w:val="00B44549"/>
    <w:rPr>
      <w:rFonts w:cs="Times New Roman"/>
    </w:rPr>
  </w:style>
  <w:style w:type="paragraph" w:customStyle="1" w:styleId="C4F2D83F10FC4AA48B492B2CC846288C">
    <w:name w:val="C4F2D83F10FC4AA48B492B2CC846288C"/>
    <w:rsid w:val="00B44549"/>
    <w:rPr>
      <w:rFonts w:cs="Times New Roman"/>
    </w:rPr>
  </w:style>
  <w:style w:type="paragraph" w:customStyle="1" w:styleId="F5A624A18BFC4A45837D8F038C543AA1">
    <w:name w:val="F5A624A18BFC4A45837D8F038C543AA1"/>
    <w:rsid w:val="00B44549"/>
    <w:rPr>
      <w:rFonts w:cs="Times New Roman"/>
    </w:rPr>
  </w:style>
  <w:style w:type="paragraph" w:customStyle="1" w:styleId="25D8BB0687A34B20ADC2B12365D352C2">
    <w:name w:val="25D8BB0687A34B20ADC2B12365D352C2"/>
    <w:rsid w:val="00B44549"/>
    <w:rPr>
      <w:rFonts w:cs="Times New Roman"/>
    </w:rPr>
  </w:style>
  <w:style w:type="paragraph" w:customStyle="1" w:styleId="E1A176CFE54D4BD6BEE088CC97AD1A7E2">
    <w:name w:val="E1A176CFE54D4BD6BEE088CC97AD1A7E2"/>
    <w:rsid w:val="00B44549"/>
    <w:rPr>
      <w:rFonts w:eastAsiaTheme="minorHAnsi"/>
    </w:rPr>
  </w:style>
  <w:style w:type="paragraph" w:customStyle="1" w:styleId="A51CA683942C4EE6B9CC6907B25B18012">
    <w:name w:val="A51CA683942C4EE6B9CC6907B25B18012"/>
    <w:rsid w:val="00B44549"/>
    <w:rPr>
      <w:rFonts w:eastAsiaTheme="minorHAnsi"/>
    </w:rPr>
  </w:style>
  <w:style w:type="paragraph" w:customStyle="1" w:styleId="327967044C32444BB283A9DEA642A5C82">
    <w:name w:val="327967044C32444BB283A9DEA642A5C82"/>
    <w:rsid w:val="00B44549"/>
    <w:rPr>
      <w:rFonts w:eastAsiaTheme="minorHAnsi"/>
    </w:rPr>
  </w:style>
  <w:style w:type="paragraph" w:customStyle="1" w:styleId="448F85EB64124640AC6A110B7E62CA765">
    <w:name w:val="448F85EB64124640AC6A110B7E62CA765"/>
    <w:rsid w:val="00B44549"/>
    <w:rPr>
      <w:rFonts w:eastAsiaTheme="minorHAnsi"/>
    </w:rPr>
  </w:style>
  <w:style w:type="paragraph" w:customStyle="1" w:styleId="0CDC29B9217F4B4686EE69D02F0656164">
    <w:name w:val="0CDC29B9217F4B4686EE69D02F0656164"/>
    <w:rsid w:val="00B44549"/>
    <w:rPr>
      <w:rFonts w:eastAsiaTheme="minorHAnsi"/>
    </w:rPr>
  </w:style>
  <w:style w:type="paragraph" w:customStyle="1" w:styleId="B89915E9F0A04C459A139FFA3D59ED9F2">
    <w:name w:val="B89915E9F0A04C459A139FFA3D59ED9F2"/>
    <w:rsid w:val="00B44549"/>
    <w:rPr>
      <w:rFonts w:eastAsiaTheme="minorHAnsi"/>
    </w:rPr>
  </w:style>
  <w:style w:type="paragraph" w:customStyle="1" w:styleId="ABF5805DF39F47A4A3731C882E89CF3E2">
    <w:name w:val="ABF5805DF39F47A4A3731C882E89CF3E2"/>
    <w:rsid w:val="00B44549"/>
    <w:rPr>
      <w:rFonts w:eastAsiaTheme="minorHAnsi"/>
    </w:rPr>
  </w:style>
  <w:style w:type="paragraph" w:customStyle="1" w:styleId="CE94C1883AAB440482E7969C1ABF91D21">
    <w:name w:val="CE94C1883AAB440482E7969C1ABF91D21"/>
    <w:rsid w:val="00B44549"/>
    <w:rPr>
      <w:rFonts w:eastAsiaTheme="minorHAnsi"/>
    </w:rPr>
  </w:style>
  <w:style w:type="paragraph" w:customStyle="1" w:styleId="C4F2D83F10FC4AA48B492B2CC846288C1">
    <w:name w:val="C4F2D83F10FC4AA48B492B2CC846288C1"/>
    <w:rsid w:val="00B44549"/>
    <w:rPr>
      <w:rFonts w:eastAsiaTheme="minorHAnsi"/>
    </w:rPr>
  </w:style>
  <w:style w:type="paragraph" w:customStyle="1" w:styleId="25D8BB0687A34B20ADC2B12365D352C21">
    <w:name w:val="25D8BB0687A34B20ADC2B12365D352C21"/>
    <w:rsid w:val="00B44549"/>
    <w:rPr>
      <w:rFonts w:eastAsiaTheme="minorHAnsi"/>
    </w:rPr>
  </w:style>
  <w:style w:type="paragraph" w:customStyle="1" w:styleId="67AC59DC34844BBD879B61E8B454673B2">
    <w:name w:val="67AC59DC34844BBD879B61E8B454673B2"/>
    <w:rsid w:val="00B44549"/>
    <w:rPr>
      <w:rFonts w:eastAsiaTheme="minorHAnsi"/>
    </w:rPr>
  </w:style>
  <w:style w:type="paragraph" w:customStyle="1" w:styleId="780FDFBF18A1467EB00CB61262CEA4CC2">
    <w:name w:val="780FDFBF18A1467EB00CB61262CEA4CC2"/>
    <w:rsid w:val="00B44549"/>
    <w:rPr>
      <w:rFonts w:eastAsiaTheme="minorHAnsi"/>
    </w:rPr>
  </w:style>
  <w:style w:type="paragraph" w:customStyle="1" w:styleId="18400CA4248F4135B56774AE1C3F160F2">
    <w:name w:val="18400CA4248F4135B56774AE1C3F160F2"/>
    <w:rsid w:val="00B44549"/>
    <w:rPr>
      <w:rFonts w:eastAsiaTheme="minorHAnsi"/>
    </w:rPr>
  </w:style>
  <w:style w:type="paragraph" w:customStyle="1" w:styleId="2585FC16ECC9428A9C2B52517C0BC482">
    <w:name w:val="2585FC16ECC9428A9C2B52517C0BC482"/>
    <w:rsid w:val="00B44549"/>
    <w:rPr>
      <w:rFonts w:cs="Times New Roman"/>
    </w:rPr>
  </w:style>
  <w:style w:type="paragraph" w:customStyle="1" w:styleId="E57B5C28A75742A28BE6D0DB529816AC">
    <w:name w:val="E57B5C28A75742A28BE6D0DB529816AC"/>
    <w:rsid w:val="00B44549"/>
    <w:rPr>
      <w:rFonts w:cs="Times New Roman"/>
    </w:rPr>
  </w:style>
  <w:style w:type="paragraph" w:customStyle="1" w:styleId="6FCAB4B033554C1D804AE89FF7F3A65E">
    <w:name w:val="6FCAB4B033554C1D804AE89FF7F3A65E"/>
    <w:rsid w:val="00B44549"/>
    <w:rPr>
      <w:rFonts w:cs="Times New Roman"/>
    </w:rPr>
  </w:style>
  <w:style w:type="paragraph" w:customStyle="1" w:styleId="DF5700A0635E4595B02EE5F5EDEF4861">
    <w:name w:val="DF5700A0635E4595B02EE5F5EDEF4861"/>
    <w:rsid w:val="00B44549"/>
    <w:rPr>
      <w:rFonts w:cs="Times New Roman"/>
    </w:rPr>
  </w:style>
  <w:style w:type="paragraph" w:customStyle="1" w:styleId="C60447E95D3A48D2B808D9955E131437">
    <w:name w:val="C60447E95D3A48D2B808D9955E131437"/>
    <w:rsid w:val="00B44549"/>
    <w:rPr>
      <w:rFonts w:cs="Times New Roman"/>
    </w:rPr>
  </w:style>
  <w:style w:type="paragraph" w:customStyle="1" w:styleId="A309AB651C3B45E08597C5357C5B5C69">
    <w:name w:val="A309AB651C3B45E08597C5357C5B5C69"/>
    <w:rsid w:val="00B44549"/>
    <w:rPr>
      <w:rFonts w:cs="Times New Roman"/>
    </w:rPr>
  </w:style>
  <w:style w:type="paragraph" w:customStyle="1" w:styleId="7DE5729E6FA849BDAD691E67E06FD2C5">
    <w:name w:val="7DE5729E6FA849BDAD691E67E06FD2C5"/>
    <w:rsid w:val="00B44549"/>
    <w:rPr>
      <w:rFonts w:cs="Times New Roman"/>
    </w:rPr>
  </w:style>
  <w:style w:type="paragraph" w:customStyle="1" w:styleId="8E62E005AE1948298C31196342AAD305">
    <w:name w:val="8E62E005AE1948298C31196342AAD305"/>
    <w:rsid w:val="00B44549"/>
    <w:rPr>
      <w:rFonts w:cs="Times New Roman"/>
    </w:rPr>
  </w:style>
  <w:style w:type="paragraph" w:customStyle="1" w:styleId="91C3E99DA62643DFA842F1E384610127">
    <w:name w:val="91C3E99DA62643DFA842F1E384610127"/>
    <w:rsid w:val="00B44549"/>
    <w:rPr>
      <w:rFonts w:cs="Times New Roman"/>
    </w:rPr>
  </w:style>
  <w:style w:type="paragraph" w:customStyle="1" w:styleId="4EF8E64662BA44F4AFFC67B54B1068E2">
    <w:name w:val="4EF8E64662BA44F4AFFC67B54B1068E2"/>
    <w:rsid w:val="00B44549"/>
    <w:rPr>
      <w:rFonts w:cs="Times New Roman"/>
    </w:rPr>
  </w:style>
  <w:style w:type="paragraph" w:customStyle="1" w:styleId="E484FB805B734DD5B0A94B60DB7947CC">
    <w:name w:val="E484FB805B734DD5B0A94B60DB7947CC"/>
    <w:rsid w:val="00B44549"/>
    <w:rPr>
      <w:rFonts w:cs="Times New Roman"/>
    </w:rPr>
  </w:style>
  <w:style w:type="paragraph" w:customStyle="1" w:styleId="0B1F565EBA8949C9B6452007090AF119">
    <w:name w:val="0B1F565EBA8949C9B6452007090AF119"/>
    <w:rsid w:val="00B44549"/>
    <w:rPr>
      <w:rFonts w:cs="Times New Roman"/>
    </w:rPr>
  </w:style>
  <w:style w:type="paragraph" w:customStyle="1" w:styleId="BB91071771DB43859773C57210830D68">
    <w:name w:val="BB91071771DB43859773C57210830D68"/>
    <w:rsid w:val="00B44549"/>
    <w:rPr>
      <w:rFonts w:cs="Times New Roman"/>
    </w:rPr>
  </w:style>
  <w:style w:type="paragraph" w:customStyle="1" w:styleId="8F885DC7F2DC415F9D0E5DC3DC3F4D9A">
    <w:name w:val="8F885DC7F2DC415F9D0E5DC3DC3F4D9A"/>
    <w:rsid w:val="00B44549"/>
    <w:rPr>
      <w:rFonts w:cs="Times New Roman"/>
    </w:rPr>
  </w:style>
  <w:style w:type="paragraph" w:customStyle="1" w:styleId="C18710242174417A8EE1D0EA39B6CACC">
    <w:name w:val="C18710242174417A8EE1D0EA39B6CACC"/>
    <w:rsid w:val="00B44549"/>
    <w:rPr>
      <w:rFonts w:cs="Times New Roman"/>
    </w:rPr>
  </w:style>
  <w:style w:type="paragraph" w:customStyle="1" w:styleId="44251954F77140F68380C0DDC14B4199">
    <w:name w:val="44251954F77140F68380C0DDC14B4199"/>
    <w:rsid w:val="00B44549"/>
    <w:rPr>
      <w:rFonts w:cs="Times New Roman"/>
    </w:rPr>
  </w:style>
  <w:style w:type="paragraph" w:customStyle="1" w:styleId="44AA2362637A47969ED1C36F8118F872">
    <w:name w:val="44AA2362637A47969ED1C36F8118F872"/>
    <w:rsid w:val="00B44549"/>
    <w:rPr>
      <w:rFonts w:cs="Times New Roman"/>
    </w:rPr>
  </w:style>
  <w:style w:type="paragraph" w:customStyle="1" w:styleId="EDBF4D79D62C46AABB05E1504E8CCB70">
    <w:name w:val="EDBF4D79D62C46AABB05E1504E8CCB70"/>
    <w:rsid w:val="00B44549"/>
    <w:rPr>
      <w:rFonts w:cs="Times New Roman"/>
    </w:rPr>
  </w:style>
  <w:style w:type="paragraph" w:customStyle="1" w:styleId="A745A95D9B4F4C14A0C814B4300F331E">
    <w:name w:val="A745A95D9B4F4C14A0C814B4300F331E"/>
    <w:rsid w:val="00B44549"/>
    <w:rPr>
      <w:rFonts w:cs="Times New Roman"/>
    </w:rPr>
  </w:style>
  <w:style w:type="paragraph" w:customStyle="1" w:styleId="E39F1FFF519547488F6C0BFA0B59672B">
    <w:name w:val="E39F1FFF519547488F6C0BFA0B59672B"/>
    <w:rsid w:val="00B44549"/>
    <w:rPr>
      <w:rFonts w:cs="Times New Roman"/>
    </w:rPr>
  </w:style>
  <w:style w:type="paragraph" w:customStyle="1" w:styleId="9B493B8CAFE447B68F3736A4D1572980">
    <w:name w:val="9B493B8CAFE447B68F3736A4D1572980"/>
    <w:rsid w:val="00B44549"/>
    <w:rPr>
      <w:rFonts w:cs="Times New Roman"/>
    </w:rPr>
  </w:style>
  <w:style w:type="paragraph" w:customStyle="1" w:styleId="491F19828615490486692861863D1E26">
    <w:name w:val="491F19828615490486692861863D1E26"/>
    <w:rsid w:val="00B44549"/>
    <w:rPr>
      <w:rFonts w:cs="Times New Roman"/>
    </w:rPr>
  </w:style>
  <w:style w:type="paragraph" w:customStyle="1" w:styleId="28A65EE06D834F8B9B2CA8C6C85C4016">
    <w:name w:val="28A65EE06D834F8B9B2CA8C6C85C4016"/>
    <w:rsid w:val="00B44549"/>
    <w:rPr>
      <w:rFonts w:cs="Times New Roman"/>
    </w:rPr>
  </w:style>
  <w:style w:type="paragraph" w:customStyle="1" w:styleId="12D3BF44522B4361AF21C66BB6AB3CC9">
    <w:name w:val="12D3BF44522B4361AF21C66BB6AB3CC9"/>
    <w:rsid w:val="00B44549"/>
    <w:rPr>
      <w:rFonts w:cs="Times New Roman"/>
    </w:rPr>
  </w:style>
  <w:style w:type="paragraph" w:customStyle="1" w:styleId="26CE4F4E7D2B400094993D3DE105AB9F">
    <w:name w:val="26CE4F4E7D2B400094993D3DE105AB9F"/>
    <w:rsid w:val="00B44549"/>
    <w:rPr>
      <w:rFonts w:cs="Times New Roman"/>
    </w:rPr>
  </w:style>
  <w:style w:type="paragraph" w:customStyle="1" w:styleId="5396459128C6419A97181BC75FC3D5A7">
    <w:name w:val="5396459128C6419A97181BC75FC3D5A7"/>
    <w:rsid w:val="00B44549"/>
    <w:rPr>
      <w:rFonts w:cs="Times New Roman"/>
    </w:rPr>
  </w:style>
  <w:style w:type="paragraph" w:customStyle="1" w:styleId="CF272F31022743438879698CC9972FBA">
    <w:name w:val="CF272F31022743438879698CC9972FBA"/>
    <w:rsid w:val="00B44549"/>
    <w:rPr>
      <w:rFonts w:cs="Times New Roman"/>
    </w:rPr>
  </w:style>
  <w:style w:type="paragraph" w:customStyle="1" w:styleId="D464D22F1C2A4FB88ADB9119D64A6DAF">
    <w:name w:val="D464D22F1C2A4FB88ADB9119D64A6DAF"/>
    <w:rsid w:val="00B44549"/>
    <w:rPr>
      <w:rFonts w:cs="Times New Roman"/>
    </w:rPr>
  </w:style>
  <w:style w:type="paragraph" w:customStyle="1" w:styleId="41C2A6CFA0E54C58BB0CE18B8602A4DB">
    <w:name w:val="41C2A6CFA0E54C58BB0CE18B8602A4DB"/>
    <w:rsid w:val="00B44549"/>
    <w:rPr>
      <w:rFonts w:cs="Times New Roman"/>
    </w:rPr>
  </w:style>
  <w:style w:type="paragraph" w:customStyle="1" w:styleId="E72D1B3F18B74825841ED336006B7538">
    <w:name w:val="E72D1B3F18B74825841ED336006B7538"/>
    <w:rsid w:val="00B44549"/>
    <w:rPr>
      <w:rFonts w:cs="Times New Roman"/>
    </w:rPr>
  </w:style>
  <w:style w:type="paragraph" w:customStyle="1" w:styleId="7C667007D62B45EEA56FED2A2C04790A">
    <w:name w:val="7C667007D62B45EEA56FED2A2C04790A"/>
    <w:rsid w:val="00B44549"/>
    <w:rPr>
      <w:rFonts w:cs="Times New Roman"/>
    </w:rPr>
  </w:style>
  <w:style w:type="paragraph" w:customStyle="1" w:styleId="F2451C5156AC457E8421BA16555F5A70">
    <w:name w:val="F2451C5156AC457E8421BA16555F5A70"/>
    <w:rsid w:val="00B44549"/>
    <w:rPr>
      <w:rFonts w:cs="Times New Roman"/>
    </w:rPr>
  </w:style>
  <w:style w:type="paragraph" w:customStyle="1" w:styleId="96B53E624BB1477E8AFD9A6EB282FD50">
    <w:name w:val="96B53E624BB1477E8AFD9A6EB282FD50"/>
    <w:rsid w:val="00B44549"/>
    <w:rPr>
      <w:rFonts w:cs="Times New Roman"/>
    </w:rPr>
  </w:style>
  <w:style w:type="paragraph" w:customStyle="1" w:styleId="E0BA22CFA6CD4972917CA7F0E9194AD3">
    <w:name w:val="E0BA22CFA6CD4972917CA7F0E9194AD3"/>
    <w:rsid w:val="00B44549"/>
    <w:rPr>
      <w:rFonts w:cs="Times New Roman"/>
    </w:rPr>
  </w:style>
  <w:style w:type="paragraph" w:customStyle="1" w:styleId="144B606A2E2846B9BB858AB0A408B6FD">
    <w:name w:val="144B606A2E2846B9BB858AB0A408B6FD"/>
    <w:rsid w:val="00B44549"/>
    <w:rPr>
      <w:rFonts w:cs="Times New Roman"/>
    </w:rPr>
  </w:style>
  <w:style w:type="paragraph" w:customStyle="1" w:styleId="AF61E9B125A74309A86BA95535961E11">
    <w:name w:val="AF61E9B125A74309A86BA95535961E11"/>
    <w:rsid w:val="00B44549"/>
    <w:rPr>
      <w:rFonts w:cs="Times New Roman"/>
    </w:rPr>
  </w:style>
  <w:style w:type="paragraph" w:customStyle="1" w:styleId="0DCA07AC30644509AECBAFAD3C61920E">
    <w:name w:val="0DCA07AC30644509AECBAFAD3C61920E"/>
    <w:rsid w:val="00B44549"/>
    <w:rPr>
      <w:rFonts w:cs="Times New Roman"/>
    </w:rPr>
  </w:style>
  <w:style w:type="paragraph" w:customStyle="1" w:styleId="91C968483C564E1D8896D0BB15B61537">
    <w:name w:val="91C968483C564E1D8896D0BB15B61537"/>
    <w:rsid w:val="00B44549"/>
    <w:rPr>
      <w:rFonts w:cs="Times New Roman"/>
    </w:rPr>
  </w:style>
  <w:style w:type="paragraph" w:customStyle="1" w:styleId="65E3D254BE1C4F4586708BE18BE2C75D">
    <w:name w:val="65E3D254BE1C4F4586708BE18BE2C75D"/>
    <w:rsid w:val="00B44549"/>
    <w:rPr>
      <w:rFonts w:cs="Times New Roman"/>
    </w:rPr>
  </w:style>
  <w:style w:type="paragraph" w:customStyle="1" w:styleId="8948DE9A582242DDB7D8D87E83ECAFF2">
    <w:name w:val="8948DE9A582242DDB7D8D87E83ECAFF2"/>
    <w:rsid w:val="00B44549"/>
    <w:rPr>
      <w:rFonts w:cs="Times New Roman"/>
    </w:rPr>
  </w:style>
  <w:style w:type="paragraph" w:customStyle="1" w:styleId="2511354CE1854900803EE8869E9E8AAA">
    <w:name w:val="2511354CE1854900803EE8869E9E8AAA"/>
    <w:rsid w:val="00B44549"/>
    <w:rPr>
      <w:rFonts w:cs="Times New Roman"/>
    </w:rPr>
  </w:style>
  <w:style w:type="paragraph" w:customStyle="1" w:styleId="D6A775A4ABF54C98B3019A7E722D2A9F">
    <w:name w:val="D6A775A4ABF54C98B3019A7E722D2A9F"/>
    <w:rsid w:val="00B44549"/>
    <w:rPr>
      <w:rFonts w:cs="Times New Roman"/>
    </w:rPr>
  </w:style>
  <w:style w:type="paragraph" w:customStyle="1" w:styleId="D464D22F1C2A4FB88ADB9119D64A6DAF1">
    <w:name w:val="D464D22F1C2A4FB88ADB9119D64A6DAF1"/>
    <w:rsid w:val="00B44549"/>
    <w:rPr>
      <w:rFonts w:eastAsiaTheme="minorHAnsi"/>
    </w:rPr>
  </w:style>
  <w:style w:type="paragraph" w:customStyle="1" w:styleId="41C2A6CFA0E54C58BB0CE18B8602A4DB1">
    <w:name w:val="41C2A6CFA0E54C58BB0CE18B8602A4DB1"/>
    <w:rsid w:val="00B44549"/>
    <w:rPr>
      <w:rFonts w:eastAsiaTheme="minorHAnsi"/>
    </w:rPr>
  </w:style>
  <w:style w:type="paragraph" w:customStyle="1" w:styleId="E72D1B3F18B74825841ED336006B75381">
    <w:name w:val="E72D1B3F18B74825841ED336006B75381"/>
    <w:rsid w:val="00B44549"/>
    <w:rPr>
      <w:rFonts w:eastAsiaTheme="minorHAnsi"/>
    </w:rPr>
  </w:style>
  <w:style w:type="paragraph" w:customStyle="1" w:styleId="7C667007D62B45EEA56FED2A2C04790A1">
    <w:name w:val="7C667007D62B45EEA56FED2A2C04790A1"/>
    <w:rsid w:val="00B44549"/>
    <w:rPr>
      <w:rFonts w:eastAsiaTheme="minorHAnsi"/>
    </w:rPr>
  </w:style>
  <w:style w:type="paragraph" w:customStyle="1" w:styleId="0DCA07AC30644509AECBAFAD3C61920E1">
    <w:name w:val="0DCA07AC30644509AECBAFAD3C61920E1"/>
    <w:rsid w:val="00B44549"/>
    <w:rPr>
      <w:rFonts w:eastAsiaTheme="minorHAnsi"/>
    </w:rPr>
  </w:style>
  <w:style w:type="paragraph" w:customStyle="1" w:styleId="65E3D254BE1C4F4586708BE18BE2C75D1">
    <w:name w:val="65E3D254BE1C4F4586708BE18BE2C75D1"/>
    <w:rsid w:val="00B44549"/>
    <w:rPr>
      <w:rFonts w:eastAsiaTheme="minorHAnsi"/>
    </w:rPr>
  </w:style>
  <w:style w:type="paragraph" w:customStyle="1" w:styleId="D6A775A4ABF54C98B3019A7E722D2A9F1">
    <w:name w:val="D6A775A4ABF54C98B3019A7E722D2A9F1"/>
    <w:rsid w:val="00B44549"/>
    <w:rPr>
      <w:rFonts w:eastAsiaTheme="minorHAnsi"/>
    </w:rPr>
  </w:style>
  <w:style w:type="paragraph" w:customStyle="1" w:styleId="67AC59DC34844BBD879B61E8B454673B3">
    <w:name w:val="67AC59DC34844BBD879B61E8B454673B3"/>
    <w:rsid w:val="00B44549"/>
    <w:rPr>
      <w:rFonts w:eastAsiaTheme="minorHAnsi"/>
    </w:rPr>
  </w:style>
  <w:style w:type="paragraph" w:customStyle="1" w:styleId="780FDFBF18A1467EB00CB61262CEA4CC3">
    <w:name w:val="780FDFBF18A1467EB00CB61262CEA4CC3"/>
    <w:rsid w:val="00B44549"/>
    <w:rPr>
      <w:rFonts w:eastAsiaTheme="minorHAnsi"/>
    </w:rPr>
  </w:style>
  <w:style w:type="paragraph" w:customStyle="1" w:styleId="18400CA4248F4135B56774AE1C3F160F3">
    <w:name w:val="18400CA4248F4135B56774AE1C3F160F3"/>
    <w:rsid w:val="00B44549"/>
    <w:rPr>
      <w:rFonts w:eastAsiaTheme="minorHAnsi"/>
    </w:rPr>
  </w:style>
  <w:style w:type="paragraph" w:customStyle="1" w:styleId="E1A176CFE54D4BD6BEE088CC97AD1A7E3">
    <w:name w:val="E1A176CFE54D4BD6BEE088CC97AD1A7E3"/>
    <w:rsid w:val="00B44549"/>
    <w:rPr>
      <w:rFonts w:eastAsiaTheme="minorHAnsi"/>
    </w:rPr>
  </w:style>
  <w:style w:type="paragraph" w:customStyle="1" w:styleId="A51CA683942C4EE6B9CC6907B25B18013">
    <w:name w:val="A51CA683942C4EE6B9CC6907B25B18013"/>
    <w:rsid w:val="00B44549"/>
    <w:rPr>
      <w:rFonts w:eastAsiaTheme="minorHAnsi"/>
    </w:rPr>
  </w:style>
  <w:style w:type="paragraph" w:customStyle="1" w:styleId="327967044C32444BB283A9DEA642A5C83">
    <w:name w:val="327967044C32444BB283A9DEA642A5C83"/>
    <w:rsid w:val="00B44549"/>
    <w:rPr>
      <w:rFonts w:eastAsiaTheme="minorHAnsi"/>
    </w:rPr>
  </w:style>
  <w:style w:type="paragraph" w:customStyle="1" w:styleId="E957794EF55D4CCCAD6F2ECCE75A8FED">
    <w:name w:val="E957794EF55D4CCCAD6F2ECCE75A8FED"/>
    <w:rsid w:val="00B44549"/>
    <w:rPr>
      <w:rFonts w:cs="Times New Roman"/>
    </w:rPr>
  </w:style>
  <w:style w:type="paragraph" w:customStyle="1" w:styleId="534C420D36DF40F5A95A3F62A931F888">
    <w:name w:val="534C420D36DF40F5A95A3F62A931F888"/>
    <w:rsid w:val="00B44549"/>
    <w:rPr>
      <w:rFonts w:cs="Times New Roman"/>
    </w:rPr>
  </w:style>
  <w:style w:type="paragraph" w:customStyle="1" w:styleId="E077868342534475B76A032C439120B7">
    <w:name w:val="E077868342534475B76A032C439120B7"/>
    <w:rsid w:val="00B44549"/>
    <w:rPr>
      <w:rFonts w:cs="Times New Roman"/>
    </w:rPr>
  </w:style>
  <w:style w:type="paragraph" w:customStyle="1" w:styleId="2C80599A84B5477687EB5AABADBEFF10">
    <w:name w:val="2C80599A84B5477687EB5AABADBEFF10"/>
    <w:rsid w:val="00B44549"/>
    <w:rPr>
      <w:rFonts w:cs="Times New Roman"/>
    </w:rPr>
  </w:style>
  <w:style w:type="paragraph" w:customStyle="1" w:styleId="529BCC9C033E449AA6125ECFCFA05C02">
    <w:name w:val="529BCC9C033E449AA6125ECFCFA05C02"/>
    <w:rsid w:val="00B44549"/>
    <w:rPr>
      <w:rFonts w:cs="Times New Roman"/>
    </w:rPr>
  </w:style>
  <w:style w:type="paragraph" w:customStyle="1" w:styleId="D216F129F6094672BFEDBA927BEB7C08">
    <w:name w:val="D216F129F6094672BFEDBA927BEB7C08"/>
    <w:rsid w:val="00B44549"/>
    <w:rPr>
      <w:rFonts w:cs="Times New Roman"/>
    </w:rPr>
  </w:style>
  <w:style w:type="paragraph" w:customStyle="1" w:styleId="B46268D1D5FA4A4DB6EB59F9C2F8F3B7">
    <w:name w:val="B46268D1D5FA4A4DB6EB59F9C2F8F3B7"/>
    <w:rsid w:val="00B44549"/>
    <w:rPr>
      <w:rFonts w:cs="Times New Roman"/>
    </w:rPr>
  </w:style>
  <w:style w:type="paragraph" w:customStyle="1" w:styleId="3C4B1CF550B942B4B7E9836C0DC9E7BE">
    <w:name w:val="3C4B1CF550B942B4B7E9836C0DC9E7BE"/>
    <w:rsid w:val="00B44549"/>
    <w:rPr>
      <w:rFonts w:cs="Times New Roman"/>
    </w:rPr>
  </w:style>
  <w:style w:type="paragraph" w:customStyle="1" w:styleId="5A23FD9DBF0140DBAB7C03AC390E1B15">
    <w:name w:val="5A23FD9DBF0140DBAB7C03AC390E1B15"/>
    <w:rsid w:val="00B44549"/>
    <w:rPr>
      <w:rFonts w:cs="Times New Roman"/>
    </w:rPr>
  </w:style>
  <w:style w:type="paragraph" w:customStyle="1" w:styleId="1AFD19F5A32B4D358EEC88E31F58C340">
    <w:name w:val="1AFD19F5A32B4D358EEC88E31F58C340"/>
    <w:rsid w:val="00B44549"/>
    <w:rPr>
      <w:rFonts w:cs="Times New Roman"/>
    </w:rPr>
  </w:style>
  <w:style w:type="paragraph" w:customStyle="1" w:styleId="A1502DB481DB4AE8A0A833505FABF6EE">
    <w:name w:val="A1502DB481DB4AE8A0A833505FABF6EE"/>
    <w:rsid w:val="00B44549"/>
    <w:rPr>
      <w:rFonts w:cs="Times New Roman"/>
    </w:rPr>
  </w:style>
  <w:style w:type="paragraph" w:customStyle="1" w:styleId="430C754073A84D2C867A995DF26863A5">
    <w:name w:val="430C754073A84D2C867A995DF26863A5"/>
    <w:rsid w:val="00B44549"/>
    <w:rPr>
      <w:rFonts w:cs="Times New Roman"/>
    </w:rPr>
  </w:style>
  <w:style w:type="paragraph" w:customStyle="1" w:styleId="35729BCFC75141B087FBDACEE0DFB57C">
    <w:name w:val="35729BCFC75141B087FBDACEE0DFB57C"/>
    <w:rsid w:val="00B44549"/>
    <w:rPr>
      <w:rFonts w:cs="Times New Roman"/>
    </w:rPr>
  </w:style>
  <w:style w:type="paragraph" w:customStyle="1" w:styleId="D3F906690A744582A545C5A36E943535">
    <w:name w:val="D3F906690A744582A545C5A36E943535"/>
    <w:rsid w:val="00B44549"/>
    <w:rPr>
      <w:rFonts w:cs="Times New Roman"/>
    </w:rPr>
  </w:style>
  <w:style w:type="paragraph" w:customStyle="1" w:styleId="D464D22F1C2A4FB88ADB9119D64A6DAF2">
    <w:name w:val="D464D22F1C2A4FB88ADB9119D64A6DAF2"/>
    <w:rsid w:val="00B44549"/>
    <w:rPr>
      <w:rFonts w:eastAsiaTheme="minorHAnsi"/>
    </w:rPr>
  </w:style>
  <w:style w:type="paragraph" w:customStyle="1" w:styleId="41C2A6CFA0E54C58BB0CE18B8602A4DB2">
    <w:name w:val="41C2A6CFA0E54C58BB0CE18B8602A4DB2"/>
    <w:rsid w:val="00B44549"/>
    <w:rPr>
      <w:rFonts w:eastAsiaTheme="minorHAnsi"/>
    </w:rPr>
  </w:style>
  <w:style w:type="paragraph" w:customStyle="1" w:styleId="E72D1B3F18B74825841ED336006B75382">
    <w:name w:val="E72D1B3F18B74825841ED336006B75382"/>
    <w:rsid w:val="00B44549"/>
    <w:rPr>
      <w:rFonts w:eastAsiaTheme="minorHAnsi"/>
    </w:rPr>
  </w:style>
  <w:style w:type="paragraph" w:customStyle="1" w:styleId="7C667007D62B45EEA56FED2A2C04790A2">
    <w:name w:val="7C667007D62B45EEA56FED2A2C04790A2"/>
    <w:rsid w:val="00B44549"/>
    <w:rPr>
      <w:rFonts w:eastAsiaTheme="minorHAnsi"/>
    </w:rPr>
  </w:style>
  <w:style w:type="paragraph" w:customStyle="1" w:styleId="0DCA07AC30644509AECBAFAD3C61920E2">
    <w:name w:val="0DCA07AC30644509AECBAFAD3C61920E2"/>
    <w:rsid w:val="00B44549"/>
    <w:rPr>
      <w:rFonts w:eastAsiaTheme="minorHAnsi"/>
    </w:rPr>
  </w:style>
  <w:style w:type="paragraph" w:customStyle="1" w:styleId="65E3D254BE1C4F4586708BE18BE2C75D2">
    <w:name w:val="65E3D254BE1C4F4586708BE18BE2C75D2"/>
    <w:rsid w:val="00B44549"/>
    <w:rPr>
      <w:rFonts w:eastAsiaTheme="minorHAnsi"/>
    </w:rPr>
  </w:style>
  <w:style w:type="paragraph" w:customStyle="1" w:styleId="D6A775A4ABF54C98B3019A7E722D2A9F2">
    <w:name w:val="D6A775A4ABF54C98B3019A7E722D2A9F2"/>
    <w:rsid w:val="00B44549"/>
    <w:rPr>
      <w:rFonts w:eastAsiaTheme="minorHAnsi"/>
    </w:rPr>
  </w:style>
  <w:style w:type="paragraph" w:customStyle="1" w:styleId="E957794EF55D4CCCAD6F2ECCE75A8FED1">
    <w:name w:val="E957794EF55D4CCCAD6F2ECCE75A8FED1"/>
    <w:rsid w:val="00B44549"/>
    <w:rPr>
      <w:rFonts w:eastAsiaTheme="minorHAnsi"/>
    </w:rPr>
  </w:style>
  <w:style w:type="paragraph" w:customStyle="1" w:styleId="2C80599A84B5477687EB5AABADBEFF101">
    <w:name w:val="2C80599A84B5477687EB5AABADBEFF101"/>
    <w:rsid w:val="00B44549"/>
    <w:rPr>
      <w:rFonts w:eastAsiaTheme="minorHAnsi"/>
    </w:rPr>
  </w:style>
  <w:style w:type="paragraph" w:customStyle="1" w:styleId="5A23FD9DBF0140DBAB7C03AC390E1B151">
    <w:name w:val="5A23FD9DBF0140DBAB7C03AC390E1B151"/>
    <w:rsid w:val="00B44549"/>
    <w:rPr>
      <w:rFonts w:eastAsiaTheme="minorHAnsi"/>
    </w:rPr>
  </w:style>
  <w:style w:type="paragraph" w:customStyle="1" w:styleId="1AFD19F5A32B4D358EEC88E31F58C3401">
    <w:name w:val="1AFD19F5A32B4D358EEC88E31F58C3401"/>
    <w:rsid w:val="00B44549"/>
    <w:rPr>
      <w:rFonts w:eastAsiaTheme="minorHAnsi"/>
    </w:rPr>
  </w:style>
  <w:style w:type="paragraph" w:customStyle="1" w:styleId="81B9595A31E344EEB90F6A6786DA960E">
    <w:name w:val="81B9595A31E344EEB90F6A6786DA960E"/>
    <w:rsid w:val="00B44549"/>
    <w:rPr>
      <w:rFonts w:eastAsiaTheme="minorHAnsi"/>
    </w:rPr>
  </w:style>
  <w:style w:type="paragraph" w:customStyle="1" w:styleId="D3F906690A744582A545C5A36E9435351">
    <w:name w:val="D3F906690A744582A545C5A36E9435351"/>
    <w:rsid w:val="00B44549"/>
    <w:rPr>
      <w:rFonts w:eastAsiaTheme="minorHAnsi"/>
    </w:rPr>
  </w:style>
  <w:style w:type="paragraph" w:customStyle="1" w:styleId="D464D22F1C2A4FB88ADB9119D64A6DAF3">
    <w:name w:val="D464D22F1C2A4FB88ADB9119D64A6DAF3"/>
    <w:rsid w:val="00B44549"/>
    <w:rPr>
      <w:rFonts w:eastAsiaTheme="minorHAnsi"/>
    </w:rPr>
  </w:style>
  <w:style w:type="paragraph" w:customStyle="1" w:styleId="41C2A6CFA0E54C58BB0CE18B8602A4DB3">
    <w:name w:val="41C2A6CFA0E54C58BB0CE18B8602A4DB3"/>
    <w:rsid w:val="00B44549"/>
    <w:rPr>
      <w:rFonts w:eastAsiaTheme="minorHAnsi"/>
    </w:rPr>
  </w:style>
  <w:style w:type="paragraph" w:customStyle="1" w:styleId="E72D1B3F18B74825841ED336006B75383">
    <w:name w:val="E72D1B3F18B74825841ED336006B75383"/>
    <w:rsid w:val="00B44549"/>
    <w:rPr>
      <w:rFonts w:eastAsiaTheme="minorHAnsi"/>
    </w:rPr>
  </w:style>
  <w:style w:type="paragraph" w:customStyle="1" w:styleId="7C667007D62B45EEA56FED2A2C04790A3">
    <w:name w:val="7C667007D62B45EEA56FED2A2C04790A3"/>
    <w:rsid w:val="00B44549"/>
    <w:rPr>
      <w:rFonts w:eastAsiaTheme="minorHAnsi"/>
    </w:rPr>
  </w:style>
  <w:style w:type="paragraph" w:customStyle="1" w:styleId="0DCA07AC30644509AECBAFAD3C61920E3">
    <w:name w:val="0DCA07AC30644509AECBAFAD3C61920E3"/>
    <w:rsid w:val="00B44549"/>
    <w:rPr>
      <w:rFonts w:eastAsiaTheme="minorHAnsi"/>
    </w:rPr>
  </w:style>
  <w:style w:type="paragraph" w:customStyle="1" w:styleId="65E3D254BE1C4F4586708BE18BE2C75D3">
    <w:name w:val="65E3D254BE1C4F4586708BE18BE2C75D3"/>
    <w:rsid w:val="00B44549"/>
    <w:rPr>
      <w:rFonts w:eastAsiaTheme="minorHAnsi"/>
    </w:rPr>
  </w:style>
  <w:style w:type="paragraph" w:customStyle="1" w:styleId="D6A775A4ABF54C98B3019A7E722D2A9F3">
    <w:name w:val="D6A775A4ABF54C98B3019A7E722D2A9F3"/>
    <w:rsid w:val="00B44549"/>
    <w:rPr>
      <w:rFonts w:eastAsiaTheme="minorHAnsi"/>
    </w:rPr>
  </w:style>
  <w:style w:type="paragraph" w:customStyle="1" w:styleId="E957794EF55D4CCCAD6F2ECCE75A8FED2">
    <w:name w:val="E957794EF55D4CCCAD6F2ECCE75A8FED2"/>
    <w:rsid w:val="00B44549"/>
    <w:rPr>
      <w:rFonts w:eastAsiaTheme="minorHAnsi"/>
    </w:rPr>
  </w:style>
  <w:style w:type="paragraph" w:customStyle="1" w:styleId="2C80599A84B5477687EB5AABADBEFF102">
    <w:name w:val="2C80599A84B5477687EB5AABADBEFF102"/>
    <w:rsid w:val="00B44549"/>
    <w:rPr>
      <w:rFonts w:eastAsiaTheme="minorHAnsi"/>
    </w:rPr>
  </w:style>
  <w:style w:type="paragraph" w:customStyle="1" w:styleId="5A23FD9DBF0140DBAB7C03AC390E1B152">
    <w:name w:val="5A23FD9DBF0140DBAB7C03AC390E1B152"/>
    <w:rsid w:val="00B44549"/>
    <w:rPr>
      <w:rFonts w:eastAsiaTheme="minorHAnsi"/>
    </w:rPr>
  </w:style>
  <w:style w:type="paragraph" w:customStyle="1" w:styleId="1AFD19F5A32B4D358EEC88E31F58C3402">
    <w:name w:val="1AFD19F5A32B4D358EEC88E31F58C3402"/>
    <w:rsid w:val="00B44549"/>
    <w:rPr>
      <w:rFonts w:eastAsiaTheme="minorHAnsi"/>
    </w:rPr>
  </w:style>
  <w:style w:type="paragraph" w:customStyle="1" w:styleId="81B9595A31E344EEB90F6A6786DA960E1">
    <w:name w:val="81B9595A31E344EEB90F6A6786DA960E1"/>
    <w:rsid w:val="00B44549"/>
    <w:rPr>
      <w:rFonts w:eastAsiaTheme="minorHAnsi"/>
    </w:rPr>
  </w:style>
  <w:style w:type="paragraph" w:customStyle="1" w:styleId="D3F906690A744582A545C5A36E9435352">
    <w:name w:val="D3F906690A744582A545C5A36E9435352"/>
    <w:rsid w:val="00B44549"/>
    <w:rPr>
      <w:rFonts w:eastAsiaTheme="minorHAnsi"/>
    </w:rPr>
  </w:style>
  <w:style w:type="paragraph" w:customStyle="1" w:styleId="D464D22F1C2A4FB88ADB9119D64A6DAF4">
    <w:name w:val="D464D22F1C2A4FB88ADB9119D64A6DAF4"/>
    <w:rsid w:val="00B44549"/>
    <w:rPr>
      <w:rFonts w:eastAsiaTheme="minorHAnsi"/>
    </w:rPr>
  </w:style>
  <w:style w:type="paragraph" w:customStyle="1" w:styleId="41C2A6CFA0E54C58BB0CE18B8602A4DB4">
    <w:name w:val="41C2A6CFA0E54C58BB0CE18B8602A4DB4"/>
    <w:rsid w:val="00B44549"/>
    <w:rPr>
      <w:rFonts w:eastAsiaTheme="minorHAnsi"/>
    </w:rPr>
  </w:style>
  <w:style w:type="paragraph" w:customStyle="1" w:styleId="E72D1B3F18B74825841ED336006B75384">
    <w:name w:val="E72D1B3F18B74825841ED336006B75384"/>
    <w:rsid w:val="00B44549"/>
    <w:rPr>
      <w:rFonts w:eastAsiaTheme="minorHAnsi"/>
    </w:rPr>
  </w:style>
  <w:style w:type="paragraph" w:customStyle="1" w:styleId="7C667007D62B45EEA56FED2A2C04790A4">
    <w:name w:val="7C667007D62B45EEA56FED2A2C04790A4"/>
    <w:rsid w:val="00B44549"/>
    <w:rPr>
      <w:rFonts w:eastAsiaTheme="minorHAnsi"/>
    </w:rPr>
  </w:style>
  <w:style w:type="paragraph" w:customStyle="1" w:styleId="0DCA07AC30644509AECBAFAD3C61920E4">
    <w:name w:val="0DCA07AC30644509AECBAFAD3C61920E4"/>
    <w:rsid w:val="00B44549"/>
    <w:rPr>
      <w:rFonts w:eastAsiaTheme="minorHAnsi"/>
    </w:rPr>
  </w:style>
  <w:style w:type="paragraph" w:customStyle="1" w:styleId="65E3D254BE1C4F4586708BE18BE2C75D4">
    <w:name w:val="65E3D254BE1C4F4586708BE18BE2C75D4"/>
    <w:rsid w:val="00B44549"/>
    <w:rPr>
      <w:rFonts w:eastAsiaTheme="minorHAnsi"/>
    </w:rPr>
  </w:style>
  <w:style w:type="paragraph" w:customStyle="1" w:styleId="D6A775A4ABF54C98B3019A7E722D2A9F4">
    <w:name w:val="D6A775A4ABF54C98B3019A7E722D2A9F4"/>
    <w:rsid w:val="00B44549"/>
    <w:rPr>
      <w:rFonts w:eastAsiaTheme="minorHAnsi"/>
    </w:rPr>
  </w:style>
  <w:style w:type="paragraph" w:customStyle="1" w:styleId="E957794EF55D4CCCAD6F2ECCE75A8FED3">
    <w:name w:val="E957794EF55D4CCCAD6F2ECCE75A8FED3"/>
    <w:rsid w:val="00B44549"/>
    <w:rPr>
      <w:rFonts w:eastAsiaTheme="minorHAnsi"/>
    </w:rPr>
  </w:style>
  <w:style w:type="paragraph" w:customStyle="1" w:styleId="2C80599A84B5477687EB5AABADBEFF103">
    <w:name w:val="2C80599A84B5477687EB5AABADBEFF103"/>
    <w:rsid w:val="00B44549"/>
    <w:rPr>
      <w:rFonts w:eastAsiaTheme="minorHAnsi"/>
    </w:rPr>
  </w:style>
  <w:style w:type="paragraph" w:customStyle="1" w:styleId="5A23FD9DBF0140DBAB7C03AC390E1B153">
    <w:name w:val="5A23FD9DBF0140DBAB7C03AC390E1B153"/>
    <w:rsid w:val="00B44549"/>
    <w:rPr>
      <w:rFonts w:eastAsiaTheme="minorHAnsi"/>
    </w:rPr>
  </w:style>
  <w:style w:type="paragraph" w:customStyle="1" w:styleId="1AFD19F5A32B4D358EEC88E31F58C3403">
    <w:name w:val="1AFD19F5A32B4D358EEC88E31F58C3403"/>
    <w:rsid w:val="00B44549"/>
    <w:rPr>
      <w:rFonts w:eastAsiaTheme="minorHAnsi"/>
    </w:rPr>
  </w:style>
  <w:style w:type="paragraph" w:customStyle="1" w:styleId="81B9595A31E344EEB90F6A6786DA960E2">
    <w:name w:val="81B9595A31E344EEB90F6A6786DA960E2"/>
    <w:rsid w:val="00B44549"/>
    <w:rPr>
      <w:rFonts w:eastAsiaTheme="minorHAnsi"/>
    </w:rPr>
  </w:style>
  <w:style w:type="paragraph" w:customStyle="1" w:styleId="181445FCF1EC454FB08D1BA01B3E46A9">
    <w:name w:val="181445FCF1EC454FB08D1BA01B3E46A9"/>
    <w:rsid w:val="00B44549"/>
    <w:rPr>
      <w:rFonts w:eastAsiaTheme="minorHAnsi"/>
    </w:rPr>
  </w:style>
  <w:style w:type="paragraph" w:customStyle="1" w:styleId="D3F906690A744582A545C5A36E9435353">
    <w:name w:val="D3F906690A744582A545C5A36E9435353"/>
    <w:rsid w:val="00B44549"/>
    <w:rPr>
      <w:rFonts w:eastAsiaTheme="minorHAnsi"/>
    </w:rPr>
  </w:style>
  <w:style w:type="paragraph" w:customStyle="1" w:styleId="D464D22F1C2A4FB88ADB9119D64A6DAF5">
    <w:name w:val="D464D22F1C2A4FB88ADB9119D64A6DAF5"/>
    <w:rsid w:val="00B44549"/>
    <w:rPr>
      <w:rFonts w:eastAsiaTheme="minorHAnsi"/>
    </w:rPr>
  </w:style>
  <w:style w:type="paragraph" w:customStyle="1" w:styleId="41C2A6CFA0E54C58BB0CE18B8602A4DB5">
    <w:name w:val="41C2A6CFA0E54C58BB0CE18B8602A4DB5"/>
    <w:rsid w:val="00B44549"/>
    <w:rPr>
      <w:rFonts w:eastAsiaTheme="minorHAnsi"/>
    </w:rPr>
  </w:style>
  <w:style w:type="paragraph" w:customStyle="1" w:styleId="E72D1B3F18B74825841ED336006B75385">
    <w:name w:val="E72D1B3F18B74825841ED336006B75385"/>
    <w:rsid w:val="00B44549"/>
    <w:rPr>
      <w:rFonts w:eastAsiaTheme="minorHAnsi"/>
    </w:rPr>
  </w:style>
  <w:style w:type="paragraph" w:customStyle="1" w:styleId="7C667007D62B45EEA56FED2A2C04790A5">
    <w:name w:val="7C667007D62B45EEA56FED2A2C04790A5"/>
    <w:rsid w:val="00B44549"/>
    <w:rPr>
      <w:rFonts w:eastAsiaTheme="minorHAnsi"/>
    </w:rPr>
  </w:style>
  <w:style w:type="paragraph" w:customStyle="1" w:styleId="0DCA07AC30644509AECBAFAD3C61920E5">
    <w:name w:val="0DCA07AC30644509AECBAFAD3C61920E5"/>
    <w:rsid w:val="00B44549"/>
    <w:rPr>
      <w:rFonts w:eastAsiaTheme="minorHAnsi"/>
    </w:rPr>
  </w:style>
  <w:style w:type="paragraph" w:customStyle="1" w:styleId="65E3D254BE1C4F4586708BE18BE2C75D5">
    <w:name w:val="65E3D254BE1C4F4586708BE18BE2C75D5"/>
    <w:rsid w:val="00B44549"/>
    <w:rPr>
      <w:rFonts w:eastAsiaTheme="minorHAnsi"/>
    </w:rPr>
  </w:style>
  <w:style w:type="paragraph" w:customStyle="1" w:styleId="D6A775A4ABF54C98B3019A7E722D2A9F5">
    <w:name w:val="D6A775A4ABF54C98B3019A7E722D2A9F5"/>
    <w:rsid w:val="00B44549"/>
    <w:rPr>
      <w:rFonts w:eastAsiaTheme="minorHAnsi"/>
    </w:rPr>
  </w:style>
  <w:style w:type="paragraph" w:customStyle="1" w:styleId="E957794EF55D4CCCAD6F2ECCE75A8FED4">
    <w:name w:val="E957794EF55D4CCCAD6F2ECCE75A8FED4"/>
    <w:rsid w:val="00B44549"/>
    <w:rPr>
      <w:rFonts w:eastAsiaTheme="minorHAnsi"/>
    </w:rPr>
  </w:style>
  <w:style w:type="paragraph" w:customStyle="1" w:styleId="2C80599A84B5477687EB5AABADBEFF104">
    <w:name w:val="2C80599A84B5477687EB5AABADBEFF104"/>
    <w:rsid w:val="00B44549"/>
    <w:rPr>
      <w:rFonts w:eastAsiaTheme="minorHAnsi"/>
    </w:rPr>
  </w:style>
  <w:style w:type="paragraph" w:customStyle="1" w:styleId="5A23FD9DBF0140DBAB7C03AC390E1B154">
    <w:name w:val="5A23FD9DBF0140DBAB7C03AC390E1B154"/>
    <w:rsid w:val="00B44549"/>
    <w:rPr>
      <w:rFonts w:eastAsiaTheme="minorHAnsi"/>
    </w:rPr>
  </w:style>
  <w:style w:type="paragraph" w:customStyle="1" w:styleId="1AFD19F5A32B4D358EEC88E31F58C3404">
    <w:name w:val="1AFD19F5A32B4D358EEC88E31F58C3404"/>
    <w:rsid w:val="00B44549"/>
    <w:rPr>
      <w:rFonts w:eastAsiaTheme="minorHAnsi"/>
    </w:rPr>
  </w:style>
  <w:style w:type="paragraph" w:customStyle="1" w:styleId="81B9595A31E344EEB90F6A6786DA960E3">
    <w:name w:val="81B9595A31E344EEB90F6A6786DA960E3"/>
    <w:rsid w:val="00B44549"/>
    <w:rPr>
      <w:rFonts w:eastAsiaTheme="minorHAnsi"/>
    </w:rPr>
  </w:style>
  <w:style w:type="paragraph" w:customStyle="1" w:styleId="181445FCF1EC454FB08D1BA01B3E46A91">
    <w:name w:val="181445FCF1EC454FB08D1BA01B3E46A91"/>
    <w:rsid w:val="00B44549"/>
    <w:rPr>
      <w:rFonts w:eastAsiaTheme="minorHAnsi"/>
    </w:rPr>
  </w:style>
  <w:style w:type="paragraph" w:customStyle="1" w:styleId="D3F906690A744582A545C5A36E9435354">
    <w:name w:val="D3F906690A744582A545C5A36E9435354"/>
    <w:rsid w:val="00B44549"/>
    <w:rPr>
      <w:rFonts w:eastAsiaTheme="minorHAnsi"/>
    </w:rPr>
  </w:style>
  <w:style w:type="paragraph" w:customStyle="1" w:styleId="D464D22F1C2A4FB88ADB9119D64A6DAF6">
    <w:name w:val="D464D22F1C2A4FB88ADB9119D64A6DAF6"/>
    <w:rsid w:val="00B44549"/>
    <w:rPr>
      <w:rFonts w:eastAsiaTheme="minorHAnsi"/>
    </w:rPr>
  </w:style>
  <w:style w:type="paragraph" w:customStyle="1" w:styleId="41C2A6CFA0E54C58BB0CE18B8602A4DB6">
    <w:name w:val="41C2A6CFA0E54C58BB0CE18B8602A4DB6"/>
    <w:rsid w:val="00B44549"/>
    <w:rPr>
      <w:rFonts w:eastAsiaTheme="minorHAnsi"/>
    </w:rPr>
  </w:style>
  <w:style w:type="paragraph" w:customStyle="1" w:styleId="E72D1B3F18B74825841ED336006B75386">
    <w:name w:val="E72D1B3F18B74825841ED336006B75386"/>
    <w:rsid w:val="00B44549"/>
    <w:rPr>
      <w:rFonts w:eastAsiaTheme="minorHAnsi"/>
    </w:rPr>
  </w:style>
  <w:style w:type="paragraph" w:customStyle="1" w:styleId="7C667007D62B45EEA56FED2A2C04790A6">
    <w:name w:val="7C667007D62B45EEA56FED2A2C04790A6"/>
    <w:rsid w:val="00B44549"/>
    <w:rPr>
      <w:rFonts w:eastAsiaTheme="minorHAnsi"/>
    </w:rPr>
  </w:style>
  <w:style w:type="paragraph" w:customStyle="1" w:styleId="0DCA07AC30644509AECBAFAD3C61920E6">
    <w:name w:val="0DCA07AC30644509AECBAFAD3C61920E6"/>
    <w:rsid w:val="00B44549"/>
    <w:rPr>
      <w:rFonts w:eastAsiaTheme="minorHAnsi"/>
    </w:rPr>
  </w:style>
  <w:style w:type="paragraph" w:customStyle="1" w:styleId="65E3D254BE1C4F4586708BE18BE2C75D6">
    <w:name w:val="65E3D254BE1C4F4586708BE18BE2C75D6"/>
    <w:rsid w:val="00B44549"/>
    <w:rPr>
      <w:rFonts w:eastAsiaTheme="minorHAnsi"/>
    </w:rPr>
  </w:style>
  <w:style w:type="paragraph" w:customStyle="1" w:styleId="D6A775A4ABF54C98B3019A7E722D2A9F6">
    <w:name w:val="D6A775A4ABF54C98B3019A7E722D2A9F6"/>
    <w:rsid w:val="00B44549"/>
    <w:rPr>
      <w:rFonts w:eastAsiaTheme="minorHAnsi"/>
    </w:rPr>
  </w:style>
  <w:style w:type="paragraph" w:customStyle="1" w:styleId="E957794EF55D4CCCAD6F2ECCE75A8FED5">
    <w:name w:val="E957794EF55D4CCCAD6F2ECCE75A8FED5"/>
    <w:rsid w:val="00B44549"/>
    <w:rPr>
      <w:rFonts w:eastAsiaTheme="minorHAnsi"/>
    </w:rPr>
  </w:style>
  <w:style w:type="paragraph" w:customStyle="1" w:styleId="2C80599A84B5477687EB5AABADBEFF105">
    <w:name w:val="2C80599A84B5477687EB5AABADBEFF105"/>
    <w:rsid w:val="00B44549"/>
    <w:rPr>
      <w:rFonts w:eastAsiaTheme="minorHAnsi"/>
    </w:rPr>
  </w:style>
  <w:style w:type="paragraph" w:customStyle="1" w:styleId="5A23FD9DBF0140DBAB7C03AC390E1B155">
    <w:name w:val="5A23FD9DBF0140DBAB7C03AC390E1B155"/>
    <w:rsid w:val="00B44549"/>
    <w:rPr>
      <w:rFonts w:eastAsiaTheme="minorHAnsi"/>
    </w:rPr>
  </w:style>
  <w:style w:type="paragraph" w:customStyle="1" w:styleId="1AFD19F5A32B4D358EEC88E31F58C3405">
    <w:name w:val="1AFD19F5A32B4D358EEC88E31F58C3405"/>
    <w:rsid w:val="00B44549"/>
    <w:rPr>
      <w:rFonts w:eastAsiaTheme="minorHAnsi"/>
    </w:rPr>
  </w:style>
  <w:style w:type="paragraph" w:customStyle="1" w:styleId="81B9595A31E344EEB90F6A6786DA960E4">
    <w:name w:val="81B9595A31E344EEB90F6A6786DA960E4"/>
    <w:rsid w:val="00B44549"/>
    <w:rPr>
      <w:rFonts w:eastAsiaTheme="minorHAnsi"/>
    </w:rPr>
  </w:style>
  <w:style w:type="paragraph" w:customStyle="1" w:styleId="181445FCF1EC454FB08D1BA01B3E46A92">
    <w:name w:val="181445FCF1EC454FB08D1BA01B3E46A92"/>
    <w:rsid w:val="00B44549"/>
    <w:rPr>
      <w:rFonts w:eastAsiaTheme="minorHAnsi"/>
    </w:rPr>
  </w:style>
  <w:style w:type="paragraph" w:customStyle="1" w:styleId="500AD1A08EB34DE282E765758D3DF63F">
    <w:name w:val="500AD1A08EB34DE282E765758D3DF63F"/>
    <w:rsid w:val="00B44549"/>
    <w:rPr>
      <w:rFonts w:eastAsiaTheme="minorHAnsi"/>
    </w:rPr>
  </w:style>
  <w:style w:type="paragraph" w:customStyle="1" w:styleId="D3F906690A744582A545C5A36E9435355">
    <w:name w:val="D3F906690A744582A545C5A36E9435355"/>
    <w:rsid w:val="00B44549"/>
    <w:rPr>
      <w:rFonts w:eastAsiaTheme="minorHAnsi"/>
    </w:rPr>
  </w:style>
  <w:style w:type="paragraph" w:customStyle="1" w:styleId="D464D22F1C2A4FB88ADB9119D64A6DAF7">
    <w:name w:val="D464D22F1C2A4FB88ADB9119D64A6DAF7"/>
    <w:rsid w:val="00B44549"/>
    <w:rPr>
      <w:rFonts w:eastAsiaTheme="minorHAnsi"/>
    </w:rPr>
  </w:style>
  <w:style w:type="paragraph" w:customStyle="1" w:styleId="41C2A6CFA0E54C58BB0CE18B8602A4DB7">
    <w:name w:val="41C2A6CFA0E54C58BB0CE18B8602A4DB7"/>
    <w:rsid w:val="00B44549"/>
    <w:rPr>
      <w:rFonts w:eastAsiaTheme="minorHAnsi"/>
    </w:rPr>
  </w:style>
  <w:style w:type="paragraph" w:customStyle="1" w:styleId="E72D1B3F18B74825841ED336006B75387">
    <w:name w:val="E72D1B3F18B74825841ED336006B75387"/>
    <w:rsid w:val="00B44549"/>
    <w:rPr>
      <w:rFonts w:eastAsiaTheme="minorHAnsi"/>
    </w:rPr>
  </w:style>
  <w:style w:type="paragraph" w:customStyle="1" w:styleId="7C667007D62B45EEA56FED2A2C04790A7">
    <w:name w:val="7C667007D62B45EEA56FED2A2C04790A7"/>
    <w:rsid w:val="00B44549"/>
    <w:rPr>
      <w:rFonts w:eastAsiaTheme="minorHAnsi"/>
    </w:rPr>
  </w:style>
  <w:style w:type="paragraph" w:customStyle="1" w:styleId="0DCA07AC30644509AECBAFAD3C61920E7">
    <w:name w:val="0DCA07AC30644509AECBAFAD3C61920E7"/>
    <w:rsid w:val="00B44549"/>
    <w:rPr>
      <w:rFonts w:eastAsiaTheme="minorHAnsi"/>
    </w:rPr>
  </w:style>
  <w:style w:type="paragraph" w:customStyle="1" w:styleId="65E3D254BE1C4F4586708BE18BE2C75D7">
    <w:name w:val="65E3D254BE1C4F4586708BE18BE2C75D7"/>
    <w:rsid w:val="00B44549"/>
    <w:rPr>
      <w:rFonts w:eastAsiaTheme="minorHAnsi"/>
    </w:rPr>
  </w:style>
  <w:style w:type="paragraph" w:customStyle="1" w:styleId="D6A775A4ABF54C98B3019A7E722D2A9F7">
    <w:name w:val="D6A775A4ABF54C98B3019A7E722D2A9F7"/>
    <w:rsid w:val="00B44549"/>
    <w:rPr>
      <w:rFonts w:eastAsiaTheme="minorHAnsi"/>
    </w:rPr>
  </w:style>
  <w:style w:type="paragraph" w:customStyle="1" w:styleId="E957794EF55D4CCCAD6F2ECCE75A8FED6">
    <w:name w:val="E957794EF55D4CCCAD6F2ECCE75A8FED6"/>
    <w:rsid w:val="00B44549"/>
    <w:rPr>
      <w:rFonts w:eastAsiaTheme="minorHAnsi"/>
    </w:rPr>
  </w:style>
  <w:style w:type="paragraph" w:customStyle="1" w:styleId="2C80599A84B5477687EB5AABADBEFF106">
    <w:name w:val="2C80599A84B5477687EB5AABADBEFF106"/>
    <w:rsid w:val="00B44549"/>
    <w:rPr>
      <w:rFonts w:eastAsiaTheme="minorHAnsi"/>
    </w:rPr>
  </w:style>
  <w:style w:type="paragraph" w:customStyle="1" w:styleId="5A23FD9DBF0140DBAB7C03AC390E1B156">
    <w:name w:val="5A23FD9DBF0140DBAB7C03AC390E1B156"/>
    <w:rsid w:val="00B44549"/>
    <w:rPr>
      <w:rFonts w:eastAsiaTheme="minorHAnsi"/>
    </w:rPr>
  </w:style>
  <w:style w:type="paragraph" w:customStyle="1" w:styleId="1AFD19F5A32B4D358EEC88E31F58C3406">
    <w:name w:val="1AFD19F5A32B4D358EEC88E31F58C3406"/>
    <w:rsid w:val="00B44549"/>
    <w:rPr>
      <w:rFonts w:eastAsiaTheme="minorHAnsi"/>
    </w:rPr>
  </w:style>
  <w:style w:type="paragraph" w:customStyle="1" w:styleId="81B9595A31E344EEB90F6A6786DA960E5">
    <w:name w:val="81B9595A31E344EEB90F6A6786DA960E5"/>
    <w:rsid w:val="00B44549"/>
    <w:rPr>
      <w:rFonts w:eastAsiaTheme="minorHAnsi"/>
    </w:rPr>
  </w:style>
  <w:style w:type="paragraph" w:customStyle="1" w:styleId="181445FCF1EC454FB08D1BA01B3E46A93">
    <w:name w:val="181445FCF1EC454FB08D1BA01B3E46A93"/>
    <w:rsid w:val="00B44549"/>
    <w:rPr>
      <w:rFonts w:eastAsiaTheme="minorHAnsi"/>
    </w:rPr>
  </w:style>
  <w:style w:type="paragraph" w:customStyle="1" w:styleId="500AD1A08EB34DE282E765758D3DF63F1">
    <w:name w:val="500AD1A08EB34DE282E765758D3DF63F1"/>
    <w:rsid w:val="00B44549"/>
    <w:rPr>
      <w:rFonts w:eastAsiaTheme="minorHAnsi"/>
    </w:rPr>
  </w:style>
  <w:style w:type="paragraph" w:customStyle="1" w:styleId="D3F906690A744582A545C5A36E9435356">
    <w:name w:val="D3F906690A744582A545C5A36E9435356"/>
    <w:rsid w:val="00B44549"/>
    <w:rPr>
      <w:rFonts w:eastAsiaTheme="minorHAnsi"/>
    </w:rPr>
  </w:style>
  <w:style w:type="paragraph" w:customStyle="1" w:styleId="D464D22F1C2A4FB88ADB9119D64A6DAF8">
    <w:name w:val="D464D22F1C2A4FB88ADB9119D64A6DAF8"/>
    <w:rsid w:val="00B44549"/>
    <w:rPr>
      <w:rFonts w:eastAsiaTheme="minorHAnsi"/>
    </w:rPr>
  </w:style>
  <w:style w:type="paragraph" w:customStyle="1" w:styleId="41C2A6CFA0E54C58BB0CE18B8602A4DB8">
    <w:name w:val="41C2A6CFA0E54C58BB0CE18B8602A4DB8"/>
    <w:rsid w:val="00B44549"/>
    <w:rPr>
      <w:rFonts w:eastAsiaTheme="minorHAnsi"/>
    </w:rPr>
  </w:style>
  <w:style w:type="paragraph" w:customStyle="1" w:styleId="E72D1B3F18B74825841ED336006B75388">
    <w:name w:val="E72D1B3F18B74825841ED336006B75388"/>
    <w:rsid w:val="00B44549"/>
    <w:rPr>
      <w:rFonts w:eastAsiaTheme="minorHAnsi"/>
    </w:rPr>
  </w:style>
  <w:style w:type="paragraph" w:customStyle="1" w:styleId="7C667007D62B45EEA56FED2A2C04790A8">
    <w:name w:val="7C667007D62B45EEA56FED2A2C04790A8"/>
    <w:rsid w:val="00B44549"/>
    <w:rPr>
      <w:rFonts w:eastAsiaTheme="minorHAnsi"/>
    </w:rPr>
  </w:style>
  <w:style w:type="paragraph" w:customStyle="1" w:styleId="0DCA07AC30644509AECBAFAD3C61920E8">
    <w:name w:val="0DCA07AC30644509AECBAFAD3C61920E8"/>
    <w:rsid w:val="00B44549"/>
    <w:rPr>
      <w:rFonts w:eastAsiaTheme="minorHAnsi"/>
    </w:rPr>
  </w:style>
  <w:style w:type="paragraph" w:customStyle="1" w:styleId="65E3D254BE1C4F4586708BE18BE2C75D8">
    <w:name w:val="65E3D254BE1C4F4586708BE18BE2C75D8"/>
    <w:rsid w:val="00B44549"/>
    <w:rPr>
      <w:rFonts w:eastAsiaTheme="minorHAnsi"/>
    </w:rPr>
  </w:style>
  <w:style w:type="paragraph" w:customStyle="1" w:styleId="D6A775A4ABF54C98B3019A7E722D2A9F8">
    <w:name w:val="D6A775A4ABF54C98B3019A7E722D2A9F8"/>
    <w:rsid w:val="00B44549"/>
    <w:rPr>
      <w:rFonts w:eastAsiaTheme="minorHAnsi"/>
    </w:rPr>
  </w:style>
  <w:style w:type="paragraph" w:customStyle="1" w:styleId="E957794EF55D4CCCAD6F2ECCE75A8FED7">
    <w:name w:val="E957794EF55D4CCCAD6F2ECCE75A8FED7"/>
    <w:rsid w:val="00B44549"/>
    <w:rPr>
      <w:rFonts w:eastAsiaTheme="minorHAnsi"/>
    </w:rPr>
  </w:style>
  <w:style w:type="paragraph" w:customStyle="1" w:styleId="2C80599A84B5477687EB5AABADBEFF107">
    <w:name w:val="2C80599A84B5477687EB5AABADBEFF107"/>
    <w:rsid w:val="00B44549"/>
    <w:rPr>
      <w:rFonts w:eastAsiaTheme="minorHAnsi"/>
    </w:rPr>
  </w:style>
  <w:style w:type="paragraph" w:customStyle="1" w:styleId="5A23FD9DBF0140DBAB7C03AC390E1B157">
    <w:name w:val="5A23FD9DBF0140DBAB7C03AC390E1B157"/>
    <w:rsid w:val="00B44549"/>
    <w:rPr>
      <w:rFonts w:eastAsiaTheme="minorHAnsi"/>
    </w:rPr>
  </w:style>
  <w:style w:type="paragraph" w:customStyle="1" w:styleId="1AFD19F5A32B4D358EEC88E31F58C3407">
    <w:name w:val="1AFD19F5A32B4D358EEC88E31F58C3407"/>
    <w:rsid w:val="00B44549"/>
    <w:rPr>
      <w:rFonts w:eastAsiaTheme="minorHAnsi"/>
    </w:rPr>
  </w:style>
  <w:style w:type="paragraph" w:customStyle="1" w:styleId="81B9595A31E344EEB90F6A6786DA960E6">
    <w:name w:val="81B9595A31E344EEB90F6A6786DA960E6"/>
    <w:rsid w:val="00B44549"/>
    <w:rPr>
      <w:rFonts w:eastAsiaTheme="minorHAnsi"/>
    </w:rPr>
  </w:style>
  <w:style w:type="paragraph" w:customStyle="1" w:styleId="181445FCF1EC454FB08D1BA01B3E46A94">
    <w:name w:val="181445FCF1EC454FB08D1BA01B3E46A94"/>
    <w:rsid w:val="00B44549"/>
    <w:rPr>
      <w:rFonts w:eastAsiaTheme="minorHAnsi"/>
    </w:rPr>
  </w:style>
  <w:style w:type="paragraph" w:customStyle="1" w:styleId="500AD1A08EB34DE282E765758D3DF63F2">
    <w:name w:val="500AD1A08EB34DE282E765758D3DF63F2"/>
    <w:rsid w:val="00B44549"/>
    <w:rPr>
      <w:rFonts w:eastAsiaTheme="minorHAnsi"/>
    </w:rPr>
  </w:style>
  <w:style w:type="paragraph" w:customStyle="1" w:styleId="D3F906690A744582A545C5A36E9435357">
    <w:name w:val="D3F906690A744582A545C5A36E9435357"/>
    <w:rsid w:val="00B44549"/>
    <w:rPr>
      <w:rFonts w:eastAsiaTheme="minorHAnsi"/>
    </w:rPr>
  </w:style>
  <w:style w:type="paragraph" w:customStyle="1" w:styleId="D464D22F1C2A4FB88ADB9119D64A6DAF9">
    <w:name w:val="D464D22F1C2A4FB88ADB9119D64A6DAF9"/>
    <w:rsid w:val="00B44549"/>
    <w:rPr>
      <w:rFonts w:eastAsiaTheme="minorHAnsi"/>
    </w:rPr>
  </w:style>
  <w:style w:type="paragraph" w:customStyle="1" w:styleId="41C2A6CFA0E54C58BB0CE18B8602A4DB9">
    <w:name w:val="41C2A6CFA0E54C58BB0CE18B8602A4DB9"/>
    <w:rsid w:val="00B44549"/>
    <w:rPr>
      <w:rFonts w:eastAsiaTheme="minorHAnsi"/>
    </w:rPr>
  </w:style>
  <w:style w:type="paragraph" w:customStyle="1" w:styleId="E72D1B3F18B74825841ED336006B75389">
    <w:name w:val="E72D1B3F18B74825841ED336006B75389"/>
    <w:rsid w:val="00B44549"/>
    <w:rPr>
      <w:rFonts w:eastAsiaTheme="minorHAnsi"/>
    </w:rPr>
  </w:style>
  <w:style w:type="paragraph" w:customStyle="1" w:styleId="7C667007D62B45EEA56FED2A2C04790A9">
    <w:name w:val="7C667007D62B45EEA56FED2A2C04790A9"/>
    <w:rsid w:val="00B44549"/>
    <w:rPr>
      <w:rFonts w:eastAsiaTheme="minorHAnsi"/>
    </w:rPr>
  </w:style>
  <w:style w:type="paragraph" w:customStyle="1" w:styleId="0DCA07AC30644509AECBAFAD3C61920E9">
    <w:name w:val="0DCA07AC30644509AECBAFAD3C61920E9"/>
    <w:rsid w:val="00B44549"/>
    <w:rPr>
      <w:rFonts w:eastAsiaTheme="minorHAnsi"/>
    </w:rPr>
  </w:style>
  <w:style w:type="paragraph" w:customStyle="1" w:styleId="65E3D254BE1C4F4586708BE18BE2C75D9">
    <w:name w:val="65E3D254BE1C4F4586708BE18BE2C75D9"/>
    <w:rsid w:val="00B44549"/>
    <w:rPr>
      <w:rFonts w:eastAsiaTheme="minorHAnsi"/>
    </w:rPr>
  </w:style>
  <w:style w:type="paragraph" w:customStyle="1" w:styleId="D6A775A4ABF54C98B3019A7E722D2A9F9">
    <w:name w:val="D6A775A4ABF54C98B3019A7E722D2A9F9"/>
    <w:rsid w:val="00B44549"/>
    <w:rPr>
      <w:rFonts w:eastAsiaTheme="minorHAnsi"/>
    </w:rPr>
  </w:style>
  <w:style w:type="paragraph" w:customStyle="1" w:styleId="E957794EF55D4CCCAD6F2ECCE75A8FED8">
    <w:name w:val="E957794EF55D4CCCAD6F2ECCE75A8FED8"/>
    <w:rsid w:val="00B44549"/>
    <w:rPr>
      <w:rFonts w:eastAsiaTheme="minorHAnsi"/>
    </w:rPr>
  </w:style>
  <w:style w:type="paragraph" w:customStyle="1" w:styleId="2C80599A84B5477687EB5AABADBEFF108">
    <w:name w:val="2C80599A84B5477687EB5AABADBEFF108"/>
    <w:rsid w:val="00B44549"/>
    <w:rPr>
      <w:rFonts w:eastAsiaTheme="minorHAnsi"/>
    </w:rPr>
  </w:style>
  <w:style w:type="paragraph" w:customStyle="1" w:styleId="5A23FD9DBF0140DBAB7C03AC390E1B158">
    <w:name w:val="5A23FD9DBF0140DBAB7C03AC390E1B158"/>
    <w:rsid w:val="00B44549"/>
    <w:rPr>
      <w:rFonts w:eastAsiaTheme="minorHAnsi"/>
    </w:rPr>
  </w:style>
  <w:style w:type="paragraph" w:customStyle="1" w:styleId="1AFD19F5A32B4D358EEC88E31F58C3408">
    <w:name w:val="1AFD19F5A32B4D358EEC88E31F58C3408"/>
    <w:rsid w:val="00B44549"/>
    <w:rPr>
      <w:rFonts w:eastAsiaTheme="minorHAnsi"/>
    </w:rPr>
  </w:style>
  <w:style w:type="paragraph" w:customStyle="1" w:styleId="81B9595A31E344EEB90F6A6786DA960E7">
    <w:name w:val="81B9595A31E344EEB90F6A6786DA960E7"/>
    <w:rsid w:val="00B44549"/>
    <w:rPr>
      <w:rFonts w:eastAsiaTheme="minorHAnsi"/>
    </w:rPr>
  </w:style>
  <w:style w:type="paragraph" w:customStyle="1" w:styleId="181445FCF1EC454FB08D1BA01B3E46A95">
    <w:name w:val="181445FCF1EC454FB08D1BA01B3E46A95"/>
    <w:rsid w:val="00B44549"/>
    <w:rPr>
      <w:rFonts w:eastAsiaTheme="minorHAnsi"/>
    </w:rPr>
  </w:style>
  <w:style w:type="paragraph" w:customStyle="1" w:styleId="500AD1A08EB34DE282E765758D3DF63F3">
    <w:name w:val="500AD1A08EB34DE282E765758D3DF63F3"/>
    <w:rsid w:val="00B44549"/>
    <w:rPr>
      <w:rFonts w:eastAsiaTheme="minorHAnsi"/>
    </w:rPr>
  </w:style>
  <w:style w:type="paragraph" w:customStyle="1" w:styleId="D3F906690A744582A545C5A36E9435358">
    <w:name w:val="D3F906690A744582A545C5A36E9435358"/>
    <w:rsid w:val="00B44549"/>
    <w:rPr>
      <w:rFonts w:eastAsiaTheme="minorHAnsi"/>
    </w:rPr>
  </w:style>
  <w:style w:type="paragraph" w:customStyle="1" w:styleId="D464D22F1C2A4FB88ADB9119D64A6DAF10">
    <w:name w:val="D464D22F1C2A4FB88ADB9119D64A6DAF10"/>
    <w:rsid w:val="00B44549"/>
    <w:rPr>
      <w:rFonts w:eastAsiaTheme="minorHAnsi"/>
    </w:rPr>
  </w:style>
  <w:style w:type="paragraph" w:customStyle="1" w:styleId="41C2A6CFA0E54C58BB0CE18B8602A4DB10">
    <w:name w:val="41C2A6CFA0E54C58BB0CE18B8602A4DB10"/>
    <w:rsid w:val="00B44549"/>
    <w:rPr>
      <w:rFonts w:eastAsiaTheme="minorHAnsi"/>
    </w:rPr>
  </w:style>
  <w:style w:type="paragraph" w:customStyle="1" w:styleId="E72D1B3F18B74825841ED336006B753810">
    <w:name w:val="E72D1B3F18B74825841ED336006B753810"/>
    <w:rsid w:val="00B44549"/>
    <w:rPr>
      <w:rFonts w:eastAsiaTheme="minorHAnsi"/>
    </w:rPr>
  </w:style>
  <w:style w:type="paragraph" w:customStyle="1" w:styleId="7C667007D62B45EEA56FED2A2C04790A10">
    <w:name w:val="7C667007D62B45EEA56FED2A2C04790A10"/>
    <w:rsid w:val="00B44549"/>
    <w:rPr>
      <w:rFonts w:eastAsiaTheme="minorHAnsi"/>
    </w:rPr>
  </w:style>
  <w:style w:type="paragraph" w:customStyle="1" w:styleId="0DCA07AC30644509AECBAFAD3C61920E10">
    <w:name w:val="0DCA07AC30644509AECBAFAD3C61920E10"/>
    <w:rsid w:val="00B44549"/>
    <w:rPr>
      <w:rFonts w:eastAsiaTheme="minorHAnsi"/>
    </w:rPr>
  </w:style>
  <w:style w:type="paragraph" w:customStyle="1" w:styleId="65E3D254BE1C4F4586708BE18BE2C75D10">
    <w:name w:val="65E3D254BE1C4F4586708BE18BE2C75D10"/>
    <w:rsid w:val="00B44549"/>
    <w:rPr>
      <w:rFonts w:eastAsiaTheme="minorHAnsi"/>
    </w:rPr>
  </w:style>
  <w:style w:type="paragraph" w:customStyle="1" w:styleId="D6A775A4ABF54C98B3019A7E722D2A9F10">
    <w:name w:val="D6A775A4ABF54C98B3019A7E722D2A9F10"/>
    <w:rsid w:val="00B44549"/>
    <w:rPr>
      <w:rFonts w:eastAsiaTheme="minorHAnsi"/>
    </w:rPr>
  </w:style>
  <w:style w:type="paragraph" w:customStyle="1" w:styleId="E957794EF55D4CCCAD6F2ECCE75A8FED9">
    <w:name w:val="E957794EF55D4CCCAD6F2ECCE75A8FED9"/>
    <w:rsid w:val="00B44549"/>
    <w:rPr>
      <w:rFonts w:eastAsiaTheme="minorHAnsi"/>
    </w:rPr>
  </w:style>
  <w:style w:type="paragraph" w:customStyle="1" w:styleId="2C80599A84B5477687EB5AABADBEFF109">
    <w:name w:val="2C80599A84B5477687EB5AABADBEFF109"/>
    <w:rsid w:val="00B44549"/>
    <w:rPr>
      <w:rFonts w:eastAsiaTheme="minorHAnsi"/>
    </w:rPr>
  </w:style>
  <w:style w:type="paragraph" w:customStyle="1" w:styleId="5A23FD9DBF0140DBAB7C03AC390E1B159">
    <w:name w:val="5A23FD9DBF0140DBAB7C03AC390E1B159"/>
    <w:rsid w:val="00B44549"/>
    <w:rPr>
      <w:rFonts w:eastAsiaTheme="minorHAnsi"/>
    </w:rPr>
  </w:style>
  <w:style w:type="paragraph" w:customStyle="1" w:styleId="1AFD19F5A32B4D358EEC88E31F58C3409">
    <w:name w:val="1AFD19F5A32B4D358EEC88E31F58C3409"/>
    <w:rsid w:val="00B44549"/>
    <w:rPr>
      <w:rFonts w:eastAsiaTheme="minorHAnsi"/>
    </w:rPr>
  </w:style>
  <w:style w:type="paragraph" w:customStyle="1" w:styleId="81B9595A31E344EEB90F6A6786DA960E8">
    <w:name w:val="81B9595A31E344EEB90F6A6786DA960E8"/>
    <w:rsid w:val="00B44549"/>
    <w:rPr>
      <w:rFonts w:eastAsiaTheme="minorHAnsi"/>
    </w:rPr>
  </w:style>
  <w:style w:type="paragraph" w:customStyle="1" w:styleId="181445FCF1EC454FB08D1BA01B3E46A96">
    <w:name w:val="181445FCF1EC454FB08D1BA01B3E46A96"/>
    <w:rsid w:val="00B44549"/>
    <w:rPr>
      <w:rFonts w:eastAsiaTheme="minorHAnsi"/>
    </w:rPr>
  </w:style>
  <w:style w:type="paragraph" w:customStyle="1" w:styleId="500AD1A08EB34DE282E765758D3DF63F4">
    <w:name w:val="500AD1A08EB34DE282E765758D3DF63F4"/>
    <w:rsid w:val="00B44549"/>
    <w:rPr>
      <w:rFonts w:eastAsiaTheme="minorHAnsi"/>
    </w:rPr>
  </w:style>
  <w:style w:type="paragraph" w:customStyle="1" w:styleId="D3F906690A744582A545C5A36E9435359">
    <w:name w:val="D3F906690A744582A545C5A36E9435359"/>
    <w:rsid w:val="00B44549"/>
    <w:rPr>
      <w:rFonts w:eastAsiaTheme="minorHAnsi"/>
    </w:rPr>
  </w:style>
  <w:style w:type="paragraph" w:customStyle="1" w:styleId="D464D22F1C2A4FB88ADB9119D64A6DAF11">
    <w:name w:val="D464D22F1C2A4FB88ADB9119D64A6DAF11"/>
    <w:rsid w:val="00B44549"/>
    <w:rPr>
      <w:rFonts w:eastAsiaTheme="minorHAnsi"/>
    </w:rPr>
  </w:style>
  <w:style w:type="paragraph" w:customStyle="1" w:styleId="41C2A6CFA0E54C58BB0CE18B8602A4DB11">
    <w:name w:val="41C2A6CFA0E54C58BB0CE18B8602A4DB11"/>
    <w:rsid w:val="00B44549"/>
    <w:rPr>
      <w:rFonts w:eastAsiaTheme="minorHAnsi"/>
    </w:rPr>
  </w:style>
  <w:style w:type="paragraph" w:customStyle="1" w:styleId="E72D1B3F18B74825841ED336006B753811">
    <w:name w:val="E72D1B3F18B74825841ED336006B753811"/>
    <w:rsid w:val="00B44549"/>
    <w:rPr>
      <w:rFonts w:eastAsiaTheme="minorHAnsi"/>
    </w:rPr>
  </w:style>
  <w:style w:type="paragraph" w:customStyle="1" w:styleId="7C667007D62B45EEA56FED2A2C04790A11">
    <w:name w:val="7C667007D62B45EEA56FED2A2C04790A11"/>
    <w:rsid w:val="00B44549"/>
    <w:rPr>
      <w:rFonts w:eastAsiaTheme="minorHAnsi"/>
    </w:rPr>
  </w:style>
  <w:style w:type="paragraph" w:customStyle="1" w:styleId="0DCA07AC30644509AECBAFAD3C61920E11">
    <w:name w:val="0DCA07AC30644509AECBAFAD3C61920E11"/>
    <w:rsid w:val="00B44549"/>
    <w:rPr>
      <w:rFonts w:eastAsiaTheme="minorHAnsi"/>
    </w:rPr>
  </w:style>
  <w:style w:type="paragraph" w:customStyle="1" w:styleId="65E3D254BE1C4F4586708BE18BE2C75D11">
    <w:name w:val="65E3D254BE1C4F4586708BE18BE2C75D11"/>
    <w:rsid w:val="00B44549"/>
    <w:rPr>
      <w:rFonts w:eastAsiaTheme="minorHAnsi"/>
    </w:rPr>
  </w:style>
  <w:style w:type="paragraph" w:customStyle="1" w:styleId="D6A775A4ABF54C98B3019A7E722D2A9F11">
    <w:name w:val="D6A775A4ABF54C98B3019A7E722D2A9F11"/>
    <w:rsid w:val="00B44549"/>
    <w:rPr>
      <w:rFonts w:eastAsiaTheme="minorHAnsi"/>
    </w:rPr>
  </w:style>
  <w:style w:type="paragraph" w:customStyle="1" w:styleId="E957794EF55D4CCCAD6F2ECCE75A8FED10">
    <w:name w:val="E957794EF55D4CCCAD6F2ECCE75A8FED10"/>
    <w:rsid w:val="00B44549"/>
    <w:rPr>
      <w:rFonts w:eastAsiaTheme="minorHAnsi"/>
    </w:rPr>
  </w:style>
  <w:style w:type="paragraph" w:customStyle="1" w:styleId="2C80599A84B5477687EB5AABADBEFF1010">
    <w:name w:val="2C80599A84B5477687EB5AABADBEFF1010"/>
    <w:rsid w:val="00B44549"/>
    <w:rPr>
      <w:rFonts w:eastAsiaTheme="minorHAnsi"/>
    </w:rPr>
  </w:style>
  <w:style w:type="paragraph" w:customStyle="1" w:styleId="5A23FD9DBF0140DBAB7C03AC390E1B1510">
    <w:name w:val="5A23FD9DBF0140DBAB7C03AC390E1B1510"/>
    <w:rsid w:val="00B44549"/>
    <w:rPr>
      <w:rFonts w:eastAsiaTheme="minorHAnsi"/>
    </w:rPr>
  </w:style>
  <w:style w:type="paragraph" w:customStyle="1" w:styleId="1AFD19F5A32B4D358EEC88E31F58C34010">
    <w:name w:val="1AFD19F5A32B4D358EEC88E31F58C34010"/>
    <w:rsid w:val="00B44549"/>
    <w:rPr>
      <w:rFonts w:eastAsiaTheme="minorHAnsi"/>
    </w:rPr>
  </w:style>
  <w:style w:type="paragraph" w:customStyle="1" w:styleId="81B9595A31E344EEB90F6A6786DA960E9">
    <w:name w:val="81B9595A31E344EEB90F6A6786DA960E9"/>
    <w:rsid w:val="00B44549"/>
    <w:rPr>
      <w:rFonts w:eastAsiaTheme="minorHAnsi"/>
    </w:rPr>
  </w:style>
  <w:style w:type="paragraph" w:customStyle="1" w:styleId="181445FCF1EC454FB08D1BA01B3E46A97">
    <w:name w:val="181445FCF1EC454FB08D1BA01B3E46A97"/>
    <w:rsid w:val="00B44549"/>
    <w:rPr>
      <w:rFonts w:eastAsiaTheme="minorHAnsi"/>
    </w:rPr>
  </w:style>
  <w:style w:type="paragraph" w:customStyle="1" w:styleId="500AD1A08EB34DE282E765758D3DF63F5">
    <w:name w:val="500AD1A08EB34DE282E765758D3DF63F5"/>
    <w:rsid w:val="00B44549"/>
    <w:rPr>
      <w:rFonts w:eastAsiaTheme="minorHAnsi"/>
    </w:rPr>
  </w:style>
  <w:style w:type="paragraph" w:customStyle="1" w:styleId="D3F906690A744582A545C5A36E94353510">
    <w:name w:val="D3F906690A744582A545C5A36E94353510"/>
    <w:rsid w:val="00B44549"/>
    <w:rPr>
      <w:rFonts w:eastAsiaTheme="minorHAnsi"/>
    </w:rPr>
  </w:style>
  <w:style w:type="paragraph" w:customStyle="1" w:styleId="D464D22F1C2A4FB88ADB9119D64A6DAF12">
    <w:name w:val="D464D22F1C2A4FB88ADB9119D64A6DAF12"/>
    <w:rsid w:val="00B44549"/>
    <w:rPr>
      <w:rFonts w:eastAsiaTheme="minorHAnsi"/>
    </w:rPr>
  </w:style>
  <w:style w:type="paragraph" w:customStyle="1" w:styleId="41C2A6CFA0E54C58BB0CE18B8602A4DB12">
    <w:name w:val="41C2A6CFA0E54C58BB0CE18B8602A4DB12"/>
    <w:rsid w:val="00B44549"/>
    <w:rPr>
      <w:rFonts w:eastAsiaTheme="minorHAnsi"/>
    </w:rPr>
  </w:style>
  <w:style w:type="paragraph" w:customStyle="1" w:styleId="E72D1B3F18B74825841ED336006B753812">
    <w:name w:val="E72D1B3F18B74825841ED336006B753812"/>
    <w:rsid w:val="00B44549"/>
    <w:rPr>
      <w:rFonts w:eastAsiaTheme="minorHAnsi"/>
    </w:rPr>
  </w:style>
  <w:style w:type="paragraph" w:customStyle="1" w:styleId="7C667007D62B45EEA56FED2A2C04790A12">
    <w:name w:val="7C667007D62B45EEA56FED2A2C04790A12"/>
    <w:rsid w:val="00B44549"/>
    <w:rPr>
      <w:rFonts w:eastAsiaTheme="minorHAnsi"/>
    </w:rPr>
  </w:style>
  <w:style w:type="paragraph" w:customStyle="1" w:styleId="0DCA07AC30644509AECBAFAD3C61920E12">
    <w:name w:val="0DCA07AC30644509AECBAFAD3C61920E12"/>
    <w:rsid w:val="00B44549"/>
    <w:rPr>
      <w:rFonts w:eastAsiaTheme="minorHAnsi"/>
    </w:rPr>
  </w:style>
  <w:style w:type="paragraph" w:customStyle="1" w:styleId="65E3D254BE1C4F4586708BE18BE2C75D12">
    <w:name w:val="65E3D254BE1C4F4586708BE18BE2C75D12"/>
    <w:rsid w:val="00B44549"/>
    <w:rPr>
      <w:rFonts w:eastAsiaTheme="minorHAnsi"/>
    </w:rPr>
  </w:style>
  <w:style w:type="paragraph" w:customStyle="1" w:styleId="D6A775A4ABF54C98B3019A7E722D2A9F12">
    <w:name w:val="D6A775A4ABF54C98B3019A7E722D2A9F12"/>
    <w:rsid w:val="00B44549"/>
    <w:rPr>
      <w:rFonts w:eastAsiaTheme="minorHAnsi"/>
    </w:rPr>
  </w:style>
  <w:style w:type="paragraph" w:customStyle="1" w:styleId="E957794EF55D4CCCAD6F2ECCE75A8FED11">
    <w:name w:val="E957794EF55D4CCCAD6F2ECCE75A8FED11"/>
    <w:rsid w:val="00B44549"/>
    <w:rPr>
      <w:rFonts w:eastAsiaTheme="minorHAnsi"/>
    </w:rPr>
  </w:style>
  <w:style w:type="paragraph" w:customStyle="1" w:styleId="2C80599A84B5477687EB5AABADBEFF1011">
    <w:name w:val="2C80599A84B5477687EB5AABADBEFF1011"/>
    <w:rsid w:val="00B44549"/>
    <w:rPr>
      <w:rFonts w:eastAsiaTheme="minorHAnsi"/>
    </w:rPr>
  </w:style>
  <w:style w:type="paragraph" w:customStyle="1" w:styleId="5A23FD9DBF0140DBAB7C03AC390E1B1511">
    <w:name w:val="5A23FD9DBF0140DBAB7C03AC390E1B1511"/>
    <w:rsid w:val="00B44549"/>
    <w:rPr>
      <w:rFonts w:eastAsiaTheme="minorHAnsi"/>
    </w:rPr>
  </w:style>
  <w:style w:type="paragraph" w:customStyle="1" w:styleId="1AFD19F5A32B4D358EEC88E31F58C34011">
    <w:name w:val="1AFD19F5A32B4D358EEC88E31F58C34011"/>
    <w:rsid w:val="00B44549"/>
    <w:rPr>
      <w:rFonts w:eastAsiaTheme="minorHAnsi"/>
    </w:rPr>
  </w:style>
  <w:style w:type="paragraph" w:customStyle="1" w:styleId="81B9595A31E344EEB90F6A6786DA960E10">
    <w:name w:val="81B9595A31E344EEB90F6A6786DA960E10"/>
    <w:rsid w:val="00B44549"/>
    <w:rPr>
      <w:rFonts w:eastAsiaTheme="minorHAnsi"/>
    </w:rPr>
  </w:style>
  <w:style w:type="paragraph" w:customStyle="1" w:styleId="181445FCF1EC454FB08D1BA01B3E46A98">
    <w:name w:val="181445FCF1EC454FB08D1BA01B3E46A98"/>
    <w:rsid w:val="00B44549"/>
    <w:rPr>
      <w:rFonts w:eastAsiaTheme="minorHAnsi"/>
    </w:rPr>
  </w:style>
  <w:style w:type="paragraph" w:customStyle="1" w:styleId="500AD1A08EB34DE282E765758D3DF63F6">
    <w:name w:val="500AD1A08EB34DE282E765758D3DF63F6"/>
    <w:rsid w:val="00B44549"/>
    <w:rPr>
      <w:rFonts w:eastAsiaTheme="minorHAnsi"/>
    </w:rPr>
  </w:style>
  <w:style w:type="paragraph" w:customStyle="1" w:styleId="D3F906690A744582A545C5A36E94353511">
    <w:name w:val="D3F906690A744582A545C5A36E94353511"/>
    <w:rsid w:val="00B44549"/>
    <w:rPr>
      <w:rFonts w:eastAsiaTheme="minorHAnsi"/>
    </w:rPr>
  </w:style>
  <w:style w:type="paragraph" w:customStyle="1" w:styleId="D464D22F1C2A4FB88ADB9119D64A6DAF13">
    <w:name w:val="D464D22F1C2A4FB88ADB9119D64A6DAF13"/>
    <w:rsid w:val="00B44549"/>
    <w:rPr>
      <w:rFonts w:eastAsiaTheme="minorHAnsi"/>
    </w:rPr>
  </w:style>
  <w:style w:type="paragraph" w:customStyle="1" w:styleId="41C2A6CFA0E54C58BB0CE18B8602A4DB13">
    <w:name w:val="41C2A6CFA0E54C58BB0CE18B8602A4DB13"/>
    <w:rsid w:val="00B44549"/>
    <w:rPr>
      <w:rFonts w:eastAsiaTheme="minorHAnsi"/>
    </w:rPr>
  </w:style>
  <w:style w:type="paragraph" w:customStyle="1" w:styleId="E72D1B3F18B74825841ED336006B753813">
    <w:name w:val="E72D1B3F18B74825841ED336006B753813"/>
    <w:rsid w:val="00B44549"/>
    <w:rPr>
      <w:rFonts w:eastAsiaTheme="minorHAnsi"/>
    </w:rPr>
  </w:style>
  <w:style w:type="paragraph" w:customStyle="1" w:styleId="7C667007D62B45EEA56FED2A2C04790A13">
    <w:name w:val="7C667007D62B45EEA56FED2A2C04790A13"/>
    <w:rsid w:val="00B44549"/>
    <w:rPr>
      <w:rFonts w:eastAsiaTheme="minorHAnsi"/>
    </w:rPr>
  </w:style>
  <w:style w:type="paragraph" w:customStyle="1" w:styleId="0DCA07AC30644509AECBAFAD3C61920E13">
    <w:name w:val="0DCA07AC30644509AECBAFAD3C61920E13"/>
    <w:rsid w:val="00B44549"/>
    <w:rPr>
      <w:rFonts w:eastAsiaTheme="minorHAnsi"/>
    </w:rPr>
  </w:style>
  <w:style w:type="paragraph" w:customStyle="1" w:styleId="65E3D254BE1C4F4586708BE18BE2C75D13">
    <w:name w:val="65E3D254BE1C4F4586708BE18BE2C75D13"/>
    <w:rsid w:val="00B44549"/>
    <w:rPr>
      <w:rFonts w:eastAsiaTheme="minorHAnsi"/>
    </w:rPr>
  </w:style>
  <w:style w:type="paragraph" w:customStyle="1" w:styleId="D6A775A4ABF54C98B3019A7E722D2A9F13">
    <w:name w:val="D6A775A4ABF54C98B3019A7E722D2A9F13"/>
    <w:rsid w:val="00B44549"/>
    <w:rPr>
      <w:rFonts w:eastAsiaTheme="minorHAnsi"/>
    </w:rPr>
  </w:style>
  <w:style w:type="paragraph" w:customStyle="1" w:styleId="E957794EF55D4CCCAD6F2ECCE75A8FED12">
    <w:name w:val="E957794EF55D4CCCAD6F2ECCE75A8FED12"/>
    <w:rsid w:val="00B44549"/>
    <w:rPr>
      <w:rFonts w:eastAsiaTheme="minorHAnsi"/>
    </w:rPr>
  </w:style>
  <w:style w:type="paragraph" w:customStyle="1" w:styleId="2C80599A84B5477687EB5AABADBEFF1012">
    <w:name w:val="2C80599A84B5477687EB5AABADBEFF1012"/>
    <w:rsid w:val="00B44549"/>
    <w:rPr>
      <w:rFonts w:eastAsiaTheme="minorHAnsi"/>
    </w:rPr>
  </w:style>
  <w:style w:type="paragraph" w:customStyle="1" w:styleId="5A23FD9DBF0140DBAB7C03AC390E1B1512">
    <w:name w:val="5A23FD9DBF0140DBAB7C03AC390E1B1512"/>
    <w:rsid w:val="00B44549"/>
    <w:rPr>
      <w:rFonts w:eastAsiaTheme="minorHAnsi"/>
    </w:rPr>
  </w:style>
  <w:style w:type="paragraph" w:customStyle="1" w:styleId="1AFD19F5A32B4D358EEC88E31F58C34012">
    <w:name w:val="1AFD19F5A32B4D358EEC88E31F58C34012"/>
    <w:rsid w:val="00B44549"/>
    <w:rPr>
      <w:rFonts w:eastAsiaTheme="minorHAnsi"/>
    </w:rPr>
  </w:style>
  <w:style w:type="paragraph" w:customStyle="1" w:styleId="81B9595A31E344EEB90F6A6786DA960E11">
    <w:name w:val="81B9595A31E344EEB90F6A6786DA960E11"/>
    <w:rsid w:val="00B44549"/>
    <w:rPr>
      <w:rFonts w:eastAsiaTheme="minorHAnsi"/>
    </w:rPr>
  </w:style>
  <w:style w:type="paragraph" w:customStyle="1" w:styleId="181445FCF1EC454FB08D1BA01B3E46A99">
    <w:name w:val="181445FCF1EC454FB08D1BA01B3E46A99"/>
    <w:rsid w:val="00B44549"/>
    <w:rPr>
      <w:rFonts w:eastAsiaTheme="minorHAnsi"/>
    </w:rPr>
  </w:style>
  <w:style w:type="paragraph" w:customStyle="1" w:styleId="500AD1A08EB34DE282E765758D3DF63F7">
    <w:name w:val="500AD1A08EB34DE282E765758D3DF63F7"/>
    <w:rsid w:val="00B44549"/>
    <w:rPr>
      <w:rFonts w:eastAsiaTheme="minorHAnsi"/>
    </w:rPr>
  </w:style>
  <w:style w:type="paragraph" w:customStyle="1" w:styleId="D3F906690A744582A545C5A36E94353512">
    <w:name w:val="D3F906690A744582A545C5A36E94353512"/>
    <w:rsid w:val="00B44549"/>
    <w:rPr>
      <w:rFonts w:eastAsiaTheme="minorHAnsi"/>
    </w:rPr>
  </w:style>
  <w:style w:type="paragraph" w:customStyle="1" w:styleId="D464D22F1C2A4FB88ADB9119D64A6DAF14">
    <w:name w:val="D464D22F1C2A4FB88ADB9119D64A6DAF14"/>
    <w:rsid w:val="00B44549"/>
    <w:rPr>
      <w:rFonts w:eastAsiaTheme="minorHAnsi"/>
    </w:rPr>
  </w:style>
  <w:style w:type="paragraph" w:customStyle="1" w:styleId="41C2A6CFA0E54C58BB0CE18B8602A4DB14">
    <w:name w:val="41C2A6CFA0E54C58BB0CE18B8602A4DB14"/>
    <w:rsid w:val="00B44549"/>
    <w:rPr>
      <w:rFonts w:eastAsiaTheme="minorHAnsi"/>
    </w:rPr>
  </w:style>
  <w:style w:type="paragraph" w:customStyle="1" w:styleId="E72D1B3F18B74825841ED336006B753814">
    <w:name w:val="E72D1B3F18B74825841ED336006B753814"/>
    <w:rsid w:val="00B44549"/>
    <w:rPr>
      <w:rFonts w:eastAsiaTheme="minorHAnsi"/>
    </w:rPr>
  </w:style>
  <w:style w:type="paragraph" w:customStyle="1" w:styleId="7C667007D62B45EEA56FED2A2C04790A14">
    <w:name w:val="7C667007D62B45EEA56FED2A2C04790A14"/>
    <w:rsid w:val="00B44549"/>
    <w:rPr>
      <w:rFonts w:eastAsiaTheme="minorHAnsi"/>
    </w:rPr>
  </w:style>
  <w:style w:type="paragraph" w:customStyle="1" w:styleId="0DCA07AC30644509AECBAFAD3C61920E14">
    <w:name w:val="0DCA07AC30644509AECBAFAD3C61920E14"/>
    <w:rsid w:val="00B44549"/>
    <w:rPr>
      <w:rFonts w:eastAsiaTheme="minorHAnsi"/>
    </w:rPr>
  </w:style>
  <w:style w:type="paragraph" w:customStyle="1" w:styleId="65E3D254BE1C4F4586708BE18BE2C75D14">
    <w:name w:val="65E3D254BE1C4F4586708BE18BE2C75D14"/>
    <w:rsid w:val="00B44549"/>
    <w:rPr>
      <w:rFonts w:eastAsiaTheme="minorHAnsi"/>
    </w:rPr>
  </w:style>
  <w:style w:type="paragraph" w:customStyle="1" w:styleId="D6A775A4ABF54C98B3019A7E722D2A9F14">
    <w:name w:val="D6A775A4ABF54C98B3019A7E722D2A9F14"/>
    <w:rsid w:val="00B44549"/>
    <w:rPr>
      <w:rFonts w:eastAsiaTheme="minorHAnsi"/>
    </w:rPr>
  </w:style>
  <w:style w:type="paragraph" w:customStyle="1" w:styleId="E957794EF55D4CCCAD6F2ECCE75A8FED13">
    <w:name w:val="E957794EF55D4CCCAD6F2ECCE75A8FED13"/>
    <w:rsid w:val="00B44549"/>
    <w:rPr>
      <w:rFonts w:eastAsiaTheme="minorHAnsi"/>
    </w:rPr>
  </w:style>
  <w:style w:type="paragraph" w:customStyle="1" w:styleId="2C80599A84B5477687EB5AABADBEFF1013">
    <w:name w:val="2C80599A84B5477687EB5AABADBEFF1013"/>
    <w:rsid w:val="00B44549"/>
    <w:rPr>
      <w:rFonts w:eastAsiaTheme="minorHAnsi"/>
    </w:rPr>
  </w:style>
  <w:style w:type="paragraph" w:customStyle="1" w:styleId="5A23FD9DBF0140DBAB7C03AC390E1B1513">
    <w:name w:val="5A23FD9DBF0140DBAB7C03AC390E1B1513"/>
    <w:rsid w:val="00B44549"/>
    <w:rPr>
      <w:rFonts w:eastAsiaTheme="minorHAnsi"/>
    </w:rPr>
  </w:style>
  <w:style w:type="paragraph" w:customStyle="1" w:styleId="1AFD19F5A32B4D358EEC88E31F58C34013">
    <w:name w:val="1AFD19F5A32B4D358EEC88E31F58C34013"/>
    <w:rsid w:val="00B44549"/>
    <w:rPr>
      <w:rFonts w:eastAsiaTheme="minorHAnsi"/>
    </w:rPr>
  </w:style>
  <w:style w:type="paragraph" w:customStyle="1" w:styleId="81B9595A31E344EEB90F6A6786DA960E12">
    <w:name w:val="81B9595A31E344EEB90F6A6786DA960E12"/>
    <w:rsid w:val="00B44549"/>
    <w:rPr>
      <w:rFonts w:eastAsiaTheme="minorHAnsi"/>
    </w:rPr>
  </w:style>
  <w:style w:type="paragraph" w:customStyle="1" w:styleId="181445FCF1EC454FB08D1BA01B3E46A910">
    <w:name w:val="181445FCF1EC454FB08D1BA01B3E46A910"/>
    <w:rsid w:val="00B44549"/>
    <w:rPr>
      <w:rFonts w:eastAsiaTheme="minorHAnsi"/>
    </w:rPr>
  </w:style>
  <w:style w:type="paragraph" w:customStyle="1" w:styleId="500AD1A08EB34DE282E765758D3DF63F8">
    <w:name w:val="500AD1A08EB34DE282E765758D3DF63F8"/>
    <w:rsid w:val="00B44549"/>
    <w:rPr>
      <w:rFonts w:eastAsiaTheme="minorHAnsi"/>
    </w:rPr>
  </w:style>
  <w:style w:type="paragraph" w:customStyle="1" w:styleId="D3F906690A744582A545C5A36E94353513">
    <w:name w:val="D3F906690A744582A545C5A36E94353513"/>
    <w:rsid w:val="00B44549"/>
    <w:rPr>
      <w:rFonts w:eastAsiaTheme="minorHAnsi"/>
    </w:rPr>
  </w:style>
  <w:style w:type="paragraph" w:customStyle="1" w:styleId="D464D22F1C2A4FB88ADB9119D64A6DAF15">
    <w:name w:val="D464D22F1C2A4FB88ADB9119D64A6DAF15"/>
    <w:rsid w:val="00B44549"/>
    <w:rPr>
      <w:rFonts w:eastAsiaTheme="minorHAnsi"/>
    </w:rPr>
  </w:style>
  <w:style w:type="paragraph" w:customStyle="1" w:styleId="41C2A6CFA0E54C58BB0CE18B8602A4DB15">
    <w:name w:val="41C2A6CFA0E54C58BB0CE18B8602A4DB15"/>
    <w:rsid w:val="00B44549"/>
    <w:rPr>
      <w:rFonts w:eastAsiaTheme="minorHAnsi"/>
    </w:rPr>
  </w:style>
  <w:style w:type="paragraph" w:customStyle="1" w:styleId="E72D1B3F18B74825841ED336006B753815">
    <w:name w:val="E72D1B3F18B74825841ED336006B753815"/>
    <w:rsid w:val="00B44549"/>
    <w:rPr>
      <w:rFonts w:eastAsiaTheme="minorHAnsi"/>
    </w:rPr>
  </w:style>
  <w:style w:type="paragraph" w:customStyle="1" w:styleId="7C667007D62B45EEA56FED2A2C04790A15">
    <w:name w:val="7C667007D62B45EEA56FED2A2C04790A15"/>
    <w:rsid w:val="00B44549"/>
    <w:rPr>
      <w:rFonts w:eastAsiaTheme="minorHAnsi"/>
    </w:rPr>
  </w:style>
  <w:style w:type="paragraph" w:customStyle="1" w:styleId="0DCA07AC30644509AECBAFAD3C61920E15">
    <w:name w:val="0DCA07AC30644509AECBAFAD3C61920E15"/>
    <w:rsid w:val="00B44549"/>
    <w:rPr>
      <w:rFonts w:eastAsiaTheme="minorHAnsi"/>
    </w:rPr>
  </w:style>
  <w:style w:type="paragraph" w:customStyle="1" w:styleId="65E3D254BE1C4F4586708BE18BE2C75D15">
    <w:name w:val="65E3D254BE1C4F4586708BE18BE2C75D15"/>
    <w:rsid w:val="00B44549"/>
    <w:rPr>
      <w:rFonts w:eastAsiaTheme="minorHAnsi"/>
    </w:rPr>
  </w:style>
  <w:style w:type="paragraph" w:customStyle="1" w:styleId="D6A775A4ABF54C98B3019A7E722D2A9F15">
    <w:name w:val="D6A775A4ABF54C98B3019A7E722D2A9F15"/>
    <w:rsid w:val="00B44549"/>
    <w:rPr>
      <w:rFonts w:eastAsiaTheme="minorHAnsi"/>
    </w:rPr>
  </w:style>
  <w:style w:type="paragraph" w:customStyle="1" w:styleId="E957794EF55D4CCCAD6F2ECCE75A8FED14">
    <w:name w:val="E957794EF55D4CCCAD6F2ECCE75A8FED14"/>
    <w:rsid w:val="00B44549"/>
    <w:rPr>
      <w:rFonts w:eastAsiaTheme="minorHAnsi"/>
    </w:rPr>
  </w:style>
  <w:style w:type="paragraph" w:customStyle="1" w:styleId="2C80599A84B5477687EB5AABADBEFF1014">
    <w:name w:val="2C80599A84B5477687EB5AABADBEFF1014"/>
    <w:rsid w:val="00B44549"/>
    <w:rPr>
      <w:rFonts w:eastAsiaTheme="minorHAnsi"/>
    </w:rPr>
  </w:style>
  <w:style w:type="paragraph" w:customStyle="1" w:styleId="5A23FD9DBF0140DBAB7C03AC390E1B1514">
    <w:name w:val="5A23FD9DBF0140DBAB7C03AC390E1B1514"/>
    <w:rsid w:val="00B44549"/>
    <w:rPr>
      <w:rFonts w:eastAsiaTheme="minorHAnsi"/>
    </w:rPr>
  </w:style>
  <w:style w:type="paragraph" w:customStyle="1" w:styleId="1AFD19F5A32B4D358EEC88E31F58C34014">
    <w:name w:val="1AFD19F5A32B4D358EEC88E31F58C34014"/>
    <w:rsid w:val="00B44549"/>
    <w:rPr>
      <w:rFonts w:eastAsiaTheme="minorHAnsi"/>
    </w:rPr>
  </w:style>
  <w:style w:type="paragraph" w:customStyle="1" w:styleId="81B9595A31E344EEB90F6A6786DA960E13">
    <w:name w:val="81B9595A31E344EEB90F6A6786DA960E13"/>
    <w:rsid w:val="00B44549"/>
    <w:rPr>
      <w:rFonts w:eastAsiaTheme="minorHAnsi"/>
    </w:rPr>
  </w:style>
  <w:style w:type="paragraph" w:customStyle="1" w:styleId="181445FCF1EC454FB08D1BA01B3E46A911">
    <w:name w:val="181445FCF1EC454FB08D1BA01B3E46A911"/>
    <w:rsid w:val="00B44549"/>
    <w:rPr>
      <w:rFonts w:eastAsiaTheme="minorHAnsi"/>
    </w:rPr>
  </w:style>
  <w:style w:type="paragraph" w:customStyle="1" w:styleId="500AD1A08EB34DE282E765758D3DF63F9">
    <w:name w:val="500AD1A08EB34DE282E765758D3DF63F9"/>
    <w:rsid w:val="00B44549"/>
    <w:rPr>
      <w:rFonts w:eastAsiaTheme="minorHAnsi"/>
    </w:rPr>
  </w:style>
  <w:style w:type="paragraph" w:customStyle="1" w:styleId="D3F906690A744582A545C5A36E94353514">
    <w:name w:val="D3F906690A744582A545C5A36E94353514"/>
    <w:rsid w:val="00B44549"/>
    <w:rPr>
      <w:rFonts w:eastAsiaTheme="minorHAnsi"/>
    </w:rPr>
  </w:style>
  <w:style w:type="paragraph" w:customStyle="1" w:styleId="D464D22F1C2A4FB88ADB9119D64A6DAF16">
    <w:name w:val="D464D22F1C2A4FB88ADB9119D64A6DAF16"/>
    <w:rsid w:val="00B44549"/>
    <w:rPr>
      <w:rFonts w:eastAsiaTheme="minorHAnsi"/>
    </w:rPr>
  </w:style>
  <w:style w:type="paragraph" w:customStyle="1" w:styleId="41C2A6CFA0E54C58BB0CE18B8602A4DB16">
    <w:name w:val="41C2A6CFA0E54C58BB0CE18B8602A4DB16"/>
    <w:rsid w:val="00B44549"/>
    <w:rPr>
      <w:rFonts w:eastAsiaTheme="minorHAnsi"/>
    </w:rPr>
  </w:style>
  <w:style w:type="paragraph" w:customStyle="1" w:styleId="E72D1B3F18B74825841ED336006B753816">
    <w:name w:val="E72D1B3F18B74825841ED336006B753816"/>
    <w:rsid w:val="00B44549"/>
    <w:rPr>
      <w:rFonts w:eastAsiaTheme="minorHAnsi"/>
    </w:rPr>
  </w:style>
  <w:style w:type="paragraph" w:customStyle="1" w:styleId="7C667007D62B45EEA56FED2A2C04790A16">
    <w:name w:val="7C667007D62B45EEA56FED2A2C04790A16"/>
    <w:rsid w:val="00B44549"/>
    <w:rPr>
      <w:rFonts w:eastAsiaTheme="minorHAnsi"/>
    </w:rPr>
  </w:style>
  <w:style w:type="paragraph" w:customStyle="1" w:styleId="0DCA07AC30644509AECBAFAD3C61920E16">
    <w:name w:val="0DCA07AC30644509AECBAFAD3C61920E16"/>
    <w:rsid w:val="00B44549"/>
    <w:rPr>
      <w:rFonts w:eastAsiaTheme="minorHAnsi"/>
    </w:rPr>
  </w:style>
  <w:style w:type="paragraph" w:customStyle="1" w:styleId="65E3D254BE1C4F4586708BE18BE2C75D16">
    <w:name w:val="65E3D254BE1C4F4586708BE18BE2C75D16"/>
    <w:rsid w:val="00B44549"/>
    <w:rPr>
      <w:rFonts w:eastAsiaTheme="minorHAnsi"/>
    </w:rPr>
  </w:style>
  <w:style w:type="paragraph" w:customStyle="1" w:styleId="D6A775A4ABF54C98B3019A7E722D2A9F16">
    <w:name w:val="D6A775A4ABF54C98B3019A7E722D2A9F16"/>
    <w:rsid w:val="00B44549"/>
    <w:rPr>
      <w:rFonts w:eastAsiaTheme="minorHAnsi"/>
    </w:rPr>
  </w:style>
  <w:style w:type="paragraph" w:customStyle="1" w:styleId="E957794EF55D4CCCAD6F2ECCE75A8FED15">
    <w:name w:val="E957794EF55D4CCCAD6F2ECCE75A8FED15"/>
    <w:rsid w:val="00B44549"/>
    <w:rPr>
      <w:rFonts w:eastAsiaTheme="minorHAnsi"/>
    </w:rPr>
  </w:style>
  <w:style w:type="paragraph" w:customStyle="1" w:styleId="2C80599A84B5477687EB5AABADBEFF1015">
    <w:name w:val="2C80599A84B5477687EB5AABADBEFF1015"/>
    <w:rsid w:val="00B44549"/>
    <w:rPr>
      <w:rFonts w:eastAsiaTheme="minorHAnsi"/>
    </w:rPr>
  </w:style>
  <w:style w:type="paragraph" w:customStyle="1" w:styleId="5A23FD9DBF0140DBAB7C03AC390E1B1515">
    <w:name w:val="5A23FD9DBF0140DBAB7C03AC390E1B1515"/>
    <w:rsid w:val="00B44549"/>
    <w:rPr>
      <w:rFonts w:eastAsiaTheme="minorHAnsi"/>
    </w:rPr>
  </w:style>
  <w:style w:type="paragraph" w:customStyle="1" w:styleId="1AFD19F5A32B4D358EEC88E31F58C34015">
    <w:name w:val="1AFD19F5A32B4D358EEC88E31F58C34015"/>
    <w:rsid w:val="00B44549"/>
    <w:rPr>
      <w:rFonts w:eastAsiaTheme="minorHAnsi"/>
    </w:rPr>
  </w:style>
  <w:style w:type="paragraph" w:customStyle="1" w:styleId="81B9595A31E344EEB90F6A6786DA960E14">
    <w:name w:val="81B9595A31E344EEB90F6A6786DA960E14"/>
    <w:rsid w:val="00B44549"/>
    <w:rPr>
      <w:rFonts w:eastAsiaTheme="minorHAnsi"/>
    </w:rPr>
  </w:style>
  <w:style w:type="paragraph" w:customStyle="1" w:styleId="181445FCF1EC454FB08D1BA01B3E46A912">
    <w:name w:val="181445FCF1EC454FB08D1BA01B3E46A912"/>
    <w:rsid w:val="00B44549"/>
    <w:rPr>
      <w:rFonts w:eastAsiaTheme="minorHAnsi"/>
    </w:rPr>
  </w:style>
  <w:style w:type="paragraph" w:customStyle="1" w:styleId="500AD1A08EB34DE282E765758D3DF63F10">
    <w:name w:val="500AD1A08EB34DE282E765758D3DF63F10"/>
    <w:rsid w:val="00B44549"/>
    <w:rPr>
      <w:rFonts w:eastAsiaTheme="minorHAnsi"/>
    </w:rPr>
  </w:style>
  <w:style w:type="paragraph" w:customStyle="1" w:styleId="D3F906690A744582A545C5A36E94353515">
    <w:name w:val="D3F906690A744582A545C5A36E94353515"/>
    <w:rsid w:val="00B44549"/>
    <w:rPr>
      <w:rFonts w:eastAsiaTheme="minorHAnsi"/>
    </w:rPr>
  </w:style>
  <w:style w:type="paragraph" w:customStyle="1" w:styleId="D464D22F1C2A4FB88ADB9119D64A6DAF17">
    <w:name w:val="D464D22F1C2A4FB88ADB9119D64A6DAF17"/>
    <w:rsid w:val="00B44549"/>
    <w:rPr>
      <w:rFonts w:eastAsiaTheme="minorHAnsi"/>
    </w:rPr>
  </w:style>
  <w:style w:type="paragraph" w:customStyle="1" w:styleId="41C2A6CFA0E54C58BB0CE18B8602A4DB17">
    <w:name w:val="41C2A6CFA0E54C58BB0CE18B8602A4DB17"/>
    <w:rsid w:val="00B44549"/>
    <w:rPr>
      <w:rFonts w:eastAsiaTheme="minorHAnsi"/>
    </w:rPr>
  </w:style>
  <w:style w:type="paragraph" w:customStyle="1" w:styleId="E72D1B3F18B74825841ED336006B753817">
    <w:name w:val="E72D1B3F18B74825841ED336006B753817"/>
    <w:rsid w:val="00B44549"/>
    <w:rPr>
      <w:rFonts w:eastAsiaTheme="minorHAnsi"/>
    </w:rPr>
  </w:style>
  <w:style w:type="paragraph" w:customStyle="1" w:styleId="7C667007D62B45EEA56FED2A2C04790A17">
    <w:name w:val="7C667007D62B45EEA56FED2A2C04790A17"/>
    <w:rsid w:val="00B44549"/>
    <w:rPr>
      <w:rFonts w:eastAsiaTheme="minorHAnsi"/>
    </w:rPr>
  </w:style>
  <w:style w:type="paragraph" w:customStyle="1" w:styleId="0DCA07AC30644509AECBAFAD3C61920E17">
    <w:name w:val="0DCA07AC30644509AECBAFAD3C61920E17"/>
    <w:rsid w:val="00B44549"/>
    <w:rPr>
      <w:rFonts w:eastAsiaTheme="minorHAnsi"/>
    </w:rPr>
  </w:style>
  <w:style w:type="paragraph" w:customStyle="1" w:styleId="65E3D254BE1C4F4586708BE18BE2C75D17">
    <w:name w:val="65E3D254BE1C4F4586708BE18BE2C75D17"/>
    <w:rsid w:val="00B44549"/>
    <w:rPr>
      <w:rFonts w:eastAsiaTheme="minorHAnsi"/>
    </w:rPr>
  </w:style>
  <w:style w:type="paragraph" w:customStyle="1" w:styleId="D6A775A4ABF54C98B3019A7E722D2A9F17">
    <w:name w:val="D6A775A4ABF54C98B3019A7E722D2A9F17"/>
    <w:rsid w:val="00B44549"/>
    <w:rPr>
      <w:rFonts w:eastAsiaTheme="minorHAnsi"/>
    </w:rPr>
  </w:style>
  <w:style w:type="paragraph" w:customStyle="1" w:styleId="E957794EF55D4CCCAD6F2ECCE75A8FED16">
    <w:name w:val="E957794EF55D4CCCAD6F2ECCE75A8FED16"/>
    <w:rsid w:val="00B44549"/>
    <w:rPr>
      <w:rFonts w:eastAsiaTheme="minorHAnsi"/>
    </w:rPr>
  </w:style>
  <w:style w:type="paragraph" w:customStyle="1" w:styleId="2C80599A84B5477687EB5AABADBEFF1016">
    <w:name w:val="2C80599A84B5477687EB5AABADBEFF1016"/>
    <w:rsid w:val="00B44549"/>
    <w:rPr>
      <w:rFonts w:eastAsiaTheme="minorHAnsi"/>
    </w:rPr>
  </w:style>
  <w:style w:type="paragraph" w:customStyle="1" w:styleId="5A23FD9DBF0140DBAB7C03AC390E1B1516">
    <w:name w:val="5A23FD9DBF0140DBAB7C03AC390E1B1516"/>
    <w:rsid w:val="00B44549"/>
    <w:rPr>
      <w:rFonts w:eastAsiaTheme="minorHAnsi"/>
    </w:rPr>
  </w:style>
  <w:style w:type="paragraph" w:customStyle="1" w:styleId="1AFD19F5A32B4D358EEC88E31F58C34016">
    <w:name w:val="1AFD19F5A32B4D358EEC88E31F58C34016"/>
    <w:rsid w:val="00B44549"/>
    <w:rPr>
      <w:rFonts w:eastAsiaTheme="minorHAnsi"/>
    </w:rPr>
  </w:style>
  <w:style w:type="paragraph" w:customStyle="1" w:styleId="81B9595A31E344EEB90F6A6786DA960E15">
    <w:name w:val="81B9595A31E344EEB90F6A6786DA960E15"/>
    <w:rsid w:val="00B44549"/>
    <w:rPr>
      <w:rFonts w:eastAsiaTheme="minorHAnsi"/>
    </w:rPr>
  </w:style>
  <w:style w:type="paragraph" w:customStyle="1" w:styleId="181445FCF1EC454FB08D1BA01B3E46A913">
    <w:name w:val="181445FCF1EC454FB08D1BA01B3E46A913"/>
    <w:rsid w:val="00B44549"/>
    <w:rPr>
      <w:rFonts w:eastAsiaTheme="minorHAnsi"/>
    </w:rPr>
  </w:style>
  <w:style w:type="paragraph" w:customStyle="1" w:styleId="500AD1A08EB34DE282E765758D3DF63F11">
    <w:name w:val="500AD1A08EB34DE282E765758D3DF63F11"/>
    <w:rsid w:val="00B44549"/>
    <w:rPr>
      <w:rFonts w:eastAsiaTheme="minorHAnsi"/>
    </w:rPr>
  </w:style>
  <w:style w:type="paragraph" w:customStyle="1" w:styleId="D3F906690A744582A545C5A36E94353516">
    <w:name w:val="D3F906690A744582A545C5A36E94353516"/>
    <w:rsid w:val="00B44549"/>
    <w:rPr>
      <w:rFonts w:eastAsiaTheme="minorHAnsi"/>
    </w:rPr>
  </w:style>
  <w:style w:type="paragraph" w:customStyle="1" w:styleId="D464D22F1C2A4FB88ADB9119D64A6DAF18">
    <w:name w:val="D464D22F1C2A4FB88ADB9119D64A6DAF18"/>
    <w:rsid w:val="00B44549"/>
    <w:rPr>
      <w:rFonts w:eastAsiaTheme="minorHAnsi"/>
    </w:rPr>
  </w:style>
  <w:style w:type="paragraph" w:customStyle="1" w:styleId="41C2A6CFA0E54C58BB0CE18B8602A4DB18">
    <w:name w:val="41C2A6CFA0E54C58BB0CE18B8602A4DB18"/>
    <w:rsid w:val="00B44549"/>
    <w:rPr>
      <w:rFonts w:eastAsiaTheme="minorHAnsi"/>
    </w:rPr>
  </w:style>
  <w:style w:type="paragraph" w:customStyle="1" w:styleId="E72D1B3F18B74825841ED336006B753818">
    <w:name w:val="E72D1B3F18B74825841ED336006B753818"/>
    <w:rsid w:val="00B44549"/>
    <w:rPr>
      <w:rFonts w:eastAsiaTheme="minorHAnsi"/>
    </w:rPr>
  </w:style>
  <w:style w:type="paragraph" w:customStyle="1" w:styleId="7C667007D62B45EEA56FED2A2C04790A18">
    <w:name w:val="7C667007D62B45EEA56FED2A2C04790A18"/>
    <w:rsid w:val="00B44549"/>
    <w:rPr>
      <w:rFonts w:eastAsiaTheme="minorHAnsi"/>
    </w:rPr>
  </w:style>
  <w:style w:type="paragraph" w:customStyle="1" w:styleId="0DCA07AC30644509AECBAFAD3C61920E18">
    <w:name w:val="0DCA07AC30644509AECBAFAD3C61920E18"/>
    <w:rsid w:val="00B44549"/>
    <w:rPr>
      <w:rFonts w:eastAsiaTheme="minorHAnsi"/>
    </w:rPr>
  </w:style>
  <w:style w:type="paragraph" w:customStyle="1" w:styleId="65E3D254BE1C4F4586708BE18BE2C75D18">
    <w:name w:val="65E3D254BE1C4F4586708BE18BE2C75D18"/>
    <w:rsid w:val="00B44549"/>
    <w:rPr>
      <w:rFonts w:eastAsiaTheme="minorHAnsi"/>
    </w:rPr>
  </w:style>
  <w:style w:type="paragraph" w:customStyle="1" w:styleId="D6A775A4ABF54C98B3019A7E722D2A9F18">
    <w:name w:val="D6A775A4ABF54C98B3019A7E722D2A9F18"/>
    <w:rsid w:val="00B44549"/>
    <w:rPr>
      <w:rFonts w:eastAsiaTheme="minorHAnsi"/>
    </w:rPr>
  </w:style>
  <w:style w:type="paragraph" w:customStyle="1" w:styleId="E957794EF55D4CCCAD6F2ECCE75A8FED17">
    <w:name w:val="E957794EF55D4CCCAD6F2ECCE75A8FED17"/>
    <w:rsid w:val="00B44549"/>
    <w:rPr>
      <w:rFonts w:eastAsiaTheme="minorHAnsi"/>
    </w:rPr>
  </w:style>
  <w:style w:type="paragraph" w:customStyle="1" w:styleId="2C80599A84B5477687EB5AABADBEFF1017">
    <w:name w:val="2C80599A84B5477687EB5AABADBEFF1017"/>
    <w:rsid w:val="00B44549"/>
    <w:rPr>
      <w:rFonts w:eastAsiaTheme="minorHAnsi"/>
    </w:rPr>
  </w:style>
  <w:style w:type="paragraph" w:customStyle="1" w:styleId="5A23FD9DBF0140DBAB7C03AC390E1B1517">
    <w:name w:val="5A23FD9DBF0140DBAB7C03AC390E1B1517"/>
    <w:rsid w:val="00B44549"/>
    <w:rPr>
      <w:rFonts w:eastAsiaTheme="minorHAnsi"/>
    </w:rPr>
  </w:style>
  <w:style w:type="paragraph" w:customStyle="1" w:styleId="1AFD19F5A32B4D358EEC88E31F58C34017">
    <w:name w:val="1AFD19F5A32B4D358EEC88E31F58C34017"/>
    <w:rsid w:val="00B44549"/>
    <w:rPr>
      <w:rFonts w:eastAsiaTheme="minorHAnsi"/>
    </w:rPr>
  </w:style>
  <w:style w:type="paragraph" w:customStyle="1" w:styleId="81B9595A31E344EEB90F6A6786DA960E16">
    <w:name w:val="81B9595A31E344EEB90F6A6786DA960E16"/>
    <w:rsid w:val="00B44549"/>
    <w:rPr>
      <w:rFonts w:eastAsiaTheme="minorHAnsi"/>
    </w:rPr>
  </w:style>
  <w:style w:type="paragraph" w:customStyle="1" w:styleId="181445FCF1EC454FB08D1BA01B3E46A914">
    <w:name w:val="181445FCF1EC454FB08D1BA01B3E46A914"/>
    <w:rsid w:val="00B44549"/>
    <w:rPr>
      <w:rFonts w:eastAsiaTheme="minorHAnsi"/>
    </w:rPr>
  </w:style>
  <w:style w:type="paragraph" w:customStyle="1" w:styleId="500AD1A08EB34DE282E765758D3DF63F12">
    <w:name w:val="500AD1A08EB34DE282E765758D3DF63F12"/>
    <w:rsid w:val="00B44549"/>
    <w:rPr>
      <w:rFonts w:eastAsiaTheme="minorHAnsi"/>
    </w:rPr>
  </w:style>
  <w:style w:type="paragraph" w:customStyle="1" w:styleId="D3F906690A744582A545C5A36E94353517">
    <w:name w:val="D3F906690A744582A545C5A36E94353517"/>
    <w:rsid w:val="00B44549"/>
    <w:rPr>
      <w:rFonts w:eastAsiaTheme="minorHAnsi"/>
    </w:rPr>
  </w:style>
  <w:style w:type="paragraph" w:customStyle="1" w:styleId="D464D22F1C2A4FB88ADB9119D64A6DAF19">
    <w:name w:val="D464D22F1C2A4FB88ADB9119D64A6DAF19"/>
    <w:rsid w:val="00B44549"/>
    <w:rPr>
      <w:rFonts w:eastAsiaTheme="minorHAnsi"/>
    </w:rPr>
  </w:style>
  <w:style w:type="paragraph" w:customStyle="1" w:styleId="41C2A6CFA0E54C58BB0CE18B8602A4DB19">
    <w:name w:val="41C2A6CFA0E54C58BB0CE18B8602A4DB19"/>
    <w:rsid w:val="00B44549"/>
    <w:rPr>
      <w:rFonts w:eastAsiaTheme="minorHAnsi"/>
    </w:rPr>
  </w:style>
  <w:style w:type="paragraph" w:customStyle="1" w:styleId="E72D1B3F18B74825841ED336006B753819">
    <w:name w:val="E72D1B3F18B74825841ED336006B753819"/>
    <w:rsid w:val="00B44549"/>
    <w:rPr>
      <w:rFonts w:eastAsiaTheme="minorHAnsi"/>
    </w:rPr>
  </w:style>
  <w:style w:type="paragraph" w:customStyle="1" w:styleId="7C667007D62B45EEA56FED2A2C04790A19">
    <w:name w:val="7C667007D62B45EEA56FED2A2C04790A19"/>
    <w:rsid w:val="00B44549"/>
    <w:rPr>
      <w:rFonts w:eastAsiaTheme="minorHAnsi"/>
    </w:rPr>
  </w:style>
  <w:style w:type="paragraph" w:customStyle="1" w:styleId="0DCA07AC30644509AECBAFAD3C61920E19">
    <w:name w:val="0DCA07AC30644509AECBAFAD3C61920E19"/>
    <w:rsid w:val="00B44549"/>
    <w:rPr>
      <w:rFonts w:eastAsiaTheme="minorHAnsi"/>
    </w:rPr>
  </w:style>
  <w:style w:type="paragraph" w:customStyle="1" w:styleId="65E3D254BE1C4F4586708BE18BE2C75D19">
    <w:name w:val="65E3D254BE1C4F4586708BE18BE2C75D19"/>
    <w:rsid w:val="00B44549"/>
    <w:rPr>
      <w:rFonts w:eastAsiaTheme="minorHAnsi"/>
    </w:rPr>
  </w:style>
  <w:style w:type="paragraph" w:customStyle="1" w:styleId="D6A775A4ABF54C98B3019A7E722D2A9F19">
    <w:name w:val="D6A775A4ABF54C98B3019A7E722D2A9F19"/>
    <w:rsid w:val="00B44549"/>
    <w:rPr>
      <w:rFonts w:eastAsiaTheme="minorHAnsi"/>
    </w:rPr>
  </w:style>
  <w:style w:type="paragraph" w:customStyle="1" w:styleId="E957794EF55D4CCCAD6F2ECCE75A8FED18">
    <w:name w:val="E957794EF55D4CCCAD6F2ECCE75A8FED18"/>
    <w:rsid w:val="00B44549"/>
    <w:rPr>
      <w:rFonts w:eastAsiaTheme="minorHAnsi"/>
    </w:rPr>
  </w:style>
  <w:style w:type="paragraph" w:customStyle="1" w:styleId="2C80599A84B5477687EB5AABADBEFF1018">
    <w:name w:val="2C80599A84B5477687EB5AABADBEFF1018"/>
    <w:rsid w:val="00B44549"/>
    <w:rPr>
      <w:rFonts w:eastAsiaTheme="minorHAnsi"/>
    </w:rPr>
  </w:style>
  <w:style w:type="paragraph" w:customStyle="1" w:styleId="5A23FD9DBF0140DBAB7C03AC390E1B1518">
    <w:name w:val="5A23FD9DBF0140DBAB7C03AC390E1B1518"/>
    <w:rsid w:val="00B44549"/>
    <w:rPr>
      <w:rFonts w:eastAsiaTheme="minorHAnsi"/>
    </w:rPr>
  </w:style>
  <w:style w:type="paragraph" w:customStyle="1" w:styleId="1AFD19F5A32B4D358EEC88E31F58C34018">
    <w:name w:val="1AFD19F5A32B4D358EEC88E31F58C34018"/>
    <w:rsid w:val="00B44549"/>
    <w:rPr>
      <w:rFonts w:eastAsiaTheme="minorHAnsi"/>
    </w:rPr>
  </w:style>
  <w:style w:type="paragraph" w:customStyle="1" w:styleId="81B9595A31E344EEB90F6A6786DA960E17">
    <w:name w:val="81B9595A31E344EEB90F6A6786DA960E17"/>
    <w:rsid w:val="00B44549"/>
    <w:rPr>
      <w:rFonts w:eastAsiaTheme="minorHAnsi"/>
    </w:rPr>
  </w:style>
  <w:style w:type="paragraph" w:customStyle="1" w:styleId="181445FCF1EC454FB08D1BA01B3E46A915">
    <w:name w:val="181445FCF1EC454FB08D1BA01B3E46A915"/>
    <w:rsid w:val="00B44549"/>
    <w:rPr>
      <w:rFonts w:eastAsiaTheme="minorHAnsi"/>
    </w:rPr>
  </w:style>
  <w:style w:type="paragraph" w:customStyle="1" w:styleId="500AD1A08EB34DE282E765758D3DF63F13">
    <w:name w:val="500AD1A08EB34DE282E765758D3DF63F13"/>
    <w:rsid w:val="00B44549"/>
    <w:rPr>
      <w:rFonts w:eastAsiaTheme="minorHAnsi"/>
    </w:rPr>
  </w:style>
  <w:style w:type="paragraph" w:customStyle="1" w:styleId="D3F906690A744582A545C5A36E94353518">
    <w:name w:val="D3F906690A744582A545C5A36E94353518"/>
    <w:rsid w:val="00B44549"/>
    <w:rPr>
      <w:rFonts w:eastAsiaTheme="minorHAnsi"/>
    </w:rPr>
  </w:style>
  <w:style w:type="paragraph" w:customStyle="1" w:styleId="D464D22F1C2A4FB88ADB9119D64A6DAF20">
    <w:name w:val="D464D22F1C2A4FB88ADB9119D64A6DAF20"/>
    <w:rsid w:val="00B44549"/>
    <w:rPr>
      <w:rFonts w:eastAsiaTheme="minorHAnsi"/>
    </w:rPr>
  </w:style>
  <w:style w:type="paragraph" w:customStyle="1" w:styleId="41C2A6CFA0E54C58BB0CE18B8602A4DB20">
    <w:name w:val="41C2A6CFA0E54C58BB0CE18B8602A4DB20"/>
    <w:rsid w:val="00B44549"/>
    <w:rPr>
      <w:rFonts w:eastAsiaTheme="minorHAnsi"/>
    </w:rPr>
  </w:style>
  <w:style w:type="paragraph" w:customStyle="1" w:styleId="E72D1B3F18B74825841ED336006B753820">
    <w:name w:val="E72D1B3F18B74825841ED336006B753820"/>
    <w:rsid w:val="00B44549"/>
    <w:rPr>
      <w:rFonts w:eastAsiaTheme="minorHAnsi"/>
    </w:rPr>
  </w:style>
  <w:style w:type="paragraph" w:customStyle="1" w:styleId="7C667007D62B45EEA56FED2A2C04790A20">
    <w:name w:val="7C667007D62B45EEA56FED2A2C04790A20"/>
    <w:rsid w:val="00B44549"/>
    <w:rPr>
      <w:rFonts w:eastAsiaTheme="minorHAnsi"/>
    </w:rPr>
  </w:style>
  <w:style w:type="paragraph" w:customStyle="1" w:styleId="0DCA07AC30644509AECBAFAD3C61920E20">
    <w:name w:val="0DCA07AC30644509AECBAFAD3C61920E20"/>
    <w:rsid w:val="00B44549"/>
    <w:rPr>
      <w:rFonts w:eastAsiaTheme="minorHAnsi"/>
    </w:rPr>
  </w:style>
  <w:style w:type="paragraph" w:customStyle="1" w:styleId="65E3D254BE1C4F4586708BE18BE2C75D20">
    <w:name w:val="65E3D254BE1C4F4586708BE18BE2C75D20"/>
    <w:rsid w:val="00B44549"/>
    <w:rPr>
      <w:rFonts w:eastAsiaTheme="minorHAnsi"/>
    </w:rPr>
  </w:style>
  <w:style w:type="paragraph" w:customStyle="1" w:styleId="D6A775A4ABF54C98B3019A7E722D2A9F20">
    <w:name w:val="D6A775A4ABF54C98B3019A7E722D2A9F20"/>
    <w:rsid w:val="00B44549"/>
    <w:rPr>
      <w:rFonts w:eastAsiaTheme="minorHAnsi"/>
    </w:rPr>
  </w:style>
  <w:style w:type="paragraph" w:customStyle="1" w:styleId="E957794EF55D4CCCAD6F2ECCE75A8FED19">
    <w:name w:val="E957794EF55D4CCCAD6F2ECCE75A8FED19"/>
    <w:rsid w:val="00B44549"/>
    <w:rPr>
      <w:rFonts w:eastAsiaTheme="minorHAnsi"/>
    </w:rPr>
  </w:style>
  <w:style w:type="paragraph" w:customStyle="1" w:styleId="2C80599A84B5477687EB5AABADBEFF1019">
    <w:name w:val="2C80599A84B5477687EB5AABADBEFF1019"/>
    <w:rsid w:val="00B44549"/>
    <w:rPr>
      <w:rFonts w:eastAsiaTheme="minorHAnsi"/>
    </w:rPr>
  </w:style>
  <w:style w:type="paragraph" w:customStyle="1" w:styleId="5A23FD9DBF0140DBAB7C03AC390E1B1519">
    <w:name w:val="5A23FD9DBF0140DBAB7C03AC390E1B1519"/>
    <w:rsid w:val="00B44549"/>
    <w:rPr>
      <w:rFonts w:eastAsiaTheme="minorHAnsi"/>
    </w:rPr>
  </w:style>
  <w:style w:type="paragraph" w:customStyle="1" w:styleId="1AFD19F5A32B4D358EEC88E31F58C34019">
    <w:name w:val="1AFD19F5A32B4D358EEC88E31F58C34019"/>
    <w:rsid w:val="00B44549"/>
    <w:rPr>
      <w:rFonts w:eastAsiaTheme="minorHAnsi"/>
    </w:rPr>
  </w:style>
  <w:style w:type="paragraph" w:customStyle="1" w:styleId="81B9595A31E344EEB90F6A6786DA960E18">
    <w:name w:val="81B9595A31E344EEB90F6A6786DA960E18"/>
    <w:rsid w:val="00B44549"/>
    <w:rPr>
      <w:rFonts w:eastAsiaTheme="minorHAnsi"/>
    </w:rPr>
  </w:style>
  <w:style w:type="paragraph" w:customStyle="1" w:styleId="181445FCF1EC454FB08D1BA01B3E46A916">
    <w:name w:val="181445FCF1EC454FB08D1BA01B3E46A916"/>
    <w:rsid w:val="00B44549"/>
    <w:rPr>
      <w:rFonts w:eastAsiaTheme="minorHAnsi"/>
    </w:rPr>
  </w:style>
  <w:style w:type="paragraph" w:customStyle="1" w:styleId="500AD1A08EB34DE282E765758D3DF63F14">
    <w:name w:val="500AD1A08EB34DE282E765758D3DF63F14"/>
    <w:rsid w:val="00B44549"/>
    <w:rPr>
      <w:rFonts w:eastAsiaTheme="minorHAnsi"/>
    </w:rPr>
  </w:style>
  <w:style w:type="paragraph" w:customStyle="1" w:styleId="D3F906690A744582A545C5A36E94353519">
    <w:name w:val="D3F906690A744582A545C5A36E94353519"/>
    <w:rsid w:val="00B44549"/>
    <w:rPr>
      <w:rFonts w:eastAsiaTheme="minorHAnsi"/>
    </w:rPr>
  </w:style>
  <w:style w:type="paragraph" w:customStyle="1" w:styleId="D464D22F1C2A4FB88ADB9119D64A6DAF21">
    <w:name w:val="D464D22F1C2A4FB88ADB9119D64A6DAF21"/>
    <w:rsid w:val="00B44549"/>
    <w:rPr>
      <w:rFonts w:eastAsiaTheme="minorHAnsi"/>
    </w:rPr>
  </w:style>
  <w:style w:type="paragraph" w:customStyle="1" w:styleId="41C2A6CFA0E54C58BB0CE18B8602A4DB21">
    <w:name w:val="41C2A6CFA0E54C58BB0CE18B8602A4DB21"/>
    <w:rsid w:val="00B44549"/>
    <w:rPr>
      <w:rFonts w:eastAsiaTheme="minorHAnsi"/>
    </w:rPr>
  </w:style>
  <w:style w:type="paragraph" w:customStyle="1" w:styleId="E72D1B3F18B74825841ED336006B753821">
    <w:name w:val="E72D1B3F18B74825841ED336006B753821"/>
    <w:rsid w:val="00B44549"/>
    <w:rPr>
      <w:rFonts w:eastAsiaTheme="minorHAnsi"/>
    </w:rPr>
  </w:style>
  <w:style w:type="paragraph" w:customStyle="1" w:styleId="7C667007D62B45EEA56FED2A2C04790A21">
    <w:name w:val="7C667007D62B45EEA56FED2A2C04790A21"/>
    <w:rsid w:val="00B44549"/>
    <w:rPr>
      <w:rFonts w:eastAsiaTheme="minorHAnsi"/>
    </w:rPr>
  </w:style>
  <w:style w:type="paragraph" w:customStyle="1" w:styleId="0DCA07AC30644509AECBAFAD3C61920E21">
    <w:name w:val="0DCA07AC30644509AECBAFAD3C61920E21"/>
    <w:rsid w:val="00B44549"/>
    <w:rPr>
      <w:rFonts w:eastAsiaTheme="minorHAnsi"/>
    </w:rPr>
  </w:style>
  <w:style w:type="paragraph" w:customStyle="1" w:styleId="65E3D254BE1C4F4586708BE18BE2C75D21">
    <w:name w:val="65E3D254BE1C4F4586708BE18BE2C75D21"/>
    <w:rsid w:val="00B44549"/>
    <w:rPr>
      <w:rFonts w:eastAsiaTheme="minorHAnsi"/>
    </w:rPr>
  </w:style>
  <w:style w:type="paragraph" w:customStyle="1" w:styleId="D6A775A4ABF54C98B3019A7E722D2A9F21">
    <w:name w:val="D6A775A4ABF54C98B3019A7E722D2A9F21"/>
    <w:rsid w:val="00B44549"/>
    <w:rPr>
      <w:rFonts w:eastAsiaTheme="minorHAnsi"/>
    </w:rPr>
  </w:style>
  <w:style w:type="paragraph" w:customStyle="1" w:styleId="E957794EF55D4CCCAD6F2ECCE75A8FED20">
    <w:name w:val="E957794EF55D4CCCAD6F2ECCE75A8FED20"/>
    <w:rsid w:val="00B44549"/>
    <w:rPr>
      <w:rFonts w:eastAsiaTheme="minorHAnsi"/>
    </w:rPr>
  </w:style>
  <w:style w:type="paragraph" w:customStyle="1" w:styleId="2C80599A84B5477687EB5AABADBEFF1020">
    <w:name w:val="2C80599A84B5477687EB5AABADBEFF1020"/>
    <w:rsid w:val="00B44549"/>
    <w:rPr>
      <w:rFonts w:eastAsiaTheme="minorHAnsi"/>
    </w:rPr>
  </w:style>
  <w:style w:type="paragraph" w:customStyle="1" w:styleId="5A23FD9DBF0140DBAB7C03AC390E1B1520">
    <w:name w:val="5A23FD9DBF0140DBAB7C03AC390E1B1520"/>
    <w:rsid w:val="00B44549"/>
    <w:rPr>
      <w:rFonts w:eastAsiaTheme="minorHAnsi"/>
    </w:rPr>
  </w:style>
  <w:style w:type="paragraph" w:customStyle="1" w:styleId="1AFD19F5A32B4D358EEC88E31F58C34020">
    <w:name w:val="1AFD19F5A32B4D358EEC88E31F58C34020"/>
    <w:rsid w:val="00B44549"/>
    <w:rPr>
      <w:rFonts w:eastAsiaTheme="minorHAnsi"/>
    </w:rPr>
  </w:style>
  <w:style w:type="paragraph" w:customStyle="1" w:styleId="81B9595A31E344EEB90F6A6786DA960E19">
    <w:name w:val="81B9595A31E344EEB90F6A6786DA960E19"/>
    <w:rsid w:val="00B44549"/>
    <w:rPr>
      <w:rFonts w:eastAsiaTheme="minorHAnsi"/>
    </w:rPr>
  </w:style>
  <w:style w:type="paragraph" w:customStyle="1" w:styleId="181445FCF1EC454FB08D1BA01B3E46A917">
    <w:name w:val="181445FCF1EC454FB08D1BA01B3E46A917"/>
    <w:rsid w:val="00B44549"/>
    <w:rPr>
      <w:rFonts w:eastAsiaTheme="minorHAnsi"/>
    </w:rPr>
  </w:style>
  <w:style w:type="paragraph" w:customStyle="1" w:styleId="500AD1A08EB34DE282E765758D3DF63F15">
    <w:name w:val="500AD1A08EB34DE282E765758D3DF63F15"/>
    <w:rsid w:val="00B44549"/>
    <w:rPr>
      <w:rFonts w:eastAsiaTheme="minorHAnsi"/>
    </w:rPr>
  </w:style>
  <w:style w:type="paragraph" w:customStyle="1" w:styleId="D3F906690A744582A545C5A36E94353520">
    <w:name w:val="D3F906690A744582A545C5A36E94353520"/>
    <w:rsid w:val="00B44549"/>
    <w:rPr>
      <w:rFonts w:eastAsiaTheme="minorHAnsi"/>
    </w:rPr>
  </w:style>
  <w:style w:type="paragraph" w:customStyle="1" w:styleId="D464D22F1C2A4FB88ADB9119D64A6DAF22">
    <w:name w:val="D464D22F1C2A4FB88ADB9119D64A6DAF22"/>
    <w:rsid w:val="00B44549"/>
    <w:rPr>
      <w:rFonts w:eastAsiaTheme="minorHAnsi"/>
    </w:rPr>
  </w:style>
  <w:style w:type="paragraph" w:customStyle="1" w:styleId="41C2A6CFA0E54C58BB0CE18B8602A4DB22">
    <w:name w:val="41C2A6CFA0E54C58BB0CE18B8602A4DB22"/>
    <w:rsid w:val="00B44549"/>
    <w:rPr>
      <w:rFonts w:eastAsiaTheme="minorHAnsi"/>
    </w:rPr>
  </w:style>
  <w:style w:type="paragraph" w:customStyle="1" w:styleId="E72D1B3F18B74825841ED336006B753822">
    <w:name w:val="E72D1B3F18B74825841ED336006B753822"/>
    <w:rsid w:val="00B44549"/>
    <w:rPr>
      <w:rFonts w:eastAsiaTheme="minorHAnsi"/>
    </w:rPr>
  </w:style>
  <w:style w:type="paragraph" w:customStyle="1" w:styleId="7C667007D62B45EEA56FED2A2C04790A22">
    <w:name w:val="7C667007D62B45EEA56FED2A2C04790A22"/>
    <w:rsid w:val="00B44549"/>
    <w:rPr>
      <w:rFonts w:eastAsiaTheme="minorHAnsi"/>
    </w:rPr>
  </w:style>
  <w:style w:type="paragraph" w:customStyle="1" w:styleId="0DCA07AC30644509AECBAFAD3C61920E22">
    <w:name w:val="0DCA07AC30644509AECBAFAD3C61920E22"/>
    <w:rsid w:val="00B44549"/>
    <w:rPr>
      <w:rFonts w:eastAsiaTheme="minorHAnsi"/>
    </w:rPr>
  </w:style>
  <w:style w:type="paragraph" w:customStyle="1" w:styleId="65E3D254BE1C4F4586708BE18BE2C75D22">
    <w:name w:val="65E3D254BE1C4F4586708BE18BE2C75D22"/>
    <w:rsid w:val="00B44549"/>
    <w:rPr>
      <w:rFonts w:eastAsiaTheme="minorHAnsi"/>
    </w:rPr>
  </w:style>
  <w:style w:type="paragraph" w:customStyle="1" w:styleId="D6A775A4ABF54C98B3019A7E722D2A9F22">
    <w:name w:val="D6A775A4ABF54C98B3019A7E722D2A9F22"/>
    <w:rsid w:val="00B44549"/>
    <w:rPr>
      <w:rFonts w:eastAsiaTheme="minorHAnsi"/>
    </w:rPr>
  </w:style>
  <w:style w:type="paragraph" w:customStyle="1" w:styleId="E957794EF55D4CCCAD6F2ECCE75A8FED21">
    <w:name w:val="E957794EF55D4CCCAD6F2ECCE75A8FED21"/>
    <w:rsid w:val="00B44549"/>
    <w:rPr>
      <w:rFonts w:eastAsiaTheme="minorHAnsi"/>
    </w:rPr>
  </w:style>
  <w:style w:type="paragraph" w:customStyle="1" w:styleId="2C80599A84B5477687EB5AABADBEFF1021">
    <w:name w:val="2C80599A84B5477687EB5AABADBEFF1021"/>
    <w:rsid w:val="00B44549"/>
    <w:rPr>
      <w:rFonts w:eastAsiaTheme="minorHAnsi"/>
    </w:rPr>
  </w:style>
  <w:style w:type="paragraph" w:customStyle="1" w:styleId="5A23FD9DBF0140DBAB7C03AC390E1B1521">
    <w:name w:val="5A23FD9DBF0140DBAB7C03AC390E1B1521"/>
    <w:rsid w:val="00B44549"/>
    <w:rPr>
      <w:rFonts w:eastAsiaTheme="minorHAnsi"/>
    </w:rPr>
  </w:style>
  <w:style w:type="paragraph" w:customStyle="1" w:styleId="1AFD19F5A32B4D358EEC88E31F58C34021">
    <w:name w:val="1AFD19F5A32B4D358EEC88E31F58C34021"/>
    <w:rsid w:val="00B44549"/>
    <w:rPr>
      <w:rFonts w:eastAsiaTheme="minorHAnsi"/>
    </w:rPr>
  </w:style>
  <w:style w:type="paragraph" w:customStyle="1" w:styleId="81B9595A31E344EEB90F6A6786DA960E20">
    <w:name w:val="81B9595A31E344EEB90F6A6786DA960E20"/>
    <w:rsid w:val="00B44549"/>
    <w:rPr>
      <w:rFonts w:eastAsiaTheme="minorHAnsi"/>
    </w:rPr>
  </w:style>
  <w:style w:type="paragraph" w:customStyle="1" w:styleId="181445FCF1EC454FB08D1BA01B3E46A918">
    <w:name w:val="181445FCF1EC454FB08D1BA01B3E46A918"/>
    <w:rsid w:val="00B44549"/>
    <w:rPr>
      <w:rFonts w:eastAsiaTheme="minorHAnsi"/>
    </w:rPr>
  </w:style>
  <w:style w:type="paragraph" w:customStyle="1" w:styleId="500AD1A08EB34DE282E765758D3DF63F16">
    <w:name w:val="500AD1A08EB34DE282E765758D3DF63F16"/>
    <w:rsid w:val="00B44549"/>
    <w:rPr>
      <w:rFonts w:eastAsiaTheme="minorHAnsi"/>
    </w:rPr>
  </w:style>
  <w:style w:type="paragraph" w:customStyle="1" w:styleId="D3F906690A744582A545C5A36E94353521">
    <w:name w:val="D3F906690A744582A545C5A36E94353521"/>
    <w:rsid w:val="00B44549"/>
    <w:rPr>
      <w:rFonts w:eastAsiaTheme="minorHAnsi"/>
    </w:rPr>
  </w:style>
  <w:style w:type="paragraph" w:customStyle="1" w:styleId="D464D22F1C2A4FB88ADB9119D64A6DAF23">
    <w:name w:val="D464D22F1C2A4FB88ADB9119D64A6DAF23"/>
    <w:rsid w:val="00B44549"/>
    <w:rPr>
      <w:rFonts w:eastAsiaTheme="minorHAnsi"/>
    </w:rPr>
  </w:style>
  <w:style w:type="paragraph" w:customStyle="1" w:styleId="41C2A6CFA0E54C58BB0CE18B8602A4DB23">
    <w:name w:val="41C2A6CFA0E54C58BB0CE18B8602A4DB23"/>
    <w:rsid w:val="00B44549"/>
    <w:rPr>
      <w:rFonts w:eastAsiaTheme="minorHAnsi"/>
    </w:rPr>
  </w:style>
  <w:style w:type="paragraph" w:customStyle="1" w:styleId="E72D1B3F18B74825841ED336006B753823">
    <w:name w:val="E72D1B3F18B74825841ED336006B753823"/>
    <w:rsid w:val="00B44549"/>
    <w:rPr>
      <w:rFonts w:eastAsiaTheme="minorHAnsi"/>
    </w:rPr>
  </w:style>
  <w:style w:type="paragraph" w:customStyle="1" w:styleId="7C667007D62B45EEA56FED2A2C04790A23">
    <w:name w:val="7C667007D62B45EEA56FED2A2C04790A23"/>
    <w:rsid w:val="00B44549"/>
    <w:rPr>
      <w:rFonts w:eastAsiaTheme="minorHAnsi"/>
    </w:rPr>
  </w:style>
  <w:style w:type="paragraph" w:customStyle="1" w:styleId="0DCA07AC30644509AECBAFAD3C61920E23">
    <w:name w:val="0DCA07AC30644509AECBAFAD3C61920E23"/>
    <w:rsid w:val="00B44549"/>
    <w:rPr>
      <w:rFonts w:eastAsiaTheme="minorHAnsi"/>
    </w:rPr>
  </w:style>
  <w:style w:type="paragraph" w:customStyle="1" w:styleId="65E3D254BE1C4F4586708BE18BE2C75D23">
    <w:name w:val="65E3D254BE1C4F4586708BE18BE2C75D23"/>
    <w:rsid w:val="00B44549"/>
    <w:rPr>
      <w:rFonts w:eastAsiaTheme="minorHAnsi"/>
    </w:rPr>
  </w:style>
  <w:style w:type="paragraph" w:customStyle="1" w:styleId="D6A775A4ABF54C98B3019A7E722D2A9F23">
    <w:name w:val="D6A775A4ABF54C98B3019A7E722D2A9F23"/>
    <w:rsid w:val="00B44549"/>
    <w:rPr>
      <w:rFonts w:eastAsiaTheme="minorHAnsi"/>
    </w:rPr>
  </w:style>
  <w:style w:type="paragraph" w:customStyle="1" w:styleId="E957794EF55D4CCCAD6F2ECCE75A8FED22">
    <w:name w:val="E957794EF55D4CCCAD6F2ECCE75A8FED22"/>
    <w:rsid w:val="00B44549"/>
    <w:rPr>
      <w:rFonts w:eastAsiaTheme="minorHAnsi"/>
    </w:rPr>
  </w:style>
  <w:style w:type="paragraph" w:customStyle="1" w:styleId="2C80599A84B5477687EB5AABADBEFF1022">
    <w:name w:val="2C80599A84B5477687EB5AABADBEFF1022"/>
    <w:rsid w:val="00B44549"/>
    <w:rPr>
      <w:rFonts w:eastAsiaTheme="minorHAnsi"/>
    </w:rPr>
  </w:style>
  <w:style w:type="paragraph" w:customStyle="1" w:styleId="5A23FD9DBF0140DBAB7C03AC390E1B1522">
    <w:name w:val="5A23FD9DBF0140DBAB7C03AC390E1B1522"/>
    <w:rsid w:val="00B44549"/>
    <w:rPr>
      <w:rFonts w:eastAsiaTheme="minorHAnsi"/>
    </w:rPr>
  </w:style>
  <w:style w:type="paragraph" w:customStyle="1" w:styleId="1AFD19F5A32B4D358EEC88E31F58C34022">
    <w:name w:val="1AFD19F5A32B4D358EEC88E31F58C34022"/>
    <w:rsid w:val="00B44549"/>
    <w:rPr>
      <w:rFonts w:eastAsiaTheme="minorHAnsi"/>
    </w:rPr>
  </w:style>
  <w:style w:type="paragraph" w:customStyle="1" w:styleId="81B9595A31E344EEB90F6A6786DA960E21">
    <w:name w:val="81B9595A31E344EEB90F6A6786DA960E21"/>
    <w:rsid w:val="00B44549"/>
    <w:rPr>
      <w:rFonts w:eastAsiaTheme="minorHAnsi"/>
    </w:rPr>
  </w:style>
  <w:style w:type="paragraph" w:customStyle="1" w:styleId="181445FCF1EC454FB08D1BA01B3E46A919">
    <w:name w:val="181445FCF1EC454FB08D1BA01B3E46A919"/>
    <w:rsid w:val="00B44549"/>
    <w:rPr>
      <w:rFonts w:eastAsiaTheme="minorHAnsi"/>
    </w:rPr>
  </w:style>
  <w:style w:type="paragraph" w:customStyle="1" w:styleId="500AD1A08EB34DE282E765758D3DF63F17">
    <w:name w:val="500AD1A08EB34DE282E765758D3DF63F17"/>
    <w:rsid w:val="00B44549"/>
    <w:rPr>
      <w:rFonts w:eastAsiaTheme="minorHAnsi"/>
    </w:rPr>
  </w:style>
  <w:style w:type="paragraph" w:customStyle="1" w:styleId="D3F906690A744582A545C5A36E94353522">
    <w:name w:val="D3F906690A744582A545C5A36E94353522"/>
    <w:rsid w:val="00B44549"/>
    <w:rPr>
      <w:rFonts w:eastAsiaTheme="minorHAnsi"/>
    </w:rPr>
  </w:style>
  <w:style w:type="paragraph" w:customStyle="1" w:styleId="D464D22F1C2A4FB88ADB9119D64A6DAF24">
    <w:name w:val="D464D22F1C2A4FB88ADB9119D64A6DAF24"/>
    <w:rsid w:val="00B44549"/>
    <w:rPr>
      <w:rFonts w:eastAsiaTheme="minorHAnsi"/>
    </w:rPr>
  </w:style>
  <w:style w:type="paragraph" w:customStyle="1" w:styleId="41C2A6CFA0E54C58BB0CE18B8602A4DB24">
    <w:name w:val="41C2A6CFA0E54C58BB0CE18B8602A4DB24"/>
    <w:rsid w:val="00B44549"/>
    <w:rPr>
      <w:rFonts w:eastAsiaTheme="minorHAnsi"/>
    </w:rPr>
  </w:style>
  <w:style w:type="paragraph" w:customStyle="1" w:styleId="E72D1B3F18B74825841ED336006B753824">
    <w:name w:val="E72D1B3F18B74825841ED336006B753824"/>
    <w:rsid w:val="00B44549"/>
    <w:rPr>
      <w:rFonts w:eastAsiaTheme="minorHAnsi"/>
    </w:rPr>
  </w:style>
  <w:style w:type="paragraph" w:customStyle="1" w:styleId="7C667007D62B45EEA56FED2A2C04790A24">
    <w:name w:val="7C667007D62B45EEA56FED2A2C04790A24"/>
    <w:rsid w:val="00B44549"/>
    <w:rPr>
      <w:rFonts w:eastAsiaTheme="minorHAnsi"/>
    </w:rPr>
  </w:style>
  <w:style w:type="paragraph" w:customStyle="1" w:styleId="0DCA07AC30644509AECBAFAD3C61920E24">
    <w:name w:val="0DCA07AC30644509AECBAFAD3C61920E24"/>
    <w:rsid w:val="00B44549"/>
    <w:rPr>
      <w:rFonts w:eastAsiaTheme="minorHAnsi"/>
    </w:rPr>
  </w:style>
  <w:style w:type="paragraph" w:customStyle="1" w:styleId="65E3D254BE1C4F4586708BE18BE2C75D24">
    <w:name w:val="65E3D254BE1C4F4586708BE18BE2C75D24"/>
    <w:rsid w:val="00B44549"/>
    <w:rPr>
      <w:rFonts w:eastAsiaTheme="minorHAnsi"/>
    </w:rPr>
  </w:style>
  <w:style w:type="paragraph" w:customStyle="1" w:styleId="D6A775A4ABF54C98B3019A7E722D2A9F24">
    <w:name w:val="D6A775A4ABF54C98B3019A7E722D2A9F24"/>
    <w:rsid w:val="00B44549"/>
    <w:rPr>
      <w:rFonts w:eastAsiaTheme="minorHAnsi"/>
    </w:rPr>
  </w:style>
  <w:style w:type="paragraph" w:customStyle="1" w:styleId="E957794EF55D4CCCAD6F2ECCE75A8FED23">
    <w:name w:val="E957794EF55D4CCCAD6F2ECCE75A8FED23"/>
    <w:rsid w:val="00B44549"/>
    <w:rPr>
      <w:rFonts w:eastAsiaTheme="minorHAnsi"/>
    </w:rPr>
  </w:style>
  <w:style w:type="paragraph" w:customStyle="1" w:styleId="2C80599A84B5477687EB5AABADBEFF1023">
    <w:name w:val="2C80599A84B5477687EB5AABADBEFF1023"/>
    <w:rsid w:val="00B44549"/>
    <w:rPr>
      <w:rFonts w:eastAsiaTheme="minorHAnsi"/>
    </w:rPr>
  </w:style>
  <w:style w:type="paragraph" w:customStyle="1" w:styleId="5A23FD9DBF0140DBAB7C03AC390E1B1523">
    <w:name w:val="5A23FD9DBF0140DBAB7C03AC390E1B1523"/>
    <w:rsid w:val="00B44549"/>
    <w:rPr>
      <w:rFonts w:eastAsiaTheme="minorHAnsi"/>
    </w:rPr>
  </w:style>
  <w:style w:type="paragraph" w:customStyle="1" w:styleId="1AFD19F5A32B4D358EEC88E31F58C34023">
    <w:name w:val="1AFD19F5A32B4D358EEC88E31F58C34023"/>
    <w:rsid w:val="00B44549"/>
    <w:rPr>
      <w:rFonts w:eastAsiaTheme="minorHAnsi"/>
    </w:rPr>
  </w:style>
  <w:style w:type="paragraph" w:customStyle="1" w:styleId="81B9595A31E344EEB90F6A6786DA960E22">
    <w:name w:val="81B9595A31E344EEB90F6A6786DA960E22"/>
    <w:rsid w:val="00B44549"/>
    <w:rPr>
      <w:rFonts w:eastAsiaTheme="minorHAnsi"/>
    </w:rPr>
  </w:style>
  <w:style w:type="paragraph" w:customStyle="1" w:styleId="181445FCF1EC454FB08D1BA01B3E46A920">
    <w:name w:val="181445FCF1EC454FB08D1BA01B3E46A920"/>
    <w:rsid w:val="00B44549"/>
    <w:rPr>
      <w:rFonts w:eastAsiaTheme="minorHAnsi"/>
    </w:rPr>
  </w:style>
  <w:style w:type="paragraph" w:customStyle="1" w:styleId="500AD1A08EB34DE282E765758D3DF63F18">
    <w:name w:val="500AD1A08EB34DE282E765758D3DF63F18"/>
    <w:rsid w:val="00B44549"/>
    <w:rPr>
      <w:rFonts w:eastAsiaTheme="minorHAnsi"/>
    </w:rPr>
  </w:style>
  <w:style w:type="paragraph" w:customStyle="1" w:styleId="D3F906690A744582A545C5A36E94353523">
    <w:name w:val="D3F906690A744582A545C5A36E94353523"/>
    <w:rsid w:val="00B44549"/>
    <w:rPr>
      <w:rFonts w:eastAsiaTheme="minorHAnsi"/>
    </w:rPr>
  </w:style>
  <w:style w:type="paragraph" w:customStyle="1" w:styleId="D464D22F1C2A4FB88ADB9119D64A6DAF25">
    <w:name w:val="D464D22F1C2A4FB88ADB9119D64A6DAF25"/>
    <w:rsid w:val="00B44549"/>
    <w:rPr>
      <w:rFonts w:eastAsiaTheme="minorHAnsi"/>
    </w:rPr>
  </w:style>
  <w:style w:type="paragraph" w:customStyle="1" w:styleId="41C2A6CFA0E54C58BB0CE18B8602A4DB25">
    <w:name w:val="41C2A6CFA0E54C58BB0CE18B8602A4DB25"/>
    <w:rsid w:val="00B44549"/>
    <w:rPr>
      <w:rFonts w:eastAsiaTheme="minorHAnsi"/>
    </w:rPr>
  </w:style>
  <w:style w:type="paragraph" w:customStyle="1" w:styleId="E72D1B3F18B74825841ED336006B753825">
    <w:name w:val="E72D1B3F18B74825841ED336006B753825"/>
    <w:rsid w:val="00B44549"/>
    <w:rPr>
      <w:rFonts w:eastAsiaTheme="minorHAnsi"/>
    </w:rPr>
  </w:style>
  <w:style w:type="paragraph" w:customStyle="1" w:styleId="7C667007D62B45EEA56FED2A2C04790A25">
    <w:name w:val="7C667007D62B45EEA56FED2A2C04790A25"/>
    <w:rsid w:val="00B44549"/>
    <w:rPr>
      <w:rFonts w:eastAsiaTheme="minorHAnsi"/>
    </w:rPr>
  </w:style>
  <w:style w:type="paragraph" w:customStyle="1" w:styleId="0DCA07AC30644509AECBAFAD3C61920E25">
    <w:name w:val="0DCA07AC30644509AECBAFAD3C61920E25"/>
    <w:rsid w:val="00B44549"/>
    <w:rPr>
      <w:rFonts w:eastAsiaTheme="minorHAnsi"/>
    </w:rPr>
  </w:style>
  <w:style w:type="paragraph" w:customStyle="1" w:styleId="65E3D254BE1C4F4586708BE18BE2C75D25">
    <w:name w:val="65E3D254BE1C4F4586708BE18BE2C75D25"/>
    <w:rsid w:val="00B44549"/>
    <w:rPr>
      <w:rFonts w:eastAsiaTheme="minorHAnsi"/>
    </w:rPr>
  </w:style>
  <w:style w:type="paragraph" w:customStyle="1" w:styleId="D6A775A4ABF54C98B3019A7E722D2A9F25">
    <w:name w:val="D6A775A4ABF54C98B3019A7E722D2A9F25"/>
    <w:rsid w:val="00B44549"/>
    <w:rPr>
      <w:rFonts w:eastAsiaTheme="minorHAnsi"/>
    </w:rPr>
  </w:style>
  <w:style w:type="paragraph" w:customStyle="1" w:styleId="E957794EF55D4CCCAD6F2ECCE75A8FED24">
    <w:name w:val="E957794EF55D4CCCAD6F2ECCE75A8FED24"/>
    <w:rsid w:val="00B44549"/>
    <w:rPr>
      <w:rFonts w:eastAsiaTheme="minorHAnsi"/>
    </w:rPr>
  </w:style>
  <w:style w:type="paragraph" w:customStyle="1" w:styleId="2C80599A84B5477687EB5AABADBEFF1024">
    <w:name w:val="2C80599A84B5477687EB5AABADBEFF1024"/>
    <w:rsid w:val="00B44549"/>
    <w:rPr>
      <w:rFonts w:eastAsiaTheme="minorHAnsi"/>
    </w:rPr>
  </w:style>
  <w:style w:type="paragraph" w:customStyle="1" w:styleId="5A23FD9DBF0140DBAB7C03AC390E1B1524">
    <w:name w:val="5A23FD9DBF0140DBAB7C03AC390E1B1524"/>
    <w:rsid w:val="00B44549"/>
    <w:rPr>
      <w:rFonts w:eastAsiaTheme="minorHAnsi"/>
    </w:rPr>
  </w:style>
  <w:style w:type="paragraph" w:customStyle="1" w:styleId="1AFD19F5A32B4D358EEC88E31F58C34024">
    <w:name w:val="1AFD19F5A32B4D358EEC88E31F58C34024"/>
    <w:rsid w:val="00B44549"/>
    <w:rPr>
      <w:rFonts w:eastAsiaTheme="minorHAnsi"/>
    </w:rPr>
  </w:style>
  <w:style w:type="paragraph" w:customStyle="1" w:styleId="81B9595A31E344EEB90F6A6786DA960E23">
    <w:name w:val="81B9595A31E344EEB90F6A6786DA960E23"/>
    <w:rsid w:val="00B44549"/>
    <w:rPr>
      <w:rFonts w:eastAsiaTheme="minorHAnsi"/>
    </w:rPr>
  </w:style>
  <w:style w:type="paragraph" w:customStyle="1" w:styleId="181445FCF1EC454FB08D1BA01B3E46A921">
    <w:name w:val="181445FCF1EC454FB08D1BA01B3E46A921"/>
    <w:rsid w:val="00B44549"/>
    <w:rPr>
      <w:rFonts w:eastAsiaTheme="minorHAnsi"/>
    </w:rPr>
  </w:style>
  <w:style w:type="paragraph" w:customStyle="1" w:styleId="500AD1A08EB34DE282E765758D3DF63F19">
    <w:name w:val="500AD1A08EB34DE282E765758D3DF63F19"/>
    <w:rsid w:val="00B44549"/>
    <w:rPr>
      <w:rFonts w:eastAsiaTheme="minorHAnsi"/>
    </w:rPr>
  </w:style>
  <w:style w:type="paragraph" w:customStyle="1" w:styleId="D3F906690A744582A545C5A36E94353524">
    <w:name w:val="D3F906690A744582A545C5A36E94353524"/>
    <w:rsid w:val="00B44549"/>
    <w:rPr>
      <w:rFonts w:eastAsiaTheme="minorHAnsi"/>
    </w:rPr>
  </w:style>
  <w:style w:type="paragraph" w:customStyle="1" w:styleId="D464D22F1C2A4FB88ADB9119D64A6DAF26">
    <w:name w:val="D464D22F1C2A4FB88ADB9119D64A6DAF26"/>
    <w:rsid w:val="00B44549"/>
    <w:rPr>
      <w:rFonts w:eastAsiaTheme="minorHAnsi"/>
    </w:rPr>
  </w:style>
  <w:style w:type="paragraph" w:customStyle="1" w:styleId="41C2A6CFA0E54C58BB0CE18B8602A4DB26">
    <w:name w:val="41C2A6CFA0E54C58BB0CE18B8602A4DB26"/>
    <w:rsid w:val="00B44549"/>
    <w:rPr>
      <w:rFonts w:eastAsiaTheme="minorHAnsi"/>
    </w:rPr>
  </w:style>
  <w:style w:type="paragraph" w:customStyle="1" w:styleId="E72D1B3F18B74825841ED336006B753826">
    <w:name w:val="E72D1B3F18B74825841ED336006B753826"/>
    <w:rsid w:val="00B44549"/>
    <w:rPr>
      <w:rFonts w:eastAsiaTheme="minorHAnsi"/>
    </w:rPr>
  </w:style>
  <w:style w:type="paragraph" w:customStyle="1" w:styleId="7C667007D62B45EEA56FED2A2C04790A26">
    <w:name w:val="7C667007D62B45EEA56FED2A2C04790A26"/>
    <w:rsid w:val="00B44549"/>
    <w:rPr>
      <w:rFonts w:eastAsiaTheme="minorHAnsi"/>
    </w:rPr>
  </w:style>
  <w:style w:type="paragraph" w:customStyle="1" w:styleId="0DCA07AC30644509AECBAFAD3C61920E26">
    <w:name w:val="0DCA07AC30644509AECBAFAD3C61920E26"/>
    <w:rsid w:val="00B44549"/>
    <w:rPr>
      <w:rFonts w:eastAsiaTheme="minorHAnsi"/>
    </w:rPr>
  </w:style>
  <w:style w:type="paragraph" w:customStyle="1" w:styleId="65E3D254BE1C4F4586708BE18BE2C75D26">
    <w:name w:val="65E3D254BE1C4F4586708BE18BE2C75D26"/>
    <w:rsid w:val="00B44549"/>
    <w:rPr>
      <w:rFonts w:eastAsiaTheme="minorHAnsi"/>
    </w:rPr>
  </w:style>
  <w:style w:type="paragraph" w:customStyle="1" w:styleId="D6A775A4ABF54C98B3019A7E722D2A9F26">
    <w:name w:val="D6A775A4ABF54C98B3019A7E722D2A9F26"/>
    <w:rsid w:val="00B44549"/>
    <w:rPr>
      <w:rFonts w:eastAsiaTheme="minorHAnsi"/>
    </w:rPr>
  </w:style>
  <w:style w:type="paragraph" w:customStyle="1" w:styleId="E957794EF55D4CCCAD6F2ECCE75A8FED25">
    <w:name w:val="E957794EF55D4CCCAD6F2ECCE75A8FED25"/>
    <w:rsid w:val="00B44549"/>
    <w:rPr>
      <w:rFonts w:eastAsiaTheme="minorHAnsi"/>
    </w:rPr>
  </w:style>
  <w:style w:type="paragraph" w:customStyle="1" w:styleId="2C80599A84B5477687EB5AABADBEFF1025">
    <w:name w:val="2C80599A84B5477687EB5AABADBEFF1025"/>
    <w:rsid w:val="00B44549"/>
    <w:rPr>
      <w:rFonts w:eastAsiaTheme="minorHAnsi"/>
    </w:rPr>
  </w:style>
  <w:style w:type="paragraph" w:customStyle="1" w:styleId="5A23FD9DBF0140DBAB7C03AC390E1B1525">
    <w:name w:val="5A23FD9DBF0140DBAB7C03AC390E1B1525"/>
    <w:rsid w:val="00B44549"/>
    <w:rPr>
      <w:rFonts w:eastAsiaTheme="minorHAnsi"/>
    </w:rPr>
  </w:style>
  <w:style w:type="paragraph" w:customStyle="1" w:styleId="1AFD19F5A32B4D358EEC88E31F58C34025">
    <w:name w:val="1AFD19F5A32B4D358EEC88E31F58C34025"/>
    <w:rsid w:val="00B44549"/>
    <w:rPr>
      <w:rFonts w:eastAsiaTheme="minorHAnsi"/>
    </w:rPr>
  </w:style>
  <w:style w:type="paragraph" w:customStyle="1" w:styleId="81B9595A31E344EEB90F6A6786DA960E24">
    <w:name w:val="81B9595A31E344EEB90F6A6786DA960E24"/>
    <w:rsid w:val="00B44549"/>
    <w:rPr>
      <w:rFonts w:eastAsiaTheme="minorHAnsi"/>
    </w:rPr>
  </w:style>
  <w:style w:type="paragraph" w:customStyle="1" w:styleId="181445FCF1EC454FB08D1BA01B3E46A922">
    <w:name w:val="181445FCF1EC454FB08D1BA01B3E46A922"/>
    <w:rsid w:val="00B44549"/>
    <w:rPr>
      <w:rFonts w:eastAsiaTheme="minorHAnsi"/>
    </w:rPr>
  </w:style>
  <w:style w:type="paragraph" w:customStyle="1" w:styleId="500AD1A08EB34DE282E765758D3DF63F20">
    <w:name w:val="500AD1A08EB34DE282E765758D3DF63F20"/>
    <w:rsid w:val="00B44549"/>
    <w:rPr>
      <w:rFonts w:eastAsiaTheme="minorHAnsi"/>
    </w:rPr>
  </w:style>
  <w:style w:type="paragraph" w:customStyle="1" w:styleId="D3F906690A744582A545C5A36E94353525">
    <w:name w:val="D3F906690A744582A545C5A36E94353525"/>
    <w:rsid w:val="00B44549"/>
    <w:rPr>
      <w:rFonts w:eastAsiaTheme="minorHAnsi"/>
    </w:rPr>
  </w:style>
  <w:style w:type="paragraph" w:customStyle="1" w:styleId="D464D22F1C2A4FB88ADB9119D64A6DAF27">
    <w:name w:val="D464D22F1C2A4FB88ADB9119D64A6DAF27"/>
    <w:rsid w:val="00B44549"/>
    <w:rPr>
      <w:rFonts w:eastAsiaTheme="minorHAnsi"/>
    </w:rPr>
  </w:style>
  <w:style w:type="paragraph" w:customStyle="1" w:styleId="41C2A6CFA0E54C58BB0CE18B8602A4DB27">
    <w:name w:val="41C2A6CFA0E54C58BB0CE18B8602A4DB27"/>
    <w:rsid w:val="00B44549"/>
    <w:rPr>
      <w:rFonts w:eastAsiaTheme="minorHAnsi"/>
    </w:rPr>
  </w:style>
  <w:style w:type="paragraph" w:customStyle="1" w:styleId="E72D1B3F18B74825841ED336006B753827">
    <w:name w:val="E72D1B3F18B74825841ED336006B753827"/>
    <w:rsid w:val="00B44549"/>
    <w:rPr>
      <w:rFonts w:eastAsiaTheme="minorHAnsi"/>
    </w:rPr>
  </w:style>
  <w:style w:type="paragraph" w:customStyle="1" w:styleId="7C667007D62B45EEA56FED2A2C04790A27">
    <w:name w:val="7C667007D62B45EEA56FED2A2C04790A27"/>
    <w:rsid w:val="00B44549"/>
    <w:rPr>
      <w:rFonts w:eastAsiaTheme="minorHAnsi"/>
    </w:rPr>
  </w:style>
  <w:style w:type="paragraph" w:customStyle="1" w:styleId="0DCA07AC30644509AECBAFAD3C61920E27">
    <w:name w:val="0DCA07AC30644509AECBAFAD3C61920E27"/>
    <w:rsid w:val="00B44549"/>
    <w:rPr>
      <w:rFonts w:eastAsiaTheme="minorHAnsi"/>
    </w:rPr>
  </w:style>
  <w:style w:type="paragraph" w:customStyle="1" w:styleId="65E3D254BE1C4F4586708BE18BE2C75D27">
    <w:name w:val="65E3D254BE1C4F4586708BE18BE2C75D27"/>
    <w:rsid w:val="00B44549"/>
    <w:rPr>
      <w:rFonts w:eastAsiaTheme="minorHAnsi"/>
    </w:rPr>
  </w:style>
  <w:style w:type="paragraph" w:customStyle="1" w:styleId="D6A775A4ABF54C98B3019A7E722D2A9F27">
    <w:name w:val="D6A775A4ABF54C98B3019A7E722D2A9F27"/>
    <w:rsid w:val="00B44549"/>
    <w:rPr>
      <w:rFonts w:eastAsiaTheme="minorHAnsi"/>
    </w:rPr>
  </w:style>
  <w:style w:type="paragraph" w:customStyle="1" w:styleId="E957794EF55D4CCCAD6F2ECCE75A8FED26">
    <w:name w:val="E957794EF55D4CCCAD6F2ECCE75A8FED26"/>
    <w:rsid w:val="00B44549"/>
    <w:rPr>
      <w:rFonts w:eastAsiaTheme="minorHAnsi"/>
    </w:rPr>
  </w:style>
  <w:style w:type="paragraph" w:customStyle="1" w:styleId="2C80599A84B5477687EB5AABADBEFF1026">
    <w:name w:val="2C80599A84B5477687EB5AABADBEFF1026"/>
    <w:rsid w:val="00B44549"/>
    <w:rPr>
      <w:rFonts w:eastAsiaTheme="minorHAnsi"/>
    </w:rPr>
  </w:style>
  <w:style w:type="paragraph" w:customStyle="1" w:styleId="5A23FD9DBF0140DBAB7C03AC390E1B1526">
    <w:name w:val="5A23FD9DBF0140DBAB7C03AC390E1B1526"/>
    <w:rsid w:val="00B44549"/>
    <w:rPr>
      <w:rFonts w:eastAsiaTheme="minorHAnsi"/>
    </w:rPr>
  </w:style>
  <w:style w:type="paragraph" w:customStyle="1" w:styleId="1AFD19F5A32B4D358EEC88E31F58C34026">
    <w:name w:val="1AFD19F5A32B4D358EEC88E31F58C34026"/>
    <w:rsid w:val="00B44549"/>
    <w:rPr>
      <w:rFonts w:eastAsiaTheme="minorHAnsi"/>
    </w:rPr>
  </w:style>
  <w:style w:type="paragraph" w:customStyle="1" w:styleId="81B9595A31E344EEB90F6A6786DA960E25">
    <w:name w:val="81B9595A31E344EEB90F6A6786DA960E25"/>
    <w:rsid w:val="00B44549"/>
    <w:rPr>
      <w:rFonts w:eastAsiaTheme="minorHAnsi"/>
    </w:rPr>
  </w:style>
  <w:style w:type="paragraph" w:customStyle="1" w:styleId="181445FCF1EC454FB08D1BA01B3E46A923">
    <w:name w:val="181445FCF1EC454FB08D1BA01B3E46A923"/>
    <w:rsid w:val="00B44549"/>
    <w:rPr>
      <w:rFonts w:eastAsiaTheme="minorHAnsi"/>
    </w:rPr>
  </w:style>
  <w:style w:type="paragraph" w:customStyle="1" w:styleId="500AD1A08EB34DE282E765758D3DF63F21">
    <w:name w:val="500AD1A08EB34DE282E765758D3DF63F21"/>
    <w:rsid w:val="00B44549"/>
    <w:rPr>
      <w:rFonts w:eastAsiaTheme="minorHAnsi"/>
    </w:rPr>
  </w:style>
  <w:style w:type="paragraph" w:customStyle="1" w:styleId="D3F906690A744582A545C5A36E94353526">
    <w:name w:val="D3F906690A744582A545C5A36E94353526"/>
    <w:rsid w:val="00B44549"/>
    <w:rPr>
      <w:rFonts w:eastAsiaTheme="minorHAnsi"/>
    </w:rPr>
  </w:style>
  <w:style w:type="paragraph" w:customStyle="1" w:styleId="D464D22F1C2A4FB88ADB9119D64A6DAF28">
    <w:name w:val="D464D22F1C2A4FB88ADB9119D64A6DAF28"/>
    <w:rsid w:val="00B44549"/>
    <w:rPr>
      <w:rFonts w:eastAsiaTheme="minorHAnsi"/>
    </w:rPr>
  </w:style>
  <w:style w:type="paragraph" w:customStyle="1" w:styleId="41C2A6CFA0E54C58BB0CE18B8602A4DB28">
    <w:name w:val="41C2A6CFA0E54C58BB0CE18B8602A4DB28"/>
    <w:rsid w:val="00B44549"/>
    <w:rPr>
      <w:rFonts w:eastAsiaTheme="minorHAnsi"/>
    </w:rPr>
  </w:style>
  <w:style w:type="paragraph" w:customStyle="1" w:styleId="E72D1B3F18B74825841ED336006B753828">
    <w:name w:val="E72D1B3F18B74825841ED336006B753828"/>
    <w:rsid w:val="00B44549"/>
    <w:rPr>
      <w:rFonts w:eastAsiaTheme="minorHAnsi"/>
    </w:rPr>
  </w:style>
  <w:style w:type="paragraph" w:customStyle="1" w:styleId="7C667007D62B45EEA56FED2A2C04790A28">
    <w:name w:val="7C667007D62B45EEA56FED2A2C04790A28"/>
    <w:rsid w:val="00B44549"/>
    <w:rPr>
      <w:rFonts w:eastAsiaTheme="minorHAnsi"/>
    </w:rPr>
  </w:style>
  <w:style w:type="paragraph" w:customStyle="1" w:styleId="0DCA07AC30644509AECBAFAD3C61920E28">
    <w:name w:val="0DCA07AC30644509AECBAFAD3C61920E28"/>
    <w:rsid w:val="00B44549"/>
    <w:rPr>
      <w:rFonts w:eastAsiaTheme="minorHAnsi"/>
    </w:rPr>
  </w:style>
  <w:style w:type="paragraph" w:customStyle="1" w:styleId="65E3D254BE1C4F4586708BE18BE2C75D28">
    <w:name w:val="65E3D254BE1C4F4586708BE18BE2C75D28"/>
    <w:rsid w:val="00B44549"/>
    <w:rPr>
      <w:rFonts w:eastAsiaTheme="minorHAnsi"/>
    </w:rPr>
  </w:style>
  <w:style w:type="paragraph" w:customStyle="1" w:styleId="D6A775A4ABF54C98B3019A7E722D2A9F28">
    <w:name w:val="D6A775A4ABF54C98B3019A7E722D2A9F28"/>
    <w:rsid w:val="00B44549"/>
    <w:rPr>
      <w:rFonts w:eastAsiaTheme="minorHAnsi"/>
    </w:rPr>
  </w:style>
  <w:style w:type="paragraph" w:customStyle="1" w:styleId="E957794EF55D4CCCAD6F2ECCE75A8FED27">
    <w:name w:val="E957794EF55D4CCCAD6F2ECCE75A8FED27"/>
    <w:rsid w:val="00B44549"/>
    <w:rPr>
      <w:rFonts w:eastAsiaTheme="minorHAnsi"/>
    </w:rPr>
  </w:style>
  <w:style w:type="paragraph" w:customStyle="1" w:styleId="2C80599A84B5477687EB5AABADBEFF1027">
    <w:name w:val="2C80599A84B5477687EB5AABADBEFF1027"/>
    <w:rsid w:val="00B44549"/>
    <w:rPr>
      <w:rFonts w:eastAsiaTheme="minorHAnsi"/>
    </w:rPr>
  </w:style>
  <w:style w:type="paragraph" w:customStyle="1" w:styleId="5A23FD9DBF0140DBAB7C03AC390E1B1527">
    <w:name w:val="5A23FD9DBF0140DBAB7C03AC390E1B1527"/>
    <w:rsid w:val="00B44549"/>
    <w:rPr>
      <w:rFonts w:eastAsiaTheme="minorHAnsi"/>
    </w:rPr>
  </w:style>
  <w:style w:type="paragraph" w:customStyle="1" w:styleId="1AFD19F5A32B4D358EEC88E31F58C34027">
    <w:name w:val="1AFD19F5A32B4D358EEC88E31F58C34027"/>
    <w:rsid w:val="00B44549"/>
    <w:rPr>
      <w:rFonts w:eastAsiaTheme="minorHAnsi"/>
    </w:rPr>
  </w:style>
  <w:style w:type="paragraph" w:customStyle="1" w:styleId="81B9595A31E344EEB90F6A6786DA960E26">
    <w:name w:val="81B9595A31E344EEB90F6A6786DA960E26"/>
    <w:rsid w:val="00B44549"/>
    <w:rPr>
      <w:rFonts w:eastAsiaTheme="minorHAnsi"/>
    </w:rPr>
  </w:style>
  <w:style w:type="paragraph" w:customStyle="1" w:styleId="181445FCF1EC454FB08D1BA01B3E46A924">
    <w:name w:val="181445FCF1EC454FB08D1BA01B3E46A924"/>
    <w:rsid w:val="00B44549"/>
    <w:rPr>
      <w:rFonts w:eastAsiaTheme="minorHAnsi"/>
    </w:rPr>
  </w:style>
  <w:style w:type="paragraph" w:customStyle="1" w:styleId="500AD1A08EB34DE282E765758D3DF63F22">
    <w:name w:val="500AD1A08EB34DE282E765758D3DF63F22"/>
    <w:rsid w:val="00B44549"/>
    <w:rPr>
      <w:rFonts w:eastAsiaTheme="minorHAnsi"/>
    </w:rPr>
  </w:style>
  <w:style w:type="paragraph" w:customStyle="1" w:styleId="D3F906690A744582A545C5A36E94353527">
    <w:name w:val="D3F906690A744582A545C5A36E94353527"/>
    <w:rsid w:val="00B44549"/>
    <w:rPr>
      <w:rFonts w:eastAsiaTheme="minorHAnsi"/>
    </w:rPr>
  </w:style>
  <w:style w:type="paragraph" w:customStyle="1" w:styleId="D464D22F1C2A4FB88ADB9119D64A6DAF29">
    <w:name w:val="D464D22F1C2A4FB88ADB9119D64A6DAF29"/>
    <w:rsid w:val="00B44549"/>
    <w:rPr>
      <w:rFonts w:eastAsiaTheme="minorHAnsi"/>
    </w:rPr>
  </w:style>
  <w:style w:type="paragraph" w:customStyle="1" w:styleId="41C2A6CFA0E54C58BB0CE18B8602A4DB29">
    <w:name w:val="41C2A6CFA0E54C58BB0CE18B8602A4DB29"/>
    <w:rsid w:val="00B44549"/>
    <w:rPr>
      <w:rFonts w:eastAsiaTheme="minorHAnsi"/>
    </w:rPr>
  </w:style>
  <w:style w:type="paragraph" w:customStyle="1" w:styleId="E72D1B3F18B74825841ED336006B753829">
    <w:name w:val="E72D1B3F18B74825841ED336006B753829"/>
    <w:rsid w:val="00B44549"/>
    <w:rPr>
      <w:rFonts w:eastAsiaTheme="minorHAnsi"/>
    </w:rPr>
  </w:style>
  <w:style w:type="paragraph" w:customStyle="1" w:styleId="7C667007D62B45EEA56FED2A2C04790A29">
    <w:name w:val="7C667007D62B45EEA56FED2A2C04790A29"/>
    <w:rsid w:val="00B44549"/>
    <w:rPr>
      <w:rFonts w:eastAsiaTheme="minorHAnsi"/>
    </w:rPr>
  </w:style>
  <w:style w:type="paragraph" w:customStyle="1" w:styleId="0DCA07AC30644509AECBAFAD3C61920E29">
    <w:name w:val="0DCA07AC30644509AECBAFAD3C61920E29"/>
    <w:rsid w:val="00B44549"/>
    <w:rPr>
      <w:rFonts w:eastAsiaTheme="minorHAnsi"/>
    </w:rPr>
  </w:style>
  <w:style w:type="paragraph" w:customStyle="1" w:styleId="65E3D254BE1C4F4586708BE18BE2C75D29">
    <w:name w:val="65E3D254BE1C4F4586708BE18BE2C75D29"/>
    <w:rsid w:val="00B44549"/>
    <w:rPr>
      <w:rFonts w:eastAsiaTheme="minorHAnsi"/>
    </w:rPr>
  </w:style>
  <w:style w:type="paragraph" w:customStyle="1" w:styleId="D6A775A4ABF54C98B3019A7E722D2A9F29">
    <w:name w:val="D6A775A4ABF54C98B3019A7E722D2A9F29"/>
    <w:rsid w:val="00B44549"/>
    <w:rPr>
      <w:rFonts w:eastAsiaTheme="minorHAnsi"/>
    </w:rPr>
  </w:style>
  <w:style w:type="paragraph" w:customStyle="1" w:styleId="E957794EF55D4CCCAD6F2ECCE75A8FED28">
    <w:name w:val="E957794EF55D4CCCAD6F2ECCE75A8FED28"/>
    <w:rsid w:val="00B44549"/>
    <w:rPr>
      <w:rFonts w:eastAsiaTheme="minorHAnsi"/>
    </w:rPr>
  </w:style>
  <w:style w:type="paragraph" w:customStyle="1" w:styleId="2C80599A84B5477687EB5AABADBEFF1028">
    <w:name w:val="2C80599A84B5477687EB5AABADBEFF1028"/>
    <w:rsid w:val="00B44549"/>
    <w:rPr>
      <w:rFonts w:eastAsiaTheme="minorHAnsi"/>
    </w:rPr>
  </w:style>
  <w:style w:type="paragraph" w:customStyle="1" w:styleId="5A23FD9DBF0140DBAB7C03AC390E1B1528">
    <w:name w:val="5A23FD9DBF0140DBAB7C03AC390E1B1528"/>
    <w:rsid w:val="00B44549"/>
    <w:rPr>
      <w:rFonts w:eastAsiaTheme="minorHAnsi"/>
    </w:rPr>
  </w:style>
  <w:style w:type="paragraph" w:customStyle="1" w:styleId="1AFD19F5A32B4D358EEC88E31F58C34028">
    <w:name w:val="1AFD19F5A32B4D358EEC88E31F58C34028"/>
    <w:rsid w:val="00B44549"/>
    <w:rPr>
      <w:rFonts w:eastAsiaTheme="minorHAnsi"/>
    </w:rPr>
  </w:style>
  <w:style w:type="paragraph" w:customStyle="1" w:styleId="81B9595A31E344EEB90F6A6786DA960E27">
    <w:name w:val="81B9595A31E344EEB90F6A6786DA960E27"/>
    <w:rsid w:val="00B44549"/>
    <w:rPr>
      <w:rFonts w:eastAsiaTheme="minorHAnsi"/>
    </w:rPr>
  </w:style>
  <w:style w:type="paragraph" w:customStyle="1" w:styleId="181445FCF1EC454FB08D1BA01B3E46A925">
    <w:name w:val="181445FCF1EC454FB08D1BA01B3E46A925"/>
    <w:rsid w:val="00B44549"/>
    <w:rPr>
      <w:rFonts w:eastAsiaTheme="minorHAnsi"/>
    </w:rPr>
  </w:style>
  <w:style w:type="paragraph" w:customStyle="1" w:styleId="500AD1A08EB34DE282E765758D3DF63F23">
    <w:name w:val="500AD1A08EB34DE282E765758D3DF63F23"/>
    <w:rsid w:val="00B44549"/>
    <w:rPr>
      <w:rFonts w:eastAsiaTheme="minorHAnsi"/>
    </w:rPr>
  </w:style>
  <w:style w:type="paragraph" w:customStyle="1" w:styleId="25E0D7B3E6354AB29397D1C18CD40128">
    <w:name w:val="25E0D7B3E6354AB29397D1C18CD40128"/>
    <w:rsid w:val="00B44549"/>
    <w:rPr>
      <w:rFonts w:eastAsiaTheme="minorHAnsi"/>
    </w:rPr>
  </w:style>
  <w:style w:type="paragraph" w:customStyle="1" w:styleId="D3F906690A744582A545C5A36E94353528">
    <w:name w:val="D3F906690A744582A545C5A36E94353528"/>
    <w:rsid w:val="00B44549"/>
    <w:rPr>
      <w:rFonts w:eastAsiaTheme="minorHAnsi"/>
    </w:rPr>
  </w:style>
  <w:style w:type="paragraph" w:customStyle="1" w:styleId="D464D22F1C2A4FB88ADB9119D64A6DAF30">
    <w:name w:val="D464D22F1C2A4FB88ADB9119D64A6DAF30"/>
    <w:rsid w:val="00B44549"/>
    <w:rPr>
      <w:rFonts w:eastAsiaTheme="minorHAnsi"/>
    </w:rPr>
  </w:style>
  <w:style w:type="paragraph" w:customStyle="1" w:styleId="41C2A6CFA0E54C58BB0CE18B8602A4DB30">
    <w:name w:val="41C2A6CFA0E54C58BB0CE18B8602A4DB30"/>
    <w:rsid w:val="00B44549"/>
    <w:rPr>
      <w:rFonts w:eastAsiaTheme="minorHAnsi"/>
    </w:rPr>
  </w:style>
  <w:style w:type="paragraph" w:customStyle="1" w:styleId="E72D1B3F18B74825841ED336006B753830">
    <w:name w:val="E72D1B3F18B74825841ED336006B753830"/>
    <w:rsid w:val="00B44549"/>
    <w:rPr>
      <w:rFonts w:eastAsiaTheme="minorHAnsi"/>
    </w:rPr>
  </w:style>
  <w:style w:type="paragraph" w:customStyle="1" w:styleId="7C667007D62B45EEA56FED2A2C04790A30">
    <w:name w:val="7C667007D62B45EEA56FED2A2C04790A30"/>
    <w:rsid w:val="00B44549"/>
    <w:rPr>
      <w:rFonts w:eastAsiaTheme="minorHAnsi"/>
    </w:rPr>
  </w:style>
  <w:style w:type="paragraph" w:customStyle="1" w:styleId="0DCA07AC30644509AECBAFAD3C61920E30">
    <w:name w:val="0DCA07AC30644509AECBAFAD3C61920E30"/>
    <w:rsid w:val="00B44549"/>
    <w:rPr>
      <w:rFonts w:eastAsiaTheme="minorHAnsi"/>
    </w:rPr>
  </w:style>
  <w:style w:type="paragraph" w:customStyle="1" w:styleId="65E3D254BE1C4F4586708BE18BE2C75D30">
    <w:name w:val="65E3D254BE1C4F4586708BE18BE2C75D30"/>
    <w:rsid w:val="00B44549"/>
    <w:rPr>
      <w:rFonts w:eastAsiaTheme="minorHAnsi"/>
    </w:rPr>
  </w:style>
  <w:style w:type="paragraph" w:customStyle="1" w:styleId="D6A775A4ABF54C98B3019A7E722D2A9F30">
    <w:name w:val="D6A775A4ABF54C98B3019A7E722D2A9F30"/>
    <w:rsid w:val="00B44549"/>
    <w:rPr>
      <w:rFonts w:eastAsiaTheme="minorHAnsi"/>
    </w:rPr>
  </w:style>
  <w:style w:type="paragraph" w:customStyle="1" w:styleId="E957794EF55D4CCCAD6F2ECCE75A8FED29">
    <w:name w:val="E957794EF55D4CCCAD6F2ECCE75A8FED29"/>
    <w:rsid w:val="00B44549"/>
    <w:rPr>
      <w:rFonts w:eastAsiaTheme="minorHAnsi"/>
    </w:rPr>
  </w:style>
  <w:style w:type="paragraph" w:customStyle="1" w:styleId="2C80599A84B5477687EB5AABADBEFF1029">
    <w:name w:val="2C80599A84B5477687EB5AABADBEFF1029"/>
    <w:rsid w:val="00B44549"/>
    <w:rPr>
      <w:rFonts w:eastAsiaTheme="minorHAnsi"/>
    </w:rPr>
  </w:style>
  <w:style w:type="paragraph" w:customStyle="1" w:styleId="5A23FD9DBF0140DBAB7C03AC390E1B1529">
    <w:name w:val="5A23FD9DBF0140DBAB7C03AC390E1B1529"/>
    <w:rsid w:val="00B44549"/>
    <w:rPr>
      <w:rFonts w:eastAsiaTheme="minorHAnsi"/>
    </w:rPr>
  </w:style>
  <w:style w:type="paragraph" w:customStyle="1" w:styleId="1AFD19F5A32B4D358EEC88E31F58C34029">
    <w:name w:val="1AFD19F5A32B4D358EEC88E31F58C34029"/>
    <w:rsid w:val="00B44549"/>
    <w:rPr>
      <w:rFonts w:eastAsiaTheme="minorHAnsi"/>
    </w:rPr>
  </w:style>
  <w:style w:type="paragraph" w:customStyle="1" w:styleId="81B9595A31E344EEB90F6A6786DA960E28">
    <w:name w:val="81B9595A31E344EEB90F6A6786DA960E28"/>
    <w:rsid w:val="00B44549"/>
    <w:rPr>
      <w:rFonts w:eastAsiaTheme="minorHAnsi"/>
    </w:rPr>
  </w:style>
  <w:style w:type="paragraph" w:customStyle="1" w:styleId="181445FCF1EC454FB08D1BA01B3E46A926">
    <w:name w:val="181445FCF1EC454FB08D1BA01B3E46A926"/>
    <w:rsid w:val="00B44549"/>
    <w:rPr>
      <w:rFonts w:eastAsiaTheme="minorHAnsi"/>
    </w:rPr>
  </w:style>
  <w:style w:type="paragraph" w:customStyle="1" w:styleId="500AD1A08EB34DE282E765758D3DF63F24">
    <w:name w:val="500AD1A08EB34DE282E765758D3DF63F24"/>
    <w:rsid w:val="00B44549"/>
    <w:rPr>
      <w:rFonts w:eastAsiaTheme="minorHAnsi"/>
    </w:rPr>
  </w:style>
  <w:style w:type="paragraph" w:customStyle="1" w:styleId="25E0D7B3E6354AB29397D1C18CD401281">
    <w:name w:val="25E0D7B3E6354AB29397D1C18CD401281"/>
    <w:rsid w:val="00B44549"/>
    <w:rPr>
      <w:rFonts w:eastAsiaTheme="minorHAnsi"/>
    </w:rPr>
  </w:style>
  <w:style w:type="paragraph" w:customStyle="1" w:styleId="D3F906690A744582A545C5A36E94353529">
    <w:name w:val="D3F906690A744582A545C5A36E94353529"/>
    <w:rsid w:val="00B44549"/>
    <w:rPr>
      <w:rFonts w:eastAsiaTheme="minorHAnsi"/>
    </w:rPr>
  </w:style>
  <w:style w:type="paragraph" w:customStyle="1" w:styleId="D464D22F1C2A4FB88ADB9119D64A6DAF31">
    <w:name w:val="D464D22F1C2A4FB88ADB9119D64A6DAF31"/>
    <w:rsid w:val="00B44549"/>
    <w:rPr>
      <w:rFonts w:eastAsiaTheme="minorHAnsi"/>
    </w:rPr>
  </w:style>
  <w:style w:type="paragraph" w:customStyle="1" w:styleId="41C2A6CFA0E54C58BB0CE18B8602A4DB31">
    <w:name w:val="41C2A6CFA0E54C58BB0CE18B8602A4DB31"/>
    <w:rsid w:val="00B44549"/>
    <w:rPr>
      <w:rFonts w:eastAsiaTheme="minorHAnsi"/>
    </w:rPr>
  </w:style>
  <w:style w:type="paragraph" w:customStyle="1" w:styleId="E72D1B3F18B74825841ED336006B753831">
    <w:name w:val="E72D1B3F18B74825841ED336006B753831"/>
    <w:rsid w:val="00B44549"/>
    <w:rPr>
      <w:rFonts w:eastAsiaTheme="minorHAnsi"/>
    </w:rPr>
  </w:style>
  <w:style w:type="paragraph" w:customStyle="1" w:styleId="7C667007D62B45EEA56FED2A2C04790A31">
    <w:name w:val="7C667007D62B45EEA56FED2A2C04790A31"/>
    <w:rsid w:val="00B44549"/>
    <w:rPr>
      <w:rFonts w:eastAsiaTheme="minorHAnsi"/>
    </w:rPr>
  </w:style>
  <w:style w:type="paragraph" w:customStyle="1" w:styleId="0DCA07AC30644509AECBAFAD3C61920E31">
    <w:name w:val="0DCA07AC30644509AECBAFAD3C61920E31"/>
    <w:rsid w:val="00B44549"/>
    <w:rPr>
      <w:rFonts w:eastAsiaTheme="minorHAnsi"/>
    </w:rPr>
  </w:style>
  <w:style w:type="paragraph" w:customStyle="1" w:styleId="65E3D254BE1C4F4586708BE18BE2C75D31">
    <w:name w:val="65E3D254BE1C4F4586708BE18BE2C75D31"/>
    <w:rsid w:val="00B44549"/>
    <w:rPr>
      <w:rFonts w:eastAsiaTheme="minorHAnsi"/>
    </w:rPr>
  </w:style>
  <w:style w:type="paragraph" w:customStyle="1" w:styleId="D6A775A4ABF54C98B3019A7E722D2A9F31">
    <w:name w:val="D6A775A4ABF54C98B3019A7E722D2A9F31"/>
    <w:rsid w:val="00B44549"/>
    <w:rPr>
      <w:rFonts w:eastAsiaTheme="minorHAnsi"/>
    </w:rPr>
  </w:style>
  <w:style w:type="paragraph" w:customStyle="1" w:styleId="E957794EF55D4CCCAD6F2ECCE75A8FED30">
    <w:name w:val="E957794EF55D4CCCAD6F2ECCE75A8FED30"/>
    <w:rsid w:val="00B44549"/>
    <w:rPr>
      <w:rFonts w:eastAsiaTheme="minorHAnsi"/>
    </w:rPr>
  </w:style>
  <w:style w:type="paragraph" w:customStyle="1" w:styleId="2C80599A84B5477687EB5AABADBEFF1030">
    <w:name w:val="2C80599A84B5477687EB5AABADBEFF1030"/>
    <w:rsid w:val="00B44549"/>
    <w:rPr>
      <w:rFonts w:eastAsiaTheme="minorHAnsi"/>
    </w:rPr>
  </w:style>
  <w:style w:type="paragraph" w:customStyle="1" w:styleId="5A23FD9DBF0140DBAB7C03AC390E1B1530">
    <w:name w:val="5A23FD9DBF0140DBAB7C03AC390E1B1530"/>
    <w:rsid w:val="00B44549"/>
    <w:rPr>
      <w:rFonts w:eastAsiaTheme="minorHAnsi"/>
    </w:rPr>
  </w:style>
  <w:style w:type="paragraph" w:customStyle="1" w:styleId="1AFD19F5A32B4D358EEC88E31F58C34030">
    <w:name w:val="1AFD19F5A32B4D358EEC88E31F58C34030"/>
    <w:rsid w:val="00B44549"/>
    <w:rPr>
      <w:rFonts w:eastAsiaTheme="minorHAnsi"/>
    </w:rPr>
  </w:style>
  <w:style w:type="paragraph" w:customStyle="1" w:styleId="81B9595A31E344EEB90F6A6786DA960E29">
    <w:name w:val="81B9595A31E344EEB90F6A6786DA960E29"/>
    <w:rsid w:val="00B44549"/>
    <w:rPr>
      <w:rFonts w:eastAsiaTheme="minorHAnsi"/>
    </w:rPr>
  </w:style>
  <w:style w:type="paragraph" w:customStyle="1" w:styleId="181445FCF1EC454FB08D1BA01B3E46A927">
    <w:name w:val="181445FCF1EC454FB08D1BA01B3E46A927"/>
    <w:rsid w:val="00B44549"/>
    <w:rPr>
      <w:rFonts w:eastAsiaTheme="minorHAnsi"/>
    </w:rPr>
  </w:style>
  <w:style w:type="paragraph" w:customStyle="1" w:styleId="500AD1A08EB34DE282E765758D3DF63F25">
    <w:name w:val="500AD1A08EB34DE282E765758D3DF63F25"/>
    <w:rsid w:val="00B44549"/>
    <w:rPr>
      <w:rFonts w:eastAsiaTheme="minorHAnsi"/>
    </w:rPr>
  </w:style>
  <w:style w:type="paragraph" w:customStyle="1" w:styleId="25E0D7B3E6354AB29397D1C18CD401282">
    <w:name w:val="25E0D7B3E6354AB29397D1C18CD401282"/>
    <w:rsid w:val="00B44549"/>
    <w:rPr>
      <w:rFonts w:eastAsiaTheme="minorHAnsi"/>
    </w:rPr>
  </w:style>
  <w:style w:type="paragraph" w:customStyle="1" w:styleId="D3F906690A744582A545C5A36E94353530">
    <w:name w:val="D3F906690A744582A545C5A36E94353530"/>
    <w:rsid w:val="00B44549"/>
    <w:rPr>
      <w:rFonts w:eastAsiaTheme="minorHAnsi"/>
    </w:rPr>
  </w:style>
  <w:style w:type="paragraph" w:customStyle="1" w:styleId="D464D22F1C2A4FB88ADB9119D64A6DAF32">
    <w:name w:val="D464D22F1C2A4FB88ADB9119D64A6DAF32"/>
    <w:rsid w:val="00B44549"/>
    <w:rPr>
      <w:rFonts w:eastAsiaTheme="minorHAnsi"/>
    </w:rPr>
  </w:style>
  <w:style w:type="paragraph" w:customStyle="1" w:styleId="41C2A6CFA0E54C58BB0CE18B8602A4DB32">
    <w:name w:val="41C2A6CFA0E54C58BB0CE18B8602A4DB32"/>
    <w:rsid w:val="00B44549"/>
    <w:rPr>
      <w:rFonts w:eastAsiaTheme="minorHAnsi"/>
    </w:rPr>
  </w:style>
  <w:style w:type="paragraph" w:customStyle="1" w:styleId="E72D1B3F18B74825841ED336006B753832">
    <w:name w:val="E72D1B3F18B74825841ED336006B753832"/>
    <w:rsid w:val="00B44549"/>
    <w:rPr>
      <w:rFonts w:eastAsiaTheme="minorHAnsi"/>
    </w:rPr>
  </w:style>
  <w:style w:type="paragraph" w:customStyle="1" w:styleId="7C667007D62B45EEA56FED2A2C04790A32">
    <w:name w:val="7C667007D62B45EEA56FED2A2C04790A32"/>
    <w:rsid w:val="00B44549"/>
    <w:rPr>
      <w:rFonts w:eastAsiaTheme="minorHAnsi"/>
    </w:rPr>
  </w:style>
  <w:style w:type="paragraph" w:customStyle="1" w:styleId="0DCA07AC30644509AECBAFAD3C61920E32">
    <w:name w:val="0DCA07AC30644509AECBAFAD3C61920E32"/>
    <w:rsid w:val="00B44549"/>
    <w:rPr>
      <w:rFonts w:eastAsiaTheme="minorHAnsi"/>
    </w:rPr>
  </w:style>
  <w:style w:type="paragraph" w:customStyle="1" w:styleId="65E3D254BE1C4F4586708BE18BE2C75D32">
    <w:name w:val="65E3D254BE1C4F4586708BE18BE2C75D32"/>
    <w:rsid w:val="00B44549"/>
    <w:rPr>
      <w:rFonts w:eastAsiaTheme="minorHAnsi"/>
    </w:rPr>
  </w:style>
  <w:style w:type="paragraph" w:customStyle="1" w:styleId="D6A775A4ABF54C98B3019A7E722D2A9F32">
    <w:name w:val="D6A775A4ABF54C98B3019A7E722D2A9F32"/>
    <w:rsid w:val="00B44549"/>
    <w:rPr>
      <w:rFonts w:eastAsiaTheme="minorHAnsi"/>
    </w:rPr>
  </w:style>
  <w:style w:type="paragraph" w:customStyle="1" w:styleId="E957794EF55D4CCCAD6F2ECCE75A8FED31">
    <w:name w:val="E957794EF55D4CCCAD6F2ECCE75A8FED31"/>
    <w:rsid w:val="00B44549"/>
    <w:rPr>
      <w:rFonts w:eastAsiaTheme="minorHAnsi"/>
    </w:rPr>
  </w:style>
  <w:style w:type="paragraph" w:customStyle="1" w:styleId="2C80599A84B5477687EB5AABADBEFF1031">
    <w:name w:val="2C80599A84B5477687EB5AABADBEFF1031"/>
    <w:rsid w:val="00B44549"/>
    <w:rPr>
      <w:rFonts w:eastAsiaTheme="minorHAnsi"/>
    </w:rPr>
  </w:style>
  <w:style w:type="paragraph" w:customStyle="1" w:styleId="5A23FD9DBF0140DBAB7C03AC390E1B1531">
    <w:name w:val="5A23FD9DBF0140DBAB7C03AC390E1B1531"/>
    <w:rsid w:val="00B44549"/>
    <w:rPr>
      <w:rFonts w:eastAsiaTheme="minorHAnsi"/>
    </w:rPr>
  </w:style>
  <w:style w:type="paragraph" w:customStyle="1" w:styleId="1AFD19F5A32B4D358EEC88E31F58C34031">
    <w:name w:val="1AFD19F5A32B4D358EEC88E31F58C34031"/>
    <w:rsid w:val="00B44549"/>
    <w:rPr>
      <w:rFonts w:eastAsiaTheme="minorHAnsi"/>
    </w:rPr>
  </w:style>
  <w:style w:type="paragraph" w:customStyle="1" w:styleId="81B9595A31E344EEB90F6A6786DA960E30">
    <w:name w:val="81B9595A31E344EEB90F6A6786DA960E30"/>
    <w:rsid w:val="00B44549"/>
    <w:rPr>
      <w:rFonts w:eastAsiaTheme="minorHAnsi"/>
    </w:rPr>
  </w:style>
  <w:style w:type="paragraph" w:customStyle="1" w:styleId="181445FCF1EC454FB08D1BA01B3E46A928">
    <w:name w:val="181445FCF1EC454FB08D1BA01B3E46A928"/>
    <w:rsid w:val="00B44549"/>
    <w:rPr>
      <w:rFonts w:eastAsiaTheme="minorHAnsi"/>
    </w:rPr>
  </w:style>
  <w:style w:type="paragraph" w:customStyle="1" w:styleId="500AD1A08EB34DE282E765758D3DF63F26">
    <w:name w:val="500AD1A08EB34DE282E765758D3DF63F26"/>
    <w:rsid w:val="00B44549"/>
    <w:rPr>
      <w:rFonts w:eastAsiaTheme="minorHAnsi"/>
    </w:rPr>
  </w:style>
  <w:style w:type="paragraph" w:customStyle="1" w:styleId="25E0D7B3E6354AB29397D1C18CD401283">
    <w:name w:val="25E0D7B3E6354AB29397D1C18CD401283"/>
    <w:rsid w:val="00B44549"/>
    <w:rPr>
      <w:rFonts w:eastAsiaTheme="minorHAnsi"/>
    </w:rPr>
  </w:style>
  <w:style w:type="paragraph" w:customStyle="1" w:styleId="D3F906690A744582A545C5A36E94353531">
    <w:name w:val="D3F906690A744582A545C5A36E94353531"/>
    <w:rsid w:val="00B44549"/>
    <w:rPr>
      <w:rFonts w:eastAsiaTheme="minorHAnsi"/>
    </w:rPr>
  </w:style>
  <w:style w:type="paragraph" w:customStyle="1" w:styleId="D464D22F1C2A4FB88ADB9119D64A6DAF33">
    <w:name w:val="D464D22F1C2A4FB88ADB9119D64A6DAF33"/>
    <w:rsid w:val="00B44549"/>
    <w:rPr>
      <w:rFonts w:eastAsiaTheme="minorHAnsi"/>
    </w:rPr>
  </w:style>
  <w:style w:type="paragraph" w:customStyle="1" w:styleId="41C2A6CFA0E54C58BB0CE18B8602A4DB33">
    <w:name w:val="41C2A6CFA0E54C58BB0CE18B8602A4DB33"/>
    <w:rsid w:val="00B44549"/>
    <w:rPr>
      <w:rFonts w:eastAsiaTheme="minorHAnsi"/>
    </w:rPr>
  </w:style>
  <w:style w:type="paragraph" w:customStyle="1" w:styleId="E72D1B3F18B74825841ED336006B753833">
    <w:name w:val="E72D1B3F18B74825841ED336006B753833"/>
    <w:rsid w:val="00B44549"/>
    <w:rPr>
      <w:rFonts w:eastAsiaTheme="minorHAnsi"/>
    </w:rPr>
  </w:style>
  <w:style w:type="paragraph" w:customStyle="1" w:styleId="7C667007D62B45EEA56FED2A2C04790A33">
    <w:name w:val="7C667007D62B45EEA56FED2A2C04790A33"/>
    <w:rsid w:val="00B44549"/>
    <w:rPr>
      <w:rFonts w:eastAsiaTheme="minorHAnsi"/>
    </w:rPr>
  </w:style>
  <w:style w:type="paragraph" w:customStyle="1" w:styleId="0DCA07AC30644509AECBAFAD3C61920E33">
    <w:name w:val="0DCA07AC30644509AECBAFAD3C61920E33"/>
    <w:rsid w:val="00B44549"/>
    <w:rPr>
      <w:rFonts w:eastAsiaTheme="minorHAnsi"/>
    </w:rPr>
  </w:style>
  <w:style w:type="paragraph" w:customStyle="1" w:styleId="65E3D254BE1C4F4586708BE18BE2C75D33">
    <w:name w:val="65E3D254BE1C4F4586708BE18BE2C75D33"/>
    <w:rsid w:val="00B44549"/>
    <w:rPr>
      <w:rFonts w:eastAsiaTheme="minorHAnsi"/>
    </w:rPr>
  </w:style>
  <w:style w:type="paragraph" w:customStyle="1" w:styleId="D6A775A4ABF54C98B3019A7E722D2A9F33">
    <w:name w:val="D6A775A4ABF54C98B3019A7E722D2A9F33"/>
    <w:rsid w:val="00B44549"/>
    <w:rPr>
      <w:rFonts w:eastAsiaTheme="minorHAnsi"/>
    </w:rPr>
  </w:style>
  <w:style w:type="paragraph" w:customStyle="1" w:styleId="E957794EF55D4CCCAD6F2ECCE75A8FED32">
    <w:name w:val="E957794EF55D4CCCAD6F2ECCE75A8FED32"/>
    <w:rsid w:val="00B44549"/>
    <w:rPr>
      <w:rFonts w:eastAsiaTheme="minorHAnsi"/>
    </w:rPr>
  </w:style>
  <w:style w:type="paragraph" w:customStyle="1" w:styleId="2C80599A84B5477687EB5AABADBEFF1032">
    <w:name w:val="2C80599A84B5477687EB5AABADBEFF1032"/>
    <w:rsid w:val="00B44549"/>
    <w:rPr>
      <w:rFonts w:eastAsiaTheme="minorHAnsi"/>
    </w:rPr>
  </w:style>
  <w:style w:type="paragraph" w:customStyle="1" w:styleId="5A23FD9DBF0140DBAB7C03AC390E1B1532">
    <w:name w:val="5A23FD9DBF0140DBAB7C03AC390E1B1532"/>
    <w:rsid w:val="00B44549"/>
    <w:rPr>
      <w:rFonts w:eastAsiaTheme="minorHAnsi"/>
    </w:rPr>
  </w:style>
  <w:style w:type="paragraph" w:customStyle="1" w:styleId="1AFD19F5A32B4D358EEC88E31F58C34032">
    <w:name w:val="1AFD19F5A32B4D358EEC88E31F58C34032"/>
    <w:rsid w:val="00B44549"/>
    <w:rPr>
      <w:rFonts w:eastAsiaTheme="minorHAnsi"/>
    </w:rPr>
  </w:style>
  <w:style w:type="paragraph" w:customStyle="1" w:styleId="81B9595A31E344EEB90F6A6786DA960E31">
    <w:name w:val="81B9595A31E344EEB90F6A6786DA960E31"/>
    <w:rsid w:val="00B44549"/>
    <w:rPr>
      <w:rFonts w:eastAsiaTheme="minorHAnsi"/>
    </w:rPr>
  </w:style>
  <w:style w:type="paragraph" w:customStyle="1" w:styleId="181445FCF1EC454FB08D1BA01B3E46A929">
    <w:name w:val="181445FCF1EC454FB08D1BA01B3E46A929"/>
    <w:rsid w:val="00B44549"/>
    <w:rPr>
      <w:rFonts w:eastAsiaTheme="minorHAnsi"/>
    </w:rPr>
  </w:style>
  <w:style w:type="paragraph" w:customStyle="1" w:styleId="500AD1A08EB34DE282E765758D3DF63F27">
    <w:name w:val="500AD1A08EB34DE282E765758D3DF63F27"/>
    <w:rsid w:val="00B44549"/>
    <w:rPr>
      <w:rFonts w:eastAsiaTheme="minorHAnsi"/>
    </w:rPr>
  </w:style>
  <w:style w:type="paragraph" w:customStyle="1" w:styleId="25E0D7B3E6354AB29397D1C18CD401284">
    <w:name w:val="25E0D7B3E6354AB29397D1C18CD401284"/>
    <w:rsid w:val="00B44549"/>
    <w:rPr>
      <w:rFonts w:eastAsiaTheme="minorHAnsi"/>
    </w:rPr>
  </w:style>
  <w:style w:type="paragraph" w:customStyle="1" w:styleId="D3F906690A744582A545C5A36E94353532">
    <w:name w:val="D3F906690A744582A545C5A36E94353532"/>
    <w:rsid w:val="00B44549"/>
    <w:rPr>
      <w:rFonts w:eastAsiaTheme="minorHAnsi"/>
    </w:rPr>
  </w:style>
  <w:style w:type="paragraph" w:customStyle="1" w:styleId="D464D22F1C2A4FB88ADB9119D64A6DAF34">
    <w:name w:val="D464D22F1C2A4FB88ADB9119D64A6DAF34"/>
    <w:rsid w:val="00B44549"/>
    <w:rPr>
      <w:rFonts w:eastAsiaTheme="minorHAnsi"/>
    </w:rPr>
  </w:style>
  <w:style w:type="paragraph" w:customStyle="1" w:styleId="41C2A6CFA0E54C58BB0CE18B8602A4DB34">
    <w:name w:val="41C2A6CFA0E54C58BB0CE18B8602A4DB34"/>
    <w:rsid w:val="00B44549"/>
    <w:rPr>
      <w:rFonts w:eastAsiaTheme="minorHAnsi"/>
    </w:rPr>
  </w:style>
  <w:style w:type="paragraph" w:customStyle="1" w:styleId="E72D1B3F18B74825841ED336006B753834">
    <w:name w:val="E72D1B3F18B74825841ED336006B753834"/>
    <w:rsid w:val="00B44549"/>
    <w:rPr>
      <w:rFonts w:eastAsiaTheme="minorHAnsi"/>
    </w:rPr>
  </w:style>
  <w:style w:type="paragraph" w:customStyle="1" w:styleId="7C667007D62B45EEA56FED2A2C04790A34">
    <w:name w:val="7C667007D62B45EEA56FED2A2C04790A34"/>
    <w:rsid w:val="00B44549"/>
    <w:rPr>
      <w:rFonts w:eastAsiaTheme="minorHAnsi"/>
    </w:rPr>
  </w:style>
  <w:style w:type="paragraph" w:customStyle="1" w:styleId="0DCA07AC30644509AECBAFAD3C61920E34">
    <w:name w:val="0DCA07AC30644509AECBAFAD3C61920E34"/>
    <w:rsid w:val="00B44549"/>
    <w:rPr>
      <w:rFonts w:eastAsiaTheme="minorHAnsi"/>
    </w:rPr>
  </w:style>
  <w:style w:type="paragraph" w:customStyle="1" w:styleId="65E3D254BE1C4F4586708BE18BE2C75D34">
    <w:name w:val="65E3D254BE1C4F4586708BE18BE2C75D34"/>
    <w:rsid w:val="00B44549"/>
    <w:rPr>
      <w:rFonts w:eastAsiaTheme="minorHAnsi"/>
    </w:rPr>
  </w:style>
  <w:style w:type="paragraph" w:customStyle="1" w:styleId="D6A775A4ABF54C98B3019A7E722D2A9F34">
    <w:name w:val="D6A775A4ABF54C98B3019A7E722D2A9F34"/>
    <w:rsid w:val="00B44549"/>
    <w:rPr>
      <w:rFonts w:eastAsiaTheme="minorHAnsi"/>
    </w:rPr>
  </w:style>
  <w:style w:type="paragraph" w:customStyle="1" w:styleId="E957794EF55D4CCCAD6F2ECCE75A8FED33">
    <w:name w:val="E957794EF55D4CCCAD6F2ECCE75A8FED33"/>
    <w:rsid w:val="00B44549"/>
    <w:rPr>
      <w:rFonts w:eastAsiaTheme="minorHAnsi"/>
    </w:rPr>
  </w:style>
  <w:style w:type="paragraph" w:customStyle="1" w:styleId="2C80599A84B5477687EB5AABADBEFF1033">
    <w:name w:val="2C80599A84B5477687EB5AABADBEFF1033"/>
    <w:rsid w:val="00B44549"/>
    <w:rPr>
      <w:rFonts w:eastAsiaTheme="minorHAnsi"/>
    </w:rPr>
  </w:style>
  <w:style w:type="paragraph" w:customStyle="1" w:styleId="5A23FD9DBF0140DBAB7C03AC390E1B1533">
    <w:name w:val="5A23FD9DBF0140DBAB7C03AC390E1B1533"/>
    <w:rsid w:val="00B44549"/>
    <w:rPr>
      <w:rFonts w:eastAsiaTheme="minorHAnsi"/>
    </w:rPr>
  </w:style>
  <w:style w:type="paragraph" w:customStyle="1" w:styleId="1AFD19F5A32B4D358EEC88E31F58C34033">
    <w:name w:val="1AFD19F5A32B4D358EEC88E31F58C34033"/>
    <w:rsid w:val="00B44549"/>
    <w:rPr>
      <w:rFonts w:eastAsiaTheme="minorHAnsi"/>
    </w:rPr>
  </w:style>
  <w:style w:type="paragraph" w:customStyle="1" w:styleId="81B9595A31E344EEB90F6A6786DA960E32">
    <w:name w:val="81B9595A31E344EEB90F6A6786DA960E32"/>
    <w:rsid w:val="00B44549"/>
    <w:rPr>
      <w:rFonts w:eastAsiaTheme="minorHAnsi"/>
    </w:rPr>
  </w:style>
  <w:style w:type="paragraph" w:customStyle="1" w:styleId="181445FCF1EC454FB08D1BA01B3E46A930">
    <w:name w:val="181445FCF1EC454FB08D1BA01B3E46A930"/>
    <w:rsid w:val="00B44549"/>
    <w:rPr>
      <w:rFonts w:eastAsiaTheme="minorHAnsi"/>
    </w:rPr>
  </w:style>
  <w:style w:type="paragraph" w:customStyle="1" w:styleId="500AD1A08EB34DE282E765758D3DF63F28">
    <w:name w:val="500AD1A08EB34DE282E765758D3DF63F28"/>
    <w:rsid w:val="00B44549"/>
    <w:rPr>
      <w:rFonts w:eastAsiaTheme="minorHAnsi"/>
    </w:rPr>
  </w:style>
  <w:style w:type="paragraph" w:customStyle="1" w:styleId="25E0D7B3E6354AB29397D1C18CD401285">
    <w:name w:val="25E0D7B3E6354AB29397D1C18CD401285"/>
    <w:rsid w:val="00B44549"/>
    <w:rPr>
      <w:rFonts w:eastAsiaTheme="minorHAnsi"/>
    </w:rPr>
  </w:style>
  <w:style w:type="paragraph" w:customStyle="1" w:styleId="D3F906690A744582A545C5A36E94353533">
    <w:name w:val="D3F906690A744582A545C5A36E94353533"/>
    <w:rsid w:val="00B44549"/>
    <w:rPr>
      <w:rFonts w:eastAsiaTheme="minorHAnsi"/>
    </w:rPr>
  </w:style>
  <w:style w:type="paragraph" w:customStyle="1" w:styleId="D464D22F1C2A4FB88ADB9119D64A6DAF35">
    <w:name w:val="D464D22F1C2A4FB88ADB9119D64A6DAF35"/>
    <w:rsid w:val="00B44549"/>
    <w:rPr>
      <w:rFonts w:eastAsiaTheme="minorHAnsi"/>
    </w:rPr>
  </w:style>
  <w:style w:type="paragraph" w:customStyle="1" w:styleId="41C2A6CFA0E54C58BB0CE18B8602A4DB35">
    <w:name w:val="41C2A6CFA0E54C58BB0CE18B8602A4DB35"/>
    <w:rsid w:val="00B44549"/>
    <w:rPr>
      <w:rFonts w:eastAsiaTheme="minorHAnsi"/>
    </w:rPr>
  </w:style>
  <w:style w:type="paragraph" w:customStyle="1" w:styleId="E72D1B3F18B74825841ED336006B753835">
    <w:name w:val="E72D1B3F18B74825841ED336006B753835"/>
    <w:rsid w:val="00B44549"/>
    <w:rPr>
      <w:rFonts w:eastAsiaTheme="minorHAnsi"/>
    </w:rPr>
  </w:style>
  <w:style w:type="paragraph" w:customStyle="1" w:styleId="7C667007D62B45EEA56FED2A2C04790A35">
    <w:name w:val="7C667007D62B45EEA56FED2A2C04790A35"/>
    <w:rsid w:val="00B44549"/>
    <w:rPr>
      <w:rFonts w:eastAsiaTheme="minorHAnsi"/>
    </w:rPr>
  </w:style>
  <w:style w:type="paragraph" w:customStyle="1" w:styleId="0DCA07AC30644509AECBAFAD3C61920E35">
    <w:name w:val="0DCA07AC30644509AECBAFAD3C61920E35"/>
    <w:rsid w:val="00B44549"/>
    <w:rPr>
      <w:rFonts w:eastAsiaTheme="minorHAnsi"/>
    </w:rPr>
  </w:style>
  <w:style w:type="paragraph" w:customStyle="1" w:styleId="65E3D254BE1C4F4586708BE18BE2C75D35">
    <w:name w:val="65E3D254BE1C4F4586708BE18BE2C75D35"/>
    <w:rsid w:val="00B44549"/>
    <w:rPr>
      <w:rFonts w:eastAsiaTheme="minorHAnsi"/>
    </w:rPr>
  </w:style>
  <w:style w:type="paragraph" w:customStyle="1" w:styleId="D6A775A4ABF54C98B3019A7E722D2A9F35">
    <w:name w:val="D6A775A4ABF54C98B3019A7E722D2A9F35"/>
    <w:rsid w:val="00B44549"/>
    <w:rPr>
      <w:rFonts w:eastAsiaTheme="minorHAnsi"/>
    </w:rPr>
  </w:style>
  <w:style w:type="paragraph" w:customStyle="1" w:styleId="E957794EF55D4CCCAD6F2ECCE75A8FED34">
    <w:name w:val="E957794EF55D4CCCAD6F2ECCE75A8FED34"/>
    <w:rsid w:val="00B44549"/>
    <w:rPr>
      <w:rFonts w:eastAsiaTheme="minorHAnsi"/>
    </w:rPr>
  </w:style>
  <w:style w:type="paragraph" w:customStyle="1" w:styleId="2C80599A84B5477687EB5AABADBEFF1034">
    <w:name w:val="2C80599A84B5477687EB5AABADBEFF1034"/>
    <w:rsid w:val="00B44549"/>
    <w:rPr>
      <w:rFonts w:eastAsiaTheme="minorHAnsi"/>
    </w:rPr>
  </w:style>
  <w:style w:type="paragraph" w:customStyle="1" w:styleId="5A23FD9DBF0140DBAB7C03AC390E1B1534">
    <w:name w:val="5A23FD9DBF0140DBAB7C03AC390E1B1534"/>
    <w:rsid w:val="00B44549"/>
    <w:rPr>
      <w:rFonts w:eastAsiaTheme="minorHAnsi"/>
    </w:rPr>
  </w:style>
  <w:style w:type="paragraph" w:customStyle="1" w:styleId="1AFD19F5A32B4D358EEC88E31F58C34034">
    <w:name w:val="1AFD19F5A32B4D358EEC88E31F58C34034"/>
    <w:rsid w:val="00B44549"/>
    <w:rPr>
      <w:rFonts w:eastAsiaTheme="minorHAnsi"/>
    </w:rPr>
  </w:style>
  <w:style w:type="paragraph" w:customStyle="1" w:styleId="81B9595A31E344EEB90F6A6786DA960E33">
    <w:name w:val="81B9595A31E344EEB90F6A6786DA960E33"/>
    <w:rsid w:val="00B44549"/>
    <w:rPr>
      <w:rFonts w:eastAsiaTheme="minorHAnsi"/>
    </w:rPr>
  </w:style>
  <w:style w:type="paragraph" w:customStyle="1" w:styleId="181445FCF1EC454FB08D1BA01B3E46A931">
    <w:name w:val="181445FCF1EC454FB08D1BA01B3E46A931"/>
    <w:rsid w:val="00B44549"/>
    <w:rPr>
      <w:rFonts w:eastAsiaTheme="minorHAnsi"/>
    </w:rPr>
  </w:style>
  <w:style w:type="paragraph" w:customStyle="1" w:styleId="500AD1A08EB34DE282E765758D3DF63F29">
    <w:name w:val="500AD1A08EB34DE282E765758D3DF63F29"/>
    <w:rsid w:val="00B44549"/>
    <w:rPr>
      <w:rFonts w:eastAsiaTheme="minorHAnsi"/>
    </w:rPr>
  </w:style>
  <w:style w:type="paragraph" w:customStyle="1" w:styleId="25E0D7B3E6354AB29397D1C18CD401286">
    <w:name w:val="25E0D7B3E6354AB29397D1C18CD401286"/>
    <w:rsid w:val="00B44549"/>
    <w:rPr>
      <w:rFonts w:eastAsiaTheme="minorHAnsi"/>
    </w:rPr>
  </w:style>
  <w:style w:type="paragraph" w:customStyle="1" w:styleId="BB493F0FCF9D4B608A82238D549D64AA">
    <w:name w:val="BB493F0FCF9D4B608A82238D549D64AA"/>
    <w:rsid w:val="00B44549"/>
    <w:rPr>
      <w:rFonts w:eastAsiaTheme="minorHAnsi"/>
    </w:rPr>
  </w:style>
  <w:style w:type="paragraph" w:customStyle="1" w:styleId="D464D22F1C2A4FB88ADB9119D64A6DAF36">
    <w:name w:val="D464D22F1C2A4FB88ADB9119D64A6DAF36"/>
    <w:rsid w:val="00B44549"/>
    <w:rPr>
      <w:rFonts w:eastAsiaTheme="minorHAnsi"/>
    </w:rPr>
  </w:style>
  <w:style w:type="paragraph" w:customStyle="1" w:styleId="41C2A6CFA0E54C58BB0CE18B8602A4DB36">
    <w:name w:val="41C2A6CFA0E54C58BB0CE18B8602A4DB36"/>
    <w:rsid w:val="00B44549"/>
    <w:rPr>
      <w:rFonts w:eastAsiaTheme="minorHAnsi"/>
    </w:rPr>
  </w:style>
  <w:style w:type="paragraph" w:customStyle="1" w:styleId="E72D1B3F18B74825841ED336006B753836">
    <w:name w:val="E72D1B3F18B74825841ED336006B753836"/>
    <w:rsid w:val="00B44549"/>
    <w:rPr>
      <w:rFonts w:eastAsiaTheme="minorHAnsi"/>
    </w:rPr>
  </w:style>
  <w:style w:type="paragraph" w:customStyle="1" w:styleId="7C667007D62B45EEA56FED2A2C04790A36">
    <w:name w:val="7C667007D62B45EEA56FED2A2C04790A36"/>
    <w:rsid w:val="00B44549"/>
    <w:rPr>
      <w:rFonts w:eastAsiaTheme="minorHAnsi"/>
    </w:rPr>
  </w:style>
  <w:style w:type="paragraph" w:customStyle="1" w:styleId="0DCA07AC30644509AECBAFAD3C61920E36">
    <w:name w:val="0DCA07AC30644509AECBAFAD3C61920E36"/>
    <w:rsid w:val="00B44549"/>
    <w:rPr>
      <w:rFonts w:eastAsiaTheme="minorHAnsi"/>
    </w:rPr>
  </w:style>
  <w:style w:type="paragraph" w:customStyle="1" w:styleId="65E3D254BE1C4F4586708BE18BE2C75D36">
    <w:name w:val="65E3D254BE1C4F4586708BE18BE2C75D36"/>
    <w:rsid w:val="00B44549"/>
    <w:rPr>
      <w:rFonts w:eastAsiaTheme="minorHAnsi"/>
    </w:rPr>
  </w:style>
  <w:style w:type="paragraph" w:customStyle="1" w:styleId="D6A775A4ABF54C98B3019A7E722D2A9F36">
    <w:name w:val="D6A775A4ABF54C98B3019A7E722D2A9F36"/>
    <w:rsid w:val="00B44549"/>
    <w:rPr>
      <w:rFonts w:eastAsiaTheme="minorHAnsi"/>
    </w:rPr>
  </w:style>
  <w:style w:type="paragraph" w:customStyle="1" w:styleId="E957794EF55D4CCCAD6F2ECCE75A8FED35">
    <w:name w:val="E957794EF55D4CCCAD6F2ECCE75A8FED35"/>
    <w:rsid w:val="00B44549"/>
    <w:rPr>
      <w:rFonts w:eastAsiaTheme="minorHAnsi"/>
    </w:rPr>
  </w:style>
  <w:style w:type="paragraph" w:customStyle="1" w:styleId="2C80599A84B5477687EB5AABADBEFF1035">
    <w:name w:val="2C80599A84B5477687EB5AABADBEFF1035"/>
    <w:rsid w:val="00B44549"/>
    <w:rPr>
      <w:rFonts w:eastAsiaTheme="minorHAnsi"/>
    </w:rPr>
  </w:style>
  <w:style w:type="paragraph" w:customStyle="1" w:styleId="5A23FD9DBF0140DBAB7C03AC390E1B1535">
    <w:name w:val="5A23FD9DBF0140DBAB7C03AC390E1B1535"/>
    <w:rsid w:val="00B44549"/>
    <w:rPr>
      <w:rFonts w:eastAsiaTheme="minorHAnsi"/>
    </w:rPr>
  </w:style>
  <w:style w:type="paragraph" w:customStyle="1" w:styleId="1AFD19F5A32B4D358EEC88E31F58C34035">
    <w:name w:val="1AFD19F5A32B4D358EEC88E31F58C34035"/>
    <w:rsid w:val="00B44549"/>
    <w:rPr>
      <w:rFonts w:eastAsiaTheme="minorHAnsi"/>
    </w:rPr>
  </w:style>
  <w:style w:type="paragraph" w:customStyle="1" w:styleId="81B9595A31E344EEB90F6A6786DA960E34">
    <w:name w:val="81B9595A31E344EEB90F6A6786DA960E34"/>
    <w:rsid w:val="00B44549"/>
    <w:rPr>
      <w:rFonts w:eastAsiaTheme="minorHAnsi"/>
    </w:rPr>
  </w:style>
  <w:style w:type="paragraph" w:customStyle="1" w:styleId="181445FCF1EC454FB08D1BA01B3E46A932">
    <w:name w:val="181445FCF1EC454FB08D1BA01B3E46A932"/>
    <w:rsid w:val="00B44549"/>
    <w:rPr>
      <w:rFonts w:eastAsiaTheme="minorHAnsi"/>
    </w:rPr>
  </w:style>
  <w:style w:type="paragraph" w:customStyle="1" w:styleId="500AD1A08EB34DE282E765758D3DF63F30">
    <w:name w:val="500AD1A08EB34DE282E765758D3DF63F30"/>
    <w:rsid w:val="00B44549"/>
    <w:rPr>
      <w:rFonts w:eastAsiaTheme="minorHAnsi"/>
    </w:rPr>
  </w:style>
  <w:style w:type="paragraph" w:customStyle="1" w:styleId="25E0D7B3E6354AB29397D1C18CD401287">
    <w:name w:val="25E0D7B3E6354AB29397D1C18CD401287"/>
    <w:rsid w:val="00B44549"/>
    <w:rPr>
      <w:rFonts w:eastAsiaTheme="minorHAnsi"/>
    </w:rPr>
  </w:style>
  <w:style w:type="paragraph" w:customStyle="1" w:styleId="BB493F0FCF9D4B608A82238D549D64AA1">
    <w:name w:val="BB493F0FCF9D4B608A82238D549D64AA1"/>
    <w:rsid w:val="00B44549"/>
    <w:rPr>
      <w:rFonts w:eastAsiaTheme="minorHAnsi"/>
    </w:rPr>
  </w:style>
  <w:style w:type="paragraph" w:customStyle="1" w:styleId="D464D22F1C2A4FB88ADB9119D64A6DAF37">
    <w:name w:val="D464D22F1C2A4FB88ADB9119D64A6DAF37"/>
    <w:rsid w:val="00B44549"/>
    <w:rPr>
      <w:rFonts w:eastAsiaTheme="minorHAnsi"/>
    </w:rPr>
  </w:style>
  <w:style w:type="paragraph" w:customStyle="1" w:styleId="41C2A6CFA0E54C58BB0CE18B8602A4DB37">
    <w:name w:val="41C2A6CFA0E54C58BB0CE18B8602A4DB37"/>
    <w:rsid w:val="00B44549"/>
    <w:rPr>
      <w:rFonts w:eastAsiaTheme="minorHAnsi"/>
    </w:rPr>
  </w:style>
  <w:style w:type="paragraph" w:customStyle="1" w:styleId="E72D1B3F18B74825841ED336006B753837">
    <w:name w:val="E72D1B3F18B74825841ED336006B753837"/>
    <w:rsid w:val="00B44549"/>
    <w:rPr>
      <w:rFonts w:eastAsiaTheme="minorHAnsi"/>
    </w:rPr>
  </w:style>
  <w:style w:type="paragraph" w:customStyle="1" w:styleId="7C667007D62B45EEA56FED2A2C04790A37">
    <w:name w:val="7C667007D62B45EEA56FED2A2C04790A37"/>
    <w:rsid w:val="00B44549"/>
    <w:rPr>
      <w:rFonts w:eastAsiaTheme="minorHAnsi"/>
    </w:rPr>
  </w:style>
  <w:style w:type="paragraph" w:customStyle="1" w:styleId="0DCA07AC30644509AECBAFAD3C61920E37">
    <w:name w:val="0DCA07AC30644509AECBAFAD3C61920E37"/>
    <w:rsid w:val="00B44549"/>
    <w:rPr>
      <w:rFonts w:eastAsiaTheme="minorHAnsi"/>
    </w:rPr>
  </w:style>
  <w:style w:type="paragraph" w:customStyle="1" w:styleId="65E3D254BE1C4F4586708BE18BE2C75D37">
    <w:name w:val="65E3D254BE1C4F4586708BE18BE2C75D37"/>
    <w:rsid w:val="00B44549"/>
    <w:rPr>
      <w:rFonts w:eastAsiaTheme="minorHAnsi"/>
    </w:rPr>
  </w:style>
  <w:style w:type="paragraph" w:customStyle="1" w:styleId="D6A775A4ABF54C98B3019A7E722D2A9F37">
    <w:name w:val="D6A775A4ABF54C98B3019A7E722D2A9F37"/>
    <w:rsid w:val="00B44549"/>
    <w:rPr>
      <w:rFonts w:eastAsiaTheme="minorHAnsi"/>
    </w:rPr>
  </w:style>
  <w:style w:type="paragraph" w:customStyle="1" w:styleId="E957794EF55D4CCCAD6F2ECCE75A8FED36">
    <w:name w:val="E957794EF55D4CCCAD6F2ECCE75A8FED36"/>
    <w:rsid w:val="00B44549"/>
    <w:rPr>
      <w:rFonts w:eastAsiaTheme="minorHAnsi"/>
    </w:rPr>
  </w:style>
  <w:style w:type="paragraph" w:customStyle="1" w:styleId="2C80599A84B5477687EB5AABADBEFF1036">
    <w:name w:val="2C80599A84B5477687EB5AABADBEFF1036"/>
    <w:rsid w:val="00B44549"/>
    <w:rPr>
      <w:rFonts w:eastAsiaTheme="minorHAnsi"/>
    </w:rPr>
  </w:style>
  <w:style w:type="paragraph" w:customStyle="1" w:styleId="5A23FD9DBF0140DBAB7C03AC390E1B1536">
    <w:name w:val="5A23FD9DBF0140DBAB7C03AC390E1B1536"/>
    <w:rsid w:val="00B44549"/>
    <w:rPr>
      <w:rFonts w:eastAsiaTheme="minorHAnsi"/>
    </w:rPr>
  </w:style>
  <w:style w:type="paragraph" w:customStyle="1" w:styleId="1AFD19F5A32B4D358EEC88E31F58C34036">
    <w:name w:val="1AFD19F5A32B4D358EEC88E31F58C34036"/>
    <w:rsid w:val="00B44549"/>
    <w:rPr>
      <w:rFonts w:eastAsiaTheme="minorHAnsi"/>
    </w:rPr>
  </w:style>
  <w:style w:type="paragraph" w:customStyle="1" w:styleId="81B9595A31E344EEB90F6A6786DA960E35">
    <w:name w:val="81B9595A31E344EEB90F6A6786DA960E35"/>
    <w:rsid w:val="00B44549"/>
    <w:rPr>
      <w:rFonts w:eastAsiaTheme="minorHAnsi"/>
    </w:rPr>
  </w:style>
  <w:style w:type="paragraph" w:customStyle="1" w:styleId="181445FCF1EC454FB08D1BA01B3E46A933">
    <w:name w:val="181445FCF1EC454FB08D1BA01B3E46A933"/>
    <w:rsid w:val="00B44549"/>
    <w:rPr>
      <w:rFonts w:eastAsiaTheme="minorHAnsi"/>
    </w:rPr>
  </w:style>
  <w:style w:type="paragraph" w:customStyle="1" w:styleId="500AD1A08EB34DE282E765758D3DF63F31">
    <w:name w:val="500AD1A08EB34DE282E765758D3DF63F31"/>
    <w:rsid w:val="00B44549"/>
    <w:rPr>
      <w:rFonts w:eastAsiaTheme="minorHAnsi"/>
    </w:rPr>
  </w:style>
  <w:style w:type="paragraph" w:customStyle="1" w:styleId="25E0D7B3E6354AB29397D1C18CD401288">
    <w:name w:val="25E0D7B3E6354AB29397D1C18CD401288"/>
    <w:rsid w:val="00B44549"/>
    <w:rPr>
      <w:rFonts w:eastAsiaTheme="minorHAnsi"/>
    </w:rPr>
  </w:style>
  <w:style w:type="paragraph" w:customStyle="1" w:styleId="BB493F0FCF9D4B608A82238D549D64AA2">
    <w:name w:val="BB493F0FCF9D4B608A82238D549D64AA2"/>
    <w:rsid w:val="00B44549"/>
    <w:rPr>
      <w:rFonts w:eastAsiaTheme="minorHAnsi"/>
    </w:rPr>
  </w:style>
  <w:style w:type="paragraph" w:customStyle="1" w:styleId="15E4D10A828C42B99B7F848046172DCB">
    <w:name w:val="15E4D10A828C42B99B7F848046172DCB"/>
    <w:rsid w:val="00B44549"/>
    <w:rPr>
      <w:rFonts w:eastAsiaTheme="minorHAnsi"/>
    </w:rPr>
  </w:style>
  <w:style w:type="paragraph" w:customStyle="1" w:styleId="D752C67EB7EB4C94B84E6A501ED6ACB8">
    <w:name w:val="D752C67EB7EB4C94B84E6A501ED6ACB8"/>
    <w:rsid w:val="00B44549"/>
    <w:rPr>
      <w:rFonts w:cs="Times New Roman"/>
    </w:rPr>
  </w:style>
  <w:style w:type="paragraph" w:customStyle="1" w:styleId="00088DD28E264E76A9362D1F3A36276D">
    <w:name w:val="00088DD28E264E76A9362D1F3A36276D"/>
    <w:rsid w:val="00B44549"/>
    <w:rPr>
      <w:rFonts w:cs="Times New Roman"/>
    </w:rPr>
  </w:style>
  <w:style w:type="paragraph" w:customStyle="1" w:styleId="D464D22F1C2A4FB88ADB9119D64A6DAF38">
    <w:name w:val="D464D22F1C2A4FB88ADB9119D64A6DAF38"/>
    <w:rsid w:val="00B44549"/>
    <w:rPr>
      <w:rFonts w:eastAsiaTheme="minorHAnsi"/>
    </w:rPr>
  </w:style>
  <w:style w:type="paragraph" w:customStyle="1" w:styleId="41C2A6CFA0E54C58BB0CE18B8602A4DB38">
    <w:name w:val="41C2A6CFA0E54C58BB0CE18B8602A4DB38"/>
    <w:rsid w:val="00B44549"/>
    <w:rPr>
      <w:rFonts w:eastAsiaTheme="minorHAnsi"/>
    </w:rPr>
  </w:style>
  <w:style w:type="paragraph" w:customStyle="1" w:styleId="E72D1B3F18B74825841ED336006B753838">
    <w:name w:val="E72D1B3F18B74825841ED336006B753838"/>
    <w:rsid w:val="00B44549"/>
    <w:rPr>
      <w:rFonts w:eastAsiaTheme="minorHAnsi"/>
    </w:rPr>
  </w:style>
  <w:style w:type="paragraph" w:customStyle="1" w:styleId="7C667007D62B45EEA56FED2A2C04790A38">
    <w:name w:val="7C667007D62B45EEA56FED2A2C04790A38"/>
    <w:rsid w:val="00B44549"/>
    <w:rPr>
      <w:rFonts w:eastAsiaTheme="minorHAnsi"/>
    </w:rPr>
  </w:style>
  <w:style w:type="paragraph" w:customStyle="1" w:styleId="0DCA07AC30644509AECBAFAD3C61920E38">
    <w:name w:val="0DCA07AC30644509AECBAFAD3C61920E38"/>
    <w:rsid w:val="00B44549"/>
    <w:rPr>
      <w:rFonts w:eastAsiaTheme="minorHAnsi"/>
    </w:rPr>
  </w:style>
  <w:style w:type="paragraph" w:customStyle="1" w:styleId="65E3D254BE1C4F4586708BE18BE2C75D38">
    <w:name w:val="65E3D254BE1C4F4586708BE18BE2C75D38"/>
    <w:rsid w:val="00B44549"/>
    <w:rPr>
      <w:rFonts w:eastAsiaTheme="minorHAnsi"/>
    </w:rPr>
  </w:style>
  <w:style w:type="paragraph" w:customStyle="1" w:styleId="D6A775A4ABF54C98B3019A7E722D2A9F38">
    <w:name w:val="D6A775A4ABF54C98B3019A7E722D2A9F38"/>
    <w:rsid w:val="00B44549"/>
    <w:rPr>
      <w:rFonts w:eastAsiaTheme="minorHAnsi"/>
    </w:rPr>
  </w:style>
  <w:style w:type="paragraph" w:customStyle="1" w:styleId="E957794EF55D4CCCAD6F2ECCE75A8FED37">
    <w:name w:val="E957794EF55D4CCCAD6F2ECCE75A8FED37"/>
    <w:rsid w:val="00B44549"/>
    <w:rPr>
      <w:rFonts w:eastAsiaTheme="minorHAnsi"/>
    </w:rPr>
  </w:style>
  <w:style w:type="paragraph" w:customStyle="1" w:styleId="2C80599A84B5477687EB5AABADBEFF1037">
    <w:name w:val="2C80599A84B5477687EB5AABADBEFF1037"/>
    <w:rsid w:val="00B44549"/>
    <w:rPr>
      <w:rFonts w:eastAsiaTheme="minorHAnsi"/>
    </w:rPr>
  </w:style>
  <w:style w:type="paragraph" w:customStyle="1" w:styleId="5A23FD9DBF0140DBAB7C03AC390E1B1537">
    <w:name w:val="5A23FD9DBF0140DBAB7C03AC390E1B1537"/>
    <w:rsid w:val="00B44549"/>
    <w:rPr>
      <w:rFonts w:eastAsiaTheme="minorHAnsi"/>
    </w:rPr>
  </w:style>
  <w:style w:type="paragraph" w:customStyle="1" w:styleId="1AFD19F5A32B4D358EEC88E31F58C34037">
    <w:name w:val="1AFD19F5A32B4D358EEC88E31F58C34037"/>
    <w:rsid w:val="00B44549"/>
    <w:rPr>
      <w:rFonts w:eastAsiaTheme="minorHAnsi"/>
    </w:rPr>
  </w:style>
  <w:style w:type="paragraph" w:customStyle="1" w:styleId="81B9595A31E344EEB90F6A6786DA960E36">
    <w:name w:val="81B9595A31E344EEB90F6A6786DA960E36"/>
    <w:rsid w:val="00B44549"/>
    <w:rPr>
      <w:rFonts w:eastAsiaTheme="minorHAnsi"/>
    </w:rPr>
  </w:style>
  <w:style w:type="paragraph" w:customStyle="1" w:styleId="181445FCF1EC454FB08D1BA01B3E46A934">
    <w:name w:val="181445FCF1EC454FB08D1BA01B3E46A934"/>
    <w:rsid w:val="00B44549"/>
    <w:rPr>
      <w:rFonts w:eastAsiaTheme="minorHAnsi"/>
    </w:rPr>
  </w:style>
  <w:style w:type="paragraph" w:customStyle="1" w:styleId="500AD1A08EB34DE282E765758D3DF63F32">
    <w:name w:val="500AD1A08EB34DE282E765758D3DF63F32"/>
    <w:rsid w:val="00B44549"/>
    <w:rPr>
      <w:rFonts w:eastAsiaTheme="minorHAnsi"/>
    </w:rPr>
  </w:style>
  <w:style w:type="paragraph" w:customStyle="1" w:styleId="25E0D7B3E6354AB29397D1C18CD401289">
    <w:name w:val="25E0D7B3E6354AB29397D1C18CD401289"/>
    <w:rsid w:val="00B44549"/>
    <w:rPr>
      <w:rFonts w:eastAsiaTheme="minorHAnsi"/>
    </w:rPr>
  </w:style>
  <w:style w:type="paragraph" w:customStyle="1" w:styleId="BB493F0FCF9D4B608A82238D549D64AA3">
    <w:name w:val="BB493F0FCF9D4B608A82238D549D64AA3"/>
    <w:rsid w:val="00B44549"/>
    <w:rPr>
      <w:rFonts w:eastAsiaTheme="minorHAnsi"/>
    </w:rPr>
  </w:style>
  <w:style w:type="paragraph" w:customStyle="1" w:styleId="D752C67EB7EB4C94B84E6A501ED6ACB81">
    <w:name w:val="D752C67EB7EB4C94B84E6A501ED6ACB81"/>
    <w:rsid w:val="00B44549"/>
    <w:rPr>
      <w:rFonts w:eastAsiaTheme="minorHAnsi"/>
    </w:rPr>
  </w:style>
  <w:style w:type="paragraph" w:customStyle="1" w:styleId="00088DD28E264E76A9362D1F3A36276D1">
    <w:name w:val="00088DD28E264E76A9362D1F3A36276D1"/>
    <w:rsid w:val="00B44549"/>
    <w:rPr>
      <w:rFonts w:eastAsiaTheme="minorHAnsi"/>
    </w:rPr>
  </w:style>
  <w:style w:type="paragraph" w:customStyle="1" w:styleId="28E47750EF7143038232292076254583">
    <w:name w:val="28E47750EF7143038232292076254583"/>
    <w:rsid w:val="00B44549"/>
    <w:rPr>
      <w:rFonts w:cs="Times New Roman"/>
    </w:rPr>
  </w:style>
  <w:style w:type="paragraph" w:customStyle="1" w:styleId="D464D22F1C2A4FB88ADB9119D64A6DAF39">
    <w:name w:val="D464D22F1C2A4FB88ADB9119D64A6DAF39"/>
    <w:rsid w:val="00B44549"/>
    <w:rPr>
      <w:rFonts w:eastAsiaTheme="minorHAnsi"/>
    </w:rPr>
  </w:style>
  <w:style w:type="paragraph" w:customStyle="1" w:styleId="41C2A6CFA0E54C58BB0CE18B8602A4DB39">
    <w:name w:val="41C2A6CFA0E54C58BB0CE18B8602A4DB39"/>
    <w:rsid w:val="00B44549"/>
    <w:rPr>
      <w:rFonts w:eastAsiaTheme="minorHAnsi"/>
    </w:rPr>
  </w:style>
  <w:style w:type="paragraph" w:customStyle="1" w:styleId="E72D1B3F18B74825841ED336006B753839">
    <w:name w:val="E72D1B3F18B74825841ED336006B753839"/>
    <w:rsid w:val="00B44549"/>
    <w:rPr>
      <w:rFonts w:eastAsiaTheme="minorHAnsi"/>
    </w:rPr>
  </w:style>
  <w:style w:type="paragraph" w:customStyle="1" w:styleId="7C667007D62B45EEA56FED2A2C04790A39">
    <w:name w:val="7C667007D62B45EEA56FED2A2C04790A39"/>
    <w:rsid w:val="00B44549"/>
    <w:rPr>
      <w:rFonts w:eastAsiaTheme="minorHAnsi"/>
    </w:rPr>
  </w:style>
  <w:style w:type="paragraph" w:customStyle="1" w:styleId="0DCA07AC30644509AECBAFAD3C61920E39">
    <w:name w:val="0DCA07AC30644509AECBAFAD3C61920E39"/>
    <w:rsid w:val="00B44549"/>
    <w:rPr>
      <w:rFonts w:eastAsiaTheme="minorHAnsi"/>
    </w:rPr>
  </w:style>
  <w:style w:type="paragraph" w:customStyle="1" w:styleId="65E3D254BE1C4F4586708BE18BE2C75D39">
    <w:name w:val="65E3D254BE1C4F4586708BE18BE2C75D39"/>
    <w:rsid w:val="00B44549"/>
    <w:rPr>
      <w:rFonts w:eastAsiaTheme="minorHAnsi"/>
    </w:rPr>
  </w:style>
  <w:style w:type="paragraph" w:customStyle="1" w:styleId="D6A775A4ABF54C98B3019A7E722D2A9F39">
    <w:name w:val="D6A775A4ABF54C98B3019A7E722D2A9F39"/>
    <w:rsid w:val="00B44549"/>
    <w:rPr>
      <w:rFonts w:eastAsiaTheme="minorHAnsi"/>
    </w:rPr>
  </w:style>
  <w:style w:type="paragraph" w:customStyle="1" w:styleId="E957794EF55D4CCCAD6F2ECCE75A8FED38">
    <w:name w:val="E957794EF55D4CCCAD6F2ECCE75A8FED38"/>
    <w:rsid w:val="00B44549"/>
    <w:rPr>
      <w:rFonts w:eastAsiaTheme="minorHAnsi"/>
    </w:rPr>
  </w:style>
  <w:style w:type="paragraph" w:customStyle="1" w:styleId="2C80599A84B5477687EB5AABADBEFF1038">
    <w:name w:val="2C80599A84B5477687EB5AABADBEFF1038"/>
    <w:rsid w:val="00B44549"/>
    <w:rPr>
      <w:rFonts w:eastAsiaTheme="minorHAnsi"/>
    </w:rPr>
  </w:style>
  <w:style w:type="paragraph" w:customStyle="1" w:styleId="5A23FD9DBF0140DBAB7C03AC390E1B1538">
    <w:name w:val="5A23FD9DBF0140DBAB7C03AC390E1B1538"/>
    <w:rsid w:val="00B44549"/>
    <w:rPr>
      <w:rFonts w:eastAsiaTheme="minorHAnsi"/>
    </w:rPr>
  </w:style>
  <w:style w:type="paragraph" w:customStyle="1" w:styleId="1AFD19F5A32B4D358EEC88E31F58C34038">
    <w:name w:val="1AFD19F5A32B4D358EEC88E31F58C34038"/>
    <w:rsid w:val="00B44549"/>
    <w:rPr>
      <w:rFonts w:eastAsiaTheme="minorHAnsi"/>
    </w:rPr>
  </w:style>
  <w:style w:type="paragraph" w:customStyle="1" w:styleId="81B9595A31E344EEB90F6A6786DA960E37">
    <w:name w:val="81B9595A31E344EEB90F6A6786DA960E37"/>
    <w:rsid w:val="00B44549"/>
    <w:rPr>
      <w:rFonts w:eastAsiaTheme="minorHAnsi"/>
    </w:rPr>
  </w:style>
  <w:style w:type="paragraph" w:customStyle="1" w:styleId="181445FCF1EC454FB08D1BA01B3E46A935">
    <w:name w:val="181445FCF1EC454FB08D1BA01B3E46A935"/>
    <w:rsid w:val="00B44549"/>
    <w:rPr>
      <w:rFonts w:eastAsiaTheme="minorHAnsi"/>
    </w:rPr>
  </w:style>
  <w:style w:type="paragraph" w:customStyle="1" w:styleId="500AD1A08EB34DE282E765758D3DF63F33">
    <w:name w:val="500AD1A08EB34DE282E765758D3DF63F33"/>
    <w:rsid w:val="00B44549"/>
    <w:rPr>
      <w:rFonts w:eastAsiaTheme="minorHAnsi"/>
    </w:rPr>
  </w:style>
  <w:style w:type="paragraph" w:customStyle="1" w:styleId="25E0D7B3E6354AB29397D1C18CD4012810">
    <w:name w:val="25E0D7B3E6354AB29397D1C18CD4012810"/>
    <w:rsid w:val="00B44549"/>
    <w:rPr>
      <w:rFonts w:eastAsiaTheme="minorHAnsi"/>
    </w:rPr>
  </w:style>
  <w:style w:type="paragraph" w:customStyle="1" w:styleId="BB493F0FCF9D4B608A82238D549D64AA4">
    <w:name w:val="BB493F0FCF9D4B608A82238D549D64AA4"/>
    <w:rsid w:val="00B44549"/>
    <w:rPr>
      <w:rFonts w:eastAsiaTheme="minorHAnsi"/>
    </w:rPr>
  </w:style>
  <w:style w:type="paragraph" w:customStyle="1" w:styleId="D752C67EB7EB4C94B84E6A501ED6ACB82">
    <w:name w:val="D752C67EB7EB4C94B84E6A501ED6ACB82"/>
    <w:rsid w:val="00B44549"/>
    <w:rPr>
      <w:rFonts w:eastAsiaTheme="minorHAnsi"/>
    </w:rPr>
  </w:style>
  <w:style w:type="paragraph" w:customStyle="1" w:styleId="00088DD28E264E76A9362D1F3A36276D2">
    <w:name w:val="00088DD28E264E76A9362D1F3A36276D2"/>
    <w:rsid w:val="00B44549"/>
    <w:rPr>
      <w:rFonts w:eastAsiaTheme="minorHAnsi"/>
    </w:rPr>
  </w:style>
  <w:style w:type="paragraph" w:customStyle="1" w:styleId="28E47750EF71430382322920762545831">
    <w:name w:val="28E47750EF71430382322920762545831"/>
    <w:rsid w:val="00B44549"/>
    <w:rPr>
      <w:rFonts w:eastAsiaTheme="minorHAnsi"/>
    </w:rPr>
  </w:style>
  <w:style w:type="paragraph" w:customStyle="1" w:styleId="D464D22F1C2A4FB88ADB9119D64A6DAF40">
    <w:name w:val="D464D22F1C2A4FB88ADB9119D64A6DAF40"/>
    <w:rsid w:val="00B44549"/>
    <w:rPr>
      <w:rFonts w:eastAsiaTheme="minorHAnsi"/>
    </w:rPr>
  </w:style>
  <w:style w:type="paragraph" w:customStyle="1" w:styleId="41C2A6CFA0E54C58BB0CE18B8602A4DB40">
    <w:name w:val="41C2A6CFA0E54C58BB0CE18B8602A4DB40"/>
    <w:rsid w:val="00B44549"/>
    <w:rPr>
      <w:rFonts w:eastAsiaTheme="minorHAnsi"/>
    </w:rPr>
  </w:style>
  <w:style w:type="paragraph" w:customStyle="1" w:styleId="E72D1B3F18B74825841ED336006B753840">
    <w:name w:val="E72D1B3F18B74825841ED336006B753840"/>
    <w:rsid w:val="00B44549"/>
    <w:rPr>
      <w:rFonts w:eastAsiaTheme="minorHAnsi"/>
    </w:rPr>
  </w:style>
  <w:style w:type="paragraph" w:customStyle="1" w:styleId="7C667007D62B45EEA56FED2A2C04790A40">
    <w:name w:val="7C667007D62B45EEA56FED2A2C04790A40"/>
    <w:rsid w:val="00B44549"/>
    <w:rPr>
      <w:rFonts w:eastAsiaTheme="minorHAnsi"/>
    </w:rPr>
  </w:style>
  <w:style w:type="paragraph" w:customStyle="1" w:styleId="0DCA07AC30644509AECBAFAD3C61920E40">
    <w:name w:val="0DCA07AC30644509AECBAFAD3C61920E40"/>
    <w:rsid w:val="00B44549"/>
    <w:rPr>
      <w:rFonts w:eastAsiaTheme="minorHAnsi"/>
    </w:rPr>
  </w:style>
  <w:style w:type="paragraph" w:customStyle="1" w:styleId="65E3D254BE1C4F4586708BE18BE2C75D40">
    <w:name w:val="65E3D254BE1C4F4586708BE18BE2C75D40"/>
    <w:rsid w:val="00B44549"/>
    <w:rPr>
      <w:rFonts w:eastAsiaTheme="minorHAnsi"/>
    </w:rPr>
  </w:style>
  <w:style w:type="paragraph" w:customStyle="1" w:styleId="D6A775A4ABF54C98B3019A7E722D2A9F40">
    <w:name w:val="D6A775A4ABF54C98B3019A7E722D2A9F40"/>
    <w:rsid w:val="00B44549"/>
    <w:rPr>
      <w:rFonts w:eastAsiaTheme="minorHAnsi"/>
    </w:rPr>
  </w:style>
  <w:style w:type="paragraph" w:customStyle="1" w:styleId="E957794EF55D4CCCAD6F2ECCE75A8FED39">
    <w:name w:val="E957794EF55D4CCCAD6F2ECCE75A8FED39"/>
    <w:rsid w:val="00B44549"/>
    <w:rPr>
      <w:rFonts w:eastAsiaTheme="minorHAnsi"/>
    </w:rPr>
  </w:style>
  <w:style w:type="paragraph" w:customStyle="1" w:styleId="2C80599A84B5477687EB5AABADBEFF1039">
    <w:name w:val="2C80599A84B5477687EB5AABADBEFF1039"/>
    <w:rsid w:val="00B44549"/>
    <w:rPr>
      <w:rFonts w:eastAsiaTheme="minorHAnsi"/>
    </w:rPr>
  </w:style>
  <w:style w:type="paragraph" w:customStyle="1" w:styleId="5A23FD9DBF0140DBAB7C03AC390E1B1539">
    <w:name w:val="5A23FD9DBF0140DBAB7C03AC390E1B1539"/>
    <w:rsid w:val="00B44549"/>
    <w:rPr>
      <w:rFonts w:eastAsiaTheme="minorHAnsi"/>
    </w:rPr>
  </w:style>
  <w:style w:type="paragraph" w:customStyle="1" w:styleId="1AFD19F5A32B4D358EEC88E31F58C34039">
    <w:name w:val="1AFD19F5A32B4D358EEC88E31F58C34039"/>
    <w:rsid w:val="00B44549"/>
    <w:rPr>
      <w:rFonts w:eastAsiaTheme="minorHAnsi"/>
    </w:rPr>
  </w:style>
  <w:style w:type="paragraph" w:customStyle="1" w:styleId="81B9595A31E344EEB90F6A6786DA960E38">
    <w:name w:val="81B9595A31E344EEB90F6A6786DA960E38"/>
    <w:rsid w:val="00B44549"/>
    <w:rPr>
      <w:rFonts w:eastAsiaTheme="minorHAnsi"/>
    </w:rPr>
  </w:style>
  <w:style w:type="paragraph" w:customStyle="1" w:styleId="181445FCF1EC454FB08D1BA01B3E46A936">
    <w:name w:val="181445FCF1EC454FB08D1BA01B3E46A936"/>
    <w:rsid w:val="00B44549"/>
    <w:rPr>
      <w:rFonts w:eastAsiaTheme="minorHAnsi"/>
    </w:rPr>
  </w:style>
  <w:style w:type="paragraph" w:customStyle="1" w:styleId="500AD1A08EB34DE282E765758D3DF63F34">
    <w:name w:val="500AD1A08EB34DE282E765758D3DF63F34"/>
    <w:rsid w:val="00B44549"/>
    <w:rPr>
      <w:rFonts w:eastAsiaTheme="minorHAnsi"/>
    </w:rPr>
  </w:style>
  <w:style w:type="paragraph" w:customStyle="1" w:styleId="25E0D7B3E6354AB29397D1C18CD4012811">
    <w:name w:val="25E0D7B3E6354AB29397D1C18CD4012811"/>
    <w:rsid w:val="00B44549"/>
    <w:rPr>
      <w:rFonts w:eastAsiaTheme="minorHAnsi"/>
    </w:rPr>
  </w:style>
  <w:style w:type="paragraph" w:customStyle="1" w:styleId="BB493F0FCF9D4B608A82238D549D64AA5">
    <w:name w:val="BB493F0FCF9D4B608A82238D549D64AA5"/>
    <w:rsid w:val="00B44549"/>
    <w:rPr>
      <w:rFonts w:eastAsiaTheme="minorHAnsi"/>
    </w:rPr>
  </w:style>
  <w:style w:type="paragraph" w:customStyle="1" w:styleId="D752C67EB7EB4C94B84E6A501ED6ACB83">
    <w:name w:val="D752C67EB7EB4C94B84E6A501ED6ACB83"/>
    <w:rsid w:val="00B44549"/>
    <w:rPr>
      <w:rFonts w:eastAsiaTheme="minorHAnsi"/>
    </w:rPr>
  </w:style>
  <w:style w:type="paragraph" w:customStyle="1" w:styleId="00088DD28E264E76A9362D1F3A36276D3">
    <w:name w:val="00088DD28E264E76A9362D1F3A36276D3"/>
    <w:rsid w:val="00B44549"/>
    <w:rPr>
      <w:rFonts w:eastAsiaTheme="minorHAnsi"/>
    </w:rPr>
  </w:style>
  <w:style w:type="paragraph" w:customStyle="1" w:styleId="28E47750EF71430382322920762545832">
    <w:name w:val="28E47750EF71430382322920762545832"/>
    <w:rsid w:val="00B44549"/>
    <w:rPr>
      <w:rFonts w:eastAsiaTheme="minorHAnsi"/>
    </w:rPr>
  </w:style>
  <w:style w:type="paragraph" w:customStyle="1" w:styleId="D464D22F1C2A4FB88ADB9119D64A6DAF41">
    <w:name w:val="D464D22F1C2A4FB88ADB9119D64A6DAF41"/>
    <w:rsid w:val="00B44549"/>
    <w:rPr>
      <w:rFonts w:eastAsiaTheme="minorHAnsi"/>
    </w:rPr>
  </w:style>
  <w:style w:type="paragraph" w:customStyle="1" w:styleId="41C2A6CFA0E54C58BB0CE18B8602A4DB41">
    <w:name w:val="41C2A6CFA0E54C58BB0CE18B8602A4DB41"/>
    <w:rsid w:val="00B44549"/>
    <w:rPr>
      <w:rFonts w:eastAsiaTheme="minorHAnsi"/>
    </w:rPr>
  </w:style>
  <w:style w:type="paragraph" w:customStyle="1" w:styleId="E72D1B3F18B74825841ED336006B753841">
    <w:name w:val="E72D1B3F18B74825841ED336006B753841"/>
    <w:rsid w:val="00B44549"/>
    <w:rPr>
      <w:rFonts w:eastAsiaTheme="minorHAnsi"/>
    </w:rPr>
  </w:style>
  <w:style w:type="paragraph" w:customStyle="1" w:styleId="7C667007D62B45EEA56FED2A2C04790A41">
    <w:name w:val="7C667007D62B45EEA56FED2A2C04790A41"/>
    <w:rsid w:val="00B44549"/>
    <w:rPr>
      <w:rFonts w:eastAsiaTheme="minorHAnsi"/>
    </w:rPr>
  </w:style>
  <w:style w:type="paragraph" w:customStyle="1" w:styleId="0DCA07AC30644509AECBAFAD3C61920E41">
    <w:name w:val="0DCA07AC30644509AECBAFAD3C61920E41"/>
    <w:rsid w:val="00B44549"/>
    <w:rPr>
      <w:rFonts w:eastAsiaTheme="minorHAnsi"/>
    </w:rPr>
  </w:style>
  <w:style w:type="paragraph" w:customStyle="1" w:styleId="65E3D254BE1C4F4586708BE18BE2C75D41">
    <w:name w:val="65E3D254BE1C4F4586708BE18BE2C75D41"/>
    <w:rsid w:val="00B44549"/>
    <w:rPr>
      <w:rFonts w:eastAsiaTheme="minorHAnsi"/>
    </w:rPr>
  </w:style>
  <w:style w:type="paragraph" w:customStyle="1" w:styleId="D6A775A4ABF54C98B3019A7E722D2A9F41">
    <w:name w:val="D6A775A4ABF54C98B3019A7E722D2A9F41"/>
    <w:rsid w:val="00B44549"/>
    <w:rPr>
      <w:rFonts w:eastAsiaTheme="minorHAnsi"/>
    </w:rPr>
  </w:style>
  <w:style w:type="paragraph" w:customStyle="1" w:styleId="E957794EF55D4CCCAD6F2ECCE75A8FED40">
    <w:name w:val="E957794EF55D4CCCAD6F2ECCE75A8FED40"/>
    <w:rsid w:val="00B44549"/>
    <w:rPr>
      <w:rFonts w:eastAsiaTheme="minorHAnsi"/>
    </w:rPr>
  </w:style>
  <w:style w:type="paragraph" w:customStyle="1" w:styleId="2C80599A84B5477687EB5AABADBEFF1040">
    <w:name w:val="2C80599A84B5477687EB5AABADBEFF1040"/>
    <w:rsid w:val="00B44549"/>
    <w:rPr>
      <w:rFonts w:eastAsiaTheme="minorHAnsi"/>
    </w:rPr>
  </w:style>
  <w:style w:type="paragraph" w:customStyle="1" w:styleId="5A23FD9DBF0140DBAB7C03AC390E1B1540">
    <w:name w:val="5A23FD9DBF0140DBAB7C03AC390E1B1540"/>
    <w:rsid w:val="00B44549"/>
    <w:rPr>
      <w:rFonts w:eastAsiaTheme="minorHAnsi"/>
    </w:rPr>
  </w:style>
  <w:style w:type="paragraph" w:customStyle="1" w:styleId="1AFD19F5A32B4D358EEC88E31F58C34040">
    <w:name w:val="1AFD19F5A32B4D358EEC88E31F58C34040"/>
    <w:rsid w:val="00B44549"/>
    <w:rPr>
      <w:rFonts w:eastAsiaTheme="minorHAnsi"/>
    </w:rPr>
  </w:style>
  <w:style w:type="paragraph" w:customStyle="1" w:styleId="81B9595A31E344EEB90F6A6786DA960E39">
    <w:name w:val="81B9595A31E344EEB90F6A6786DA960E39"/>
    <w:rsid w:val="00B44549"/>
    <w:rPr>
      <w:rFonts w:eastAsiaTheme="minorHAnsi"/>
    </w:rPr>
  </w:style>
  <w:style w:type="paragraph" w:customStyle="1" w:styleId="181445FCF1EC454FB08D1BA01B3E46A937">
    <w:name w:val="181445FCF1EC454FB08D1BA01B3E46A937"/>
    <w:rsid w:val="00B44549"/>
    <w:rPr>
      <w:rFonts w:eastAsiaTheme="minorHAnsi"/>
    </w:rPr>
  </w:style>
  <w:style w:type="paragraph" w:customStyle="1" w:styleId="500AD1A08EB34DE282E765758D3DF63F35">
    <w:name w:val="500AD1A08EB34DE282E765758D3DF63F35"/>
    <w:rsid w:val="00B44549"/>
    <w:rPr>
      <w:rFonts w:eastAsiaTheme="minorHAnsi"/>
    </w:rPr>
  </w:style>
  <w:style w:type="paragraph" w:customStyle="1" w:styleId="25E0D7B3E6354AB29397D1C18CD4012812">
    <w:name w:val="25E0D7B3E6354AB29397D1C18CD4012812"/>
    <w:rsid w:val="00B44549"/>
    <w:rPr>
      <w:rFonts w:eastAsiaTheme="minorHAnsi"/>
    </w:rPr>
  </w:style>
  <w:style w:type="paragraph" w:customStyle="1" w:styleId="BB493F0FCF9D4B608A82238D549D64AA6">
    <w:name w:val="BB493F0FCF9D4B608A82238D549D64AA6"/>
    <w:rsid w:val="00B44549"/>
    <w:rPr>
      <w:rFonts w:eastAsiaTheme="minorHAnsi"/>
    </w:rPr>
  </w:style>
  <w:style w:type="paragraph" w:customStyle="1" w:styleId="D752C67EB7EB4C94B84E6A501ED6ACB84">
    <w:name w:val="D752C67EB7EB4C94B84E6A501ED6ACB84"/>
    <w:rsid w:val="00B44549"/>
    <w:rPr>
      <w:rFonts w:eastAsiaTheme="minorHAnsi"/>
    </w:rPr>
  </w:style>
  <w:style w:type="paragraph" w:customStyle="1" w:styleId="00088DD28E264E76A9362D1F3A36276D4">
    <w:name w:val="00088DD28E264E76A9362D1F3A36276D4"/>
    <w:rsid w:val="00B44549"/>
    <w:rPr>
      <w:rFonts w:eastAsiaTheme="minorHAnsi"/>
    </w:rPr>
  </w:style>
  <w:style w:type="paragraph" w:customStyle="1" w:styleId="28E47750EF71430382322920762545833">
    <w:name w:val="28E47750EF71430382322920762545833"/>
    <w:rsid w:val="00B44549"/>
    <w:rPr>
      <w:rFonts w:eastAsiaTheme="minorHAnsi"/>
    </w:rPr>
  </w:style>
  <w:style w:type="paragraph" w:customStyle="1" w:styleId="D464D22F1C2A4FB88ADB9119D64A6DAF42">
    <w:name w:val="D464D22F1C2A4FB88ADB9119D64A6DAF42"/>
    <w:rsid w:val="00B44549"/>
    <w:rPr>
      <w:rFonts w:eastAsiaTheme="minorHAnsi"/>
    </w:rPr>
  </w:style>
  <w:style w:type="paragraph" w:customStyle="1" w:styleId="41C2A6CFA0E54C58BB0CE18B8602A4DB42">
    <w:name w:val="41C2A6CFA0E54C58BB0CE18B8602A4DB42"/>
    <w:rsid w:val="00B44549"/>
    <w:rPr>
      <w:rFonts w:eastAsiaTheme="minorHAnsi"/>
    </w:rPr>
  </w:style>
  <w:style w:type="paragraph" w:customStyle="1" w:styleId="E72D1B3F18B74825841ED336006B753842">
    <w:name w:val="E72D1B3F18B74825841ED336006B753842"/>
    <w:rsid w:val="00B44549"/>
    <w:rPr>
      <w:rFonts w:eastAsiaTheme="minorHAnsi"/>
    </w:rPr>
  </w:style>
  <w:style w:type="paragraph" w:customStyle="1" w:styleId="7C667007D62B45EEA56FED2A2C04790A42">
    <w:name w:val="7C667007D62B45EEA56FED2A2C04790A42"/>
    <w:rsid w:val="00B44549"/>
    <w:rPr>
      <w:rFonts w:eastAsiaTheme="minorHAnsi"/>
    </w:rPr>
  </w:style>
  <w:style w:type="paragraph" w:customStyle="1" w:styleId="0DCA07AC30644509AECBAFAD3C61920E42">
    <w:name w:val="0DCA07AC30644509AECBAFAD3C61920E42"/>
    <w:rsid w:val="00B44549"/>
    <w:rPr>
      <w:rFonts w:eastAsiaTheme="minorHAnsi"/>
    </w:rPr>
  </w:style>
  <w:style w:type="paragraph" w:customStyle="1" w:styleId="65E3D254BE1C4F4586708BE18BE2C75D42">
    <w:name w:val="65E3D254BE1C4F4586708BE18BE2C75D42"/>
    <w:rsid w:val="00B44549"/>
    <w:rPr>
      <w:rFonts w:eastAsiaTheme="minorHAnsi"/>
    </w:rPr>
  </w:style>
  <w:style w:type="paragraph" w:customStyle="1" w:styleId="D6A775A4ABF54C98B3019A7E722D2A9F42">
    <w:name w:val="D6A775A4ABF54C98B3019A7E722D2A9F42"/>
    <w:rsid w:val="00B44549"/>
    <w:rPr>
      <w:rFonts w:eastAsiaTheme="minorHAnsi"/>
    </w:rPr>
  </w:style>
  <w:style w:type="paragraph" w:customStyle="1" w:styleId="E957794EF55D4CCCAD6F2ECCE75A8FED41">
    <w:name w:val="E957794EF55D4CCCAD6F2ECCE75A8FED41"/>
    <w:rsid w:val="00B44549"/>
    <w:rPr>
      <w:rFonts w:eastAsiaTheme="minorHAnsi"/>
    </w:rPr>
  </w:style>
  <w:style w:type="paragraph" w:customStyle="1" w:styleId="2C80599A84B5477687EB5AABADBEFF1041">
    <w:name w:val="2C80599A84B5477687EB5AABADBEFF1041"/>
    <w:rsid w:val="00B44549"/>
    <w:rPr>
      <w:rFonts w:eastAsiaTheme="minorHAnsi"/>
    </w:rPr>
  </w:style>
  <w:style w:type="paragraph" w:customStyle="1" w:styleId="5A23FD9DBF0140DBAB7C03AC390E1B1541">
    <w:name w:val="5A23FD9DBF0140DBAB7C03AC390E1B1541"/>
    <w:rsid w:val="00B44549"/>
    <w:rPr>
      <w:rFonts w:eastAsiaTheme="minorHAnsi"/>
    </w:rPr>
  </w:style>
  <w:style w:type="paragraph" w:customStyle="1" w:styleId="1AFD19F5A32B4D358EEC88E31F58C34041">
    <w:name w:val="1AFD19F5A32B4D358EEC88E31F58C34041"/>
    <w:rsid w:val="00B44549"/>
    <w:rPr>
      <w:rFonts w:eastAsiaTheme="minorHAnsi"/>
    </w:rPr>
  </w:style>
  <w:style w:type="paragraph" w:customStyle="1" w:styleId="81B9595A31E344EEB90F6A6786DA960E40">
    <w:name w:val="81B9595A31E344EEB90F6A6786DA960E40"/>
    <w:rsid w:val="00B44549"/>
    <w:rPr>
      <w:rFonts w:eastAsiaTheme="minorHAnsi"/>
    </w:rPr>
  </w:style>
  <w:style w:type="paragraph" w:customStyle="1" w:styleId="181445FCF1EC454FB08D1BA01B3E46A938">
    <w:name w:val="181445FCF1EC454FB08D1BA01B3E46A938"/>
    <w:rsid w:val="00B44549"/>
    <w:rPr>
      <w:rFonts w:eastAsiaTheme="minorHAnsi"/>
    </w:rPr>
  </w:style>
  <w:style w:type="paragraph" w:customStyle="1" w:styleId="500AD1A08EB34DE282E765758D3DF63F36">
    <w:name w:val="500AD1A08EB34DE282E765758D3DF63F36"/>
    <w:rsid w:val="00B44549"/>
    <w:rPr>
      <w:rFonts w:eastAsiaTheme="minorHAnsi"/>
    </w:rPr>
  </w:style>
  <w:style w:type="paragraph" w:customStyle="1" w:styleId="25E0D7B3E6354AB29397D1C18CD4012813">
    <w:name w:val="25E0D7B3E6354AB29397D1C18CD4012813"/>
    <w:rsid w:val="00B44549"/>
    <w:rPr>
      <w:rFonts w:eastAsiaTheme="minorHAnsi"/>
    </w:rPr>
  </w:style>
  <w:style w:type="paragraph" w:customStyle="1" w:styleId="BB493F0FCF9D4B608A82238D549D64AA7">
    <w:name w:val="BB493F0FCF9D4B608A82238D549D64AA7"/>
    <w:rsid w:val="00B44549"/>
    <w:rPr>
      <w:rFonts w:eastAsiaTheme="minorHAnsi"/>
    </w:rPr>
  </w:style>
  <w:style w:type="paragraph" w:customStyle="1" w:styleId="D752C67EB7EB4C94B84E6A501ED6ACB85">
    <w:name w:val="D752C67EB7EB4C94B84E6A501ED6ACB85"/>
    <w:rsid w:val="00B44549"/>
    <w:rPr>
      <w:rFonts w:eastAsiaTheme="minorHAnsi"/>
    </w:rPr>
  </w:style>
  <w:style w:type="paragraph" w:customStyle="1" w:styleId="00088DD28E264E76A9362D1F3A36276D5">
    <w:name w:val="00088DD28E264E76A9362D1F3A36276D5"/>
    <w:rsid w:val="00B44549"/>
    <w:rPr>
      <w:rFonts w:eastAsiaTheme="minorHAnsi"/>
    </w:rPr>
  </w:style>
  <w:style w:type="paragraph" w:customStyle="1" w:styleId="28E47750EF71430382322920762545834">
    <w:name w:val="28E47750EF71430382322920762545834"/>
    <w:rsid w:val="00B44549"/>
    <w:rPr>
      <w:rFonts w:eastAsiaTheme="minorHAnsi"/>
    </w:rPr>
  </w:style>
  <w:style w:type="paragraph" w:customStyle="1" w:styleId="D464D22F1C2A4FB88ADB9119D64A6DAF43">
    <w:name w:val="D464D22F1C2A4FB88ADB9119D64A6DAF43"/>
    <w:rsid w:val="00B44549"/>
    <w:rPr>
      <w:rFonts w:eastAsiaTheme="minorHAnsi"/>
    </w:rPr>
  </w:style>
  <w:style w:type="paragraph" w:customStyle="1" w:styleId="41C2A6CFA0E54C58BB0CE18B8602A4DB43">
    <w:name w:val="41C2A6CFA0E54C58BB0CE18B8602A4DB43"/>
    <w:rsid w:val="00B44549"/>
    <w:rPr>
      <w:rFonts w:eastAsiaTheme="minorHAnsi"/>
    </w:rPr>
  </w:style>
  <w:style w:type="paragraph" w:customStyle="1" w:styleId="E72D1B3F18B74825841ED336006B753843">
    <w:name w:val="E72D1B3F18B74825841ED336006B753843"/>
    <w:rsid w:val="00B44549"/>
    <w:rPr>
      <w:rFonts w:eastAsiaTheme="minorHAnsi"/>
    </w:rPr>
  </w:style>
  <w:style w:type="paragraph" w:customStyle="1" w:styleId="7C667007D62B45EEA56FED2A2C04790A43">
    <w:name w:val="7C667007D62B45EEA56FED2A2C04790A43"/>
    <w:rsid w:val="00B44549"/>
    <w:rPr>
      <w:rFonts w:eastAsiaTheme="minorHAnsi"/>
    </w:rPr>
  </w:style>
  <w:style w:type="paragraph" w:customStyle="1" w:styleId="0DCA07AC30644509AECBAFAD3C61920E43">
    <w:name w:val="0DCA07AC30644509AECBAFAD3C61920E43"/>
    <w:rsid w:val="00B44549"/>
    <w:rPr>
      <w:rFonts w:eastAsiaTheme="minorHAnsi"/>
    </w:rPr>
  </w:style>
  <w:style w:type="paragraph" w:customStyle="1" w:styleId="65E3D254BE1C4F4586708BE18BE2C75D43">
    <w:name w:val="65E3D254BE1C4F4586708BE18BE2C75D43"/>
    <w:rsid w:val="00B44549"/>
    <w:rPr>
      <w:rFonts w:eastAsiaTheme="minorHAnsi"/>
    </w:rPr>
  </w:style>
  <w:style w:type="paragraph" w:customStyle="1" w:styleId="D6A775A4ABF54C98B3019A7E722D2A9F43">
    <w:name w:val="D6A775A4ABF54C98B3019A7E722D2A9F43"/>
    <w:rsid w:val="00B44549"/>
    <w:rPr>
      <w:rFonts w:eastAsiaTheme="minorHAnsi"/>
    </w:rPr>
  </w:style>
  <w:style w:type="paragraph" w:customStyle="1" w:styleId="E957794EF55D4CCCAD6F2ECCE75A8FED42">
    <w:name w:val="E957794EF55D4CCCAD6F2ECCE75A8FED42"/>
    <w:rsid w:val="00B44549"/>
    <w:rPr>
      <w:rFonts w:eastAsiaTheme="minorHAnsi"/>
    </w:rPr>
  </w:style>
  <w:style w:type="paragraph" w:customStyle="1" w:styleId="2C80599A84B5477687EB5AABADBEFF1042">
    <w:name w:val="2C80599A84B5477687EB5AABADBEFF1042"/>
    <w:rsid w:val="00B44549"/>
    <w:rPr>
      <w:rFonts w:eastAsiaTheme="minorHAnsi"/>
    </w:rPr>
  </w:style>
  <w:style w:type="paragraph" w:customStyle="1" w:styleId="5A23FD9DBF0140DBAB7C03AC390E1B1542">
    <w:name w:val="5A23FD9DBF0140DBAB7C03AC390E1B1542"/>
    <w:rsid w:val="00B44549"/>
    <w:rPr>
      <w:rFonts w:eastAsiaTheme="minorHAnsi"/>
    </w:rPr>
  </w:style>
  <w:style w:type="paragraph" w:customStyle="1" w:styleId="1AFD19F5A32B4D358EEC88E31F58C34042">
    <w:name w:val="1AFD19F5A32B4D358EEC88E31F58C34042"/>
    <w:rsid w:val="00B44549"/>
    <w:rPr>
      <w:rFonts w:eastAsiaTheme="minorHAnsi"/>
    </w:rPr>
  </w:style>
  <w:style w:type="paragraph" w:customStyle="1" w:styleId="81B9595A31E344EEB90F6A6786DA960E41">
    <w:name w:val="81B9595A31E344EEB90F6A6786DA960E41"/>
    <w:rsid w:val="00B44549"/>
    <w:rPr>
      <w:rFonts w:eastAsiaTheme="minorHAnsi"/>
    </w:rPr>
  </w:style>
  <w:style w:type="paragraph" w:customStyle="1" w:styleId="181445FCF1EC454FB08D1BA01B3E46A939">
    <w:name w:val="181445FCF1EC454FB08D1BA01B3E46A939"/>
    <w:rsid w:val="00B44549"/>
    <w:rPr>
      <w:rFonts w:eastAsiaTheme="minorHAnsi"/>
    </w:rPr>
  </w:style>
  <w:style w:type="paragraph" w:customStyle="1" w:styleId="500AD1A08EB34DE282E765758D3DF63F37">
    <w:name w:val="500AD1A08EB34DE282E765758D3DF63F37"/>
    <w:rsid w:val="00B44549"/>
    <w:rPr>
      <w:rFonts w:eastAsiaTheme="minorHAnsi"/>
    </w:rPr>
  </w:style>
  <w:style w:type="paragraph" w:customStyle="1" w:styleId="25E0D7B3E6354AB29397D1C18CD4012814">
    <w:name w:val="25E0D7B3E6354AB29397D1C18CD4012814"/>
    <w:rsid w:val="00B44549"/>
    <w:rPr>
      <w:rFonts w:eastAsiaTheme="minorHAnsi"/>
    </w:rPr>
  </w:style>
  <w:style w:type="paragraph" w:customStyle="1" w:styleId="BB493F0FCF9D4B608A82238D549D64AA8">
    <w:name w:val="BB493F0FCF9D4B608A82238D549D64AA8"/>
    <w:rsid w:val="00B44549"/>
    <w:rPr>
      <w:rFonts w:eastAsiaTheme="minorHAnsi"/>
    </w:rPr>
  </w:style>
  <w:style w:type="paragraph" w:customStyle="1" w:styleId="D752C67EB7EB4C94B84E6A501ED6ACB86">
    <w:name w:val="D752C67EB7EB4C94B84E6A501ED6ACB86"/>
    <w:rsid w:val="00B44549"/>
    <w:rPr>
      <w:rFonts w:eastAsiaTheme="minorHAnsi"/>
    </w:rPr>
  </w:style>
  <w:style w:type="paragraph" w:customStyle="1" w:styleId="00088DD28E264E76A9362D1F3A36276D6">
    <w:name w:val="00088DD28E264E76A9362D1F3A36276D6"/>
    <w:rsid w:val="00B44549"/>
    <w:rPr>
      <w:rFonts w:eastAsiaTheme="minorHAnsi"/>
    </w:rPr>
  </w:style>
  <w:style w:type="paragraph" w:customStyle="1" w:styleId="28E47750EF71430382322920762545835">
    <w:name w:val="28E47750EF71430382322920762545835"/>
    <w:rsid w:val="00B44549"/>
    <w:rPr>
      <w:rFonts w:eastAsiaTheme="minorHAnsi"/>
    </w:rPr>
  </w:style>
  <w:style w:type="paragraph" w:customStyle="1" w:styleId="D464D22F1C2A4FB88ADB9119D64A6DAF44">
    <w:name w:val="D464D22F1C2A4FB88ADB9119D64A6DAF44"/>
    <w:rsid w:val="00B44549"/>
    <w:rPr>
      <w:rFonts w:eastAsiaTheme="minorHAnsi"/>
    </w:rPr>
  </w:style>
  <w:style w:type="paragraph" w:customStyle="1" w:styleId="41C2A6CFA0E54C58BB0CE18B8602A4DB44">
    <w:name w:val="41C2A6CFA0E54C58BB0CE18B8602A4DB44"/>
    <w:rsid w:val="00B44549"/>
    <w:rPr>
      <w:rFonts w:eastAsiaTheme="minorHAnsi"/>
    </w:rPr>
  </w:style>
  <w:style w:type="paragraph" w:customStyle="1" w:styleId="E72D1B3F18B74825841ED336006B753844">
    <w:name w:val="E72D1B3F18B74825841ED336006B753844"/>
    <w:rsid w:val="00B44549"/>
    <w:rPr>
      <w:rFonts w:eastAsiaTheme="minorHAnsi"/>
    </w:rPr>
  </w:style>
  <w:style w:type="paragraph" w:customStyle="1" w:styleId="7C667007D62B45EEA56FED2A2C04790A44">
    <w:name w:val="7C667007D62B45EEA56FED2A2C04790A44"/>
    <w:rsid w:val="00B44549"/>
    <w:rPr>
      <w:rFonts w:eastAsiaTheme="minorHAnsi"/>
    </w:rPr>
  </w:style>
  <w:style w:type="paragraph" w:customStyle="1" w:styleId="0DCA07AC30644509AECBAFAD3C61920E44">
    <w:name w:val="0DCA07AC30644509AECBAFAD3C61920E44"/>
    <w:rsid w:val="00B44549"/>
    <w:rPr>
      <w:rFonts w:eastAsiaTheme="minorHAnsi"/>
    </w:rPr>
  </w:style>
  <w:style w:type="paragraph" w:customStyle="1" w:styleId="65E3D254BE1C4F4586708BE18BE2C75D44">
    <w:name w:val="65E3D254BE1C4F4586708BE18BE2C75D44"/>
    <w:rsid w:val="00B44549"/>
    <w:rPr>
      <w:rFonts w:eastAsiaTheme="minorHAnsi"/>
    </w:rPr>
  </w:style>
  <w:style w:type="paragraph" w:customStyle="1" w:styleId="D6A775A4ABF54C98B3019A7E722D2A9F44">
    <w:name w:val="D6A775A4ABF54C98B3019A7E722D2A9F44"/>
    <w:rsid w:val="00B44549"/>
    <w:rPr>
      <w:rFonts w:eastAsiaTheme="minorHAnsi"/>
    </w:rPr>
  </w:style>
  <w:style w:type="paragraph" w:customStyle="1" w:styleId="E957794EF55D4CCCAD6F2ECCE75A8FED43">
    <w:name w:val="E957794EF55D4CCCAD6F2ECCE75A8FED43"/>
    <w:rsid w:val="00B44549"/>
    <w:rPr>
      <w:rFonts w:eastAsiaTheme="minorHAnsi"/>
    </w:rPr>
  </w:style>
  <w:style w:type="paragraph" w:customStyle="1" w:styleId="2C80599A84B5477687EB5AABADBEFF1043">
    <w:name w:val="2C80599A84B5477687EB5AABADBEFF1043"/>
    <w:rsid w:val="00B44549"/>
    <w:rPr>
      <w:rFonts w:eastAsiaTheme="minorHAnsi"/>
    </w:rPr>
  </w:style>
  <w:style w:type="paragraph" w:customStyle="1" w:styleId="5A23FD9DBF0140DBAB7C03AC390E1B1543">
    <w:name w:val="5A23FD9DBF0140DBAB7C03AC390E1B1543"/>
    <w:rsid w:val="00B44549"/>
    <w:rPr>
      <w:rFonts w:eastAsiaTheme="minorHAnsi"/>
    </w:rPr>
  </w:style>
  <w:style w:type="paragraph" w:customStyle="1" w:styleId="1AFD19F5A32B4D358EEC88E31F58C34043">
    <w:name w:val="1AFD19F5A32B4D358EEC88E31F58C34043"/>
    <w:rsid w:val="00B44549"/>
    <w:rPr>
      <w:rFonts w:eastAsiaTheme="minorHAnsi"/>
    </w:rPr>
  </w:style>
  <w:style w:type="paragraph" w:customStyle="1" w:styleId="81B9595A31E344EEB90F6A6786DA960E42">
    <w:name w:val="81B9595A31E344EEB90F6A6786DA960E42"/>
    <w:rsid w:val="00B44549"/>
    <w:rPr>
      <w:rFonts w:eastAsiaTheme="minorHAnsi"/>
    </w:rPr>
  </w:style>
  <w:style w:type="paragraph" w:customStyle="1" w:styleId="181445FCF1EC454FB08D1BA01B3E46A940">
    <w:name w:val="181445FCF1EC454FB08D1BA01B3E46A940"/>
    <w:rsid w:val="00B44549"/>
    <w:rPr>
      <w:rFonts w:eastAsiaTheme="minorHAnsi"/>
    </w:rPr>
  </w:style>
  <w:style w:type="paragraph" w:customStyle="1" w:styleId="500AD1A08EB34DE282E765758D3DF63F38">
    <w:name w:val="500AD1A08EB34DE282E765758D3DF63F38"/>
    <w:rsid w:val="00B44549"/>
    <w:rPr>
      <w:rFonts w:eastAsiaTheme="minorHAnsi"/>
    </w:rPr>
  </w:style>
  <w:style w:type="paragraph" w:customStyle="1" w:styleId="25E0D7B3E6354AB29397D1C18CD4012815">
    <w:name w:val="25E0D7B3E6354AB29397D1C18CD4012815"/>
    <w:rsid w:val="00B44549"/>
    <w:rPr>
      <w:rFonts w:eastAsiaTheme="minorHAnsi"/>
    </w:rPr>
  </w:style>
  <w:style w:type="paragraph" w:customStyle="1" w:styleId="BB493F0FCF9D4B608A82238D549D64AA9">
    <w:name w:val="BB493F0FCF9D4B608A82238D549D64AA9"/>
    <w:rsid w:val="00B44549"/>
    <w:rPr>
      <w:rFonts w:eastAsiaTheme="minorHAnsi"/>
    </w:rPr>
  </w:style>
  <w:style w:type="paragraph" w:customStyle="1" w:styleId="D752C67EB7EB4C94B84E6A501ED6ACB87">
    <w:name w:val="D752C67EB7EB4C94B84E6A501ED6ACB87"/>
    <w:rsid w:val="00B44549"/>
    <w:rPr>
      <w:rFonts w:eastAsiaTheme="minorHAnsi"/>
    </w:rPr>
  </w:style>
  <w:style w:type="paragraph" w:customStyle="1" w:styleId="00088DD28E264E76A9362D1F3A36276D7">
    <w:name w:val="00088DD28E264E76A9362D1F3A36276D7"/>
    <w:rsid w:val="00B44549"/>
    <w:rPr>
      <w:rFonts w:eastAsiaTheme="minorHAnsi"/>
    </w:rPr>
  </w:style>
  <w:style w:type="paragraph" w:customStyle="1" w:styleId="28E47750EF71430382322920762545836">
    <w:name w:val="28E47750EF71430382322920762545836"/>
    <w:rsid w:val="00B44549"/>
    <w:rPr>
      <w:rFonts w:eastAsiaTheme="minorHAnsi"/>
    </w:rPr>
  </w:style>
  <w:style w:type="paragraph" w:customStyle="1" w:styleId="D464D22F1C2A4FB88ADB9119D64A6DAF45">
    <w:name w:val="D464D22F1C2A4FB88ADB9119D64A6DAF45"/>
    <w:rsid w:val="00B44549"/>
    <w:rPr>
      <w:rFonts w:eastAsiaTheme="minorHAnsi"/>
    </w:rPr>
  </w:style>
  <w:style w:type="paragraph" w:customStyle="1" w:styleId="41C2A6CFA0E54C58BB0CE18B8602A4DB45">
    <w:name w:val="41C2A6CFA0E54C58BB0CE18B8602A4DB45"/>
    <w:rsid w:val="00B44549"/>
    <w:rPr>
      <w:rFonts w:eastAsiaTheme="minorHAnsi"/>
    </w:rPr>
  </w:style>
  <w:style w:type="paragraph" w:customStyle="1" w:styleId="E72D1B3F18B74825841ED336006B753845">
    <w:name w:val="E72D1B3F18B74825841ED336006B753845"/>
    <w:rsid w:val="00B44549"/>
    <w:rPr>
      <w:rFonts w:eastAsiaTheme="minorHAnsi"/>
    </w:rPr>
  </w:style>
  <w:style w:type="paragraph" w:customStyle="1" w:styleId="7C667007D62B45EEA56FED2A2C04790A45">
    <w:name w:val="7C667007D62B45EEA56FED2A2C04790A45"/>
    <w:rsid w:val="00B44549"/>
    <w:rPr>
      <w:rFonts w:eastAsiaTheme="minorHAnsi"/>
    </w:rPr>
  </w:style>
  <w:style w:type="paragraph" w:customStyle="1" w:styleId="0DCA07AC30644509AECBAFAD3C61920E45">
    <w:name w:val="0DCA07AC30644509AECBAFAD3C61920E45"/>
    <w:rsid w:val="00B44549"/>
    <w:rPr>
      <w:rFonts w:eastAsiaTheme="minorHAnsi"/>
    </w:rPr>
  </w:style>
  <w:style w:type="paragraph" w:customStyle="1" w:styleId="65E3D254BE1C4F4586708BE18BE2C75D45">
    <w:name w:val="65E3D254BE1C4F4586708BE18BE2C75D45"/>
    <w:rsid w:val="00B44549"/>
    <w:rPr>
      <w:rFonts w:eastAsiaTheme="minorHAnsi"/>
    </w:rPr>
  </w:style>
  <w:style w:type="paragraph" w:customStyle="1" w:styleId="D6A775A4ABF54C98B3019A7E722D2A9F45">
    <w:name w:val="D6A775A4ABF54C98B3019A7E722D2A9F45"/>
    <w:rsid w:val="00B44549"/>
    <w:rPr>
      <w:rFonts w:eastAsiaTheme="minorHAnsi"/>
    </w:rPr>
  </w:style>
  <w:style w:type="paragraph" w:customStyle="1" w:styleId="E957794EF55D4CCCAD6F2ECCE75A8FED44">
    <w:name w:val="E957794EF55D4CCCAD6F2ECCE75A8FED44"/>
    <w:rsid w:val="00B44549"/>
    <w:rPr>
      <w:rFonts w:eastAsiaTheme="minorHAnsi"/>
    </w:rPr>
  </w:style>
  <w:style w:type="paragraph" w:customStyle="1" w:styleId="2C80599A84B5477687EB5AABADBEFF1044">
    <w:name w:val="2C80599A84B5477687EB5AABADBEFF1044"/>
    <w:rsid w:val="00B44549"/>
    <w:rPr>
      <w:rFonts w:eastAsiaTheme="minorHAnsi"/>
    </w:rPr>
  </w:style>
  <w:style w:type="paragraph" w:customStyle="1" w:styleId="5A23FD9DBF0140DBAB7C03AC390E1B1544">
    <w:name w:val="5A23FD9DBF0140DBAB7C03AC390E1B1544"/>
    <w:rsid w:val="00B44549"/>
    <w:rPr>
      <w:rFonts w:eastAsiaTheme="minorHAnsi"/>
    </w:rPr>
  </w:style>
  <w:style w:type="paragraph" w:customStyle="1" w:styleId="1AFD19F5A32B4D358EEC88E31F58C34044">
    <w:name w:val="1AFD19F5A32B4D358EEC88E31F58C34044"/>
    <w:rsid w:val="00B44549"/>
    <w:rPr>
      <w:rFonts w:eastAsiaTheme="minorHAnsi"/>
    </w:rPr>
  </w:style>
  <w:style w:type="paragraph" w:customStyle="1" w:styleId="81B9595A31E344EEB90F6A6786DA960E43">
    <w:name w:val="81B9595A31E344EEB90F6A6786DA960E43"/>
    <w:rsid w:val="00B44549"/>
    <w:rPr>
      <w:rFonts w:eastAsiaTheme="minorHAnsi"/>
    </w:rPr>
  </w:style>
  <w:style w:type="paragraph" w:customStyle="1" w:styleId="181445FCF1EC454FB08D1BA01B3E46A941">
    <w:name w:val="181445FCF1EC454FB08D1BA01B3E46A941"/>
    <w:rsid w:val="00B44549"/>
    <w:rPr>
      <w:rFonts w:eastAsiaTheme="minorHAnsi"/>
    </w:rPr>
  </w:style>
  <w:style w:type="paragraph" w:customStyle="1" w:styleId="500AD1A08EB34DE282E765758D3DF63F39">
    <w:name w:val="500AD1A08EB34DE282E765758D3DF63F39"/>
    <w:rsid w:val="00B44549"/>
    <w:rPr>
      <w:rFonts w:eastAsiaTheme="minorHAnsi"/>
    </w:rPr>
  </w:style>
  <w:style w:type="paragraph" w:customStyle="1" w:styleId="25E0D7B3E6354AB29397D1C18CD4012816">
    <w:name w:val="25E0D7B3E6354AB29397D1C18CD4012816"/>
    <w:rsid w:val="00B44549"/>
    <w:rPr>
      <w:rFonts w:eastAsiaTheme="minorHAnsi"/>
    </w:rPr>
  </w:style>
  <w:style w:type="paragraph" w:customStyle="1" w:styleId="BB493F0FCF9D4B608A82238D549D64AA10">
    <w:name w:val="BB493F0FCF9D4B608A82238D549D64AA10"/>
    <w:rsid w:val="00B44549"/>
    <w:rPr>
      <w:rFonts w:eastAsiaTheme="minorHAnsi"/>
    </w:rPr>
  </w:style>
  <w:style w:type="paragraph" w:customStyle="1" w:styleId="D752C67EB7EB4C94B84E6A501ED6ACB88">
    <w:name w:val="D752C67EB7EB4C94B84E6A501ED6ACB88"/>
    <w:rsid w:val="00B44549"/>
    <w:rPr>
      <w:rFonts w:eastAsiaTheme="minorHAnsi"/>
    </w:rPr>
  </w:style>
  <w:style w:type="paragraph" w:customStyle="1" w:styleId="00088DD28E264E76A9362D1F3A36276D8">
    <w:name w:val="00088DD28E264E76A9362D1F3A36276D8"/>
    <w:rsid w:val="00B44549"/>
    <w:rPr>
      <w:rFonts w:eastAsiaTheme="minorHAnsi"/>
    </w:rPr>
  </w:style>
  <w:style w:type="paragraph" w:customStyle="1" w:styleId="28E47750EF71430382322920762545837">
    <w:name w:val="28E47750EF71430382322920762545837"/>
    <w:rsid w:val="00B44549"/>
    <w:rPr>
      <w:rFonts w:eastAsiaTheme="minorHAnsi"/>
    </w:rPr>
  </w:style>
  <w:style w:type="paragraph" w:customStyle="1" w:styleId="C41CF6C8FE434C4E832D91A356013BEB">
    <w:name w:val="C41CF6C8FE434C4E832D91A356013BEB"/>
    <w:rsid w:val="00B44549"/>
    <w:rPr>
      <w:rFonts w:eastAsiaTheme="minorHAnsi"/>
    </w:rPr>
  </w:style>
  <w:style w:type="paragraph" w:customStyle="1" w:styleId="D464D22F1C2A4FB88ADB9119D64A6DAF46">
    <w:name w:val="D464D22F1C2A4FB88ADB9119D64A6DAF46"/>
    <w:rsid w:val="00B44549"/>
    <w:rPr>
      <w:rFonts w:eastAsiaTheme="minorHAnsi"/>
    </w:rPr>
  </w:style>
  <w:style w:type="paragraph" w:customStyle="1" w:styleId="41C2A6CFA0E54C58BB0CE18B8602A4DB46">
    <w:name w:val="41C2A6CFA0E54C58BB0CE18B8602A4DB46"/>
    <w:rsid w:val="00B44549"/>
    <w:rPr>
      <w:rFonts w:eastAsiaTheme="minorHAnsi"/>
    </w:rPr>
  </w:style>
  <w:style w:type="paragraph" w:customStyle="1" w:styleId="E72D1B3F18B74825841ED336006B753846">
    <w:name w:val="E72D1B3F18B74825841ED336006B753846"/>
    <w:rsid w:val="00B44549"/>
    <w:rPr>
      <w:rFonts w:eastAsiaTheme="minorHAnsi"/>
    </w:rPr>
  </w:style>
  <w:style w:type="paragraph" w:customStyle="1" w:styleId="7C667007D62B45EEA56FED2A2C04790A46">
    <w:name w:val="7C667007D62B45EEA56FED2A2C04790A46"/>
    <w:rsid w:val="00B44549"/>
    <w:rPr>
      <w:rFonts w:eastAsiaTheme="minorHAnsi"/>
    </w:rPr>
  </w:style>
  <w:style w:type="paragraph" w:customStyle="1" w:styleId="0DCA07AC30644509AECBAFAD3C61920E46">
    <w:name w:val="0DCA07AC30644509AECBAFAD3C61920E46"/>
    <w:rsid w:val="00B44549"/>
    <w:rPr>
      <w:rFonts w:eastAsiaTheme="minorHAnsi"/>
    </w:rPr>
  </w:style>
  <w:style w:type="paragraph" w:customStyle="1" w:styleId="65E3D254BE1C4F4586708BE18BE2C75D46">
    <w:name w:val="65E3D254BE1C4F4586708BE18BE2C75D46"/>
    <w:rsid w:val="00B44549"/>
    <w:rPr>
      <w:rFonts w:eastAsiaTheme="minorHAnsi"/>
    </w:rPr>
  </w:style>
  <w:style w:type="paragraph" w:customStyle="1" w:styleId="D6A775A4ABF54C98B3019A7E722D2A9F46">
    <w:name w:val="D6A775A4ABF54C98B3019A7E722D2A9F46"/>
    <w:rsid w:val="00B44549"/>
    <w:rPr>
      <w:rFonts w:eastAsiaTheme="minorHAnsi"/>
    </w:rPr>
  </w:style>
  <w:style w:type="paragraph" w:customStyle="1" w:styleId="E957794EF55D4CCCAD6F2ECCE75A8FED45">
    <w:name w:val="E957794EF55D4CCCAD6F2ECCE75A8FED45"/>
    <w:rsid w:val="00B44549"/>
    <w:rPr>
      <w:rFonts w:eastAsiaTheme="minorHAnsi"/>
    </w:rPr>
  </w:style>
  <w:style w:type="paragraph" w:customStyle="1" w:styleId="2C80599A84B5477687EB5AABADBEFF1045">
    <w:name w:val="2C80599A84B5477687EB5AABADBEFF1045"/>
    <w:rsid w:val="00B44549"/>
    <w:rPr>
      <w:rFonts w:eastAsiaTheme="minorHAnsi"/>
    </w:rPr>
  </w:style>
  <w:style w:type="paragraph" w:customStyle="1" w:styleId="5A23FD9DBF0140DBAB7C03AC390E1B1545">
    <w:name w:val="5A23FD9DBF0140DBAB7C03AC390E1B1545"/>
    <w:rsid w:val="00B44549"/>
    <w:rPr>
      <w:rFonts w:eastAsiaTheme="minorHAnsi"/>
    </w:rPr>
  </w:style>
  <w:style w:type="paragraph" w:customStyle="1" w:styleId="1AFD19F5A32B4D358EEC88E31F58C34045">
    <w:name w:val="1AFD19F5A32B4D358EEC88E31F58C34045"/>
    <w:rsid w:val="00B44549"/>
    <w:rPr>
      <w:rFonts w:eastAsiaTheme="minorHAnsi"/>
    </w:rPr>
  </w:style>
  <w:style w:type="paragraph" w:customStyle="1" w:styleId="81B9595A31E344EEB90F6A6786DA960E44">
    <w:name w:val="81B9595A31E344EEB90F6A6786DA960E44"/>
    <w:rsid w:val="00B44549"/>
    <w:rPr>
      <w:rFonts w:eastAsiaTheme="minorHAnsi"/>
    </w:rPr>
  </w:style>
  <w:style w:type="paragraph" w:customStyle="1" w:styleId="181445FCF1EC454FB08D1BA01B3E46A942">
    <w:name w:val="181445FCF1EC454FB08D1BA01B3E46A942"/>
    <w:rsid w:val="00B44549"/>
    <w:rPr>
      <w:rFonts w:eastAsiaTheme="minorHAnsi"/>
    </w:rPr>
  </w:style>
  <w:style w:type="paragraph" w:customStyle="1" w:styleId="500AD1A08EB34DE282E765758D3DF63F40">
    <w:name w:val="500AD1A08EB34DE282E765758D3DF63F40"/>
    <w:rsid w:val="00B44549"/>
    <w:rPr>
      <w:rFonts w:eastAsiaTheme="minorHAnsi"/>
    </w:rPr>
  </w:style>
  <w:style w:type="paragraph" w:customStyle="1" w:styleId="25E0D7B3E6354AB29397D1C18CD4012817">
    <w:name w:val="25E0D7B3E6354AB29397D1C18CD4012817"/>
    <w:rsid w:val="00B44549"/>
    <w:rPr>
      <w:rFonts w:eastAsiaTheme="minorHAnsi"/>
    </w:rPr>
  </w:style>
  <w:style w:type="paragraph" w:customStyle="1" w:styleId="BB493F0FCF9D4B608A82238D549D64AA11">
    <w:name w:val="BB493F0FCF9D4B608A82238D549D64AA11"/>
    <w:rsid w:val="00B44549"/>
    <w:rPr>
      <w:rFonts w:eastAsiaTheme="minorHAnsi"/>
    </w:rPr>
  </w:style>
  <w:style w:type="paragraph" w:customStyle="1" w:styleId="D752C67EB7EB4C94B84E6A501ED6ACB89">
    <w:name w:val="D752C67EB7EB4C94B84E6A501ED6ACB89"/>
    <w:rsid w:val="00B44549"/>
    <w:rPr>
      <w:rFonts w:eastAsiaTheme="minorHAnsi"/>
    </w:rPr>
  </w:style>
  <w:style w:type="paragraph" w:customStyle="1" w:styleId="00088DD28E264E76A9362D1F3A36276D9">
    <w:name w:val="00088DD28E264E76A9362D1F3A36276D9"/>
    <w:rsid w:val="00B44549"/>
    <w:rPr>
      <w:rFonts w:eastAsiaTheme="minorHAnsi"/>
    </w:rPr>
  </w:style>
  <w:style w:type="paragraph" w:customStyle="1" w:styleId="28E47750EF71430382322920762545838">
    <w:name w:val="28E47750EF71430382322920762545838"/>
    <w:rsid w:val="00B44549"/>
    <w:rPr>
      <w:rFonts w:eastAsiaTheme="minorHAnsi"/>
    </w:rPr>
  </w:style>
  <w:style w:type="paragraph" w:customStyle="1" w:styleId="C41CF6C8FE434C4E832D91A356013BEB1">
    <w:name w:val="C41CF6C8FE434C4E832D91A356013BEB1"/>
    <w:rsid w:val="00B44549"/>
    <w:rPr>
      <w:rFonts w:eastAsiaTheme="minorHAnsi"/>
    </w:rPr>
  </w:style>
  <w:style w:type="paragraph" w:customStyle="1" w:styleId="D464D22F1C2A4FB88ADB9119D64A6DAF47">
    <w:name w:val="D464D22F1C2A4FB88ADB9119D64A6DAF47"/>
    <w:rsid w:val="00B44549"/>
    <w:rPr>
      <w:rFonts w:eastAsiaTheme="minorHAnsi"/>
    </w:rPr>
  </w:style>
  <w:style w:type="paragraph" w:customStyle="1" w:styleId="41C2A6CFA0E54C58BB0CE18B8602A4DB47">
    <w:name w:val="41C2A6CFA0E54C58BB0CE18B8602A4DB47"/>
    <w:rsid w:val="00B44549"/>
    <w:rPr>
      <w:rFonts w:eastAsiaTheme="minorHAnsi"/>
    </w:rPr>
  </w:style>
  <w:style w:type="paragraph" w:customStyle="1" w:styleId="E72D1B3F18B74825841ED336006B753847">
    <w:name w:val="E72D1B3F18B74825841ED336006B753847"/>
    <w:rsid w:val="00B44549"/>
    <w:rPr>
      <w:rFonts w:eastAsiaTheme="minorHAnsi"/>
    </w:rPr>
  </w:style>
  <w:style w:type="paragraph" w:customStyle="1" w:styleId="7C667007D62B45EEA56FED2A2C04790A47">
    <w:name w:val="7C667007D62B45EEA56FED2A2C04790A47"/>
    <w:rsid w:val="00B44549"/>
    <w:rPr>
      <w:rFonts w:eastAsiaTheme="minorHAnsi"/>
    </w:rPr>
  </w:style>
  <w:style w:type="paragraph" w:customStyle="1" w:styleId="0DCA07AC30644509AECBAFAD3C61920E47">
    <w:name w:val="0DCA07AC30644509AECBAFAD3C61920E47"/>
    <w:rsid w:val="00B44549"/>
    <w:rPr>
      <w:rFonts w:eastAsiaTheme="minorHAnsi"/>
    </w:rPr>
  </w:style>
  <w:style w:type="paragraph" w:customStyle="1" w:styleId="65E3D254BE1C4F4586708BE18BE2C75D47">
    <w:name w:val="65E3D254BE1C4F4586708BE18BE2C75D47"/>
    <w:rsid w:val="00B44549"/>
    <w:rPr>
      <w:rFonts w:eastAsiaTheme="minorHAnsi"/>
    </w:rPr>
  </w:style>
  <w:style w:type="paragraph" w:customStyle="1" w:styleId="D6A775A4ABF54C98B3019A7E722D2A9F47">
    <w:name w:val="D6A775A4ABF54C98B3019A7E722D2A9F47"/>
    <w:rsid w:val="00B44549"/>
    <w:rPr>
      <w:rFonts w:eastAsiaTheme="minorHAnsi"/>
    </w:rPr>
  </w:style>
  <w:style w:type="paragraph" w:customStyle="1" w:styleId="E957794EF55D4CCCAD6F2ECCE75A8FED46">
    <w:name w:val="E957794EF55D4CCCAD6F2ECCE75A8FED46"/>
    <w:rsid w:val="00B44549"/>
    <w:rPr>
      <w:rFonts w:eastAsiaTheme="minorHAnsi"/>
    </w:rPr>
  </w:style>
  <w:style w:type="paragraph" w:customStyle="1" w:styleId="2C80599A84B5477687EB5AABADBEFF1046">
    <w:name w:val="2C80599A84B5477687EB5AABADBEFF1046"/>
    <w:rsid w:val="00B44549"/>
    <w:rPr>
      <w:rFonts w:eastAsiaTheme="minorHAnsi"/>
    </w:rPr>
  </w:style>
  <w:style w:type="paragraph" w:customStyle="1" w:styleId="5A23FD9DBF0140DBAB7C03AC390E1B1546">
    <w:name w:val="5A23FD9DBF0140DBAB7C03AC390E1B1546"/>
    <w:rsid w:val="00B44549"/>
    <w:rPr>
      <w:rFonts w:eastAsiaTheme="minorHAnsi"/>
    </w:rPr>
  </w:style>
  <w:style w:type="paragraph" w:customStyle="1" w:styleId="1AFD19F5A32B4D358EEC88E31F58C34046">
    <w:name w:val="1AFD19F5A32B4D358EEC88E31F58C34046"/>
    <w:rsid w:val="00B44549"/>
    <w:rPr>
      <w:rFonts w:eastAsiaTheme="minorHAnsi"/>
    </w:rPr>
  </w:style>
  <w:style w:type="paragraph" w:customStyle="1" w:styleId="81B9595A31E344EEB90F6A6786DA960E45">
    <w:name w:val="81B9595A31E344EEB90F6A6786DA960E45"/>
    <w:rsid w:val="00B44549"/>
    <w:rPr>
      <w:rFonts w:eastAsiaTheme="minorHAnsi"/>
    </w:rPr>
  </w:style>
  <w:style w:type="paragraph" w:customStyle="1" w:styleId="181445FCF1EC454FB08D1BA01B3E46A943">
    <w:name w:val="181445FCF1EC454FB08D1BA01B3E46A943"/>
    <w:rsid w:val="00B44549"/>
    <w:rPr>
      <w:rFonts w:eastAsiaTheme="minorHAnsi"/>
    </w:rPr>
  </w:style>
  <w:style w:type="paragraph" w:customStyle="1" w:styleId="500AD1A08EB34DE282E765758D3DF63F41">
    <w:name w:val="500AD1A08EB34DE282E765758D3DF63F41"/>
    <w:rsid w:val="00B44549"/>
    <w:rPr>
      <w:rFonts w:eastAsiaTheme="minorHAnsi"/>
    </w:rPr>
  </w:style>
  <w:style w:type="paragraph" w:customStyle="1" w:styleId="25E0D7B3E6354AB29397D1C18CD4012818">
    <w:name w:val="25E0D7B3E6354AB29397D1C18CD4012818"/>
    <w:rsid w:val="00B44549"/>
    <w:rPr>
      <w:rFonts w:eastAsiaTheme="minorHAnsi"/>
    </w:rPr>
  </w:style>
  <w:style w:type="paragraph" w:customStyle="1" w:styleId="BB493F0FCF9D4B608A82238D549D64AA12">
    <w:name w:val="BB493F0FCF9D4B608A82238D549D64AA12"/>
    <w:rsid w:val="00B44549"/>
    <w:rPr>
      <w:rFonts w:eastAsiaTheme="minorHAnsi"/>
    </w:rPr>
  </w:style>
  <w:style w:type="paragraph" w:customStyle="1" w:styleId="D752C67EB7EB4C94B84E6A501ED6ACB810">
    <w:name w:val="D752C67EB7EB4C94B84E6A501ED6ACB810"/>
    <w:rsid w:val="00B44549"/>
    <w:rPr>
      <w:rFonts w:eastAsiaTheme="minorHAnsi"/>
    </w:rPr>
  </w:style>
  <w:style w:type="paragraph" w:customStyle="1" w:styleId="00088DD28E264E76A9362D1F3A36276D10">
    <w:name w:val="00088DD28E264E76A9362D1F3A36276D10"/>
    <w:rsid w:val="00B44549"/>
    <w:rPr>
      <w:rFonts w:eastAsiaTheme="minorHAnsi"/>
    </w:rPr>
  </w:style>
  <w:style w:type="paragraph" w:customStyle="1" w:styleId="28E47750EF71430382322920762545839">
    <w:name w:val="28E47750EF71430382322920762545839"/>
    <w:rsid w:val="00B44549"/>
    <w:rPr>
      <w:rFonts w:eastAsiaTheme="minorHAnsi"/>
    </w:rPr>
  </w:style>
  <w:style w:type="paragraph" w:customStyle="1" w:styleId="C41CF6C8FE434C4E832D91A356013BEB2">
    <w:name w:val="C41CF6C8FE434C4E832D91A356013BEB2"/>
    <w:rsid w:val="00B44549"/>
    <w:rPr>
      <w:rFonts w:eastAsiaTheme="minorHAnsi"/>
    </w:rPr>
  </w:style>
  <w:style w:type="paragraph" w:customStyle="1" w:styleId="D464D22F1C2A4FB88ADB9119D64A6DAF48">
    <w:name w:val="D464D22F1C2A4FB88ADB9119D64A6DAF48"/>
    <w:rsid w:val="00B44549"/>
    <w:rPr>
      <w:rFonts w:eastAsiaTheme="minorHAnsi"/>
    </w:rPr>
  </w:style>
  <w:style w:type="paragraph" w:customStyle="1" w:styleId="41C2A6CFA0E54C58BB0CE18B8602A4DB48">
    <w:name w:val="41C2A6CFA0E54C58BB0CE18B8602A4DB48"/>
    <w:rsid w:val="00B44549"/>
    <w:rPr>
      <w:rFonts w:eastAsiaTheme="minorHAnsi"/>
    </w:rPr>
  </w:style>
  <w:style w:type="paragraph" w:customStyle="1" w:styleId="E72D1B3F18B74825841ED336006B753848">
    <w:name w:val="E72D1B3F18B74825841ED336006B753848"/>
    <w:rsid w:val="00B44549"/>
    <w:rPr>
      <w:rFonts w:eastAsiaTheme="minorHAnsi"/>
    </w:rPr>
  </w:style>
  <w:style w:type="paragraph" w:customStyle="1" w:styleId="7C667007D62B45EEA56FED2A2C04790A48">
    <w:name w:val="7C667007D62B45EEA56FED2A2C04790A48"/>
    <w:rsid w:val="00B44549"/>
    <w:rPr>
      <w:rFonts w:eastAsiaTheme="minorHAnsi"/>
    </w:rPr>
  </w:style>
  <w:style w:type="paragraph" w:customStyle="1" w:styleId="0DCA07AC30644509AECBAFAD3C61920E48">
    <w:name w:val="0DCA07AC30644509AECBAFAD3C61920E48"/>
    <w:rsid w:val="00B44549"/>
    <w:rPr>
      <w:rFonts w:eastAsiaTheme="minorHAnsi"/>
    </w:rPr>
  </w:style>
  <w:style w:type="paragraph" w:customStyle="1" w:styleId="65E3D254BE1C4F4586708BE18BE2C75D48">
    <w:name w:val="65E3D254BE1C4F4586708BE18BE2C75D48"/>
    <w:rsid w:val="00B44549"/>
    <w:rPr>
      <w:rFonts w:eastAsiaTheme="minorHAnsi"/>
    </w:rPr>
  </w:style>
  <w:style w:type="paragraph" w:customStyle="1" w:styleId="D6A775A4ABF54C98B3019A7E722D2A9F48">
    <w:name w:val="D6A775A4ABF54C98B3019A7E722D2A9F48"/>
    <w:rsid w:val="00B44549"/>
    <w:rPr>
      <w:rFonts w:eastAsiaTheme="minorHAnsi"/>
    </w:rPr>
  </w:style>
  <w:style w:type="paragraph" w:customStyle="1" w:styleId="E957794EF55D4CCCAD6F2ECCE75A8FED47">
    <w:name w:val="E957794EF55D4CCCAD6F2ECCE75A8FED47"/>
    <w:rsid w:val="00B44549"/>
    <w:rPr>
      <w:rFonts w:eastAsiaTheme="minorHAnsi"/>
    </w:rPr>
  </w:style>
  <w:style w:type="paragraph" w:customStyle="1" w:styleId="2C80599A84B5477687EB5AABADBEFF1047">
    <w:name w:val="2C80599A84B5477687EB5AABADBEFF1047"/>
    <w:rsid w:val="00B44549"/>
    <w:rPr>
      <w:rFonts w:eastAsiaTheme="minorHAnsi"/>
    </w:rPr>
  </w:style>
  <w:style w:type="paragraph" w:customStyle="1" w:styleId="5A23FD9DBF0140DBAB7C03AC390E1B1547">
    <w:name w:val="5A23FD9DBF0140DBAB7C03AC390E1B1547"/>
    <w:rsid w:val="00B44549"/>
    <w:rPr>
      <w:rFonts w:eastAsiaTheme="minorHAnsi"/>
    </w:rPr>
  </w:style>
  <w:style w:type="paragraph" w:customStyle="1" w:styleId="1AFD19F5A32B4D358EEC88E31F58C34047">
    <w:name w:val="1AFD19F5A32B4D358EEC88E31F58C34047"/>
    <w:rsid w:val="00B44549"/>
    <w:rPr>
      <w:rFonts w:eastAsiaTheme="minorHAnsi"/>
    </w:rPr>
  </w:style>
  <w:style w:type="paragraph" w:customStyle="1" w:styleId="81B9595A31E344EEB90F6A6786DA960E46">
    <w:name w:val="81B9595A31E344EEB90F6A6786DA960E46"/>
    <w:rsid w:val="00B44549"/>
    <w:rPr>
      <w:rFonts w:eastAsiaTheme="minorHAnsi"/>
    </w:rPr>
  </w:style>
  <w:style w:type="paragraph" w:customStyle="1" w:styleId="181445FCF1EC454FB08D1BA01B3E46A944">
    <w:name w:val="181445FCF1EC454FB08D1BA01B3E46A944"/>
    <w:rsid w:val="00B44549"/>
    <w:rPr>
      <w:rFonts w:eastAsiaTheme="minorHAnsi"/>
    </w:rPr>
  </w:style>
  <w:style w:type="paragraph" w:customStyle="1" w:styleId="500AD1A08EB34DE282E765758D3DF63F42">
    <w:name w:val="500AD1A08EB34DE282E765758D3DF63F42"/>
    <w:rsid w:val="00B44549"/>
    <w:rPr>
      <w:rFonts w:eastAsiaTheme="minorHAnsi"/>
    </w:rPr>
  </w:style>
  <w:style w:type="paragraph" w:customStyle="1" w:styleId="25E0D7B3E6354AB29397D1C18CD4012819">
    <w:name w:val="25E0D7B3E6354AB29397D1C18CD4012819"/>
    <w:rsid w:val="00B44549"/>
    <w:rPr>
      <w:rFonts w:eastAsiaTheme="minorHAnsi"/>
    </w:rPr>
  </w:style>
  <w:style w:type="paragraph" w:customStyle="1" w:styleId="BB493F0FCF9D4B608A82238D549D64AA13">
    <w:name w:val="BB493F0FCF9D4B608A82238D549D64AA13"/>
    <w:rsid w:val="00B44549"/>
    <w:rPr>
      <w:rFonts w:eastAsiaTheme="minorHAnsi"/>
    </w:rPr>
  </w:style>
  <w:style w:type="paragraph" w:customStyle="1" w:styleId="D752C67EB7EB4C94B84E6A501ED6ACB811">
    <w:name w:val="D752C67EB7EB4C94B84E6A501ED6ACB811"/>
    <w:rsid w:val="00B44549"/>
    <w:rPr>
      <w:rFonts w:eastAsiaTheme="minorHAnsi"/>
    </w:rPr>
  </w:style>
  <w:style w:type="paragraph" w:customStyle="1" w:styleId="00088DD28E264E76A9362D1F3A36276D11">
    <w:name w:val="00088DD28E264E76A9362D1F3A36276D11"/>
    <w:rsid w:val="00B44549"/>
    <w:rPr>
      <w:rFonts w:eastAsiaTheme="minorHAnsi"/>
    </w:rPr>
  </w:style>
  <w:style w:type="paragraph" w:customStyle="1" w:styleId="28E47750EF714303823229207625458310">
    <w:name w:val="28E47750EF714303823229207625458310"/>
    <w:rsid w:val="00B44549"/>
    <w:rPr>
      <w:rFonts w:eastAsiaTheme="minorHAnsi"/>
    </w:rPr>
  </w:style>
  <w:style w:type="paragraph" w:customStyle="1" w:styleId="C41CF6C8FE434C4E832D91A356013BEB3">
    <w:name w:val="C41CF6C8FE434C4E832D91A356013BEB3"/>
    <w:rsid w:val="00B44549"/>
    <w:rPr>
      <w:rFonts w:eastAsiaTheme="minorHAnsi"/>
    </w:rPr>
  </w:style>
  <w:style w:type="paragraph" w:customStyle="1" w:styleId="D464D22F1C2A4FB88ADB9119D64A6DAF49">
    <w:name w:val="D464D22F1C2A4FB88ADB9119D64A6DAF49"/>
    <w:rsid w:val="00B44549"/>
    <w:rPr>
      <w:rFonts w:eastAsiaTheme="minorHAnsi"/>
    </w:rPr>
  </w:style>
  <w:style w:type="paragraph" w:customStyle="1" w:styleId="41C2A6CFA0E54C58BB0CE18B8602A4DB49">
    <w:name w:val="41C2A6CFA0E54C58BB0CE18B8602A4DB49"/>
    <w:rsid w:val="00B44549"/>
    <w:rPr>
      <w:rFonts w:eastAsiaTheme="minorHAnsi"/>
    </w:rPr>
  </w:style>
  <w:style w:type="paragraph" w:customStyle="1" w:styleId="E72D1B3F18B74825841ED336006B753849">
    <w:name w:val="E72D1B3F18B74825841ED336006B753849"/>
    <w:rsid w:val="00B44549"/>
    <w:rPr>
      <w:rFonts w:eastAsiaTheme="minorHAnsi"/>
    </w:rPr>
  </w:style>
  <w:style w:type="paragraph" w:customStyle="1" w:styleId="7C667007D62B45EEA56FED2A2C04790A49">
    <w:name w:val="7C667007D62B45EEA56FED2A2C04790A49"/>
    <w:rsid w:val="00B44549"/>
    <w:rPr>
      <w:rFonts w:eastAsiaTheme="minorHAnsi"/>
    </w:rPr>
  </w:style>
  <w:style w:type="paragraph" w:customStyle="1" w:styleId="0DCA07AC30644509AECBAFAD3C61920E49">
    <w:name w:val="0DCA07AC30644509AECBAFAD3C61920E49"/>
    <w:rsid w:val="00B44549"/>
    <w:rPr>
      <w:rFonts w:eastAsiaTheme="minorHAnsi"/>
    </w:rPr>
  </w:style>
  <w:style w:type="paragraph" w:customStyle="1" w:styleId="65E3D254BE1C4F4586708BE18BE2C75D49">
    <w:name w:val="65E3D254BE1C4F4586708BE18BE2C75D49"/>
    <w:rsid w:val="00B44549"/>
    <w:rPr>
      <w:rFonts w:eastAsiaTheme="minorHAnsi"/>
    </w:rPr>
  </w:style>
  <w:style w:type="paragraph" w:customStyle="1" w:styleId="D6A775A4ABF54C98B3019A7E722D2A9F49">
    <w:name w:val="D6A775A4ABF54C98B3019A7E722D2A9F49"/>
    <w:rsid w:val="00B44549"/>
    <w:rPr>
      <w:rFonts w:eastAsiaTheme="minorHAnsi"/>
    </w:rPr>
  </w:style>
  <w:style w:type="paragraph" w:customStyle="1" w:styleId="E957794EF55D4CCCAD6F2ECCE75A8FED48">
    <w:name w:val="E957794EF55D4CCCAD6F2ECCE75A8FED48"/>
    <w:rsid w:val="00B44549"/>
    <w:rPr>
      <w:rFonts w:eastAsiaTheme="minorHAnsi"/>
    </w:rPr>
  </w:style>
  <w:style w:type="paragraph" w:customStyle="1" w:styleId="2C80599A84B5477687EB5AABADBEFF1048">
    <w:name w:val="2C80599A84B5477687EB5AABADBEFF1048"/>
    <w:rsid w:val="00B44549"/>
    <w:rPr>
      <w:rFonts w:eastAsiaTheme="minorHAnsi"/>
    </w:rPr>
  </w:style>
  <w:style w:type="paragraph" w:customStyle="1" w:styleId="5A23FD9DBF0140DBAB7C03AC390E1B1548">
    <w:name w:val="5A23FD9DBF0140DBAB7C03AC390E1B1548"/>
    <w:rsid w:val="00B44549"/>
    <w:rPr>
      <w:rFonts w:eastAsiaTheme="minorHAnsi"/>
    </w:rPr>
  </w:style>
  <w:style w:type="paragraph" w:customStyle="1" w:styleId="1AFD19F5A32B4D358EEC88E31F58C34048">
    <w:name w:val="1AFD19F5A32B4D358EEC88E31F58C34048"/>
    <w:rsid w:val="00B44549"/>
    <w:rPr>
      <w:rFonts w:eastAsiaTheme="minorHAnsi"/>
    </w:rPr>
  </w:style>
  <w:style w:type="paragraph" w:customStyle="1" w:styleId="81B9595A31E344EEB90F6A6786DA960E47">
    <w:name w:val="81B9595A31E344EEB90F6A6786DA960E47"/>
    <w:rsid w:val="00B44549"/>
    <w:rPr>
      <w:rFonts w:eastAsiaTheme="minorHAnsi"/>
    </w:rPr>
  </w:style>
  <w:style w:type="paragraph" w:customStyle="1" w:styleId="181445FCF1EC454FB08D1BA01B3E46A945">
    <w:name w:val="181445FCF1EC454FB08D1BA01B3E46A945"/>
    <w:rsid w:val="00B44549"/>
    <w:rPr>
      <w:rFonts w:eastAsiaTheme="minorHAnsi"/>
    </w:rPr>
  </w:style>
  <w:style w:type="paragraph" w:customStyle="1" w:styleId="500AD1A08EB34DE282E765758D3DF63F43">
    <w:name w:val="500AD1A08EB34DE282E765758D3DF63F43"/>
    <w:rsid w:val="00B44549"/>
    <w:rPr>
      <w:rFonts w:eastAsiaTheme="minorHAnsi"/>
    </w:rPr>
  </w:style>
  <w:style w:type="paragraph" w:customStyle="1" w:styleId="25E0D7B3E6354AB29397D1C18CD4012820">
    <w:name w:val="25E0D7B3E6354AB29397D1C18CD4012820"/>
    <w:rsid w:val="00B44549"/>
    <w:rPr>
      <w:rFonts w:eastAsiaTheme="minorHAnsi"/>
    </w:rPr>
  </w:style>
  <w:style w:type="paragraph" w:customStyle="1" w:styleId="BB493F0FCF9D4B608A82238D549D64AA14">
    <w:name w:val="BB493F0FCF9D4B608A82238D549D64AA14"/>
    <w:rsid w:val="00B44549"/>
    <w:rPr>
      <w:rFonts w:eastAsiaTheme="minorHAnsi"/>
    </w:rPr>
  </w:style>
  <w:style w:type="paragraph" w:customStyle="1" w:styleId="D752C67EB7EB4C94B84E6A501ED6ACB812">
    <w:name w:val="D752C67EB7EB4C94B84E6A501ED6ACB812"/>
    <w:rsid w:val="00B44549"/>
    <w:rPr>
      <w:rFonts w:eastAsiaTheme="minorHAnsi"/>
    </w:rPr>
  </w:style>
  <w:style w:type="paragraph" w:customStyle="1" w:styleId="00088DD28E264E76A9362D1F3A36276D12">
    <w:name w:val="00088DD28E264E76A9362D1F3A36276D12"/>
    <w:rsid w:val="00B44549"/>
    <w:rPr>
      <w:rFonts w:eastAsiaTheme="minorHAnsi"/>
    </w:rPr>
  </w:style>
  <w:style w:type="paragraph" w:customStyle="1" w:styleId="28E47750EF714303823229207625458311">
    <w:name w:val="28E47750EF714303823229207625458311"/>
    <w:rsid w:val="00B44549"/>
    <w:rPr>
      <w:rFonts w:eastAsiaTheme="minorHAnsi"/>
    </w:rPr>
  </w:style>
  <w:style w:type="paragraph" w:customStyle="1" w:styleId="C41CF6C8FE434C4E832D91A356013BEB4">
    <w:name w:val="C41CF6C8FE434C4E832D91A356013BEB4"/>
    <w:rsid w:val="00B44549"/>
    <w:rPr>
      <w:rFonts w:eastAsiaTheme="minorHAnsi"/>
    </w:rPr>
  </w:style>
  <w:style w:type="paragraph" w:customStyle="1" w:styleId="91777252E03D4F579AE73DC428E5F644">
    <w:name w:val="91777252E03D4F579AE73DC428E5F644"/>
    <w:rsid w:val="00B44549"/>
    <w:rPr>
      <w:rFonts w:cs="Times New Roman"/>
    </w:rPr>
  </w:style>
  <w:style w:type="paragraph" w:customStyle="1" w:styleId="D464D22F1C2A4FB88ADB9119D64A6DAF50">
    <w:name w:val="D464D22F1C2A4FB88ADB9119D64A6DAF50"/>
    <w:rsid w:val="00B44549"/>
    <w:rPr>
      <w:rFonts w:eastAsiaTheme="minorHAnsi"/>
    </w:rPr>
  </w:style>
  <w:style w:type="paragraph" w:customStyle="1" w:styleId="41C2A6CFA0E54C58BB0CE18B8602A4DB50">
    <w:name w:val="41C2A6CFA0E54C58BB0CE18B8602A4DB50"/>
    <w:rsid w:val="00B44549"/>
    <w:rPr>
      <w:rFonts w:eastAsiaTheme="minorHAnsi"/>
    </w:rPr>
  </w:style>
  <w:style w:type="paragraph" w:customStyle="1" w:styleId="E72D1B3F18B74825841ED336006B753850">
    <w:name w:val="E72D1B3F18B74825841ED336006B753850"/>
    <w:rsid w:val="00B44549"/>
    <w:rPr>
      <w:rFonts w:eastAsiaTheme="minorHAnsi"/>
    </w:rPr>
  </w:style>
  <w:style w:type="paragraph" w:customStyle="1" w:styleId="7C667007D62B45EEA56FED2A2C04790A50">
    <w:name w:val="7C667007D62B45EEA56FED2A2C04790A50"/>
    <w:rsid w:val="00B44549"/>
    <w:rPr>
      <w:rFonts w:eastAsiaTheme="minorHAnsi"/>
    </w:rPr>
  </w:style>
  <w:style w:type="paragraph" w:customStyle="1" w:styleId="0DCA07AC30644509AECBAFAD3C61920E50">
    <w:name w:val="0DCA07AC30644509AECBAFAD3C61920E50"/>
    <w:rsid w:val="00B44549"/>
    <w:rPr>
      <w:rFonts w:eastAsiaTheme="minorHAnsi"/>
    </w:rPr>
  </w:style>
  <w:style w:type="paragraph" w:customStyle="1" w:styleId="65E3D254BE1C4F4586708BE18BE2C75D50">
    <w:name w:val="65E3D254BE1C4F4586708BE18BE2C75D50"/>
    <w:rsid w:val="00B44549"/>
    <w:rPr>
      <w:rFonts w:eastAsiaTheme="minorHAnsi"/>
    </w:rPr>
  </w:style>
  <w:style w:type="paragraph" w:customStyle="1" w:styleId="D6A775A4ABF54C98B3019A7E722D2A9F50">
    <w:name w:val="D6A775A4ABF54C98B3019A7E722D2A9F50"/>
    <w:rsid w:val="00B44549"/>
    <w:rPr>
      <w:rFonts w:eastAsiaTheme="minorHAnsi"/>
    </w:rPr>
  </w:style>
  <w:style w:type="paragraph" w:customStyle="1" w:styleId="E957794EF55D4CCCAD6F2ECCE75A8FED49">
    <w:name w:val="E957794EF55D4CCCAD6F2ECCE75A8FED49"/>
    <w:rsid w:val="00B44549"/>
    <w:rPr>
      <w:rFonts w:eastAsiaTheme="minorHAnsi"/>
    </w:rPr>
  </w:style>
  <w:style w:type="paragraph" w:customStyle="1" w:styleId="2C80599A84B5477687EB5AABADBEFF1049">
    <w:name w:val="2C80599A84B5477687EB5AABADBEFF1049"/>
    <w:rsid w:val="00B44549"/>
    <w:rPr>
      <w:rFonts w:eastAsiaTheme="minorHAnsi"/>
    </w:rPr>
  </w:style>
  <w:style w:type="paragraph" w:customStyle="1" w:styleId="5A23FD9DBF0140DBAB7C03AC390E1B1549">
    <w:name w:val="5A23FD9DBF0140DBAB7C03AC390E1B1549"/>
    <w:rsid w:val="00B44549"/>
    <w:rPr>
      <w:rFonts w:eastAsiaTheme="minorHAnsi"/>
    </w:rPr>
  </w:style>
  <w:style w:type="paragraph" w:customStyle="1" w:styleId="1AFD19F5A32B4D358EEC88E31F58C34049">
    <w:name w:val="1AFD19F5A32B4D358EEC88E31F58C34049"/>
    <w:rsid w:val="00B44549"/>
    <w:rPr>
      <w:rFonts w:eastAsiaTheme="minorHAnsi"/>
    </w:rPr>
  </w:style>
  <w:style w:type="paragraph" w:customStyle="1" w:styleId="81B9595A31E344EEB90F6A6786DA960E48">
    <w:name w:val="81B9595A31E344EEB90F6A6786DA960E48"/>
    <w:rsid w:val="00B44549"/>
    <w:rPr>
      <w:rFonts w:eastAsiaTheme="minorHAnsi"/>
    </w:rPr>
  </w:style>
  <w:style w:type="paragraph" w:customStyle="1" w:styleId="181445FCF1EC454FB08D1BA01B3E46A946">
    <w:name w:val="181445FCF1EC454FB08D1BA01B3E46A946"/>
    <w:rsid w:val="00B44549"/>
    <w:rPr>
      <w:rFonts w:eastAsiaTheme="minorHAnsi"/>
    </w:rPr>
  </w:style>
  <w:style w:type="paragraph" w:customStyle="1" w:styleId="500AD1A08EB34DE282E765758D3DF63F44">
    <w:name w:val="500AD1A08EB34DE282E765758D3DF63F44"/>
    <w:rsid w:val="00B44549"/>
    <w:rPr>
      <w:rFonts w:eastAsiaTheme="minorHAnsi"/>
    </w:rPr>
  </w:style>
  <w:style w:type="paragraph" w:customStyle="1" w:styleId="25E0D7B3E6354AB29397D1C18CD4012821">
    <w:name w:val="25E0D7B3E6354AB29397D1C18CD4012821"/>
    <w:rsid w:val="00B44549"/>
    <w:rPr>
      <w:rFonts w:eastAsiaTheme="minorHAnsi"/>
    </w:rPr>
  </w:style>
  <w:style w:type="paragraph" w:customStyle="1" w:styleId="BB493F0FCF9D4B608A82238D549D64AA15">
    <w:name w:val="BB493F0FCF9D4B608A82238D549D64AA15"/>
    <w:rsid w:val="00B44549"/>
    <w:rPr>
      <w:rFonts w:eastAsiaTheme="minorHAnsi"/>
    </w:rPr>
  </w:style>
  <w:style w:type="paragraph" w:customStyle="1" w:styleId="D752C67EB7EB4C94B84E6A501ED6ACB813">
    <w:name w:val="D752C67EB7EB4C94B84E6A501ED6ACB813"/>
    <w:rsid w:val="00B44549"/>
    <w:rPr>
      <w:rFonts w:eastAsiaTheme="minorHAnsi"/>
    </w:rPr>
  </w:style>
  <w:style w:type="paragraph" w:customStyle="1" w:styleId="00088DD28E264E76A9362D1F3A36276D13">
    <w:name w:val="00088DD28E264E76A9362D1F3A36276D13"/>
    <w:rsid w:val="00B44549"/>
    <w:rPr>
      <w:rFonts w:eastAsiaTheme="minorHAnsi"/>
    </w:rPr>
  </w:style>
  <w:style w:type="paragraph" w:customStyle="1" w:styleId="28E47750EF714303823229207625458312">
    <w:name w:val="28E47750EF714303823229207625458312"/>
    <w:rsid w:val="00B44549"/>
    <w:rPr>
      <w:rFonts w:eastAsiaTheme="minorHAnsi"/>
    </w:rPr>
  </w:style>
  <w:style w:type="paragraph" w:customStyle="1" w:styleId="C41CF6C8FE434C4E832D91A356013BEB5">
    <w:name w:val="C41CF6C8FE434C4E832D91A356013BEB5"/>
    <w:rsid w:val="00B44549"/>
    <w:rPr>
      <w:rFonts w:eastAsiaTheme="minorHAnsi"/>
    </w:rPr>
  </w:style>
  <w:style w:type="paragraph" w:customStyle="1" w:styleId="91777252E03D4F579AE73DC428E5F6441">
    <w:name w:val="91777252E03D4F579AE73DC428E5F6441"/>
    <w:rsid w:val="00B44549"/>
    <w:rPr>
      <w:rFonts w:eastAsiaTheme="minorHAnsi"/>
    </w:rPr>
  </w:style>
  <w:style w:type="paragraph" w:customStyle="1" w:styleId="E6CBCEE4D84141CC98C0C5F223C4C2D7">
    <w:name w:val="E6CBCEE4D84141CC98C0C5F223C4C2D7"/>
    <w:rsid w:val="00B44549"/>
    <w:rPr>
      <w:rFonts w:cs="Times New Roman"/>
    </w:rPr>
  </w:style>
  <w:style w:type="paragraph" w:customStyle="1" w:styleId="F439653040F64D1EB6B8E76F00F3B757">
    <w:name w:val="F439653040F64D1EB6B8E76F00F3B757"/>
    <w:rsid w:val="00B44549"/>
    <w:rPr>
      <w:rFonts w:cs="Times New Roman"/>
    </w:rPr>
  </w:style>
  <w:style w:type="paragraph" w:customStyle="1" w:styleId="2C48F6AC8D304A0087941DDDFA2EF8A1">
    <w:name w:val="2C48F6AC8D304A0087941DDDFA2EF8A1"/>
    <w:rsid w:val="00B44549"/>
    <w:rPr>
      <w:rFonts w:cs="Times New Roman"/>
    </w:rPr>
  </w:style>
  <w:style w:type="paragraph" w:customStyle="1" w:styleId="414DFE904B2E4701BA3089FFC6ADC660">
    <w:name w:val="414DFE904B2E4701BA3089FFC6ADC660"/>
    <w:rsid w:val="00B44549"/>
    <w:rPr>
      <w:rFonts w:cs="Times New Roman"/>
    </w:rPr>
  </w:style>
  <w:style w:type="paragraph" w:customStyle="1" w:styleId="6FA048CC6F804329AA08FBC87A041E81">
    <w:name w:val="6FA048CC6F804329AA08FBC87A041E81"/>
    <w:rsid w:val="00B44549"/>
    <w:rPr>
      <w:rFonts w:cs="Times New Roman"/>
    </w:rPr>
  </w:style>
  <w:style w:type="paragraph" w:customStyle="1" w:styleId="707EAC5C9B134C8A8F1A49D73D72743F">
    <w:name w:val="707EAC5C9B134C8A8F1A49D73D72743F"/>
    <w:rsid w:val="00B44549"/>
    <w:rPr>
      <w:rFonts w:cs="Times New Roman"/>
    </w:rPr>
  </w:style>
  <w:style w:type="paragraph" w:customStyle="1" w:styleId="4814A5547C634090B5B3DC9A7CEE5B1E">
    <w:name w:val="4814A5547C634090B5B3DC9A7CEE5B1E"/>
    <w:rsid w:val="00B44549"/>
    <w:rPr>
      <w:rFonts w:cs="Times New Roman"/>
    </w:rPr>
  </w:style>
  <w:style w:type="paragraph" w:customStyle="1" w:styleId="44FF006E76244E709197AC95267C0E9A">
    <w:name w:val="44FF006E76244E709197AC95267C0E9A"/>
    <w:rsid w:val="00B44549"/>
    <w:rPr>
      <w:rFonts w:cs="Times New Roman"/>
    </w:rPr>
  </w:style>
  <w:style w:type="paragraph" w:customStyle="1" w:styleId="99351E40710D43DB84D243DCC760F61B">
    <w:name w:val="99351E40710D43DB84D243DCC760F61B"/>
    <w:rsid w:val="00B44549"/>
    <w:rPr>
      <w:rFonts w:cs="Times New Roman"/>
    </w:rPr>
  </w:style>
  <w:style w:type="paragraph" w:customStyle="1" w:styleId="8B9E7E7B6A7142108BECDC18E88E4883">
    <w:name w:val="8B9E7E7B6A7142108BECDC18E88E4883"/>
    <w:rsid w:val="00B44549"/>
    <w:rPr>
      <w:rFonts w:cs="Times New Roman"/>
    </w:rPr>
  </w:style>
  <w:style w:type="paragraph" w:customStyle="1" w:styleId="D464D22F1C2A4FB88ADB9119D64A6DAF51">
    <w:name w:val="D464D22F1C2A4FB88ADB9119D64A6DAF51"/>
    <w:rsid w:val="00B44549"/>
    <w:rPr>
      <w:rFonts w:eastAsiaTheme="minorHAnsi"/>
    </w:rPr>
  </w:style>
  <w:style w:type="paragraph" w:customStyle="1" w:styleId="41C2A6CFA0E54C58BB0CE18B8602A4DB51">
    <w:name w:val="41C2A6CFA0E54C58BB0CE18B8602A4DB51"/>
    <w:rsid w:val="00B44549"/>
    <w:rPr>
      <w:rFonts w:eastAsiaTheme="minorHAnsi"/>
    </w:rPr>
  </w:style>
  <w:style w:type="paragraph" w:customStyle="1" w:styleId="E72D1B3F18B74825841ED336006B753851">
    <w:name w:val="E72D1B3F18B74825841ED336006B753851"/>
    <w:rsid w:val="00B44549"/>
    <w:rPr>
      <w:rFonts w:eastAsiaTheme="minorHAnsi"/>
    </w:rPr>
  </w:style>
  <w:style w:type="paragraph" w:customStyle="1" w:styleId="7C667007D62B45EEA56FED2A2C04790A51">
    <w:name w:val="7C667007D62B45EEA56FED2A2C04790A51"/>
    <w:rsid w:val="00B44549"/>
    <w:rPr>
      <w:rFonts w:eastAsiaTheme="minorHAnsi"/>
    </w:rPr>
  </w:style>
  <w:style w:type="paragraph" w:customStyle="1" w:styleId="0DCA07AC30644509AECBAFAD3C61920E51">
    <w:name w:val="0DCA07AC30644509AECBAFAD3C61920E51"/>
    <w:rsid w:val="00B44549"/>
    <w:rPr>
      <w:rFonts w:eastAsiaTheme="minorHAnsi"/>
    </w:rPr>
  </w:style>
  <w:style w:type="paragraph" w:customStyle="1" w:styleId="65E3D254BE1C4F4586708BE18BE2C75D51">
    <w:name w:val="65E3D254BE1C4F4586708BE18BE2C75D51"/>
    <w:rsid w:val="00B44549"/>
    <w:rPr>
      <w:rFonts w:eastAsiaTheme="minorHAnsi"/>
    </w:rPr>
  </w:style>
  <w:style w:type="paragraph" w:customStyle="1" w:styleId="D6A775A4ABF54C98B3019A7E722D2A9F51">
    <w:name w:val="D6A775A4ABF54C98B3019A7E722D2A9F51"/>
    <w:rsid w:val="00B44549"/>
    <w:rPr>
      <w:rFonts w:eastAsiaTheme="minorHAnsi"/>
    </w:rPr>
  </w:style>
  <w:style w:type="paragraph" w:customStyle="1" w:styleId="E957794EF55D4CCCAD6F2ECCE75A8FED50">
    <w:name w:val="E957794EF55D4CCCAD6F2ECCE75A8FED50"/>
    <w:rsid w:val="00B44549"/>
    <w:rPr>
      <w:rFonts w:eastAsiaTheme="minorHAnsi"/>
    </w:rPr>
  </w:style>
  <w:style w:type="paragraph" w:customStyle="1" w:styleId="2C80599A84B5477687EB5AABADBEFF1050">
    <w:name w:val="2C80599A84B5477687EB5AABADBEFF1050"/>
    <w:rsid w:val="00B44549"/>
    <w:rPr>
      <w:rFonts w:eastAsiaTheme="minorHAnsi"/>
    </w:rPr>
  </w:style>
  <w:style w:type="paragraph" w:customStyle="1" w:styleId="5A23FD9DBF0140DBAB7C03AC390E1B1550">
    <w:name w:val="5A23FD9DBF0140DBAB7C03AC390E1B1550"/>
    <w:rsid w:val="00B44549"/>
    <w:rPr>
      <w:rFonts w:eastAsiaTheme="minorHAnsi"/>
    </w:rPr>
  </w:style>
  <w:style w:type="paragraph" w:customStyle="1" w:styleId="1AFD19F5A32B4D358EEC88E31F58C34050">
    <w:name w:val="1AFD19F5A32B4D358EEC88E31F58C34050"/>
    <w:rsid w:val="00B44549"/>
    <w:rPr>
      <w:rFonts w:eastAsiaTheme="minorHAnsi"/>
    </w:rPr>
  </w:style>
  <w:style w:type="paragraph" w:customStyle="1" w:styleId="81B9595A31E344EEB90F6A6786DA960E49">
    <w:name w:val="81B9595A31E344EEB90F6A6786DA960E49"/>
    <w:rsid w:val="00B44549"/>
    <w:rPr>
      <w:rFonts w:eastAsiaTheme="minorHAnsi"/>
    </w:rPr>
  </w:style>
  <w:style w:type="paragraph" w:customStyle="1" w:styleId="181445FCF1EC454FB08D1BA01B3E46A947">
    <w:name w:val="181445FCF1EC454FB08D1BA01B3E46A947"/>
    <w:rsid w:val="00B44549"/>
    <w:rPr>
      <w:rFonts w:eastAsiaTheme="minorHAnsi"/>
    </w:rPr>
  </w:style>
  <w:style w:type="paragraph" w:customStyle="1" w:styleId="500AD1A08EB34DE282E765758D3DF63F45">
    <w:name w:val="500AD1A08EB34DE282E765758D3DF63F45"/>
    <w:rsid w:val="00B44549"/>
    <w:rPr>
      <w:rFonts w:eastAsiaTheme="minorHAnsi"/>
    </w:rPr>
  </w:style>
  <w:style w:type="paragraph" w:customStyle="1" w:styleId="25E0D7B3E6354AB29397D1C18CD4012822">
    <w:name w:val="25E0D7B3E6354AB29397D1C18CD4012822"/>
    <w:rsid w:val="00B44549"/>
    <w:rPr>
      <w:rFonts w:eastAsiaTheme="minorHAnsi"/>
    </w:rPr>
  </w:style>
  <w:style w:type="paragraph" w:customStyle="1" w:styleId="414DFE904B2E4701BA3089FFC6ADC6601">
    <w:name w:val="414DFE904B2E4701BA3089FFC6ADC6601"/>
    <w:rsid w:val="00B44549"/>
    <w:rPr>
      <w:rFonts w:eastAsiaTheme="minorHAnsi"/>
    </w:rPr>
  </w:style>
  <w:style w:type="paragraph" w:customStyle="1" w:styleId="6FA048CC6F804329AA08FBC87A041E811">
    <w:name w:val="6FA048CC6F804329AA08FBC87A041E811"/>
    <w:rsid w:val="00B44549"/>
    <w:rPr>
      <w:rFonts w:eastAsiaTheme="minorHAnsi"/>
    </w:rPr>
  </w:style>
  <w:style w:type="paragraph" w:customStyle="1" w:styleId="707EAC5C9B134C8A8F1A49D73D72743F1">
    <w:name w:val="707EAC5C9B134C8A8F1A49D73D72743F1"/>
    <w:rsid w:val="00B44549"/>
    <w:rPr>
      <w:rFonts w:eastAsiaTheme="minorHAnsi"/>
    </w:rPr>
  </w:style>
  <w:style w:type="paragraph" w:customStyle="1" w:styleId="4814A5547C634090B5B3DC9A7CEE5B1E1">
    <w:name w:val="4814A5547C634090B5B3DC9A7CEE5B1E1"/>
    <w:rsid w:val="00B44549"/>
    <w:rPr>
      <w:rFonts w:eastAsiaTheme="minorHAnsi"/>
    </w:rPr>
  </w:style>
  <w:style w:type="paragraph" w:customStyle="1" w:styleId="44FF006E76244E709197AC95267C0E9A1">
    <w:name w:val="44FF006E76244E709197AC95267C0E9A1"/>
    <w:rsid w:val="00B44549"/>
    <w:rPr>
      <w:rFonts w:eastAsiaTheme="minorHAnsi"/>
    </w:rPr>
  </w:style>
  <w:style w:type="paragraph" w:customStyle="1" w:styleId="8B9E7E7B6A7142108BECDC18E88E48831">
    <w:name w:val="8B9E7E7B6A7142108BECDC18E88E48831"/>
    <w:rsid w:val="00B44549"/>
    <w:rPr>
      <w:rFonts w:eastAsiaTheme="minorHAnsi"/>
    </w:rPr>
  </w:style>
  <w:style w:type="paragraph" w:customStyle="1" w:styleId="D464D22F1C2A4FB88ADB9119D64A6DAF52">
    <w:name w:val="D464D22F1C2A4FB88ADB9119D64A6DAF52"/>
    <w:rsid w:val="00B44549"/>
    <w:rPr>
      <w:rFonts w:eastAsiaTheme="minorHAnsi"/>
    </w:rPr>
  </w:style>
  <w:style w:type="paragraph" w:customStyle="1" w:styleId="41C2A6CFA0E54C58BB0CE18B8602A4DB52">
    <w:name w:val="41C2A6CFA0E54C58BB0CE18B8602A4DB52"/>
    <w:rsid w:val="00B44549"/>
    <w:rPr>
      <w:rFonts w:eastAsiaTheme="minorHAnsi"/>
    </w:rPr>
  </w:style>
  <w:style w:type="paragraph" w:customStyle="1" w:styleId="E72D1B3F18B74825841ED336006B753852">
    <w:name w:val="E72D1B3F18B74825841ED336006B753852"/>
    <w:rsid w:val="00B44549"/>
    <w:rPr>
      <w:rFonts w:eastAsiaTheme="minorHAnsi"/>
    </w:rPr>
  </w:style>
  <w:style w:type="paragraph" w:customStyle="1" w:styleId="7C667007D62B45EEA56FED2A2C04790A52">
    <w:name w:val="7C667007D62B45EEA56FED2A2C04790A52"/>
    <w:rsid w:val="00B44549"/>
    <w:rPr>
      <w:rFonts w:eastAsiaTheme="minorHAnsi"/>
    </w:rPr>
  </w:style>
  <w:style w:type="paragraph" w:customStyle="1" w:styleId="0DCA07AC30644509AECBAFAD3C61920E52">
    <w:name w:val="0DCA07AC30644509AECBAFAD3C61920E52"/>
    <w:rsid w:val="00B44549"/>
    <w:rPr>
      <w:rFonts w:eastAsiaTheme="minorHAnsi"/>
    </w:rPr>
  </w:style>
  <w:style w:type="paragraph" w:customStyle="1" w:styleId="65E3D254BE1C4F4586708BE18BE2C75D52">
    <w:name w:val="65E3D254BE1C4F4586708BE18BE2C75D52"/>
    <w:rsid w:val="00B44549"/>
    <w:rPr>
      <w:rFonts w:eastAsiaTheme="minorHAnsi"/>
    </w:rPr>
  </w:style>
  <w:style w:type="paragraph" w:customStyle="1" w:styleId="D6A775A4ABF54C98B3019A7E722D2A9F52">
    <w:name w:val="D6A775A4ABF54C98B3019A7E722D2A9F52"/>
    <w:rsid w:val="00B44549"/>
    <w:rPr>
      <w:rFonts w:eastAsiaTheme="minorHAnsi"/>
    </w:rPr>
  </w:style>
  <w:style w:type="paragraph" w:customStyle="1" w:styleId="E957794EF55D4CCCAD6F2ECCE75A8FED51">
    <w:name w:val="E957794EF55D4CCCAD6F2ECCE75A8FED51"/>
    <w:rsid w:val="00B44549"/>
    <w:rPr>
      <w:rFonts w:eastAsiaTheme="minorHAnsi"/>
    </w:rPr>
  </w:style>
  <w:style w:type="paragraph" w:customStyle="1" w:styleId="2C80599A84B5477687EB5AABADBEFF1051">
    <w:name w:val="2C80599A84B5477687EB5AABADBEFF1051"/>
    <w:rsid w:val="00B44549"/>
    <w:rPr>
      <w:rFonts w:eastAsiaTheme="minorHAnsi"/>
    </w:rPr>
  </w:style>
  <w:style w:type="paragraph" w:customStyle="1" w:styleId="5A23FD9DBF0140DBAB7C03AC390E1B1551">
    <w:name w:val="5A23FD9DBF0140DBAB7C03AC390E1B1551"/>
    <w:rsid w:val="00B44549"/>
    <w:rPr>
      <w:rFonts w:eastAsiaTheme="minorHAnsi"/>
    </w:rPr>
  </w:style>
  <w:style w:type="paragraph" w:customStyle="1" w:styleId="1AFD19F5A32B4D358EEC88E31F58C34051">
    <w:name w:val="1AFD19F5A32B4D358EEC88E31F58C34051"/>
    <w:rsid w:val="00B44549"/>
    <w:rPr>
      <w:rFonts w:eastAsiaTheme="minorHAnsi"/>
    </w:rPr>
  </w:style>
  <w:style w:type="paragraph" w:customStyle="1" w:styleId="81B9595A31E344EEB90F6A6786DA960E50">
    <w:name w:val="81B9595A31E344EEB90F6A6786DA960E50"/>
    <w:rsid w:val="00B44549"/>
    <w:rPr>
      <w:rFonts w:eastAsiaTheme="minorHAnsi"/>
    </w:rPr>
  </w:style>
  <w:style w:type="paragraph" w:customStyle="1" w:styleId="181445FCF1EC454FB08D1BA01B3E46A948">
    <w:name w:val="181445FCF1EC454FB08D1BA01B3E46A948"/>
    <w:rsid w:val="00B44549"/>
    <w:rPr>
      <w:rFonts w:eastAsiaTheme="minorHAnsi"/>
    </w:rPr>
  </w:style>
  <w:style w:type="paragraph" w:customStyle="1" w:styleId="500AD1A08EB34DE282E765758D3DF63F46">
    <w:name w:val="500AD1A08EB34DE282E765758D3DF63F46"/>
    <w:rsid w:val="00B44549"/>
    <w:rPr>
      <w:rFonts w:eastAsiaTheme="minorHAnsi"/>
    </w:rPr>
  </w:style>
  <w:style w:type="paragraph" w:customStyle="1" w:styleId="25E0D7B3E6354AB29397D1C18CD4012823">
    <w:name w:val="25E0D7B3E6354AB29397D1C18CD4012823"/>
    <w:rsid w:val="00B44549"/>
    <w:rPr>
      <w:rFonts w:eastAsiaTheme="minorHAnsi"/>
    </w:rPr>
  </w:style>
  <w:style w:type="paragraph" w:customStyle="1" w:styleId="414DFE904B2E4701BA3089FFC6ADC6602">
    <w:name w:val="414DFE904B2E4701BA3089FFC6ADC6602"/>
    <w:rsid w:val="00B44549"/>
    <w:rPr>
      <w:rFonts w:eastAsiaTheme="minorHAnsi"/>
    </w:rPr>
  </w:style>
  <w:style w:type="paragraph" w:customStyle="1" w:styleId="6FA048CC6F804329AA08FBC87A041E812">
    <w:name w:val="6FA048CC6F804329AA08FBC87A041E812"/>
    <w:rsid w:val="00B44549"/>
    <w:rPr>
      <w:rFonts w:eastAsiaTheme="minorHAnsi"/>
    </w:rPr>
  </w:style>
  <w:style w:type="paragraph" w:customStyle="1" w:styleId="707EAC5C9B134C8A8F1A49D73D72743F2">
    <w:name w:val="707EAC5C9B134C8A8F1A49D73D72743F2"/>
    <w:rsid w:val="00B44549"/>
    <w:rPr>
      <w:rFonts w:eastAsiaTheme="minorHAnsi"/>
    </w:rPr>
  </w:style>
  <w:style w:type="paragraph" w:customStyle="1" w:styleId="4814A5547C634090B5B3DC9A7CEE5B1E2">
    <w:name w:val="4814A5547C634090B5B3DC9A7CEE5B1E2"/>
    <w:rsid w:val="00B44549"/>
    <w:rPr>
      <w:rFonts w:eastAsiaTheme="minorHAnsi"/>
    </w:rPr>
  </w:style>
  <w:style w:type="paragraph" w:customStyle="1" w:styleId="44FF006E76244E709197AC95267C0E9A2">
    <w:name w:val="44FF006E76244E709197AC95267C0E9A2"/>
    <w:rsid w:val="00B44549"/>
    <w:rPr>
      <w:rFonts w:eastAsiaTheme="minorHAnsi"/>
    </w:rPr>
  </w:style>
  <w:style w:type="paragraph" w:customStyle="1" w:styleId="8B9E7E7B6A7142108BECDC18E88E48832">
    <w:name w:val="8B9E7E7B6A7142108BECDC18E88E48832"/>
    <w:rsid w:val="00B44549"/>
    <w:rPr>
      <w:rFonts w:eastAsiaTheme="minorHAnsi"/>
    </w:rPr>
  </w:style>
  <w:style w:type="paragraph" w:customStyle="1" w:styleId="74D4673CF9034BD49F8C0990464E7C07">
    <w:name w:val="74D4673CF9034BD49F8C0990464E7C07"/>
    <w:rsid w:val="00B44549"/>
    <w:rPr>
      <w:rFonts w:cs="Times New Roman"/>
    </w:rPr>
  </w:style>
  <w:style w:type="paragraph" w:customStyle="1" w:styleId="CBAE1F9D5AA847899FEC6C5720A284CA">
    <w:name w:val="CBAE1F9D5AA847899FEC6C5720A284CA"/>
    <w:rsid w:val="00B44549"/>
    <w:rPr>
      <w:rFonts w:cs="Times New Roman"/>
    </w:rPr>
  </w:style>
  <w:style w:type="paragraph" w:customStyle="1" w:styleId="6B447BDCF5134CCC9772BF14319AFBF4">
    <w:name w:val="6B447BDCF5134CCC9772BF14319AFBF4"/>
    <w:rsid w:val="00B44549"/>
    <w:rPr>
      <w:rFonts w:cs="Times New Roman"/>
    </w:rPr>
  </w:style>
  <w:style w:type="paragraph" w:customStyle="1" w:styleId="4605A407B60748FAB86535979982B143">
    <w:name w:val="4605A407B60748FAB86535979982B143"/>
    <w:rsid w:val="00B44549"/>
    <w:rPr>
      <w:rFonts w:cs="Times New Roman"/>
    </w:rPr>
  </w:style>
  <w:style w:type="paragraph" w:customStyle="1" w:styleId="AAD414C57E9449D891A3B8C866AC3A3D">
    <w:name w:val="AAD414C57E9449D891A3B8C866AC3A3D"/>
    <w:rsid w:val="00B44549"/>
    <w:rPr>
      <w:rFonts w:cs="Times New Roman"/>
    </w:rPr>
  </w:style>
  <w:style w:type="paragraph" w:customStyle="1" w:styleId="03657D47E7504A4099BCE43C8407BED0">
    <w:name w:val="03657D47E7504A4099BCE43C8407BED0"/>
    <w:rsid w:val="00B44549"/>
    <w:rPr>
      <w:rFonts w:cs="Times New Roman"/>
    </w:rPr>
  </w:style>
  <w:style w:type="paragraph" w:customStyle="1" w:styleId="D6A370BE7061426E9E204F3216458FD6">
    <w:name w:val="D6A370BE7061426E9E204F3216458FD6"/>
    <w:rsid w:val="00B44549"/>
    <w:rPr>
      <w:rFonts w:cs="Times New Roman"/>
    </w:rPr>
  </w:style>
  <w:style w:type="paragraph" w:customStyle="1" w:styleId="E2638DC4F769475E924F95C32E223466">
    <w:name w:val="E2638DC4F769475E924F95C32E223466"/>
    <w:rsid w:val="00B44549"/>
    <w:rPr>
      <w:rFonts w:cs="Times New Roman"/>
    </w:rPr>
  </w:style>
  <w:style w:type="paragraph" w:customStyle="1" w:styleId="E22F20B0901643C690A92EA8222CE859">
    <w:name w:val="E22F20B0901643C690A92EA8222CE859"/>
    <w:rsid w:val="00B44549"/>
    <w:rPr>
      <w:rFonts w:cs="Times New Roman"/>
    </w:rPr>
  </w:style>
  <w:style w:type="paragraph" w:customStyle="1" w:styleId="78B1582E56434E25BCC64A1D6788FB71">
    <w:name w:val="78B1582E56434E25BCC64A1D6788FB71"/>
    <w:rsid w:val="00B44549"/>
    <w:rPr>
      <w:rFonts w:cs="Times New Roman"/>
    </w:rPr>
  </w:style>
  <w:style w:type="paragraph" w:customStyle="1" w:styleId="FB5CF5E1E24445CEB22DDA56AA964602">
    <w:name w:val="FB5CF5E1E24445CEB22DDA56AA964602"/>
    <w:rsid w:val="00B44549"/>
    <w:rPr>
      <w:rFonts w:cs="Times New Roman"/>
    </w:rPr>
  </w:style>
  <w:style w:type="paragraph" w:customStyle="1" w:styleId="0A6BFBCDFE074C80A593C564C62F0351">
    <w:name w:val="0A6BFBCDFE074C80A593C564C62F0351"/>
    <w:rsid w:val="00B44549"/>
    <w:rPr>
      <w:rFonts w:cs="Times New Roman"/>
    </w:rPr>
  </w:style>
  <w:style w:type="paragraph" w:customStyle="1" w:styleId="BABD438A6B834D58A3EDD3B2B71F3394">
    <w:name w:val="BABD438A6B834D58A3EDD3B2B71F3394"/>
    <w:rsid w:val="00B44549"/>
    <w:rPr>
      <w:rFonts w:cs="Times New Roman"/>
    </w:rPr>
  </w:style>
  <w:style w:type="paragraph" w:customStyle="1" w:styleId="A16BE430F6F94FE483D42F7EA9C90770">
    <w:name w:val="A16BE430F6F94FE483D42F7EA9C90770"/>
    <w:rsid w:val="00B44549"/>
    <w:rPr>
      <w:rFonts w:cs="Times New Roman"/>
    </w:rPr>
  </w:style>
  <w:style w:type="paragraph" w:customStyle="1" w:styleId="24A7BE7FAFAD4414ABA04C0291BF1281">
    <w:name w:val="24A7BE7FAFAD4414ABA04C0291BF1281"/>
    <w:rsid w:val="00B44549"/>
    <w:rPr>
      <w:rFonts w:cs="Times New Roman"/>
    </w:rPr>
  </w:style>
  <w:style w:type="paragraph" w:customStyle="1" w:styleId="D464D22F1C2A4FB88ADB9119D64A6DAF53">
    <w:name w:val="D464D22F1C2A4FB88ADB9119D64A6DAF53"/>
    <w:rsid w:val="00B44549"/>
    <w:rPr>
      <w:rFonts w:eastAsiaTheme="minorHAnsi"/>
    </w:rPr>
  </w:style>
  <w:style w:type="paragraph" w:customStyle="1" w:styleId="41C2A6CFA0E54C58BB0CE18B8602A4DB53">
    <w:name w:val="41C2A6CFA0E54C58BB0CE18B8602A4DB53"/>
    <w:rsid w:val="00B44549"/>
    <w:rPr>
      <w:rFonts w:eastAsiaTheme="minorHAnsi"/>
    </w:rPr>
  </w:style>
  <w:style w:type="paragraph" w:customStyle="1" w:styleId="E72D1B3F18B74825841ED336006B753853">
    <w:name w:val="E72D1B3F18B74825841ED336006B753853"/>
    <w:rsid w:val="00B44549"/>
    <w:rPr>
      <w:rFonts w:eastAsiaTheme="minorHAnsi"/>
    </w:rPr>
  </w:style>
  <w:style w:type="paragraph" w:customStyle="1" w:styleId="7C667007D62B45EEA56FED2A2C04790A53">
    <w:name w:val="7C667007D62B45EEA56FED2A2C04790A53"/>
    <w:rsid w:val="00B44549"/>
    <w:rPr>
      <w:rFonts w:eastAsiaTheme="minorHAnsi"/>
    </w:rPr>
  </w:style>
  <w:style w:type="paragraph" w:customStyle="1" w:styleId="0DCA07AC30644509AECBAFAD3C61920E53">
    <w:name w:val="0DCA07AC30644509AECBAFAD3C61920E53"/>
    <w:rsid w:val="00B44549"/>
    <w:rPr>
      <w:rFonts w:eastAsiaTheme="minorHAnsi"/>
    </w:rPr>
  </w:style>
  <w:style w:type="paragraph" w:customStyle="1" w:styleId="65E3D254BE1C4F4586708BE18BE2C75D53">
    <w:name w:val="65E3D254BE1C4F4586708BE18BE2C75D53"/>
    <w:rsid w:val="00B44549"/>
    <w:rPr>
      <w:rFonts w:eastAsiaTheme="minorHAnsi"/>
    </w:rPr>
  </w:style>
  <w:style w:type="paragraph" w:customStyle="1" w:styleId="D6A775A4ABF54C98B3019A7E722D2A9F53">
    <w:name w:val="D6A775A4ABF54C98B3019A7E722D2A9F53"/>
    <w:rsid w:val="00B44549"/>
    <w:rPr>
      <w:rFonts w:eastAsiaTheme="minorHAnsi"/>
    </w:rPr>
  </w:style>
  <w:style w:type="paragraph" w:customStyle="1" w:styleId="E957794EF55D4CCCAD6F2ECCE75A8FED52">
    <w:name w:val="E957794EF55D4CCCAD6F2ECCE75A8FED52"/>
    <w:rsid w:val="00B44549"/>
    <w:rPr>
      <w:rFonts w:eastAsiaTheme="minorHAnsi"/>
    </w:rPr>
  </w:style>
  <w:style w:type="paragraph" w:customStyle="1" w:styleId="2C80599A84B5477687EB5AABADBEFF1052">
    <w:name w:val="2C80599A84B5477687EB5AABADBEFF1052"/>
    <w:rsid w:val="00B44549"/>
    <w:rPr>
      <w:rFonts w:eastAsiaTheme="minorHAnsi"/>
    </w:rPr>
  </w:style>
  <w:style w:type="paragraph" w:customStyle="1" w:styleId="5A23FD9DBF0140DBAB7C03AC390E1B1552">
    <w:name w:val="5A23FD9DBF0140DBAB7C03AC390E1B1552"/>
    <w:rsid w:val="00B44549"/>
    <w:rPr>
      <w:rFonts w:eastAsiaTheme="minorHAnsi"/>
    </w:rPr>
  </w:style>
  <w:style w:type="paragraph" w:customStyle="1" w:styleId="1AFD19F5A32B4D358EEC88E31F58C34052">
    <w:name w:val="1AFD19F5A32B4D358EEC88E31F58C34052"/>
    <w:rsid w:val="00B44549"/>
    <w:rPr>
      <w:rFonts w:eastAsiaTheme="minorHAnsi"/>
    </w:rPr>
  </w:style>
  <w:style w:type="paragraph" w:customStyle="1" w:styleId="81B9595A31E344EEB90F6A6786DA960E51">
    <w:name w:val="81B9595A31E344EEB90F6A6786DA960E51"/>
    <w:rsid w:val="00B44549"/>
    <w:rPr>
      <w:rFonts w:eastAsiaTheme="minorHAnsi"/>
    </w:rPr>
  </w:style>
  <w:style w:type="paragraph" w:customStyle="1" w:styleId="181445FCF1EC454FB08D1BA01B3E46A949">
    <w:name w:val="181445FCF1EC454FB08D1BA01B3E46A949"/>
    <w:rsid w:val="00B44549"/>
    <w:rPr>
      <w:rFonts w:eastAsiaTheme="minorHAnsi"/>
    </w:rPr>
  </w:style>
  <w:style w:type="paragraph" w:customStyle="1" w:styleId="500AD1A08EB34DE282E765758D3DF63F47">
    <w:name w:val="500AD1A08EB34DE282E765758D3DF63F47"/>
    <w:rsid w:val="00B44549"/>
    <w:rPr>
      <w:rFonts w:eastAsiaTheme="minorHAnsi"/>
    </w:rPr>
  </w:style>
  <w:style w:type="paragraph" w:customStyle="1" w:styleId="25E0D7B3E6354AB29397D1C18CD4012824">
    <w:name w:val="25E0D7B3E6354AB29397D1C18CD4012824"/>
    <w:rsid w:val="00B44549"/>
    <w:rPr>
      <w:rFonts w:eastAsiaTheme="minorHAnsi"/>
    </w:rPr>
  </w:style>
  <w:style w:type="paragraph" w:customStyle="1" w:styleId="414DFE904B2E4701BA3089FFC6ADC6603">
    <w:name w:val="414DFE904B2E4701BA3089FFC6ADC6603"/>
    <w:rsid w:val="00B44549"/>
    <w:rPr>
      <w:rFonts w:eastAsiaTheme="minorHAnsi"/>
    </w:rPr>
  </w:style>
  <w:style w:type="paragraph" w:customStyle="1" w:styleId="6FA048CC6F804329AA08FBC87A041E813">
    <w:name w:val="6FA048CC6F804329AA08FBC87A041E813"/>
    <w:rsid w:val="00B44549"/>
    <w:rPr>
      <w:rFonts w:eastAsiaTheme="minorHAnsi"/>
    </w:rPr>
  </w:style>
  <w:style w:type="paragraph" w:customStyle="1" w:styleId="707EAC5C9B134C8A8F1A49D73D72743F3">
    <w:name w:val="707EAC5C9B134C8A8F1A49D73D72743F3"/>
    <w:rsid w:val="00B44549"/>
    <w:rPr>
      <w:rFonts w:eastAsiaTheme="minorHAnsi"/>
    </w:rPr>
  </w:style>
  <w:style w:type="paragraph" w:customStyle="1" w:styleId="4814A5547C634090B5B3DC9A7CEE5B1E3">
    <w:name w:val="4814A5547C634090B5B3DC9A7CEE5B1E3"/>
    <w:rsid w:val="00B44549"/>
    <w:rPr>
      <w:rFonts w:eastAsiaTheme="minorHAnsi"/>
    </w:rPr>
  </w:style>
  <w:style w:type="paragraph" w:customStyle="1" w:styleId="44FF006E76244E709197AC95267C0E9A3">
    <w:name w:val="44FF006E76244E709197AC95267C0E9A3"/>
    <w:rsid w:val="00B44549"/>
    <w:rPr>
      <w:rFonts w:eastAsiaTheme="minorHAnsi"/>
    </w:rPr>
  </w:style>
  <w:style w:type="paragraph" w:customStyle="1" w:styleId="8B9E7E7B6A7142108BECDC18E88E48833">
    <w:name w:val="8B9E7E7B6A7142108BECDC18E88E48833"/>
    <w:rsid w:val="00B44549"/>
    <w:rPr>
      <w:rFonts w:eastAsiaTheme="minorHAnsi"/>
    </w:rPr>
  </w:style>
  <w:style w:type="paragraph" w:customStyle="1" w:styleId="D464D22F1C2A4FB88ADB9119D64A6DAF54">
    <w:name w:val="D464D22F1C2A4FB88ADB9119D64A6DAF54"/>
    <w:rsid w:val="00B44549"/>
    <w:rPr>
      <w:rFonts w:eastAsiaTheme="minorHAnsi"/>
    </w:rPr>
  </w:style>
  <w:style w:type="paragraph" w:customStyle="1" w:styleId="41C2A6CFA0E54C58BB0CE18B8602A4DB54">
    <w:name w:val="41C2A6CFA0E54C58BB0CE18B8602A4DB54"/>
    <w:rsid w:val="00B44549"/>
    <w:rPr>
      <w:rFonts w:eastAsiaTheme="minorHAnsi"/>
    </w:rPr>
  </w:style>
  <w:style w:type="paragraph" w:customStyle="1" w:styleId="E72D1B3F18B74825841ED336006B753854">
    <w:name w:val="E72D1B3F18B74825841ED336006B753854"/>
    <w:rsid w:val="00B44549"/>
    <w:rPr>
      <w:rFonts w:eastAsiaTheme="minorHAnsi"/>
    </w:rPr>
  </w:style>
  <w:style w:type="paragraph" w:customStyle="1" w:styleId="7C667007D62B45EEA56FED2A2C04790A54">
    <w:name w:val="7C667007D62B45EEA56FED2A2C04790A54"/>
    <w:rsid w:val="00B44549"/>
    <w:rPr>
      <w:rFonts w:eastAsiaTheme="minorHAnsi"/>
    </w:rPr>
  </w:style>
  <w:style w:type="paragraph" w:customStyle="1" w:styleId="0DCA07AC30644509AECBAFAD3C61920E54">
    <w:name w:val="0DCA07AC30644509AECBAFAD3C61920E54"/>
    <w:rsid w:val="00B44549"/>
    <w:rPr>
      <w:rFonts w:eastAsiaTheme="minorHAnsi"/>
    </w:rPr>
  </w:style>
  <w:style w:type="paragraph" w:customStyle="1" w:styleId="65E3D254BE1C4F4586708BE18BE2C75D54">
    <w:name w:val="65E3D254BE1C4F4586708BE18BE2C75D54"/>
    <w:rsid w:val="00B44549"/>
    <w:rPr>
      <w:rFonts w:eastAsiaTheme="minorHAnsi"/>
    </w:rPr>
  </w:style>
  <w:style w:type="paragraph" w:customStyle="1" w:styleId="D6A775A4ABF54C98B3019A7E722D2A9F54">
    <w:name w:val="D6A775A4ABF54C98B3019A7E722D2A9F54"/>
    <w:rsid w:val="00B44549"/>
    <w:rPr>
      <w:rFonts w:eastAsiaTheme="minorHAnsi"/>
    </w:rPr>
  </w:style>
  <w:style w:type="paragraph" w:customStyle="1" w:styleId="E957794EF55D4CCCAD6F2ECCE75A8FED53">
    <w:name w:val="E957794EF55D4CCCAD6F2ECCE75A8FED53"/>
    <w:rsid w:val="00B44549"/>
    <w:rPr>
      <w:rFonts w:eastAsiaTheme="minorHAnsi"/>
    </w:rPr>
  </w:style>
  <w:style w:type="paragraph" w:customStyle="1" w:styleId="2C80599A84B5477687EB5AABADBEFF1053">
    <w:name w:val="2C80599A84B5477687EB5AABADBEFF1053"/>
    <w:rsid w:val="00B44549"/>
    <w:rPr>
      <w:rFonts w:eastAsiaTheme="minorHAnsi"/>
    </w:rPr>
  </w:style>
  <w:style w:type="paragraph" w:customStyle="1" w:styleId="5A23FD9DBF0140DBAB7C03AC390E1B1553">
    <w:name w:val="5A23FD9DBF0140DBAB7C03AC390E1B1553"/>
    <w:rsid w:val="00B44549"/>
    <w:rPr>
      <w:rFonts w:eastAsiaTheme="minorHAnsi"/>
    </w:rPr>
  </w:style>
  <w:style w:type="paragraph" w:customStyle="1" w:styleId="1AFD19F5A32B4D358EEC88E31F58C34053">
    <w:name w:val="1AFD19F5A32B4D358EEC88E31F58C34053"/>
    <w:rsid w:val="00B44549"/>
    <w:rPr>
      <w:rFonts w:eastAsiaTheme="minorHAnsi"/>
    </w:rPr>
  </w:style>
  <w:style w:type="paragraph" w:customStyle="1" w:styleId="81B9595A31E344EEB90F6A6786DA960E52">
    <w:name w:val="81B9595A31E344EEB90F6A6786DA960E52"/>
    <w:rsid w:val="00B44549"/>
    <w:rPr>
      <w:rFonts w:eastAsiaTheme="minorHAnsi"/>
    </w:rPr>
  </w:style>
  <w:style w:type="paragraph" w:customStyle="1" w:styleId="181445FCF1EC454FB08D1BA01B3E46A950">
    <w:name w:val="181445FCF1EC454FB08D1BA01B3E46A950"/>
    <w:rsid w:val="00B44549"/>
    <w:rPr>
      <w:rFonts w:eastAsiaTheme="minorHAnsi"/>
    </w:rPr>
  </w:style>
  <w:style w:type="paragraph" w:customStyle="1" w:styleId="500AD1A08EB34DE282E765758D3DF63F48">
    <w:name w:val="500AD1A08EB34DE282E765758D3DF63F48"/>
    <w:rsid w:val="00B44549"/>
    <w:rPr>
      <w:rFonts w:eastAsiaTheme="minorHAnsi"/>
    </w:rPr>
  </w:style>
  <w:style w:type="paragraph" w:customStyle="1" w:styleId="25E0D7B3E6354AB29397D1C18CD4012825">
    <w:name w:val="25E0D7B3E6354AB29397D1C18CD4012825"/>
    <w:rsid w:val="00B44549"/>
    <w:rPr>
      <w:rFonts w:eastAsiaTheme="minorHAnsi"/>
    </w:rPr>
  </w:style>
  <w:style w:type="paragraph" w:customStyle="1" w:styleId="414DFE904B2E4701BA3089FFC6ADC6604">
    <w:name w:val="414DFE904B2E4701BA3089FFC6ADC6604"/>
    <w:rsid w:val="00B44549"/>
    <w:rPr>
      <w:rFonts w:eastAsiaTheme="minorHAnsi"/>
    </w:rPr>
  </w:style>
  <w:style w:type="paragraph" w:customStyle="1" w:styleId="6FA048CC6F804329AA08FBC87A041E814">
    <w:name w:val="6FA048CC6F804329AA08FBC87A041E814"/>
    <w:rsid w:val="00B44549"/>
    <w:rPr>
      <w:rFonts w:eastAsiaTheme="minorHAnsi"/>
    </w:rPr>
  </w:style>
  <w:style w:type="paragraph" w:customStyle="1" w:styleId="707EAC5C9B134C8A8F1A49D73D72743F4">
    <w:name w:val="707EAC5C9B134C8A8F1A49D73D72743F4"/>
    <w:rsid w:val="00B44549"/>
    <w:rPr>
      <w:rFonts w:eastAsiaTheme="minorHAnsi"/>
    </w:rPr>
  </w:style>
  <w:style w:type="paragraph" w:customStyle="1" w:styleId="4814A5547C634090B5B3DC9A7CEE5B1E4">
    <w:name w:val="4814A5547C634090B5B3DC9A7CEE5B1E4"/>
    <w:rsid w:val="00B44549"/>
    <w:rPr>
      <w:rFonts w:eastAsiaTheme="minorHAnsi"/>
    </w:rPr>
  </w:style>
  <w:style w:type="paragraph" w:customStyle="1" w:styleId="44FF006E76244E709197AC95267C0E9A4">
    <w:name w:val="44FF006E76244E709197AC95267C0E9A4"/>
    <w:rsid w:val="00B44549"/>
    <w:rPr>
      <w:rFonts w:eastAsiaTheme="minorHAnsi"/>
    </w:rPr>
  </w:style>
  <w:style w:type="paragraph" w:customStyle="1" w:styleId="8B9E7E7B6A7142108BECDC18E88E48834">
    <w:name w:val="8B9E7E7B6A7142108BECDC18E88E48834"/>
    <w:rsid w:val="00B44549"/>
    <w:rPr>
      <w:rFonts w:eastAsiaTheme="minorHAnsi"/>
    </w:rPr>
  </w:style>
  <w:style w:type="paragraph" w:customStyle="1" w:styleId="D464D22F1C2A4FB88ADB9119D64A6DAF55">
    <w:name w:val="D464D22F1C2A4FB88ADB9119D64A6DAF55"/>
    <w:rsid w:val="00B44549"/>
    <w:rPr>
      <w:rFonts w:eastAsiaTheme="minorHAnsi"/>
    </w:rPr>
  </w:style>
  <w:style w:type="paragraph" w:customStyle="1" w:styleId="41C2A6CFA0E54C58BB0CE18B8602A4DB55">
    <w:name w:val="41C2A6CFA0E54C58BB0CE18B8602A4DB55"/>
    <w:rsid w:val="00B44549"/>
    <w:rPr>
      <w:rFonts w:eastAsiaTheme="minorHAnsi"/>
    </w:rPr>
  </w:style>
  <w:style w:type="paragraph" w:customStyle="1" w:styleId="E72D1B3F18B74825841ED336006B753855">
    <w:name w:val="E72D1B3F18B74825841ED336006B753855"/>
    <w:rsid w:val="00B44549"/>
    <w:rPr>
      <w:rFonts w:eastAsiaTheme="minorHAnsi"/>
    </w:rPr>
  </w:style>
  <w:style w:type="paragraph" w:customStyle="1" w:styleId="7C667007D62B45EEA56FED2A2C04790A55">
    <w:name w:val="7C667007D62B45EEA56FED2A2C04790A55"/>
    <w:rsid w:val="00B44549"/>
    <w:rPr>
      <w:rFonts w:eastAsiaTheme="minorHAnsi"/>
    </w:rPr>
  </w:style>
  <w:style w:type="paragraph" w:customStyle="1" w:styleId="0DCA07AC30644509AECBAFAD3C61920E55">
    <w:name w:val="0DCA07AC30644509AECBAFAD3C61920E55"/>
    <w:rsid w:val="00B44549"/>
    <w:rPr>
      <w:rFonts w:eastAsiaTheme="minorHAnsi"/>
    </w:rPr>
  </w:style>
  <w:style w:type="paragraph" w:customStyle="1" w:styleId="65E3D254BE1C4F4586708BE18BE2C75D55">
    <w:name w:val="65E3D254BE1C4F4586708BE18BE2C75D55"/>
    <w:rsid w:val="00B44549"/>
    <w:rPr>
      <w:rFonts w:eastAsiaTheme="minorHAnsi"/>
    </w:rPr>
  </w:style>
  <w:style w:type="paragraph" w:customStyle="1" w:styleId="D6A775A4ABF54C98B3019A7E722D2A9F55">
    <w:name w:val="D6A775A4ABF54C98B3019A7E722D2A9F55"/>
    <w:rsid w:val="00B44549"/>
    <w:rPr>
      <w:rFonts w:eastAsiaTheme="minorHAnsi"/>
    </w:rPr>
  </w:style>
  <w:style w:type="paragraph" w:customStyle="1" w:styleId="E957794EF55D4CCCAD6F2ECCE75A8FED54">
    <w:name w:val="E957794EF55D4CCCAD6F2ECCE75A8FED54"/>
    <w:rsid w:val="00B44549"/>
    <w:rPr>
      <w:rFonts w:eastAsiaTheme="minorHAnsi"/>
    </w:rPr>
  </w:style>
  <w:style w:type="paragraph" w:customStyle="1" w:styleId="2C80599A84B5477687EB5AABADBEFF1054">
    <w:name w:val="2C80599A84B5477687EB5AABADBEFF1054"/>
    <w:rsid w:val="00B44549"/>
    <w:rPr>
      <w:rFonts w:eastAsiaTheme="minorHAnsi"/>
    </w:rPr>
  </w:style>
  <w:style w:type="paragraph" w:customStyle="1" w:styleId="5A23FD9DBF0140DBAB7C03AC390E1B1554">
    <w:name w:val="5A23FD9DBF0140DBAB7C03AC390E1B1554"/>
    <w:rsid w:val="00B44549"/>
    <w:rPr>
      <w:rFonts w:eastAsiaTheme="minorHAnsi"/>
    </w:rPr>
  </w:style>
  <w:style w:type="paragraph" w:customStyle="1" w:styleId="1AFD19F5A32B4D358EEC88E31F58C34054">
    <w:name w:val="1AFD19F5A32B4D358EEC88E31F58C34054"/>
    <w:rsid w:val="00B44549"/>
    <w:rPr>
      <w:rFonts w:eastAsiaTheme="minorHAnsi"/>
    </w:rPr>
  </w:style>
  <w:style w:type="paragraph" w:customStyle="1" w:styleId="81B9595A31E344EEB90F6A6786DA960E53">
    <w:name w:val="81B9595A31E344EEB90F6A6786DA960E53"/>
    <w:rsid w:val="00B44549"/>
    <w:rPr>
      <w:rFonts w:eastAsiaTheme="minorHAnsi"/>
    </w:rPr>
  </w:style>
  <w:style w:type="paragraph" w:customStyle="1" w:styleId="181445FCF1EC454FB08D1BA01B3E46A951">
    <w:name w:val="181445FCF1EC454FB08D1BA01B3E46A951"/>
    <w:rsid w:val="00B44549"/>
    <w:rPr>
      <w:rFonts w:eastAsiaTheme="minorHAnsi"/>
    </w:rPr>
  </w:style>
  <w:style w:type="paragraph" w:customStyle="1" w:styleId="500AD1A08EB34DE282E765758D3DF63F49">
    <w:name w:val="500AD1A08EB34DE282E765758D3DF63F49"/>
    <w:rsid w:val="00B44549"/>
    <w:rPr>
      <w:rFonts w:eastAsiaTheme="minorHAnsi"/>
    </w:rPr>
  </w:style>
  <w:style w:type="paragraph" w:customStyle="1" w:styleId="25E0D7B3E6354AB29397D1C18CD4012826">
    <w:name w:val="25E0D7B3E6354AB29397D1C18CD4012826"/>
    <w:rsid w:val="00B44549"/>
    <w:rPr>
      <w:rFonts w:eastAsiaTheme="minorHAnsi"/>
    </w:rPr>
  </w:style>
  <w:style w:type="paragraph" w:customStyle="1" w:styleId="414DFE904B2E4701BA3089FFC6ADC6605">
    <w:name w:val="414DFE904B2E4701BA3089FFC6ADC6605"/>
    <w:rsid w:val="00B44549"/>
    <w:rPr>
      <w:rFonts w:eastAsiaTheme="minorHAnsi"/>
    </w:rPr>
  </w:style>
  <w:style w:type="paragraph" w:customStyle="1" w:styleId="6FA048CC6F804329AA08FBC87A041E815">
    <w:name w:val="6FA048CC6F804329AA08FBC87A041E815"/>
    <w:rsid w:val="00B44549"/>
    <w:rPr>
      <w:rFonts w:eastAsiaTheme="minorHAnsi"/>
    </w:rPr>
  </w:style>
  <w:style w:type="paragraph" w:customStyle="1" w:styleId="707EAC5C9B134C8A8F1A49D73D72743F5">
    <w:name w:val="707EAC5C9B134C8A8F1A49D73D72743F5"/>
    <w:rsid w:val="00B44549"/>
    <w:rPr>
      <w:rFonts w:eastAsiaTheme="minorHAnsi"/>
    </w:rPr>
  </w:style>
  <w:style w:type="paragraph" w:customStyle="1" w:styleId="4814A5547C634090B5B3DC9A7CEE5B1E5">
    <w:name w:val="4814A5547C634090B5B3DC9A7CEE5B1E5"/>
    <w:rsid w:val="00B44549"/>
    <w:rPr>
      <w:rFonts w:eastAsiaTheme="minorHAnsi"/>
    </w:rPr>
  </w:style>
  <w:style w:type="paragraph" w:customStyle="1" w:styleId="44FF006E76244E709197AC95267C0E9A5">
    <w:name w:val="44FF006E76244E709197AC95267C0E9A5"/>
    <w:rsid w:val="00B44549"/>
    <w:rPr>
      <w:rFonts w:eastAsiaTheme="minorHAnsi"/>
    </w:rPr>
  </w:style>
  <w:style w:type="paragraph" w:customStyle="1" w:styleId="8B9E7E7B6A7142108BECDC18E88E48835">
    <w:name w:val="8B9E7E7B6A7142108BECDC18E88E48835"/>
    <w:rsid w:val="00B44549"/>
    <w:rPr>
      <w:rFonts w:eastAsiaTheme="minorHAnsi"/>
    </w:rPr>
  </w:style>
  <w:style w:type="paragraph" w:customStyle="1" w:styleId="D464D22F1C2A4FB88ADB9119D64A6DAF56">
    <w:name w:val="D464D22F1C2A4FB88ADB9119D64A6DAF56"/>
    <w:rsid w:val="00B44549"/>
    <w:rPr>
      <w:rFonts w:eastAsiaTheme="minorHAnsi"/>
    </w:rPr>
  </w:style>
  <w:style w:type="paragraph" w:customStyle="1" w:styleId="41C2A6CFA0E54C58BB0CE18B8602A4DB56">
    <w:name w:val="41C2A6CFA0E54C58BB0CE18B8602A4DB56"/>
    <w:rsid w:val="00B44549"/>
    <w:rPr>
      <w:rFonts w:eastAsiaTheme="minorHAnsi"/>
    </w:rPr>
  </w:style>
  <w:style w:type="paragraph" w:customStyle="1" w:styleId="E72D1B3F18B74825841ED336006B753856">
    <w:name w:val="E72D1B3F18B74825841ED336006B753856"/>
    <w:rsid w:val="00B44549"/>
    <w:rPr>
      <w:rFonts w:eastAsiaTheme="minorHAnsi"/>
    </w:rPr>
  </w:style>
  <w:style w:type="paragraph" w:customStyle="1" w:styleId="7C667007D62B45EEA56FED2A2C04790A56">
    <w:name w:val="7C667007D62B45EEA56FED2A2C04790A56"/>
    <w:rsid w:val="00B44549"/>
    <w:rPr>
      <w:rFonts w:eastAsiaTheme="minorHAnsi"/>
    </w:rPr>
  </w:style>
  <w:style w:type="paragraph" w:customStyle="1" w:styleId="0DCA07AC30644509AECBAFAD3C61920E56">
    <w:name w:val="0DCA07AC30644509AECBAFAD3C61920E56"/>
    <w:rsid w:val="00B44549"/>
    <w:rPr>
      <w:rFonts w:eastAsiaTheme="minorHAnsi"/>
    </w:rPr>
  </w:style>
  <w:style w:type="paragraph" w:customStyle="1" w:styleId="65E3D254BE1C4F4586708BE18BE2C75D56">
    <w:name w:val="65E3D254BE1C4F4586708BE18BE2C75D56"/>
    <w:rsid w:val="00B44549"/>
    <w:rPr>
      <w:rFonts w:eastAsiaTheme="minorHAnsi"/>
    </w:rPr>
  </w:style>
  <w:style w:type="paragraph" w:customStyle="1" w:styleId="D6A775A4ABF54C98B3019A7E722D2A9F56">
    <w:name w:val="D6A775A4ABF54C98B3019A7E722D2A9F56"/>
    <w:rsid w:val="00B44549"/>
    <w:rPr>
      <w:rFonts w:eastAsiaTheme="minorHAnsi"/>
    </w:rPr>
  </w:style>
  <w:style w:type="paragraph" w:customStyle="1" w:styleId="E957794EF55D4CCCAD6F2ECCE75A8FED55">
    <w:name w:val="E957794EF55D4CCCAD6F2ECCE75A8FED55"/>
    <w:rsid w:val="00B44549"/>
    <w:rPr>
      <w:rFonts w:eastAsiaTheme="minorHAnsi"/>
    </w:rPr>
  </w:style>
  <w:style w:type="paragraph" w:customStyle="1" w:styleId="2C80599A84B5477687EB5AABADBEFF1055">
    <w:name w:val="2C80599A84B5477687EB5AABADBEFF1055"/>
    <w:rsid w:val="00B44549"/>
    <w:rPr>
      <w:rFonts w:eastAsiaTheme="minorHAnsi"/>
    </w:rPr>
  </w:style>
  <w:style w:type="paragraph" w:customStyle="1" w:styleId="5A23FD9DBF0140DBAB7C03AC390E1B1555">
    <w:name w:val="5A23FD9DBF0140DBAB7C03AC390E1B1555"/>
    <w:rsid w:val="00B44549"/>
    <w:rPr>
      <w:rFonts w:eastAsiaTheme="minorHAnsi"/>
    </w:rPr>
  </w:style>
  <w:style w:type="paragraph" w:customStyle="1" w:styleId="1AFD19F5A32B4D358EEC88E31F58C34055">
    <w:name w:val="1AFD19F5A32B4D358EEC88E31F58C34055"/>
    <w:rsid w:val="00B44549"/>
    <w:rPr>
      <w:rFonts w:eastAsiaTheme="minorHAnsi"/>
    </w:rPr>
  </w:style>
  <w:style w:type="paragraph" w:customStyle="1" w:styleId="81B9595A31E344EEB90F6A6786DA960E54">
    <w:name w:val="81B9595A31E344EEB90F6A6786DA960E54"/>
    <w:rsid w:val="00B44549"/>
    <w:rPr>
      <w:rFonts w:eastAsiaTheme="minorHAnsi"/>
    </w:rPr>
  </w:style>
  <w:style w:type="paragraph" w:customStyle="1" w:styleId="181445FCF1EC454FB08D1BA01B3E46A952">
    <w:name w:val="181445FCF1EC454FB08D1BA01B3E46A952"/>
    <w:rsid w:val="00B44549"/>
    <w:rPr>
      <w:rFonts w:eastAsiaTheme="minorHAnsi"/>
    </w:rPr>
  </w:style>
  <w:style w:type="paragraph" w:customStyle="1" w:styleId="500AD1A08EB34DE282E765758D3DF63F50">
    <w:name w:val="500AD1A08EB34DE282E765758D3DF63F50"/>
    <w:rsid w:val="00B44549"/>
    <w:rPr>
      <w:rFonts w:eastAsiaTheme="minorHAnsi"/>
    </w:rPr>
  </w:style>
  <w:style w:type="paragraph" w:customStyle="1" w:styleId="25E0D7B3E6354AB29397D1C18CD4012827">
    <w:name w:val="25E0D7B3E6354AB29397D1C18CD4012827"/>
    <w:rsid w:val="00B44549"/>
    <w:rPr>
      <w:rFonts w:eastAsiaTheme="minorHAnsi"/>
    </w:rPr>
  </w:style>
  <w:style w:type="paragraph" w:customStyle="1" w:styleId="414DFE904B2E4701BA3089FFC6ADC6606">
    <w:name w:val="414DFE904B2E4701BA3089FFC6ADC6606"/>
    <w:rsid w:val="00B44549"/>
    <w:rPr>
      <w:rFonts w:eastAsiaTheme="minorHAnsi"/>
    </w:rPr>
  </w:style>
  <w:style w:type="paragraph" w:customStyle="1" w:styleId="6FA048CC6F804329AA08FBC87A041E816">
    <w:name w:val="6FA048CC6F804329AA08FBC87A041E816"/>
    <w:rsid w:val="00B44549"/>
    <w:rPr>
      <w:rFonts w:eastAsiaTheme="minorHAnsi"/>
    </w:rPr>
  </w:style>
  <w:style w:type="paragraph" w:customStyle="1" w:styleId="4814A5547C634090B5B3DC9A7CEE5B1E6">
    <w:name w:val="4814A5547C634090B5B3DC9A7CEE5B1E6"/>
    <w:rsid w:val="00B44549"/>
    <w:rPr>
      <w:rFonts w:eastAsiaTheme="minorHAnsi"/>
    </w:rPr>
  </w:style>
  <w:style w:type="paragraph" w:customStyle="1" w:styleId="44FF006E76244E709197AC95267C0E9A6">
    <w:name w:val="44FF006E76244E709197AC95267C0E9A6"/>
    <w:rsid w:val="00B44549"/>
    <w:rPr>
      <w:rFonts w:eastAsiaTheme="minorHAnsi"/>
    </w:rPr>
  </w:style>
  <w:style w:type="paragraph" w:customStyle="1" w:styleId="8B9E7E7B6A7142108BECDC18E88E48836">
    <w:name w:val="8B9E7E7B6A7142108BECDC18E88E48836"/>
    <w:rsid w:val="00B44549"/>
    <w:rPr>
      <w:rFonts w:eastAsiaTheme="minorHAnsi"/>
    </w:rPr>
  </w:style>
  <w:style w:type="paragraph" w:customStyle="1" w:styleId="D464D22F1C2A4FB88ADB9119D64A6DAF57">
    <w:name w:val="D464D22F1C2A4FB88ADB9119D64A6DAF57"/>
    <w:rsid w:val="00B44549"/>
    <w:rPr>
      <w:rFonts w:eastAsiaTheme="minorHAnsi"/>
    </w:rPr>
  </w:style>
  <w:style w:type="paragraph" w:customStyle="1" w:styleId="41C2A6CFA0E54C58BB0CE18B8602A4DB57">
    <w:name w:val="41C2A6CFA0E54C58BB0CE18B8602A4DB57"/>
    <w:rsid w:val="00B44549"/>
    <w:rPr>
      <w:rFonts w:eastAsiaTheme="minorHAnsi"/>
    </w:rPr>
  </w:style>
  <w:style w:type="paragraph" w:customStyle="1" w:styleId="E72D1B3F18B74825841ED336006B753857">
    <w:name w:val="E72D1B3F18B74825841ED336006B753857"/>
    <w:rsid w:val="00B44549"/>
    <w:rPr>
      <w:rFonts w:eastAsiaTheme="minorHAnsi"/>
    </w:rPr>
  </w:style>
  <w:style w:type="paragraph" w:customStyle="1" w:styleId="7C667007D62B45EEA56FED2A2C04790A57">
    <w:name w:val="7C667007D62B45EEA56FED2A2C04790A57"/>
    <w:rsid w:val="00B44549"/>
    <w:rPr>
      <w:rFonts w:eastAsiaTheme="minorHAnsi"/>
    </w:rPr>
  </w:style>
  <w:style w:type="paragraph" w:customStyle="1" w:styleId="0DCA07AC30644509AECBAFAD3C61920E57">
    <w:name w:val="0DCA07AC30644509AECBAFAD3C61920E57"/>
    <w:rsid w:val="00B44549"/>
    <w:rPr>
      <w:rFonts w:eastAsiaTheme="minorHAnsi"/>
    </w:rPr>
  </w:style>
  <w:style w:type="paragraph" w:customStyle="1" w:styleId="65E3D254BE1C4F4586708BE18BE2C75D57">
    <w:name w:val="65E3D254BE1C4F4586708BE18BE2C75D57"/>
    <w:rsid w:val="00B44549"/>
    <w:rPr>
      <w:rFonts w:eastAsiaTheme="minorHAnsi"/>
    </w:rPr>
  </w:style>
  <w:style w:type="paragraph" w:customStyle="1" w:styleId="D6A775A4ABF54C98B3019A7E722D2A9F57">
    <w:name w:val="D6A775A4ABF54C98B3019A7E722D2A9F57"/>
    <w:rsid w:val="00B44549"/>
    <w:rPr>
      <w:rFonts w:eastAsiaTheme="minorHAnsi"/>
    </w:rPr>
  </w:style>
  <w:style w:type="paragraph" w:customStyle="1" w:styleId="E957794EF55D4CCCAD6F2ECCE75A8FED56">
    <w:name w:val="E957794EF55D4CCCAD6F2ECCE75A8FED56"/>
    <w:rsid w:val="00B44549"/>
    <w:rPr>
      <w:rFonts w:eastAsiaTheme="minorHAnsi"/>
    </w:rPr>
  </w:style>
  <w:style w:type="paragraph" w:customStyle="1" w:styleId="2C80599A84B5477687EB5AABADBEFF1056">
    <w:name w:val="2C80599A84B5477687EB5AABADBEFF1056"/>
    <w:rsid w:val="00B44549"/>
    <w:rPr>
      <w:rFonts w:eastAsiaTheme="minorHAnsi"/>
    </w:rPr>
  </w:style>
  <w:style w:type="paragraph" w:customStyle="1" w:styleId="5A23FD9DBF0140DBAB7C03AC390E1B1556">
    <w:name w:val="5A23FD9DBF0140DBAB7C03AC390E1B1556"/>
    <w:rsid w:val="00B44549"/>
    <w:rPr>
      <w:rFonts w:eastAsiaTheme="minorHAnsi"/>
    </w:rPr>
  </w:style>
  <w:style w:type="paragraph" w:customStyle="1" w:styleId="1AFD19F5A32B4D358EEC88E31F58C34056">
    <w:name w:val="1AFD19F5A32B4D358EEC88E31F58C34056"/>
    <w:rsid w:val="00B44549"/>
    <w:rPr>
      <w:rFonts w:eastAsiaTheme="minorHAnsi"/>
    </w:rPr>
  </w:style>
  <w:style w:type="paragraph" w:customStyle="1" w:styleId="81B9595A31E344EEB90F6A6786DA960E55">
    <w:name w:val="81B9595A31E344EEB90F6A6786DA960E55"/>
    <w:rsid w:val="00B44549"/>
    <w:rPr>
      <w:rFonts w:eastAsiaTheme="minorHAnsi"/>
    </w:rPr>
  </w:style>
  <w:style w:type="paragraph" w:customStyle="1" w:styleId="181445FCF1EC454FB08D1BA01B3E46A953">
    <w:name w:val="181445FCF1EC454FB08D1BA01B3E46A953"/>
    <w:rsid w:val="00B44549"/>
    <w:rPr>
      <w:rFonts w:eastAsiaTheme="minorHAnsi"/>
    </w:rPr>
  </w:style>
  <w:style w:type="paragraph" w:customStyle="1" w:styleId="500AD1A08EB34DE282E765758D3DF63F51">
    <w:name w:val="500AD1A08EB34DE282E765758D3DF63F51"/>
    <w:rsid w:val="00B44549"/>
    <w:rPr>
      <w:rFonts w:eastAsiaTheme="minorHAnsi"/>
    </w:rPr>
  </w:style>
  <w:style w:type="paragraph" w:customStyle="1" w:styleId="25E0D7B3E6354AB29397D1C18CD4012828">
    <w:name w:val="25E0D7B3E6354AB29397D1C18CD4012828"/>
    <w:rsid w:val="00B44549"/>
    <w:rPr>
      <w:rFonts w:eastAsiaTheme="minorHAnsi"/>
    </w:rPr>
  </w:style>
  <w:style w:type="paragraph" w:customStyle="1" w:styleId="414DFE904B2E4701BA3089FFC6ADC6607">
    <w:name w:val="414DFE904B2E4701BA3089FFC6ADC6607"/>
    <w:rsid w:val="00B44549"/>
    <w:rPr>
      <w:rFonts w:eastAsiaTheme="minorHAnsi"/>
    </w:rPr>
  </w:style>
  <w:style w:type="paragraph" w:customStyle="1" w:styleId="6FA048CC6F804329AA08FBC87A041E817">
    <w:name w:val="6FA048CC6F804329AA08FBC87A041E817"/>
    <w:rsid w:val="00B44549"/>
    <w:rPr>
      <w:rFonts w:eastAsiaTheme="minorHAnsi"/>
    </w:rPr>
  </w:style>
  <w:style w:type="paragraph" w:customStyle="1" w:styleId="4814A5547C634090B5B3DC9A7CEE5B1E7">
    <w:name w:val="4814A5547C634090B5B3DC9A7CEE5B1E7"/>
    <w:rsid w:val="00B44549"/>
    <w:rPr>
      <w:rFonts w:eastAsiaTheme="minorHAnsi"/>
    </w:rPr>
  </w:style>
  <w:style w:type="paragraph" w:customStyle="1" w:styleId="44FF006E76244E709197AC95267C0E9A7">
    <w:name w:val="44FF006E76244E709197AC95267C0E9A7"/>
    <w:rsid w:val="00B44549"/>
    <w:rPr>
      <w:rFonts w:eastAsiaTheme="minorHAnsi"/>
    </w:rPr>
  </w:style>
  <w:style w:type="paragraph" w:customStyle="1" w:styleId="8B9E7E7B6A7142108BECDC18E88E48837">
    <w:name w:val="8B9E7E7B6A7142108BECDC18E88E48837"/>
    <w:rsid w:val="00B44549"/>
    <w:rPr>
      <w:rFonts w:eastAsiaTheme="minorHAnsi"/>
    </w:rPr>
  </w:style>
  <w:style w:type="paragraph" w:customStyle="1" w:styleId="D464D22F1C2A4FB88ADB9119D64A6DAF58">
    <w:name w:val="D464D22F1C2A4FB88ADB9119D64A6DAF58"/>
    <w:rsid w:val="00B44549"/>
    <w:rPr>
      <w:rFonts w:eastAsiaTheme="minorHAnsi"/>
    </w:rPr>
  </w:style>
  <w:style w:type="paragraph" w:customStyle="1" w:styleId="41C2A6CFA0E54C58BB0CE18B8602A4DB58">
    <w:name w:val="41C2A6CFA0E54C58BB0CE18B8602A4DB58"/>
    <w:rsid w:val="00B44549"/>
    <w:rPr>
      <w:rFonts w:eastAsiaTheme="minorHAnsi"/>
    </w:rPr>
  </w:style>
  <w:style w:type="paragraph" w:customStyle="1" w:styleId="E72D1B3F18B74825841ED336006B753858">
    <w:name w:val="E72D1B3F18B74825841ED336006B753858"/>
    <w:rsid w:val="00B44549"/>
    <w:rPr>
      <w:rFonts w:eastAsiaTheme="minorHAnsi"/>
    </w:rPr>
  </w:style>
  <w:style w:type="paragraph" w:customStyle="1" w:styleId="7C667007D62B45EEA56FED2A2C04790A58">
    <w:name w:val="7C667007D62B45EEA56FED2A2C04790A58"/>
    <w:rsid w:val="00B44549"/>
    <w:rPr>
      <w:rFonts w:eastAsiaTheme="minorHAnsi"/>
    </w:rPr>
  </w:style>
  <w:style w:type="paragraph" w:customStyle="1" w:styleId="0DCA07AC30644509AECBAFAD3C61920E58">
    <w:name w:val="0DCA07AC30644509AECBAFAD3C61920E58"/>
    <w:rsid w:val="00B44549"/>
    <w:rPr>
      <w:rFonts w:eastAsiaTheme="minorHAnsi"/>
    </w:rPr>
  </w:style>
  <w:style w:type="paragraph" w:customStyle="1" w:styleId="65E3D254BE1C4F4586708BE18BE2C75D58">
    <w:name w:val="65E3D254BE1C4F4586708BE18BE2C75D58"/>
    <w:rsid w:val="00B44549"/>
    <w:rPr>
      <w:rFonts w:eastAsiaTheme="minorHAnsi"/>
    </w:rPr>
  </w:style>
  <w:style w:type="paragraph" w:customStyle="1" w:styleId="D6A775A4ABF54C98B3019A7E722D2A9F58">
    <w:name w:val="D6A775A4ABF54C98B3019A7E722D2A9F58"/>
    <w:rsid w:val="00B44549"/>
    <w:rPr>
      <w:rFonts w:eastAsiaTheme="minorHAnsi"/>
    </w:rPr>
  </w:style>
  <w:style w:type="paragraph" w:customStyle="1" w:styleId="E957794EF55D4CCCAD6F2ECCE75A8FED57">
    <w:name w:val="E957794EF55D4CCCAD6F2ECCE75A8FED57"/>
    <w:rsid w:val="00B44549"/>
    <w:rPr>
      <w:rFonts w:eastAsiaTheme="minorHAnsi"/>
    </w:rPr>
  </w:style>
  <w:style w:type="paragraph" w:customStyle="1" w:styleId="2C80599A84B5477687EB5AABADBEFF1057">
    <w:name w:val="2C80599A84B5477687EB5AABADBEFF1057"/>
    <w:rsid w:val="00B44549"/>
    <w:rPr>
      <w:rFonts w:eastAsiaTheme="minorHAnsi"/>
    </w:rPr>
  </w:style>
  <w:style w:type="paragraph" w:customStyle="1" w:styleId="5A23FD9DBF0140DBAB7C03AC390E1B1557">
    <w:name w:val="5A23FD9DBF0140DBAB7C03AC390E1B1557"/>
    <w:rsid w:val="00B44549"/>
    <w:rPr>
      <w:rFonts w:eastAsiaTheme="minorHAnsi"/>
    </w:rPr>
  </w:style>
  <w:style w:type="paragraph" w:customStyle="1" w:styleId="1AFD19F5A32B4D358EEC88E31F58C34057">
    <w:name w:val="1AFD19F5A32B4D358EEC88E31F58C34057"/>
    <w:rsid w:val="00B44549"/>
    <w:rPr>
      <w:rFonts w:eastAsiaTheme="minorHAnsi"/>
    </w:rPr>
  </w:style>
  <w:style w:type="paragraph" w:customStyle="1" w:styleId="81B9595A31E344EEB90F6A6786DA960E56">
    <w:name w:val="81B9595A31E344EEB90F6A6786DA960E56"/>
    <w:rsid w:val="00B44549"/>
    <w:rPr>
      <w:rFonts w:eastAsiaTheme="minorHAnsi"/>
    </w:rPr>
  </w:style>
  <w:style w:type="paragraph" w:customStyle="1" w:styleId="181445FCF1EC454FB08D1BA01B3E46A954">
    <w:name w:val="181445FCF1EC454FB08D1BA01B3E46A954"/>
    <w:rsid w:val="00B44549"/>
    <w:rPr>
      <w:rFonts w:eastAsiaTheme="minorHAnsi"/>
    </w:rPr>
  </w:style>
  <w:style w:type="paragraph" w:customStyle="1" w:styleId="500AD1A08EB34DE282E765758D3DF63F52">
    <w:name w:val="500AD1A08EB34DE282E765758D3DF63F52"/>
    <w:rsid w:val="00B44549"/>
    <w:rPr>
      <w:rFonts w:eastAsiaTheme="minorHAnsi"/>
    </w:rPr>
  </w:style>
  <w:style w:type="paragraph" w:customStyle="1" w:styleId="25E0D7B3E6354AB29397D1C18CD4012829">
    <w:name w:val="25E0D7B3E6354AB29397D1C18CD4012829"/>
    <w:rsid w:val="00B44549"/>
    <w:rPr>
      <w:rFonts w:eastAsiaTheme="minorHAnsi"/>
    </w:rPr>
  </w:style>
  <w:style w:type="paragraph" w:customStyle="1" w:styleId="414DFE904B2E4701BA3089FFC6ADC6608">
    <w:name w:val="414DFE904B2E4701BA3089FFC6ADC6608"/>
    <w:rsid w:val="00B44549"/>
    <w:rPr>
      <w:rFonts w:eastAsiaTheme="minorHAnsi"/>
    </w:rPr>
  </w:style>
  <w:style w:type="paragraph" w:customStyle="1" w:styleId="6FA048CC6F804329AA08FBC87A041E818">
    <w:name w:val="6FA048CC6F804329AA08FBC87A041E818"/>
    <w:rsid w:val="00B44549"/>
    <w:rPr>
      <w:rFonts w:eastAsiaTheme="minorHAnsi"/>
    </w:rPr>
  </w:style>
  <w:style w:type="paragraph" w:customStyle="1" w:styleId="4814A5547C634090B5B3DC9A7CEE5B1E8">
    <w:name w:val="4814A5547C634090B5B3DC9A7CEE5B1E8"/>
    <w:rsid w:val="00B44549"/>
    <w:rPr>
      <w:rFonts w:eastAsiaTheme="minorHAnsi"/>
    </w:rPr>
  </w:style>
  <w:style w:type="paragraph" w:customStyle="1" w:styleId="44FF006E76244E709197AC95267C0E9A8">
    <w:name w:val="44FF006E76244E709197AC95267C0E9A8"/>
    <w:rsid w:val="00B44549"/>
    <w:rPr>
      <w:rFonts w:eastAsiaTheme="minorHAnsi"/>
    </w:rPr>
  </w:style>
  <w:style w:type="paragraph" w:customStyle="1" w:styleId="8B9E7E7B6A7142108BECDC18E88E48838">
    <w:name w:val="8B9E7E7B6A7142108BECDC18E88E48838"/>
    <w:rsid w:val="00B44549"/>
    <w:rPr>
      <w:rFonts w:eastAsiaTheme="minorHAnsi"/>
    </w:rPr>
  </w:style>
  <w:style w:type="paragraph" w:customStyle="1" w:styleId="D464D22F1C2A4FB88ADB9119D64A6DAF59">
    <w:name w:val="D464D22F1C2A4FB88ADB9119D64A6DAF59"/>
    <w:rsid w:val="00B44549"/>
    <w:rPr>
      <w:rFonts w:eastAsiaTheme="minorHAnsi"/>
    </w:rPr>
  </w:style>
  <w:style w:type="paragraph" w:customStyle="1" w:styleId="41C2A6CFA0E54C58BB0CE18B8602A4DB59">
    <w:name w:val="41C2A6CFA0E54C58BB0CE18B8602A4DB59"/>
    <w:rsid w:val="00B44549"/>
    <w:rPr>
      <w:rFonts w:eastAsiaTheme="minorHAnsi"/>
    </w:rPr>
  </w:style>
  <w:style w:type="paragraph" w:customStyle="1" w:styleId="E72D1B3F18B74825841ED336006B753859">
    <w:name w:val="E72D1B3F18B74825841ED336006B753859"/>
    <w:rsid w:val="00B44549"/>
    <w:rPr>
      <w:rFonts w:eastAsiaTheme="minorHAnsi"/>
    </w:rPr>
  </w:style>
  <w:style w:type="paragraph" w:customStyle="1" w:styleId="7C667007D62B45EEA56FED2A2C04790A59">
    <w:name w:val="7C667007D62B45EEA56FED2A2C04790A59"/>
    <w:rsid w:val="00B44549"/>
    <w:rPr>
      <w:rFonts w:eastAsiaTheme="minorHAnsi"/>
    </w:rPr>
  </w:style>
  <w:style w:type="paragraph" w:customStyle="1" w:styleId="0DCA07AC30644509AECBAFAD3C61920E59">
    <w:name w:val="0DCA07AC30644509AECBAFAD3C61920E59"/>
    <w:rsid w:val="00B44549"/>
    <w:rPr>
      <w:rFonts w:eastAsiaTheme="minorHAnsi"/>
    </w:rPr>
  </w:style>
  <w:style w:type="paragraph" w:customStyle="1" w:styleId="65E3D254BE1C4F4586708BE18BE2C75D59">
    <w:name w:val="65E3D254BE1C4F4586708BE18BE2C75D59"/>
    <w:rsid w:val="00B44549"/>
    <w:rPr>
      <w:rFonts w:eastAsiaTheme="minorHAnsi"/>
    </w:rPr>
  </w:style>
  <w:style w:type="paragraph" w:customStyle="1" w:styleId="D6A775A4ABF54C98B3019A7E722D2A9F59">
    <w:name w:val="D6A775A4ABF54C98B3019A7E722D2A9F59"/>
    <w:rsid w:val="00B44549"/>
    <w:rPr>
      <w:rFonts w:eastAsiaTheme="minorHAnsi"/>
    </w:rPr>
  </w:style>
  <w:style w:type="paragraph" w:customStyle="1" w:styleId="E957794EF55D4CCCAD6F2ECCE75A8FED58">
    <w:name w:val="E957794EF55D4CCCAD6F2ECCE75A8FED58"/>
    <w:rsid w:val="00B44549"/>
    <w:rPr>
      <w:rFonts w:eastAsiaTheme="minorHAnsi"/>
    </w:rPr>
  </w:style>
  <w:style w:type="paragraph" w:customStyle="1" w:styleId="2C80599A84B5477687EB5AABADBEFF1058">
    <w:name w:val="2C80599A84B5477687EB5AABADBEFF1058"/>
    <w:rsid w:val="00B44549"/>
    <w:rPr>
      <w:rFonts w:eastAsiaTheme="minorHAnsi"/>
    </w:rPr>
  </w:style>
  <w:style w:type="paragraph" w:customStyle="1" w:styleId="5A23FD9DBF0140DBAB7C03AC390E1B1558">
    <w:name w:val="5A23FD9DBF0140DBAB7C03AC390E1B1558"/>
    <w:rsid w:val="00B44549"/>
    <w:rPr>
      <w:rFonts w:eastAsiaTheme="minorHAnsi"/>
    </w:rPr>
  </w:style>
  <w:style w:type="paragraph" w:customStyle="1" w:styleId="1AFD19F5A32B4D358EEC88E31F58C34058">
    <w:name w:val="1AFD19F5A32B4D358EEC88E31F58C34058"/>
    <w:rsid w:val="00B44549"/>
    <w:rPr>
      <w:rFonts w:eastAsiaTheme="minorHAnsi"/>
    </w:rPr>
  </w:style>
  <w:style w:type="paragraph" w:customStyle="1" w:styleId="81B9595A31E344EEB90F6A6786DA960E57">
    <w:name w:val="81B9595A31E344EEB90F6A6786DA960E57"/>
    <w:rsid w:val="00B44549"/>
    <w:rPr>
      <w:rFonts w:eastAsiaTheme="minorHAnsi"/>
    </w:rPr>
  </w:style>
  <w:style w:type="paragraph" w:customStyle="1" w:styleId="181445FCF1EC454FB08D1BA01B3E46A955">
    <w:name w:val="181445FCF1EC454FB08D1BA01B3E46A955"/>
    <w:rsid w:val="00B44549"/>
    <w:rPr>
      <w:rFonts w:eastAsiaTheme="minorHAnsi"/>
    </w:rPr>
  </w:style>
  <w:style w:type="paragraph" w:customStyle="1" w:styleId="500AD1A08EB34DE282E765758D3DF63F53">
    <w:name w:val="500AD1A08EB34DE282E765758D3DF63F53"/>
    <w:rsid w:val="00B44549"/>
    <w:rPr>
      <w:rFonts w:eastAsiaTheme="minorHAnsi"/>
    </w:rPr>
  </w:style>
  <w:style w:type="paragraph" w:customStyle="1" w:styleId="25E0D7B3E6354AB29397D1C18CD4012830">
    <w:name w:val="25E0D7B3E6354AB29397D1C18CD4012830"/>
    <w:rsid w:val="00B44549"/>
    <w:rPr>
      <w:rFonts w:eastAsiaTheme="minorHAnsi"/>
    </w:rPr>
  </w:style>
  <w:style w:type="paragraph" w:customStyle="1" w:styleId="414DFE904B2E4701BA3089FFC6ADC6609">
    <w:name w:val="414DFE904B2E4701BA3089FFC6ADC6609"/>
    <w:rsid w:val="00B44549"/>
    <w:rPr>
      <w:rFonts w:eastAsiaTheme="minorHAnsi"/>
    </w:rPr>
  </w:style>
  <w:style w:type="paragraph" w:customStyle="1" w:styleId="6FA048CC6F804329AA08FBC87A041E819">
    <w:name w:val="6FA048CC6F804329AA08FBC87A041E819"/>
    <w:rsid w:val="00B44549"/>
    <w:rPr>
      <w:rFonts w:eastAsiaTheme="minorHAnsi"/>
    </w:rPr>
  </w:style>
  <w:style w:type="paragraph" w:customStyle="1" w:styleId="707EAC5C9B134C8A8F1A49D73D72743F6">
    <w:name w:val="707EAC5C9B134C8A8F1A49D73D72743F6"/>
    <w:rsid w:val="00B44549"/>
    <w:rPr>
      <w:rFonts w:eastAsiaTheme="minorHAnsi"/>
    </w:rPr>
  </w:style>
  <w:style w:type="paragraph" w:customStyle="1" w:styleId="4814A5547C634090B5B3DC9A7CEE5B1E9">
    <w:name w:val="4814A5547C634090B5B3DC9A7CEE5B1E9"/>
    <w:rsid w:val="00B44549"/>
    <w:rPr>
      <w:rFonts w:eastAsiaTheme="minorHAnsi"/>
    </w:rPr>
  </w:style>
  <w:style w:type="paragraph" w:customStyle="1" w:styleId="44FF006E76244E709197AC95267C0E9A9">
    <w:name w:val="44FF006E76244E709197AC95267C0E9A9"/>
    <w:rsid w:val="00B44549"/>
    <w:rPr>
      <w:rFonts w:eastAsiaTheme="minorHAnsi"/>
    </w:rPr>
  </w:style>
  <w:style w:type="paragraph" w:customStyle="1" w:styleId="8B9E7E7B6A7142108BECDC18E88E48839">
    <w:name w:val="8B9E7E7B6A7142108BECDC18E88E48839"/>
    <w:rsid w:val="00B44549"/>
    <w:rPr>
      <w:rFonts w:eastAsiaTheme="minorHAnsi"/>
    </w:rPr>
  </w:style>
  <w:style w:type="paragraph" w:customStyle="1" w:styleId="D464D22F1C2A4FB88ADB9119D64A6DAF60">
    <w:name w:val="D464D22F1C2A4FB88ADB9119D64A6DAF60"/>
    <w:rsid w:val="00B44549"/>
    <w:rPr>
      <w:rFonts w:eastAsiaTheme="minorHAnsi"/>
    </w:rPr>
  </w:style>
  <w:style w:type="paragraph" w:customStyle="1" w:styleId="41C2A6CFA0E54C58BB0CE18B8602A4DB60">
    <w:name w:val="41C2A6CFA0E54C58BB0CE18B8602A4DB60"/>
    <w:rsid w:val="00B44549"/>
    <w:rPr>
      <w:rFonts w:eastAsiaTheme="minorHAnsi"/>
    </w:rPr>
  </w:style>
  <w:style w:type="paragraph" w:customStyle="1" w:styleId="E72D1B3F18B74825841ED336006B753860">
    <w:name w:val="E72D1B3F18B74825841ED336006B753860"/>
    <w:rsid w:val="00B44549"/>
    <w:rPr>
      <w:rFonts w:eastAsiaTheme="minorHAnsi"/>
    </w:rPr>
  </w:style>
  <w:style w:type="paragraph" w:customStyle="1" w:styleId="7C667007D62B45EEA56FED2A2C04790A60">
    <w:name w:val="7C667007D62B45EEA56FED2A2C04790A60"/>
    <w:rsid w:val="00B44549"/>
    <w:rPr>
      <w:rFonts w:eastAsiaTheme="minorHAnsi"/>
    </w:rPr>
  </w:style>
  <w:style w:type="paragraph" w:customStyle="1" w:styleId="0DCA07AC30644509AECBAFAD3C61920E60">
    <w:name w:val="0DCA07AC30644509AECBAFAD3C61920E60"/>
    <w:rsid w:val="00B44549"/>
    <w:rPr>
      <w:rFonts w:eastAsiaTheme="minorHAnsi"/>
    </w:rPr>
  </w:style>
  <w:style w:type="paragraph" w:customStyle="1" w:styleId="65E3D254BE1C4F4586708BE18BE2C75D60">
    <w:name w:val="65E3D254BE1C4F4586708BE18BE2C75D60"/>
    <w:rsid w:val="00B44549"/>
    <w:rPr>
      <w:rFonts w:eastAsiaTheme="minorHAnsi"/>
    </w:rPr>
  </w:style>
  <w:style w:type="paragraph" w:customStyle="1" w:styleId="D6A775A4ABF54C98B3019A7E722D2A9F60">
    <w:name w:val="D6A775A4ABF54C98B3019A7E722D2A9F60"/>
    <w:rsid w:val="00B44549"/>
    <w:rPr>
      <w:rFonts w:eastAsiaTheme="minorHAnsi"/>
    </w:rPr>
  </w:style>
  <w:style w:type="paragraph" w:customStyle="1" w:styleId="E957794EF55D4CCCAD6F2ECCE75A8FED59">
    <w:name w:val="E957794EF55D4CCCAD6F2ECCE75A8FED59"/>
    <w:rsid w:val="00B44549"/>
    <w:rPr>
      <w:rFonts w:eastAsiaTheme="minorHAnsi"/>
    </w:rPr>
  </w:style>
  <w:style w:type="paragraph" w:customStyle="1" w:styleId="2C80599A84B5477687EB5AABADBEFF1059">
    <w:name w:val="2C80599A84B5477687EB5AABADBEFF1059"/>
    <w:rsid w:val="00B44549"/>
    <w:rPr>
      <w:rFonts w:eastAsiaTheme="minorHAnsi"/>
    </w:rPr>
  </w:style>
  <w:style w:type="paragraph" w:customStyle="1" w:styleId="5A23FD9DBF0140DBAB7C03AC390E1B1559">
    <w:name w:val="5A23FD9DBF0140DBAB7C03AC390E1B1559"/>
    <w:rsid w:val="00B44549"/>
    <w:rPr>
      <w:rFonts w:eastAsiaTheme="minorHAnsi"/>
    </w:rPr>
  </w:style>
  <w:style w:type="paragraph" w:customStyle="1" w:styleId="1AFD19F5A32B4D358EEC88E31F58C34059">
    <w:name w:val="1AFD19F5A32B4D358EEC88E31F58C34059"/>
    <w:rsid w:val="00B44549"/>
    <w:rPr>
      <w:rFonts w:eastAsiaTheme="minorHAnsi"/>
    </w:rPr>
  </w:style>
  <w:style w:type="paragraph" w:customStyle="1" w:styleId="81B9595A31E344EEB90F6A6786DA960E58">
    <w:name w:val="81B9595A31E344EEB90F6A6786DA960E58"/>
    <w:rsid w:val="00B44549"/>
    <w:rPr>
      <w:rFonts w:eastAsiaTheme="minorHAnsi"/>
    </w:rPr>
  </w:style>
  <w:style w:type="paragraph" w:customStyle="1" w:styleId="181445FCF1EC454FB08D1BA01B3E46A956">
    <w:name w:val="181445FCF1EC454FB08D1BA01B3E46A956"/>
    <w:rsid w:val="00B44549"/>
    <w:rPr>
      <w:rFonts w:eastAsiaTheme="minorHAnsi"/>
    </w:rPr>
  </w:style>
  <w:style w:type="paragraph" w:customStyle="1" w:styleId="500AD1A08EB34DE282E765758D3DF63F54">
    <w:name w:val="500AD1A08EB34DE282E765758D3DF63F54"/>
    <w:rsid w:val="00B44549"/>
    <w:rPr>
      <w:rFonts w:eastAsiaTheme="minorHAnsi"/>
    </w:rPr>
  </w:style>
  <w:style w:type="paragraph" w:customStyle="1" w:styleId="25E0D7B3E6354AB29397D1C18CD4012831">
    <w:name w:val="25E0D7B3E6354AB29397D1C18CD4012831"/>
    <w:rsid w:val="00B44549"/>
    <w:rPr>
      <w:rFonts w:eastAsiaTheme="minorHAnsi"/>
    </w:rPr>
  </w:style>
  <w:style w:type="paragraph" w:customStyle="1" w:styleId="414DFE904B2E4701BA3089FFC6ADC66010">
    <w:name w:val="414DFE904B2E4701BA3089FFC6ADC66010"/>
    <w:rsid w:val="00B44549"/>
    <w:rPr>
      <w:rFonts w:eastAsiaTheme="minorHAnsi"/>
    </w:rPr>
  </w:style>
  <w:style w:type="paragraph" w:customStyle="1" w:styleId="6FA048CC6F804329AA08FBC87A041E8110">
    <w:name w:val="6FA048CC6F804329AA08FBC87A041E8110"/>
    <w:rsid w:val="00B44549"/>
    <w:rPr>
      <w:rFonts w:eastAsiaTheme="minorHAnsi"/>
    </w:rPr>
  </w:style>
  <w:style w:type="paragraph" w:customStyle="1" w:styleId="4814A5547C634090B5B3DC9A7CEE5B1E10">
    <w:name w:val="4814A5547C634090B5B3DC9A7CEE5B1E10"/>
    <w:rsid w:val="00B44549"/>
    <w:rPr>
      <w:rFonts w:eastAsiaTheme="minorHAnsi"/>
    </w:rPr>
  </w:style>
  <w:style w:type="paragraph" w:customStyle="1" w:styleId="44FF006E76244E709197AC95267C0E9A10">
    <w:name w:val="44FF006E76244E709197AC95267C0E9A10"/>
    <w:rsid w:val="00B44549"/>
    <w:rPr>
      <w:rFonts w:eastAsiaTheme="minorHAnsi"/>
    </w:rPr>
  </w:style>
  <w:style w:type="paragraph" w:customStyle="1" w:styleId="8B9E7E7B6A7142108BECDC18E88E488310">
    <w:name w:val="8B9E7E7B6A7142108BECDC18E88E488310"/>
    <w:rsid w:val="00B44549"/>
    <w:rPr>
      <w:rFonts w:eastAsiaTheme="minorHAnsi"/>
    </w:rPr>
  </w:style>
  <w:style w:type="paragraph" w:customStyle="1" w:styleId="9688AC04CC53482EB297D8E46E083E06">
    <w:name w:val="9688AC04CC53482EB297D8E46E083E06"/>
    <w:rsid w:val="00B44549"/>
    <w:rPr>
      <w:rFonts w:cs="Times New Roman"/>
    </w:rPr>
  </w:style>
  <w:style w:type="paragraph" w:customStyle="1" w:styleId="2DED032C30974EB49CFD13ED038F500B">
    <w:name w:val="2DED032C30974EB49CFD13ED038F500B"/>
    <w:rsid w:val="00B44549"/>
    <w:rPr>
      <w:rFonts w:cs="Times New Roman"/>
    </w:rPr>
  </w:style>
  <w:style w:type="paragraph" w:customStyle="1" w:styleId="D464D22F1C2A4FB88ADB9119D64A6DAF61">
    <w:name w:val="D464D22F1C2A4FB88ADB9119D64A6DAF61"/>
    <w:rsid w:val="00B44549"/>
    <w:rPr>
      <w:rFonts w:eastAsiaTheme="minorHAnsi"/>
    </w:rPr>
  </w:style>
  <w:style w:type="paragraph" w:customStyle="1" w:styleId="41C2A6CFA0E54C58BB0CE18B8602A4DB61">
    <w:name w:val="41C2A6CFA0E54C58BB0CE18B8602A4DB61"/>
    <w:rsid w:val="00B44549"/>
    <w:rPr>
      <w:rFonts w:eastAsiaTheme="minorHAnsi"/>
    </w:rPr>
  </w:style>
  <w:style w:type="paragraph" w:customStyle="1" w:styleId="E72D1B3F18B74825841ED336006B753861">
    <w:name w:val="E72D1B3F18B74825841ED336006B753861"/>
    <w:rsid w:val="00B44549"/>
    <w:rPr>
      <w:rFonts w:eastAsiaTheme="minorHAnsi"/>
    </w:rPr>
  </w:style>
  <w:style w:type="paragraph" w:customStyle="1" w:styleId="7C667007D62B45EEA56FED2A2C04790A61">
    <w:name w:val="7C667007D62B45EEA56FED2A2C04790A61"/>
    <w:rsid w:val="00B44549"/>
    <w:rPr>
      <w:rFonts w:eastAsiaTheme="minorHAnsi"/>
    </w:rPr>
  </w:style>
  <w:style w:type="paragraph" w:customStyle="1" w:styleId="0DCA07AC30644509AECBAFAD3C61920E61">
    <w:name w:val="0DCA07AC30644509AECBAFAD3C61920E61"/>
    <w:rsid w:val="00B44549"/>
    <w:rPr>
      <w:rFonts w:eastAsiaTheme="minorHAnsi"/>
    </w:rPr>
  </w:style>
  <w:style w:type="paragraph" w:customStyle="1" w:styleId="65E3D254BE1C4F4586708BE18BE2C75D61">
    <w:name w:val="65E3D254BE1C4F4586708BE18BE2C75D61"/>
    <w:rsid w:val="00B44549"/>
    <w:rPr>
      <w:rFonts w:eastAsiaTheme="minorHAnsi"/>
    </w:rPr>
  </w:style>
  <w:style w:type="paragraph" w:customStyle="1" w:styleId="D6A775A4ABF54C98B3019A7E722D2A9F61">
    <w:name w:val="D6A775A4ABF54C98B3019A7E722D2A9F61"/>
    <w:rsid w:val="00B44549"/>
    <w:rPr>
      <w:rFonts w:eastAsiaTheme="minorHAnsi"/>
    </w:rPr>
  </w:style>
  <w:style w:type="paragraph" w:customStyle="1" w:styleId="E957794EF55D4CCCAD6F2ECCE75A8FED60">
    <w:name w:val="E957794EF55D4CCCAD6F2ECCE75A8FED60"/>
    <w:rsid w:val="00B44549"/>
    <w:rPr>
      <w:rFonts w:eastAsiaTheme="minorHAnsi"/>
    </w:rPr>
  </w:style>
  <w:style w:type="paragraph" w:customStyle="1" w:styleId="2C80599A84B5477687EB5AABADBEFF1060">
    <w:name w:val="2C80599A84B5477687EB5AABADBEFF1060"/>
    <w:rsid w:val="00B44549"/>
    <w:rPr>
      <w:rFonts w:eastAsiaTheme="minorHAnsi"/>
    </w:rPr>
  </w:style>
  <w:style w:type="paragraph" w:customStyle="1" w:styleId="5A23FD9DBF0140DBAB7C03AC390E1B1560">
    <w:name w:val="5A23FD9DBF0140DBAB7C03AC390E1B1560"/>
    <w:rsid w:val="00B44549"/>
    <w:rPr>
      <w:rFonts w:eastAsiaTheme="minorHAnsi"/>
    </w:rPr>
  </w:style>
  <w:style w:type="paragraph" w:customStyle="1" w:styleId="1AFD19F5A32B4D358EEC88E31F58C34060">
    <w:name w:val="1AFD19F5A32B4D358EEC88E31F58C34060"/>
    <w:rsid w:val="00B44549"/>
    <w:rPr>
      <w:rFonts w:eastAsiaTheme="minorHAnsi"/>
    </w:rPr>
  </w:style>
  <w:style w:type="paragraph" w:customStyle="1" w:styleId="81B9595A31E344EEB90F6A6786DA960E59">
    <w:name w:val="81B9595A31E344EEB90F6A6786DA960E59"/>
    <w:rsid w:val="00B44549"/>
    <w:rPr>
      <w:rFonts w:eastAsiaTheme="minorHAnsi"/>
    </w:rPr>
  </w:style>
  <w:style w:type="paragraph" w:customStyle="1" w:styleId="181445FCF1EC454FB08D1BA01B3E46A957">
    <w:name w:val="181445FCF1EC454FB08D1BA01B3E46A957"/>
    <w:rsid w:val="00B44549"/>
    <w:rPr>
      <w:rFonts w:eastAsiaTheme="minorHAnsi"/>
    </w:rPr>
  </w:style>
  <w:style w:type="paragraph" w:customStyle="1" w:styleId="500AD1A08EB34DE282E765758D3DF63F55">
    <w:name w:val="500AD1A08EB34DE282E765758D3DF63F55"/>
    <w:rsid w:val="00B44549"/>
    <w:rPr>
      <w:rFonts w:eastAsiaTheme="minorHAnsi"/>
    </w:rPr>
  </w:style>
  <w:style w:type="paragraph" w:customStyle="1" w:styleId="25E0D7B3E6354AB29397D1C18CD4012832">
    <w:name w:val="25E0D7B3E6354AB29397D1C18CD4012832"/>
    <w:rsid w:val="00B44549"/>
    <w:rPr>
      <w:rFonts w:eastAsiaTheme="minorHAnsi"/>
    </w:rPr>
  </w:style>
  <w:style w:type="paragraph" w:customStyle="1" w:styleId="414DFE904B2E4701BA3089FFC6ADC66011">
    <w:name w:val="414DFE904B2E4701BA3089FFC6ADC66011"/>
    <w:rsid w:val="00B44549"/>
    <w:rPr>
      <w:rFonts w:eastAsiaTheme="minorHAnsi"/>
    </w:rPr>
  </w:style>
  <w:style w:type="paragraph" w:customStyle="1" w:styleId="6FA048CC6F804329AA08FBC87A041E8111">
    <w:name w:val="6FA048CC6F804329AA08FBC87A041E8111"/>
    <w:rsid w:val="00B44549"/>
    <w:rPr>
      <w:rFonts w:eastAsiaTheme="minorHAnsi"/>
    </w:rPr>
  </w:style>
  <w:style w:type="paragraph" w:customStyle="1" w:styleId="44FF006E76244E709197AC95267C0E9A11">
    <w:name w:val="44FF006E76244E709197AC95267C0E9A11"/>
    <w:rsid w:val="00B44549"/>
    <w:rPr>
      <w:rFonts w:eastAsiaTheme="minorHAnsi"/>
    </w:rPr>
  </w:style>
  <w:style w:type="paragraph" w:customStyle="1" w:styleId="D464D22F1C2A4FB88ADB9119D64A6DAF62">
    <w:name w:val="D464D22F1C2A4FB88ADB9119D64A6DAF62"/>
    <w:rsid w:val="00B44549"/>
    <w:rPr>
      <w:rFonts w:eastAsiaTheme="minorHAnsi"/>
    </w:rPr>
  </w:style>
  <w:style w:type="paragraph" w:customStyle="1" w:styleId="41C2A6CFA0E54C58BB0CE18B8602A4DB62">
    <w:name w:val="41C2A6CFA0E54C58BB0CE18B8602A4DB62"/>
    <w:rsid w:val="00B44549"/>
    <w:rPr>
      <w:rFonts w:eastAsiaTheme="minorHAnsi"/>
    </w:rPr>
  </w:style>
  <w:style w:type="paragraph" w:customStyle="1" w:styleId="E72D1B3F18B74825841ED336006B753862">
    <w:name w:val="E72D1B3F18B74825841ED336006B753862"/>
    <w:rsid w:val="00B44549"/>
    <w:rPr>
      <w:rFonts w:eastAsiaTheme="minorHAnsi"/>
    </w:rPr>
  </w:style>
  <w:style w:type="paragraph" w:customStyle="1" w:styleId="7C667007D62B45EEA56FED2A2C04790A62">
    <w:name w:val="7C667007D62B45EEA56FED2A2C04790A62"/>
    <w:rsid w:val="00B44549"/>
    <w:rPr>
      <w:rFonts w:eastAsiaTheme="minorHAnsi"/>
    </w:rPr>
  </w:style>
  <w:style w:type="paragraph" w:customStyle="1" w:styleId="0DCA07AC30644509AECBAFAD3C61920E62">
    <w:name w:val="0DCA07AC30644509AECBAFAD3C61920E62"/>
    <w:rsid w:val="00B44549"/>
    <w:rPr>
      <w:rFonts w:eastAsiaTheme="minorHAnsi"/>
    </w:rPr>
  </w:style>
  <w:style w:type="paragraph" w:customStyle="1" w:styleId="65E3D254BE1C4F4586708BE18BE2C75D62">
    <w:name w:val="65E3D254BE1C4F4586708BE18BE2C75D62"/>
    <w:rsid w:val="00B44549"/>
    <w:rPr>
      <w:rFonts w:eastAsiaTheme="minorHAnsi"/>
    </w:rPr>
  </w:style>
  <w:style w:type="paragraph" w:customStyle="1" w:styleId="D6A775A4ABF54C98B3019A7E722D2A9F62">
    <w:name w:val="D6A775A4ABF54C98B3019A7E722D2A9F62"/>
    <w:rsid w:val="00B44549"/>
    <w:rPr>
      <w:rFonts w:eastAsiaTheme="minorHAnsi"/>
    </w:rPr>
  </w:style>
  <w:style w:type="paragraph" w:customStyle="1" w:styleId="E957794EF55D4CCCAD6F2ECCE75A8FED61">
    <w:name w:val="E957794EF55D4CCCAD6F2ECCE75A8FED61"/>
    <w:rsid w:val="00B44549"/>
    <w:rPr>
      <w:rFonts w:eastAsiaTheme="minorHAnsi"/>
    </w:rPr>
  </w:style>
  <w:style w:type="paragraph" w:customStyle="1" w:styleId="2C80599A84B5477687EB5AABADBEFF1061">
    <w:name w:val="2C80599A84B5477687EB5AABADBEFF1061"/>
    <w:rsid w:val="00B44549"/>
    <w:rPr>
      <w:rFonts w:eastAsiaTheme="minorHAnsi"/>
    </w:rPr>
  </w:style>
  <w:style w:type="paragraph" w:customStyle="1" w:styleId="5A23FD9DBF0140DBAB7C03AC390E1B1561">
    <w:name w:val="5A23FD9DBF0140DBAB7C03AC390E1B1561"/>
    <w:rsid w:val="00B44549"/>
    <w:rPr>
      <w:rFonts w:eastAsiaTheme="minorHAnsi"/>
    </w:rPr>
  </w:style>
  <w:style w:type="paragraph" w:customStyle="1" w:styleId="1AFD19F5A32B4D358EEC88E31F58C34061">
    <w:name w:val="1AFD19F5A32B4D358EEC88E31F58C34061"/>
    <w:rsid w:val="00B44549"/>
    <w:rPr>
      <w:rFonts w:eastAsiaTheme="minorHAnsi"/>
    </w:rPr>
  </w:style>
  <w:style w:type="paragraph" w:customStyle="1" w:styleId="81B9595A31E344EEB90F6A6786DA960E60">
    <w:name w:val="81B9595A31E344EEB90F6A6786DA960E60"/>
    <w:rsid w:val="00B44549"/>
    <w:rPr>
      <w:rFonts w:eastAsiaTheme="minorHAnsi"/>
    </w:rPr>
  </w:style>
  <w:style w:type="paragraph" w:customStyle="1" w:styleId="181445FCF1EC454FB08D1BA01B3E46A958">
    <w:name w:val="181445FCF1EC454FB08D1BA01B3E46A958"/>
    <w:rsid w:val="00B44549"/>
    <w:rPr>
      <w:rFonts w:eastAsiaTheme="minorHAnsi"/>
    </w:rPr>
  </w:style>
  <w:style w:type="paragraph" w:customStyle="1" w:styleId="500AD1A08EB34DE282E765758D3DF63F56">
    <w:name w:val="500AD1A08EB34DE282E765758D3DF63F56"/>
    <w:rsid w:val="00B44549"/>
    <w:rPr>
      <w:rFonts w:eastAsiaTheme="minorHAnsi"/>
    </w:rPr>
  </w:style>
  <w:style w:type="paragraph" w:customStyle="1" w:styleId="25E0D7B3E6354AB29397D1C18CD4012833">
    <w:name w:val="25E0D7B3E6354AB29397D1C18CD4012833"/>
    <w:rsid w:val="00B44549"/>
    <w:rPr>
      <w:rFonts w:eastAsiaTheme="minorHAnsi"/>
    </w:rPr>
  </w:style>
  <w:style w:type="paragraph" w:customStyle="1" w:styleId="414DFE904B2E4701BA3089FFC6ADC66012">
    <w:name w:val="414DFE904B2E4701BA3089FFC6ADC66012"/>
    <w:rsid w:val="00B44549"/>
    <w:rPr>
      <w:rFonts w:eastAsiaTheme="minorHAnsi"/>
    </w:rPr>
  </w:style>
  <w:style w:type="paragraph" w:customStyle="1" w:styleId="6FA048CC6F804329AA08FBC87A041E8112">
    <w:name w:val="6FA048CC6F804329AA08FBC87A041E8112"/>
    <w:rsid w:val="00B44549"/>
    <w:rPr>
      <w:rFonts w:eastAsiaTheme="minorHAnsi"/>
    </w:rPr>
  </w:style>
  <w:style w:type="paragraph" w:customStyle="1" w:styleId="44FF006E76244E709197AC95267C0E9A12">
    <w:name w:val="44FF006E76244E709197AC95267C0E9A12"/>
    <w:rsid w:val="00B44549"/>
    <w:rPr>
      <w:rFonts w:eastAsiaTheme="minorHAnsi"/>
    </w:rPr>
  </w:style>
  <w:style w:type="paragraph" w:customStyle="1" w:styleId="7D50511535C5467990788D5D604B45B0">
    <w:name w:val="7D50511535C5467990788D5D604B45B0"/>
    <w:rsid w:val="00B44549"/>
    <w:rPr>
      <w:rFonts w:cs="Times New Roman"/>
    </w:rPr>
  </w:style>
  <w:style w:type="paragraph" w:customStyle="1" w:styleId="D464D22F1C2A4FB88ADB9119D64A6DAF63">
    <w:name w:val="D464D22F1C2A4FB88ADB9119D64A6DAF63"/>
    <w:rsid w:val="00B44549"/>
    <w:rPr>
      <w:rFonts w:eastAsiaTheme="minorHAnsi"/>
    </w:rPr>
  </w:style>
  <w:style w:type="paragraph" w:customStyle="1" w:styleId="41C2A6CFA0E54C58BB0CE18B8602A4DB63">
    <w:name w:val="41C2A6CFA0E54C58BB0CE18B8602A4DB63"/>
    <w:rsid w:val="00B44549"/>
    <w:rPr>
      <w:rFonts w:eastAsiaTheme="minorHAnsi"/>
    </w:rPr>
  </w:style>
  <w:style w:type="paragraph" w:customStyle="1" w:styleId="E72D1B3F18B74825841ED336006B753863">
    <w:name w:val="E72D1B3F18B74825841ED336006B753863"/>
    <w:rsid w:val="00B44549"/>
    <w:rPr>
      <w:rFonts w:eastAsiaTheme="minorHAnsi"/>
    </w:rPr>
  </w:style>
  <w:style w:type="paragraph" w:customStyle="1" w:styleId="7C667007D62B45EEA56FED2A2C04790A63">
    <w:name w:val="7C667007D62B45EEA56FED2A2C04790A63"/>
    <w:rsid w:val="00B44549"/>
    <w:rPr>
      <w:rFonts w:eastAsiaTheme="minorHAnsi"/>
    </w:rPr>
  </w:style>
  <w:style w:type="paragraph" w:customStyle="1" w:styleId="0DCA07AC30644509AECBAFAD3C61920E63">
    <w:name w:val="0DCA07AC30644509AECBAFAD3C61920E63"/>
    <w:rsid w:val="00B44549"/>
    <w:rPr>
      <w:rFonts w:eastAsiaTheme="minorHAnsi"/>
    </w:rPr>
  </w:style>
  <w:style w:type="paragraph" w:customStyle="1" w:styleId="65E3D254BE1C4F4586708BE18BE2C75D63">
    <w:name w:val="65E3D254BE1C4F4586708BE18BE2C75D63"/>
    <w:rsid w:val="00B44549"/>
    <w:rPr>
      <w:rFonts w:eastAsiaTheme="minorHAnsi"/>
    </w:rPr>
  </w:style>
  <w:style w:type="paragraph" w:customStyle="1" w:styleId="D6A775A4ABF54C98B3019A7E722D2A9F63">
    <w:name w:val="D6A775A4ABF54C98B3019A7E722D2A9F63"/>
    <w:rsid w:val="00B44549"/>
    <w:rPr>
      <w:rFonts w:eastAsiaTheme="minorHAnsi"/>
    </w:rPr>
  </w:style>
  <w:style w:type="paragraph" w:customStyle="1" w:styleId="E957794EF55D4CCCAD6F2ECCE75A8FED62">
    <w:name w:val="E957794EF55D4CCCAD6F2ECCE75A8FED62"/>
    <w:rsid w:val="00B44549"/>
    <w:rPr>
      <w:rFonts w:eastAsiaTheme="minorHAnsi"/>
    </w:rPr>
  </w:style>
  <w:style w:type="paragraph" w:customStyle="1" w:styleId="2C80599A84B5477687EB5AABADBEFF1062">
    <w:name w:val="2C80599A84B5477687EB5AABADBEFF1062"/>
    <w:rsid w:val="00B44549"/>
    <w:rPr>
      <w:rFonts w:eastAsiaTheme="minorHAnsi"/>
    </w:rPr>
  </w:style>
  <w:style w:type="paragraph" w:customStyle="1" w:styleId="5A23FD9DBF0140DBAB7C03AC390E1B1562">
    <w:name w:val="5A23FD9DBF0140DBAB7C03AC390E1B1562"/>
    <w:rsid w:val="00B44549"/>
    <w:rPr>
      <w:rFonts w:eastAsiaTheme="minorHAnsi"/>
    </w:rPr>
  </w:style>
  <w:style w:type="paragraph" w:customStyle="1" w:styleId="1AFD19F5A32B4D358EEC88E31F58C34062">
    <w:name w:val="1AFD19F5A32B4D358EEC88E31F58C34062"/>
    <w:rsid w:val="00B44549"/>
    <w:rPr>
      <w:rFonts w:eastAsiaTheme="minorHAnsi"/>
    </w:rPr>
  </w:style>
  <w:style w:type="paragraph" w:customStyle="1" w:styleId="81B9595A31E344EEB90F6A6786DA960E61">
    <w:name w:val="81B9595A31E344EEB90F6A6786DA960E61"/>
    <w:rsid w:val="00B44549"/>
    <w:rPr>
      <w:rFonts w:eastAsiaTheme="minorHAnsi"/>
    </w:rPr>
  </w:style>
  <w:style w:type="paragraph" w:customStyle="1" w:styleId="181445FCF1EC454FB08D1BA01B3E46A959">
    <w:name w:val="181445FCF1EC454FB08D1BA01B3E46A959"/>
    <w:rsid w:val="00B44549"/>
    <w:rPr>
      <w:rFonts w:eastAsiaTheme="minorHAnsi"/>
    </w:rPr>
  </w:style>
  <w:style w:type="paragraph" w:customStyle="1" w:styleId="500AD1A08EB34DE282E765758D3DF63F57">
    <w:name w:val="500AD1A08EB34DE282E765758D3DF63F57"/>
    <w:rsid w:val="00B44549"/>
    <w:rPr>
      <w:rFonts w:eastAsiaTheme="minorHAnsi"/>
    </w:rPr>
  </w:style>
  <w:style w:type="paragraph" w:customStyle="1" w:styleId="25E0D7B3E6354AB29397D1C18CD4012834">
    <w:name w:val="25E0D7B3E6354AB29397D1C18CD4012834"/>
    <w:rsid w:val="00B44549"/>
    <w:rPr>
      <w:rFonts w:eastAsiaTheme="minorHAnsi"/>
    </w:rPr>
  </w:style>
  <w:style w:type="paragraph" w:customStyle="1" w:styleId="414DFE904B2E4701BA3089FFC6ADC66013">
    <w:name w:val="414DFE904B2E4701BA3089FFC6ADC66013"/>
    <w:rsid w:val="00B44549"/>
    <w:rPr>
      <w:rFonts w:eastAsiaTheme="minorHAnsi"/>
    </w:rPr>
  </w:style>
  <w:style w:type="paragraph" w:customStyle="1" w:styleId="6FA048CC6F804329AA08FBC87A041E8113">
    <w:name w:val="6FA048CC6F804329AA08FBC87A041E8113"/>
    <w:rsid w:val="00B44549"/>
    <w:rPr>
      <w:rFonts w:eastAsiaTheme="minorHAnsi"/>
    </w:rPr>
  </w:style>
  <w:style w:type="paragraph" w:customStyle="1" w:styleId="44FF006E76244E709197AC95267C0E9A13">
    <w:name w:val="44FF006E76244E709197AC95267C0E9A13"/>
    <w:rsid w:val="00B44549"/>
    <w:rPr>
      <w:rFonts w:eastAsiaTheme="minorHAnsi"/>
    </w:rPr>
  </w:style>
  <w:style w:type="paragraph" w:customStyle="1" w:styleId="BD4717D4DCD4406DBF95648A9BDE17D5">
    <w:name w:val="BD4717D4DCD4406DBF95648A9BDE17D5"/>
    <w:rsid w:val="00287EC7"/>
    <w:rPr>
      <w:rFonts w:cs="Times New Roman"/>
    </w:rPr>
  </w:style>
  <w:style w:type="paragraph" w:customStyle="1" w:styleId="B15B58BD674247DFA270A087938FE86A">
    <w:name w:val="B15B58BD674247DFA270A087938FE86A"/>
    <w:rsid w:val="00287EC7"/>
    <w:rPr>
      <w:rFonts w:cs="Times New Roman"/>
    </w:rPr>
  </w:style>
  <w:style w:type="paragraph" w:customStyle="1" w:styleId="AF8332400741460E9E432962EAA4696E">
    <w:name w:val="AF8332400741460E9E432962EAA4696E"/>
    <w:rsid w:val="00287EC7"/>
    <w:rPr>
      <w:rFonts w:cs="Times New Roman"/>
    </w:rPr>
  </w:style>
  <w:style w:type="paragraph" w:customStyle="1" w:styleId="72C01C7702C844558EE3272FA604D915">
    <w:name w:val="72C01C7702C844558EE3272FA604D915"/>
    <w:rsid w:val="00287EC7"/>
    <w:rPr>
      <w:rFonts w:cs="Times New Roman"/>
    </w:rPr>
  </w:style>
  <w:style w:type="paragraph" w:customStyle="1" w:styleId="F0B551AC797F40CC915F35CE783FE42A">
    <w:name w:val="F0B551AC797F40CC915F35CE783FE42A"/>
    <w:rsid w:val="00287EC7"/>
    <w:rPr>
      <w:rFonts w:cs="Times New Roman"/>
    </w:rPr>
  </w:style>
  <w:style w:type="paragraph" w:customStyle="1" w:styleId="143FF55E26C4405385B1506A85A83C46">
    <w:name w:val="143FF55E26C4405385B1506A85A83C46"/>
    <w:rsid w:val="00287EC7"/>
    <w:rPr>
      <w:rFonts w:cs="Times New Roman"/>
    </w:rPr>
  </w:style>
  <w:style w:type="paragraph" w:customStyle="1" w:styleId="F2E757065BD14EA68481323A45EB4026">
    <w:name w:val="F2E757065BD14EA68481323A45EB4026"/>
    <w:rsid w:val="00287EC7"/>
    <w:rPr>
      <w:rFonts w:cs="Times New Roman"/>
    </w:rPr>
  </w:style>
  <w:style w:type="paragraph" w:customStyle="1" w:styleId="BD4717D4DCD4406DBF95648A9BDE17D51">
    <w:name w:val="BD4717D4DCD4406DBF95648A9BDE17D51"/>
    <w:rsid w:val="00287EC7"/>
    <w:rPr>
      <w:rFonts w:eastAsiaTheme="minorHAnsi"/>
    </w:rPr>
  </w:style>
  <w:style w:type="paragraph" w:customStyle="1" w:styleId="BD4717D4DCD4406DBF95648A9BDE17D52">
    <w:name w:val="BD4717D4DCD4406DBF95648A9BDE17D52"/>
    <w:rsid w:val="00287EC7"/>
    <w:rPr>
      <w:rFonts w:eastAsiaTheme="minorHAnsi"/>
    </w:rPr>
  </w:style>
  <w:style w:type="paragraph" w:customStyle="1" w:styleId="BD4717D4DCD4406DBF95648A9BDE17D53">
    <w:name w:val="BD4717D4DCD4406DBF95648A9BDE17D53"/>
    <w:rsid w:val="00287EC7"/>
    <w:rPr>
      <w:rFonts w:eastAsiaTheme="minorHAnsi"/>
    </w:rPr>
  </w:style>
  <w:style w:type="paragraph" w:customStyle="1" w:styleId="B15B58BD674247DFA270A087938FE86A1">
    <w:name w:val="B15B58BD674247DFA270A087938FE86A1"/>
    <w:rsid w:val="00287EC7"/>
    <w:rPr>
      <w:rFonts w:eastAsiaTheme="minorHAnsi"/>
    </w:rPr>
  </w:style>
  <w:style w:type="paragraph" w:customStyle="1" w:styleId="AF8332400741460E9E432962EAA4696E1">
    <w:name w:val="AF8332400741460E9E432962EAA4696E1"/>
    <w:rsid w:val="00287EC7"/>
    <w:rPr>
      <w:rFonts w:eastAsiaTheme="minorHAnsi"/>
    </w:rPr>
  </w:style>
  <w:style w:type="paragraph" w:customStyle="1" w:styleId="72C01C7702C844558EE3272FA604D9151">
    <w:name w:val="72C01C7702C844558EE3272FA604D9151"/>
    <w:rsid w:val="00287EC7"/>
    <w:rPr>
      <w:rFonts w:eastAsiaTheme="minorHAnsi"/>
    </w:rPr>
  </w:style>
  <w:style w:type="paragraph" w:customStyle="1" w:styleId="F0B551AC797F40CC915F35CE783FE42A1">
    <w:name w:val="F0B551AC797F40CC915F35CE783FE42A1"/>
    <w:rsid w:val="00287EC7"/>
    <w:rPr>
      <w:rFonts w:eastAsiaTheme="minorHAnsi"/>
    </w:rPr>
  </w:style>
  <w:style w:type="paragraph" w:customStyle="1" w:styleId="143FF55E26C4405385B1506A85A83C461">
    <w:name w:val="143FF55E26C4405385B1506A85A83C461"/>
    <w:rsid w:val="00287EC7"/>
    <w:rPr>
      <w:rFonts w:eastAsiaTheme="minorHAnsi"/>
    </w:rPr>
  </w:style>
  <w:style w:type="paragraph" w:customStyle="1" w:styleId="F2E757065BD14EA68481323A45EB40261">
    <w:name w:val="F2E757065BD14EA68481323A45EB40261"/>
    <w:rsid w:val="00287EC7"/>
    <w:rPr>
      <w:rFonts w:eastAsiaTheme="minorHAnsi"/>
    </w:rPr>
  </w:style>
  <w:style w:type="paragraph" w:customStyle="1" w:styleId="A40C75D12FB442199240308FF1942B3B">
    <w:name w:val="A40C75D12FB442199240308FF1942B3B"/>
    <w:rsid w:val="00287EC7"/>
    <w:rPr>
      <w:rFonts w:eastAsiaTheme="minorHAnsi"/>
    </w:rPr>
  </w:style>
  <w:style w:type="paragraph" w:customStyle="1" w:styleId="29C82B5E81FF4A879F659E1612FF1ED3">
    <w:name w:val="29C82B5E81FF4A879F659E1612FF1ED3"/>
    <w:rsid w:val="00287EC7"/>
    <w:rPr>
      <w:rFonts w:eastAsiaTheme="minorHAnsi"/>
    </w:rPr>
  </w:style>
  <w:style w:type="paragraph" w:customStyle="1" w:styleId="B8FA1D1F29DC42B488625F683B7B4AC0">
    <w:name w:val="B8FA1D1F29DC42B488625F683B7B4AC0"/>
    <w:rsid w:val="00287EC7"/>
    <w:rPr>
      <w:rFonts w:eastAsiaTheme="minorHAnsi"/>
    </w:rPr>
  </w:style>
  <w:style w:type="paragraph" w:customStyle="1" w:styleId="9B579AB94E7648A8B03AC23BE8A0C998">
    <w:name w:val="9B579AB94E7648A8B03AC23BE8A0C998"/>
    <w:rsid w:val="00287EC7"/>
    <w:rPr>
      <w:rFonts w:eastAsiaTheme="minorHAnsi"/>
    </w:rPr>
  </w:style>
  <w:style w:type="paragraph" w:customStyle="1" w:styleId="515C2A694F744BCA8DA1EEC581F9235D">
    <w:name w:val="515C2A694F744BCA8DA1EEC581F9235D"/>
    <w:rsid w:val="00287EC7"/>
    <w:rPr>
      <w:rFonts w:eastAsiaTheme="minorHAnsi"/>
    </w:rPr>
  </w:style>
  <w:style w:type="paragraph" w:customStyle="1" w:styleId="80BED361192248719127F847D671A71C">
    <w:name w:val="80BED361192248719127F847D671A71C"/>
    <w:rsid w:val="00287EC7"/>
    <w:rPr>
      <w:rFonts w:eastAsiaTheme="minorHAnsi"/>
    </w:rPr>
  </w:style>
  <w:style w:type="paragraph" w:customStyle="1" w:styleId="42D9821D9E0749219DF900CFC4D83C47">
    <w:name w:val="42D9821D9E0749219DF900CFC4D83C47"/>
    <w:rsid w:val="00287EC7"/>
    <w:rPr>
      <w:rFonts w:eastAsiaTheme="minorHAnsi"/>
    </w:rPr>
  </w:style>
  <w:style w:type="paragraph" w:customStyle="1" w:styleId="EDB3878900A744768879D1E2A6F67F20">
    <w:name w:val="EDB3878900A744768879D1E2A6F67F20"/>
    <w:rsid w:val="00287EC7"/>
    <w:rPr>
      <w:rFonts w:eastAsiaTheme="minorHAnsi"/>
    </w:rPr>
  </w:style>
  <w:style w:type="paragraph" w:customStyle="1" w:styleId="85648CB057A5421FB01482E60994C518">
    <w:name w:val="85648CB057A5421FB01482E60994C518"/>
    <w:rsid w:val="00287EC7"/>
    <w:rPr>
      <w:rFonts w:eastAsiaTheme="minorHAnsi"/>
    </w:rPr>
  </w:style>
  <w:style w:type="paragraph" w:customStyle="1" w:styleId="6AFB3F52EEAF4BB69D8B3CD27BFABAF2">
    <w:name w:val="6AFB3F52EEAF4BB69D8B3CD27BFABAF2"/>
    <w:rsid w:val="00287EC7"/>
    <w:rPr>
      <w:rFonts w:eastAsiaTheme="minorHAnsi"/>
    </w:rPr>
  </w:style>
  <w:style w:type="paragraph" w:customStyle="1" w:styleId="D89E4AFDD3B84891A8CFB6F1AE5B7E70">
    <w:name w:val="D89E4AFDD3B84891A8CFB6F1AE5B7E70"/>
    <w:rsid w:val="00287EC7"/>
    <w:rPr>
      <w:rFonts w:eastAsiaTheme="minorHAnsi"/>
    </w:rPr>
  </w:style>
  <w:style w:type="paragraph" w:customStyle="1" w:styleId="BD4717D4DCD4406DBF95648A9BDE17D54">
    <w:name w:val="BD4717D4DCD4406DBF95648A9BDE17D54"/>
    <w:rsid w:val="00287EC7"/>
    <w:rPr>
      <w:rFonts w:eastAsiaTheme="minorHAnsi"/>
    </w:rPr>
  </w:style>
  <w:style w:type="paragraph" w:customStyle="1" w:styleId="B15B58BD674247DFA270A087938FE86A2">
    <w:name w:val="B15B58BD674247DFA270A087938FE86A2"/>
    <w:rsid w:val="00287EC7"/>
    <w:rPr>
      <w:rFonts w:eastAsiaTheme="minorHAnsi"/>
    </w:rPr>
  </w:style>
  <w:style w:type="paragraph" w:customStyle="1" w:styleId="AF8332400741460E9E432962EAA4696E2">
    <w:name w:val="AF8332400741460E9E432962EAA4696E2"/>
    <w:rsid w:val="00287EC7"/>
    <w:rPr>
      <w:rFonts w:eastAsiaTheme="minorHAnsi"/>
    </w:rPr>
  </w:style>
  <w:style w:type="paragraph" w:customStyle="1" w:styleId="72C01C7702C844558EE3272FA604D9152">
    <w:name w:val="72C01C7702C844558EE3272FA604D9152"/>
    <w:rsid w:val="00287EC7"/>
    <w:rPr>
      <w:rFonts w:eastAsiaTheme="minorHAnsi"/>
    </w:rPr>
  </w:style>
  <w:style w:type="paragraph" w:customStyle="1" w:styleId="F0B551AC797F40CC915F35CE783FE42A2">
    <w:name w:val="F0B551AC797F40CC915F35CE783FE42A2"/>
    <w:rsid w:val="00287EC7"/>
    <w:rPr>
      <w:rFonts w:eastAsiaTheme="minorHAnsi"/>
    </w:rPr>
  </w:style>
  <w:style w:type="paragraph" w:customStyle="1" w:styleId="143FF55E26C4405385B1506A85A83C462">
    <w:name w:val="143FF55E26C4405385B1506A85A83C462"/>
    <w:rsid w:val="00287EC7"/>
    <w:rPr>
      <w:rFonts w:eastAsiaTheme="minorHAnsi"/>
    </w:rPr>
  </w:style>
  <w:style w:type="paragraph" w:customStyle="1" w:styleId="F2E757065BD14EA68481323A45EB40262">
    <w:name w:val="F2E757065BD14EA68481323A45EB40262"/>
    <w:rsid w:val="00287EC7"/>
    <w:rPr>
      <w:rFonts w:eastAsiaTheme="minorHAnsi"/>
    </w:rPr>
  </w:style>
  <w:style w:type="paragraph" w:customStyle="1" w:styleId="A40C75D12FB442199240308FF1942B3B1">
    <w:name w:val="A40C75D12FB442199240308FF1942B3B1"/>
    <w:rsid w:val="00287EC7"/>
    <w:rPr>
      <w:rFonts w:eastAsiaTheme="minorHAnsi"/>
    </w:rPr>
  </w:style>
  <w:style w:type="paragraph" w:customStyle="1" w:styleId="29C82B5E81FF4A879F659E1612FF1ED31">
    <w:name w:val="29C82B5E81FF4A879F659E1612FF1ED31"/>
    <w:rsid w:val="00287EC7"/>
    <w:rPr>
      <w:rFonts w:eastAsiaTheme="minorHAnsi"/>
    </w:rPr>
  </w:style>
  <w:style w:type="paragraph" w:customStyle="1" w:styleId="B8FA1D1F29DC42B488625F683B7B4AC01">
    <w:name w:val="B8FA1D1F29DC42B488625F683B7B4AC01"/>
    <w:rsid w:val="00287EC7"/>
    <w:rPr>
      <w:rFonts w:eastAsiaTheme="minorHAnsi"/>
    </w:rPr>
  </w:style>
  <w:style w:type="paragraph" w:customStyle="1" w:styleId="9B579AB94E7648A8B03AC23BE8A0C9981">
    <w:name w:val="9B579AB94E7648A8B03AC23BE8A0C9981"/>
    <w:rsid w:val="00287EC7"/>
    <w:rPr>
      <w:rFonts w:eastAsiaTheme="minorHAnsi"/>
    </w:rPr>
  </w:style>
  <w:style w:type="paragraph" w:customStyle="1" w:styleId="515C2A694F744BCA8DA1EEC581F9235D1">
    <w:name w:val="515C2A694F744BCA8DA1EEC581F9235D1"/>
    <w:rsid w:val="00287EC7"/>
    <w:rPr>
      <w:rFonts w:eastAsiaTheme="minorHAnsi"/>
    </w:rPr>
  </w:style>
  <w:style w:type="paragraph" w:customStyle="1" w:styleId="80BED361192248719127F847D671A71C1">
    <w:name w:val="80BED361192248719127F847D671A71C1"/>
    <w:rsid w:val="00287EC7"/>
    <w:rPr>
      <w:rFonts w:eastAsiaTheme="minorHAnsi"/>
    </w:rPr>
  </w:style>
  <w:style w:type="paragraph" w:customStyle="1" w:styleId="42D9821D9E0749219DF900CFC4D83C471">
    <w:name w:val="42D9821D9E0749219DF900CFC4D83C471"/>
    <w:rsid w:val="00287EC7"/>
    <w:rPr>
      <w:rFonts w:eastAsiaTheme="minorHAnsi"/>
    </w:rPr>
  </w:style>
  <w:style w:type="paragraph" w:customStyle="1" w:styleId="EDB3878900A744768879D1E2A6F67F201">
    <w:name w:val="EDB3878900A744768879D1E2A6F67F201"/>
    <w:rsid w:val="00287EC7"/>
    <w:rPr>
      <w:rFonts w:eastAsiaTheme="minorHAnsi"/>
    </w:rPr>
  </w:style>
  <w:style w:type="paragraph" w:customStyle="1" w:styleId="85648CB057A5421FB01482E60994C5181">
    <w:name w:val="85648CB057A5421FB01482E60994C5181"/>
    <w:rsid w:val="00287EC7"/>
    <w:rPr>
      <w:rFonts w:eastAsiaTheme="minorHAnsi"/>
    </w:rPr>
  </w:style>
  <w:style w:type="paragraph" w:customStyle="1" w:styleId="6AFB3F52EEAF4BB69D8B3CD27BFABAF21">
    <w:name w:val="6AFB3F52EEAF4BB69D8B3CD27BFABAF21"/>
    <w:rsid w:val="00287EC7"/>
    <w:rPr>
      <w:rFonts w:eastAsiaTheme="minorHAnsi"/>
    </w:rPr>
  </w:style>
  <w:style w:type="paragraph" w:customStyle="1" w:styleId="D89E4AFDD3B84891A8CFB6F1AE5B7E701">
    <w:name w:val="D89E4AFDD3B84891A8CFB6F1AE5B7E701"/>
    <w:rsid w:val="00287EC7"/>
    <w:rPr>
      <w:rFonts w:eastAsiaTheme="minorHAnsi"/>
    </w:rPr>
  </w:style>
  <w:style w:type="paragraph" w:customStyle="1" w:styleId="BD4717D4DCD4406DBF95648A9BDE17D55">
    <w:name w:val="BD4717D4DCD4406DBF95648A9BDE17D55"/>
    <w:rsid w:val="00287EC7"/>
    <w:rPr>
      <w:rFonts w:eastAsiaTheme="minorHAnsi"/>
    </w:rPr>
  </w:style>
  <w:style w:type="paragraph" w:customStyle="1" w:styleId="B15B58BD674247DFA270A087938FE86A3">
    <w:name w:val="B15B58BD674247DFA270A087938FE86A3"/>
    <w:rsid w:val="00287EC7"/>
    <w:rPr>
      <w:rFonts w:eastAsiaTheme="minorHAnsi"/>
    </w:rPr>
  </w:style>
  <w:style w:type="paragraph" w:customStyle="1" w:styleId="AF8332400741460E9E432962EAA4696E3">
    <w:name w:val="AF8332400741460E9E432962EAA4696E3"/>
    <w:rsid w:val="00287EC7"/>
    <w:rPr>
      <w:rFonts w:eastAsiaTheme="minorHAnsi"/>
    </w:rPr>
  </w:style>
  <w:style w:type="paragraph" w:customStyle="1" w:styleId="72C01C7702C844558EE3272FA604D9153">
    <w:name w:val="72C01C7702C844558EE3272FA604D9153"/>
    <w:rsid w:val="00287EC7"/>
    <w:rPr>
      <w:rFonts w:eastAsiaTheme="minorHAnsi"/>
    </w:rPr>
  </w:style>
  <w:style w:type="paragraph" w:customStyle="1" w:styleId="F0B551AC797F40CC915F35CE783FE42A3">
    <w:name w:val="F0B551AC797F40CC915F35CE783FE42A3"/>
    <w:rsid w:val="00287EC7"/>
    <w:rPr>
      <w:rFonts w:eastAsiaTheme="minorHAnsi"/>
    </w:rPr>
  </w:style>
  <w:style w:type="paragraph" w:customStyle="1" w:styleId="143FF55E26C4405385B1506A85A83C463">
    <w:name w:val="143FF55E26C4405385B1506A85A83C463"/>
    <w:rsid w:val="00287EC7"/>
    <w:rPr>
      <w:rFonts w:eastAsiaTheme="minorHAnsi"/>
    </w:rPr>
  </w:style>
  <w:style w:type="paragraph" w:customStyle="1" w:styleId="F2E757065BD14EA68481323A45EB40263">
    <w:name w:val="F2E757065BD14EA68481323A45EB40263"/>
    <w:rsid w:val="00287EC7"/>
    <w:rPr>
      <w:rFonts w:eastAsiaTheme="minorHAnsi"/>
    </w:rPr>
  </w:style>
  <w:style w:type="paragraph" w:customStyle="1" w:styleId="A40C75D12FB442199240308FF1942B3B2">
    <w:name w:val="A40C75D12FB442199240308FF1942B3B2"/>
    <w:rsid w:val="00287EC7"/>
    <w:rPr>
      <w:rFonts w:eastAsiaTheme="minorHAnsi"/>
    </w:rPr>
  </w:style>
  <w:style w:type="paragraph" w:customStyle="1" w:styleId="29C82B5E81FF4A879F659E1612FF1ED32">
    <w:name w:val="29C82B5E81FF4A879F659E1612FF1ED32"/>
    <w:rsid w:val="00287EC7"/>
    <w:rPr>
      <w:rFonts w:eastAsiaTheme="minorHAnsi"/>
    </w:rPr>
  </w:style>
  <w:style w:type="paragraph" w:customStyle="1" w:styleId="B8FA1D1F29DC42B488625F683B7B4AC02">
    <w:name w:val="B8FA1D1F29DC42B488625F683B7B4AC02"/>
    <w:rsid w:val="00287EC7"/>
    <w:rPr>
      <w:rFonts w:eastAsiaTheme="minorHAnsi"/>
    </w:rPr>
  </w:style>
  <w:style w:type="paragraph" w:customStyle="1" w:styleId="9B579AB94E7648A8B03AC23BE8A0C9982">
    <w:name w:val="9B579AB94E7648A8B03AC23BE8A0C9982"/>
    <w:rsid w:val="00287EC7"/>
    <w:rPr>
      <w:rFonts w:eastAsiaTheme="minorHAnsi"/>
    </w:rPr>
  </w:style>
  <w:style w:type="paragraph" w:customStyle="1" w:styleId="515C2A694F744BCA8DA1EEC581F9235D2">
    <w:name w:val="515C2A694F744BCA8DA1EEC581F9235D2"/>
    <w:rsid w:val="00287EC7"/>
    <w:rPr>
      <w:rFonts w:eastAsiaTheme="minorHAnsi"/>
    </w:rPr>
  </w:style>
  <w:style w:type="paragraph" w:customStyle="1" w:styleId="80BED361192248719127F847D671A71C2">
    <w:name w:val="80BED361192248719127F847D671A71C2"/>
    <w:rsid w:val="00287EC7"/>
    <w:rPr>
      <w:rFonts w:eastAsiaTheme="minorHAnsi"/>
    </w:rPr>
  </w:style>
  <w:style w:type="paragraph" w:customStyle="1" w:styleId="42D9821D9E0749219DF900CFC4D83C472">
    <w:name w:val="42D9821D9E0749219DF900CFC4D83C472"/>
    <w:rsid w:val="00287EC7"/>
    <w:rPr>
      <w:rFonts w:eastAsiaTheme="minorHAnsi"/>
    </w:rPr>
  </w:style>
  <w:style w:type="paragraph" w:customStyle="1" w:styleId="EDB3878900A744768879D1E2A6F67F202">
    <w:name w:val="EDB3878900A744768879D1E2A6F67F202"/>
    <w:rsid w:val="00287EC7"/>
    <w:rPr>
      <w:rFonts w:eastAsiaTheme="minorHAnsi"/>
    </w:rPr>
  </w:style>
  <w:style w:type="paragraph" w:customStyle="1" w:styleId="85648CB057A5421FB01482E60994C5182">
    <w:name w:val="85648CB057A5421FB01482E60994C5182"/>
    <w:rsid w:val="00287EC7"/>
    <w:rPr>
      <w:rFonts w:eastAsiaTheme="minorHAnsi"/>
    </w:rPr>
  </w:style>
  <w:style w:type="paragraph" w:customStyle="1" w:styleId="6AFB3F52EEAF4BB69D8B3CD27BFABAF22">
    <w:name w:val="6AFB3F52EEAF4BB69D8B3CD27BFABAF22"/>
    <w:rsid w:val="00287EC7"/>
    <w:rPr>
      <w:rFonts w:eastAsiaTheme="minorHAnsi"/>
    </w:rPr>
  </w:style>
  <w:style w:type="paragraph" w:customStyle="1" w:styleId="D89E4AFDD3B84891A8CFB6F1AE5B7E702">
    <w:name w:val="D89E4AFDD3B84891A8CFB6F1AE5B7E702"/>
    <w:rsid w:val="00287EC7"/>
    <w:rPr>
      <w:rFonts w:eastAsiaTheme="minorHAnsi"/>
    </w:rPr>
  </w:style>
  <w:style w:type="paragraph" w:customStyle="1" w:styleId="BD4717D4DCD4406DBF95648A9BDE17D56">
    <w:name w:val="BD4717D4DCD4406DBF95648A9BDE17D56"/>
    <w:rsid w:val="00287EC7"/>
    <w:rPr>
      <w:rFonts w:eastAsiaTheme="minorHAnsi"/>
    </w:rPr>
  </w:style>
  <w:style w:type="paragraph" w:customStyle="1" w:styleId="B15B58BD674247DFA270A087938FE86A4">
    <w:name w:val="B15B58BD674247DFA270A087938FE86A4"/>
    <w:rsid w:val="00287EC7"/>
    <w:rPr>
      <w:rFonts w:eastAsiaTheme="minorHAnsi"/>
    </w:rPr>
  </w:style>
  <w:style w:type="paragraph" w:customStyle="1" w:styleId="AF8332400741460E9E432962EAA4696E4">
    <w:name w:val="AF8332400741460E9E432962EAA4696E4"/>
    <w:rsid w:val="00287EC7"/>
    <w:rPr>
      <w:rFonts w:eastAsiaTheme="minorHAnsi"/>
    </w:rPr>
  </w:style>
  <w:style w:type="paragraph" w:customStyle="1" w:styleId="72C01C7702C844558EE3272FA604D9154">
    <w:name w:val="72C01C7702C844558EE3272FA604D9154"/>
    <w:rsid w:val="00287EC7"/>
    <w:rPr>
      <w:rFonts w:eastAsiaTheme="minorHAnsi"/>
    </w:rPr>
  </w:style>
  <w:style w:type="paragraph" w:customStyle="1" w:styleId="F0B551AC797F40CC915F35CE783FE42A4">
    <w:name w:val="F0B551AC797F40CC915F35CE783FE42A4"/>
    <w:rsid w:val="00287EC7"/>
    <w:rPr>
      <w:rFonts w:eastAsiaTheme="minorHAnsi"/>
    </w:rPr>
  </w:style>
  <w:style w:type="paragraph" w:customStyle="1" w:styleId="143FF55E26C4405385B1506A85A83C464">
    <w:name w:val="143FF55E26C4405385B1506A85A83C464"/>
    <w:rsid w:val="00287EC7"/>
    <w:rPr>
      <w:rFonts w:eastAsiaTheme="minorHAnsi"/>
    </w:rPr>
  </w:style>
  <w:style w:type="paragraph" w:customStyle="1" w:styleId="F2E757065BD14EA68481323A45EB40264">
    <w:name w:val="F2E757065BD14EA68481323A45EB40264"/>
    <w:rsid w:val="00287EC7"/>
    <w:rPr>
      <w:rFonts w:eastAsiaTheme="minorHAnsi"/>
    </w:rPr>
  </w:style>
  <w:style w:type="paragraph" w:customStyle="1" w:styleId="A40C75D12FB442199240308FF1942B3B3">
    <w:name w:val="A40C75D12FB442199240308FF1942B3B3"/>
    <w:rsid w:val="00287EC7"/>
    <w:rPr>
      <w:rFonts w:eastAsiaTheme="minorHAnsi"/>
    </w:rPr>
  </w:style>
  <w:style w:type="paragraph" w:customStyle="1" w:styleId="29C82B5E81FF4A879F659E1612FF1ED33">
    <w:name w:val="29C82B5E81FF4A879F659E1612FF1ED33"/>
    <w:rsid w:val="00287EC7"/>
    <w:rPr>
      <w:rFonts w:eastAsiaTheme="minorHAnsi"/>
    </w:rPr>
  </w:style>
  <w:style w:type="paragraph" w:customStyle="1" w:styleId="B8FA1D1F29DC42B488625F683B7B4AC03">
    <w:name w:val="B8FA1D1F29DC42B488625F683B7B4AC03"/>
    <w:rsid w:val="00287EC7"/>
    <w:rPr>
      <w:rFonts w:eastAsiaTheme="minorHAnsi"/>
    </w:rPr>
  </w:style>
  <w:style w:type="paragraph" w:customStyle="1" w:styleId="9B579AB94E7648A8B03AC23BE8A0C9983">
    <w:name w:val="9B579AB94E7648A8B03AC23BE8A0C9983"/>
    <w:rsid w:val="00287EC7"/>
    <w:rPr>
      <w:rFonts w:eastAsiaTheme="minorHAnsi"/>
    </w:rPr>
  </w:style>
  <w:style w:type="paragraph" w:customStyle="1" w:styleId="515C2A694F744BCA8DA1EEC581F9235D3">
    <w:name w:val="515C2A694F744BCA8DA1EEC581F9235D3"/>
    <w:rsid w:val="00287EC7"/>
    <w:rPr>
      <w:rFonts w:eastAsiaTheme="minorHAnsi"/>
    </w:rPr>
  </w:style>
  <w:style w:type="paragraph" w:customStyle="1" w:styleId="80BED361192248719127F847D671A71C3">
    <w:name w:val="80BED361192248719127F847D671A71C3"/>
    <w:rsid w:val="00287EC7"/>
    <w:rPr>
      <w:rFonts w:eastAsiaTheme="minorHAnsi"/>
    </w:rPr>
  </w:style>
  <w:style w:type="paragraph" w:customStyle="1" w:styleId="42D9821D9E0749219DF900CFC4D83C473">
    <w:name w:val="42D9821D9E0749219DF900CFC4D83C473"/>
    <w:rsid w:val="00287EC7"/>
    <w:rPr>
      <w:rFonts w:eastAsiaTheme="minorHAnsi"/>
    </w:rPr>
  </w:style>
  <w:style w:type="paragraph" w:customStyle="1" w:styleId="EDB3878900A744768879D1E2A6F67F203">
    <w:name w:val="EDB3878900A744768879D1E2A6F67F203"/>
    <w:rsid w:val="00287EC7"/>
    <w:rPr>
      <w:rFonts w:eastAsiaTheme="minorHAnsi"/>
    </w:rPr>
  </w:style>
  <w:style w:type="paragraph" w:customStyle="1" w:styleId="85648CB057A5421FB01482E60994C5183">
    <w:name w:val="85648CB057A5421FB01482E60994C5183"/>
    <w:rsid w:val="00287EC7"/>
    <w:rPr>
      <w:rFonts w:eastAsiaTheme="minorHAnsi"/>
    </w:rPr>
  </w:style>
  <w:style w:type="paragraph" w:customStyle="1" w:styleId="6AFB3F52EEAF4BB69D8B3CD27BFABAF23">
    <w:name w:val="6AFB3F52EEAF4BB69D8B3CD27BFABAF23"/>
    <w:rsid w:val="00287EC7"/>
    <w:rPr>
      <w:rFonts w:eastAsiaTheme="minorHAnsi"/>
    </w:rPr>
  </w:style>
  <w:style w:type="paragraph" w:customStyle="1" w:styleId="D89E4AFDD3B84891A8CFB6F1AE5B7E703">
    <w:name w:val="D89E4AFDD3B84891A8CFB6F1AE5B7E703"/>
    <w:rsid w:val="00287EC7"/>
    <w:rPr>
      <w:rFonts w:eastAsiaTheme="minorHAnsi"/>
    </w:rPr>
  </w:style>
  <w:style w:type="paragraph" w:customStyle="1" w:styleId="BD4717D4DCD4406DBF95648A9BDE17D57">
    <w:name w:val="BD4717D4DCD4406DBF95648A9BDE17D57"/>
    <w:rsid w:val="00287EC7"/>
    <w:rPr>
      <w:rFonts w:eastAsiaTheme="minorHAnsi"/>
    </w:rPr>
  </w:style>
  <w:style w:type="paragraph" w:customStyle="1" w:styleId="B15B58BD674247DFA270A087938FE86A5">
    <w:name w:val="B15B58BD674247DFA270A087938FE86A5"/>
    <w:rsid w:val="00287EC7"/>
    <w:rPr>
      <w:rFonts w:eastAsiaTheme="minorHAnsi"/>
    </w:rPr>
  </w:style>
  <w:style w:type="paragraph" w:customStyle="1" w:styleId="AF8332400741460E9E432962EAA4696E5">
    <w:name w:val="AF8332400741460E9E432962EAA4696E5"/>
    <w:rsid w:val="00287EC7"/>
    <w:rPr>
      <w:rFonts w:eastAsiaTheme="minorHAnsi"/>
    </w:rPr>
  </w:style>
  <w:style w:type="paragraph" w:customStyle="1" w:styleId="72C01C7702C844558EE3272FA604D9155">
    <w:name w:val="72C01C7702C844558EE3272FA604D9155"/>
    <w:rsid w:val="00287EC7"/>
    <w:rPr>
      <w:rFonts w:eastAsiaTheme="minorHAnsi"/>
    </w:rPr>
  </w:style>
  <w:style w:type="paragraph" w:customStyle="1" w:styleId="F0B551AC797F40CC915F35CE783FE42A5">
    <w:name w:val="F0B551AC797F40CC915F35CE783FE42A5"/>
    <w:rsid w:val="00287EC7"/>
    <w:rPr>
      <w:rFonts w:eastAsiaTheme="minorHAnsi"/>
    </w:rPr>
  </w:style>
  <w:style w:type="paragraph" w:customStyle="1" w:styleId="143FF55E26C4405385B1506A85A83C465">
    <w:name w:val="143FF55E26C4405385B1506A85A83C465"/>
    <w:rsid w:val="00287EC7"/>
    <w:rPr>
      <w:rFonts w:eastAsiaTheme="minorHAnsi"/>
    </w:rPr>
  </w:style>
  <w:style w:type="paragraph" w:customStyle="1" w:styleId="F2E757065BD14EA68481323A45EB40265">
    <w:name w:val="F2E757065BD14EA68481323A45EB40265"/>
    <w:rsid w:val="00287EC7"/>
    <w:rPr>
      <w:rFonts w:eastAsiaTheme="minorHAnsi"/>
    </w:rPr>
  </w:style>
  <w:style w:type="paragraph" w:customStyle="1" w:styleId="A40C75D12FB442199240308FF1942B3B4">
    <w:name w:val="A40C75D12FB442199240308FF1942B3B4"/>
    <w:rsid w:val="00287EC7"/>
    <w:rPr>
      <w:rFonts w:eastAsiaTheme="minorHAnsi"/>
    </w:rPr>
  </w:style>
  <w:style w:type="paragraph" w:customStyle="1" w:styleId="29C82B5E81FF4A879F659E1612FF1ED34">
    <w:name w:val="29C82B5E81FF4A879F659E1612FF1ED34"/>
    <w:rsid w:val="00287EC7"/>
    <w:rPr>
      <w:rFonts w:eastAsiaTheme="minorHAnsi"/>
    </w:rPr>
  </w:style>
  <w:style w:type="paragraph" w:customStyle="1" w:styleId="B8FA1D1F29DC42B488625F683B7B4AC04">
    <w:name w:val="B8FA1D1F29DC42B488625F683B7B4AC04"/>
    <w:rsid w:val="00287EC7"/>
    <w:rPr>
      <w:rFonts w:eastAsiaTheme="minorHAnsi"/>
    </w:rPr>
  </w:style>
  <w:style w:type="paragraph" w:customStyle="1" w:styleId="9B579AB94E7648A8B03AC23BE8A0C9984">
    <w:name w:val="9B579AB94E7648A8B03AC23BE8A0C9984"/>
    <w:rsid w:val="00287EC7"/>
    <w:rPr>
      <w:rFonts w:eastAsiaTheme="minorHAnsi"/>
    </w:rPr>
  </w:style>
  <w:style w:type="paragraph" w:customStyle="1" w:styleId="515C2A694F744BCA8DA1EEC581F9235D4">
    <w:name w:val="515C2A694F744BCA8DA1EEC581F9235D4"/>
    <w:rsid w:val="00287EC7"/>
    <w:rPr>
      <w:rFonts w:eastAsiaTheme="minorHAnsi"/>
    </w:rPr>
  </w:style>
  <w:style w:type="paragraph" w:customStyle="1" w:styleId="80BED361192248719127F847D671A71C4">
    <w:name w:val="80BED361192248719127F847D671A71C4"/>
    <w:rsid w:val="00287EC7"/>
    <w:rPr>
      <w:rFonts w:eastAsiaTheme="minorHAnsi"/>
    </w:rPr>
  </w:style>
  <w:style w:type="paragraph" w:customStyle="1" w:styleId="42D9821D9E0749219DF900CFC4D83C474">
    <w:name w:val="42D9821D9E0749219DF900CFC4D83C474"/>
    <w:rsid w:val="00287EC7"/>
    <w:rPr>
      <w:rFonts w:eastAsiaTheme="minorHAnsi"/>
    </w:rPr>
  </w:style>
  <w:style w:type="paragraph" w:customStyle="1" w:styleId="EDB3878900A744768879D1E2A6F67F204">
    <w:name w:val="EDB3878900A744768879D1E2A6F67F204"/>
    <w:rsid w:val="00287EC7"/>
    <w:rPr>
      <w:rFonts w:eastAsiaTheme="minorHAnsi"/>
    </w:rPr>
  </w:style>
  <w:style w:type="paragraph" w:customStyle="1" w:styleId="85648CB057A5421FB01482E60994C5184">
    <w:name w:val="85648CB057A5421FB01482E60994C5184"/>
    <w:rsid w:val="00287EC7"/>
    <w:rPr>
      <w:rFonts w:eastAsiaTheme="minorHAnsi"/>
    </w:rPr>
  </w:style>
  <w:style w:type="paragraph" w:customStyle="1" w:styleId="6AFB3F52EEAF4BB69D8B3CD27BFABAF24">
    <w:name w:val="6AFB3F52EEAF4BB69D8B3CD27BFABAF24"/>
    <w:rsid w:val="00287EC7"/>
    <w:rPr>
      <w:rFonts w:eastAsiaTheme="minorHAnsi"/>
    </w:rPr>
  </w:style>
  <w:style w:type="paragraph" w:customStyle="1" w:styleId="D89E4AFDD3B84891A8CFB6F1AE5B7E704">
    <w:name w:val="D89E4AFDD3B84891A8CFB6F1AE5B7E704"/>
    <w:rsid w:val="00287EC7"/>
    <w:rPr>
      <w:rFonts w:eastAsiaTheme="minorHAnsi"/>
    </w:rPr>
  </w:style>
  <w:style w:type="paragraph" w:customStyle="1" w:styleId="BD4717D4DCD4406DBF95648A9BDE17D58">
    <w:name w:val="BD4717D4DCD4406DBF95648A9BDE17D58"/>
    <w:rsid w:val="00287EC7"/>
    <w:rPr>
      <w:rFonts w:eastAsiaTheme="minorHAnsi"/>
    </w:rPr>
  </w:style>
  <w:style w:type="paragraph" w:customStyle="1" w:styleId="B15B58BD674247DFA270A087938FE86A6">
    <w:name w:val="B15B58BD674247DFA270A087938FE86A6"/>
    <w:rsid w:val="00287EC7"/>
    <w:rPr>
      <w:rFonts w:eastAsiaTheme="minorHAnsi"/>
    </w:rPr>
  </w:style>
  <w:style w:type="paragraph" w:customStyle="1" w:styleId="AF8332400741460E9E432962EAA4696E6">
    <w:name w:val="AF8332400741460E9E432962EAA4696E6"/>
    <w:rsid w:val="00287EC7"/>
    <w:rPr>
      <w:rFonts w:eastAsiaTheme="minorHAnsi"/>
    </w:rPr>
  </w:style>
  <w:style w:type="paragraph" w:customStyle="1" w:styleId="72C01C7702C844558EE3272FA604D9156">
    <w:name w:val="72C01C7702C844558EE3272FA604D9156"/>
    <w:rsid w:val="00287EC7"/>
    <w:rPr>
      <w:rFonts w:eastAsiaTheme="minorHAnsi"/>
    </w:rPr>
  </w:style>
  <w:style w:type="paragraph" w:customStyle="1" w:styleId="F0B551AC797F40CC915F35CE783FE42A6">
    <w:name w:val="F0B551AC797F40CC915F35CE783FE42A6"/>
    <w:rsid w:val="00287EC7"/>
    <w:rPr>
      <w:rFonts w:eastAsiaTheme="minorHAnsi"/>
    </w:rPr>
  </w:style>
  <w:style w:type="paragraph" w:customStyle="1" w:styleId="143FF55E26C4405385B1506A85A83C466">
    <w:name w:val="143FF55E26C4405385B1506A85A83C466"/>
    <w:rsid w:val="00287EC7"/>
    <w:rPr>
      <w:rFonts w:eastAsiaTheme="minorHAnsi"/>
    </w:rPr>
  </w:style>
  <w:style w:type="paragraph" w:customStyle="1" w:styleId="F2E757065BD14EA68481323A45EB40266">
    <w:name w:val="F2E757065BD14EA68481323A45EB40266"/>
    <w:rsid w:val="00287EC7"/>
    <w:rPr>
      <w:rFonts w:eastAsiaTheme="minorHAnsi"/>
    </w:rPr>
  </w:style>
  <w:style w:type="paragraph" w:customStyle="1" w:styleId="A40C75D12FB442199240308FF1942B3B5">
    <w:name w:val="A40C75D12FB442199240308FF1942B3B5"/>
    <w:rsid w:val="00287EC7"/>
    <w:rPr>
      <w:rFonts w:eastAsiaTheme="minorHAnsi"/>
    </w:rPr>
  </w:style>
  <w:style w:type="paragraph" w:customStyle="1" w:styleId="29C82B5E81FF4A879F659E1612FF1ED35">
    <w:name w:val="29C82B5E81FF4A879F659E1612FF1ED35"/>
    <w:rsid w:val="00287EC7"/>
    <w:rPr>
      <w:rFonts w:eastAsiaTheme="minorHAnsi"/>
    </w:rPr>
  </w:style>
  <w:style w:type="paragraph" w:customStyle="1" w:styleId="B8FA1D1F29DC42B488625F683B7B4AC05">
    <w:name w:val="B8FA1D1F29DC42B488625F683B7B4AC05"/>
    <w:rsid w:val="00287EC7"/>
    <w:rPr>
      <w:rFonts w:eastAsiaTheme="minorHAnsi"/>
    </w:rPr>
  </w:style>
  <w:style w:type="paragraph" w:customStyle="1" w:styleId="9B579AB94E7648A8B03AC23BE8A0C9985">
    <w:name w:val="9B579AB94E7648A8B03AC23BE8A0C9985"/>
    <w:rsid w:val="00287EC7"/>
    <w:rPr>
      <w:rFonts w:eastAsiaTheme="minorHAnsi"/>
    </w:rPr>
  </w:style>
  <w:style w:type="paragraph" w:customStyle="1" w:styleId="515C2A694F744BCA8DA1EEC581F9235D5">
    <w:name w:val="515C2A694F744BCA8DA1EEC581F9235D5"/>
    <w:rsid w:val="00287EC7"/>
    <w:rPr>
      <w:rFonts w:eastAsiaTheme="minorHAnsi"/>
    </w:rPr>
  </w:style>
  <w:style w:type="paragraph" w:customStyle="1" w:styleId="80BED361192248719127F847D671A71C5">
    <w:name w:val="80BED361192248719127F847D671A71C5"/>
    <w:rsid w:val="00287EC7"/>
    <w:rPr>
      <w:rFonts w:eastAsiaTheme="minorHAnsi"/>
    </w:rPr>
  </w:style>
  <w:style w:type="paragraph" w:customStyle="1" w:styleId="42D9821D9E0749219DF900CFC4D83C475">
    <w:name w:val="42D9821D9E0749219DF900CFC4D83C475"/>
    <w:rsid w:val="00287EC7"/>
    <w:rPr>
      <w:rFonts w:eastAsiaTheme="minorHAnsi"/>
    </w:rPr>
  </w:style>
  <w:style w:type="paragraph" w:customStyle="1" w:styleId="EDB3878900A744768879D1E2A6F67F205">
    <w:name w:val="EDB3878900A744768879D1E2A6F67F205"/>
    <w:rsid w:val="00287EC7"/>
    <w:rPr>
      <w:rFonts w:eastAsiaTheme="minorHAnsi"/>
    </w:rPr>
  </w:style>
  <w:style w:type="paragraph" w:customStyle="1" w:styleId="85648CB057A5421FB01482E60994C5185">
    <w:name w:val="85648CB057A5421FB01482E60994C5185"/>
    <w:rsid w:val="00287EC7"/>
    <w:rPr>
      <w:rFonts w:eastAsiaTheme="minorHAnsi"/>
    </w:rPr>
  </w:style>
  <w:style w:type="paragraph" w:customStyle="1" w:styleId="6AFB3F52EEAF4BB69D8B3CD27BFABAF25">
    <w:name w:val="6AFB3F52EEAF4BB69D8B3CD27BFABAF25"/>
    <w:rsid w:val="00287EC7"/>
    <w:rPr>
      <w:rFonts w:eastAsiaTheme="minorHAnsi"/>
    </w:rPr>
  </w:style>
  <w:style w:type="paragraph" w:customStyle="1" w:styleId="D89E4AFDD3B84891A8CFB6F1AE5B7E705">
    <w:name w:val="D89E4AFDD3B84891A8CFB6F1AE5B7E705"/>
    <w:rsid w:val="00287EC7"/>
    <w:rPr>
      <w:rFonts w:eastAsiaTheme="minorHAnsi"/>
    </w:rPr>
  </w:style>
  <w:style w:type="paragraph" w:customStyle="1" w:styleId="AC9D931D1917474BB0698E30D29D6EE8">
    <w:name w:val="AC9D931D1917474BB0698E30D29D6EE8"/>
    <w:rsid w:val="00287EC7"/>
    <w:rPr>
      <w:rFonts w:cs="Times New Roman"/>
    </w:rPr>
  </w:style>
  <w:style w:type="paragraph" w:customStyle="1" w:styleId="74890A572E2546CD8898AAA7A0729010">
    <w:name w:val="74890A572E2546CD8898AAA7A0729010"/>
    <w:rsid w:val="00287EC7"/>
    <w:rPr>
      <w:rFonts w:cs="Times New Roman"/>
    </w:rPr>
  </w:style>
  <w:style w:type="paragraph" w:customStyle="1" w:styleId="A4883D2B74644ADFB1C791F1EE5A9DDB">
    <w:name w:val="A4883D2B74644ADFB1C791F1EE5A9DDB"/>
    <w:rsid w:val="00287EC7"/>
    <w:rPr>
      <w:rFonts w:cs="Times New Roman"/>
    </w:rPr>
  </w:style>
  <w:style w:type="paragraph" w:customStyle="1" w:styleId="EE633641DDB94DB195F52414CC756EAF">
    <w:name w:val="EE633641DDB94DB195F52414CC756EAF"/>
    <w:rsid w:val="00287EC7"/>
    <w:rPr>
      <w:rFonts w:cs="Times New Roman"/>
    </w:rPr>
  </w:style>
  <w:style w:type="paragraph" w:customStyle="1" w:styleId="2DC6BFAC2AC4440DA8120FC933F523A1">
    <w:name w:val="2DC6BFAC2AC4440DA8120FC933F523A1"/>
    <w:rsid w:val="00287EC7"/>
    <w:rPr>
      <w:rFonts w:cs="Times New Roman"/>
    </w:rPr>
  </w:style>
  <w:style w:type="paragraph" w:customStyle="1" w:styleId="AF9AF90B26584925A11B100A7637D0ED">
    <w:name w:val="AF9AF90B26584925A11B100A7637D0ED"/>
    <w:rsid w:val="00287EC7"/>
    <w:rPr>
      <w:rFonts w:cs="Times New Roman"/>
    </w:rPr>
  </w:style>
  <w:style w:type="paragraph" w:customStyle="1" w:styleId="61B239E69D8B478C849E27211725BD73">
    <w:name w:val="61B239E69D8B478C849E27211725BD73"/>
    <w:rsid w:val="00287EC7"/>
    <w:rPr>
      <w:rFonts w:cs="Times New Roman"/>
    </w:rPr>
  </w:style>
  <w:style w:type="paragraph" w:customStyle="1" w:styleId="F6F7AD11C13A456BAF445728CCFC352A">
    <w:name w:val="F6F7AD11C13A456BAF445728CCFC352A"/>
    <w:rsid w:val="00287EC7"/>
    <w:rPr>
      <w:rFonts w:cs="Times New Roman"/>
    </w:rPr>
  </w:style>
  <w:style w:type="paragraph" w:customStyle="1" w:styleId="AB0AAC3EBA4A436AAA246F1034D9A133">
    <w:name w:val="AB0AAC3EBA4A436AAA246F1034D9A133"/>
    <w:rsid w:val="00287EC7"/>
    <w:rPr>
      <w:rFonts w:cs="Times New Roman"/>
    </w:rPr>
  </w:style>
  <w:style w:type="paragraph" w:customStyle="1" w:styleId="2BD0107C77474FC6AE9C57A5931FCF53">
    <w:name w:val="2BD0107C77474FC6AE9C57A5931FCF53"/>
    <w:rsid w:val="00287EC7"/>
    <w:rPr>
      <w:rFonts w:cs="Times New Roman"/>
    </w:rPr>
  </w:style>
  <w:style w:type="paragraph" w:customStyle="1" w:styleId="08F8790017074AF7B801B948E0E28C84">
    <w:name w:val="08F8790017074AF7B801B948E0E28C84"/>
    <w:rsid w:val="00287EC7"/>
    <w:rPr>
      <w:rFonts w:cs="Times New Roman"/>
    </w:rPr>
  </w:style>
  <w:style w:type="paragraph" w:customStyle="1" w:styleId="5DAF0ECF1D624D6F819BCBDD783C649A">
    <w:name w:val="5DAF0ECF1D624D6F819BCBDD783C649A"/>
    <w:rsid w:val="00287EC7"/>
    <w:rPr>
      <w:rFonts w:cs="Times New Roman"/>
    </w:rPr>
  </w:style>
  <w:style w:type="paragraph" w:customStyle="1" w:styleId="4DB04E788DB54D94801141FDCE8ACAC6">
    <w:name w:val="4DB04E788DB54D94801141FDCE8ACAC6"/>
    <w:rsid w:val="00287EC7"/>
    <w:rPr>
      <w:rFonts w:cs="Times New Roman"/>
    </w:rPr>
  </w:style>
  <w:style w:type="paragraph" w:customStyle="1" w:styleId="9E1C10BE5AED4F98A846DAAD454E2B6E">
    <w:name w:val="9E1C10BE5AED4F98A846DAAD454E2B6E"/>
    <w:rsid w:val="00287EC7"/>
    <w:rPr>
      <w:rFonts w:cs="Times New Roman"/>
    </w:rPr>
  </w:style>
  <w:style w:type="paragraph" w:customStyle="1" w:styleId="63D21A61BF334E22B2E957E1D30E20C9">
    <w:name w:val="63D21A61BF334E22B2E957E1D30E20C9"/>
    <w:rsid w:val="00287EC7"/>
    <w:rPr>
      <w:rFonts w:cs="Times New Roman"/>
    </w:rPr>
  </w:style>
  <w:style w:type="paragraph" w:customStyle="1" w:styleId="6DC242CDFB204843ABBEB0C8898E9E63">
    <w:name w:val="6DC242CDFB204843ABBEB0C8898E9E63"/>
    <w:rsid w:val="00287EC7"/>
    <w:rPr>
      <w:rFonts w:cs="Times New Roman"/>
    </w:rPr>
  </w:style>
  <w:style w:type="paragraph" w:customStyle="1" w:styleId="BD4717D4DCD4406DBF95648A9BDE17D59">
    <w:name w:val="BD4717D4DCD4406DBF95648A9BDE17D59"/>
    <w:rsid w:val="00287EC7"/>
    <w:rPr>
      <w:rFonts w:eastAsiaTheme="minorHAnsi"/>
    </w:rPr>
  </w:style>
  <w:style w:type="paragraph" w:customStyle="1" w:styleId="B15B58BD674247DFA270A087938FE86A7">
    <w:name w:val="B15B58BD674247DFA270A087938FE86A7"/>
    <w:rsid w:val="00287EC7"/>
    <w:rPr>
      <w:rFonts w:eastAsiaTheme="minorHAnsi"/>
    </w:rPr>
  </w:style>
  <w:style w:type="paragraph" w:customStyle="1" w:styleId="AF8332400741460E9E432962EAA4696E7">
    <w:name w:val="AF8332400741460E9E432962EAA4696E7"/>
    <w:rsid w:val="00287EC7"/>
    <w:rPr>
      <w:rFonts w:eastAsiaTheme="minorHAnsi"/>
    </w:rPr>
  </w:style>
  <w:style w:type="paragraph" w:customStyle="1" w:styleId="72C01C7702C844558EE3272FA604D9157">
    <w:name w:val="72C01C7702C844558EE3272FA604D9157"/>
    <w:rsid w:val="00287EC7"/>
    <w:rPr>
      <w:rFonts w:eastAsiaTheme="minorHAnsi"/>
    </w:rPr>
  </w:style>
  <w:style w:type="paragraph" w:customStyle="1" w:styleId="F0B551AC797F40CC915F35CE783FE42A7">
    <w:name w:val="F0B551AC797F40CC915F35CE783FE42A7"/>
    <w:rsid w:val="00287EC7"/>
    <w:rPr>
      <w:rFonts w:eastAsiaTheme="minorHAnsi"/>
    </w:rPr>
  </w:style>
  <w:style w:type="paragraph" w:customStyle="1" w:styleId="AC9D931D1917474BB0698E30D29D6EE81">
    <w:name w:val="AC9D931D1917474BB0698E30D29D6EE81"/>
    <w:rsid w:val="00287EC7"/>
    <w:rPr>
      <w:rFonts w:eastAsiaTheme="minorHAnsi"/>
    </w:rPr>
  </w:style>
  <w:style w:type="paragraph" w:customStyle="1" w:styleId="EE633641DDB94DB195F52414CC756EAF1">
    <w:name w:val="EE633641DDB94DB195F52414CC756EAF1"/>
    <w:rsid w:val="00287EC7"/>
    <w:rPr>
      <w:rFonts w:eastAsiaTheme="minorHAnsi"/>
    </w:rPr>
  </w:style>
  <w:style w:type="paragraph" w:customStyle="1" w:styleId="AF9AF90B26584925A11B100A7637D0ED1">
    <w:name w:val="AF9AF90B26584925A11B100A7637D0ED1"/>
    <w:rsid w:val="00287EC7"/>
    <w:rPr>
      <w:rFonts w:eastAsiaTheme="minorHAnsi"/>
    </w:rPr>
  </w:style>
  <w:style w:type="paragraph" w:customStyle="1" w:styleId="61B239E69D8B478C849E27211725BD731">
    <w:name w:val="61B239E69D8B478C849E27211725BD731"/>
    <w:rsid w:val="00287EC7"/>
    <w:rPr>
      <w:rFonts w:eastAsiaTheme="minorHAnsi"/>
    </w:rPr>
  </w:style>
  <w:style w:type="paragraph" w:customStyle="1" w:styleId="F6F7AD11C13A456BAF445728CCFC352A1">
    <w:name w:val="F6F7AD11C13A456BAF445728CCFC352A1"/>
    <w:rsid w:val="00287EC7"/>
    <w:rPr>
      <w:rFonts w:eastAsiaTheme="minorHAnsi"/>
    </w:rPr>
  </w:style>
  <w:style w:type="paragraph" w:customStyle="1" w:styleId="AB0AAC3EBA4A436AAA246F1034D9A1331">
    <w:name w:val="AB0AAC3EBA4A436AAA246F1034D9A1331"/>
    <w:rsid w:val="00287EC7"/>
    <w:rPr>
      <w:rFonts w:eastAsiaTheme="minorHAnsi"/>
    </w:rPr>
  </w:style>
  <w:style w:type="paragraph" w:customStyle="1" w:styleId="2BD0107C77474FC6AE9C57A5931FCF531">
    <w:name w:val="2BD0107C77474FC6AE9C57A5931FCF531"/>
    <w:rsid w:val="00287EC7"/>
    <w:rPr>
      <w:rFonts w:eastAsiaTheme="minorHAnsi"/>
    </w:rPr>
  </w:style>
  <w:style w:type="paragraph" w:customStyle="1" w:styleId="08F8790017074AF7B801B948E0E28C841">
    <w:name w:val="08F8790017074AF7B801B948E0E28C841"/>
    <w:rsid w:val="00287EC7"/>
    <w:rPr>
      <w:rFonts w:eastAsiaTheme="minorHAnsi"/>
    </w:rPr>
  </w:style>
  <w:style w:type="paragraph" w:customStyle="1" w:styleId="5DAF0ECF1D624D6F819BCBDD783C649A1">
    <w:name w:val="5DAF0ECF1D624D6F819BCBDD783C649A1"/>
    <w:rsid w:val="00287EC7"/>
    <w:rPr>
      <w:rFonts w:eastAsiaTheme="minorHAnsi"/>
    </w:rPr>
  </w:style>
  <w:style w:type="paragraph" w:customStyle="1" w:styleId="4DB04E788DB54D94801141FDCE8ACAC61">
    <w:name w:val="4DB04E788DB54D94801141FDCE8ACAC61"/>
    <w:rsid w:val="00287EC7"/>
    <w:rPr>
      <w:rFonts w:eastAsiaTheme="minorHAnsi"/>
    </w:rPr>
  </w:style>
  <w:style w:type="paragraph" w:customStyle="1" w:styleId="9E1C10BE5AED4F98A846DAAD454E2B6E1">
    <w:name w:val="9E1C10BE5AED4F98A846DAAD454E2B6E1"/>
    <w:rsid w:val="00287EC7"/>
    <w:rPr>
      <w:rFonts w:eastAsiaTheme="minorHAnsi"/>
    </w:rPr>
  </w:style>
  <w:style w:type="paragraph" w:customStyle="1" w:styleId="63D21A61BF334E22B2E957E1D30E20C91">
    <w:name w:val="63D21A61BF334E22B2E957E1D30E20C91"/>
    <w:rsid w:val="00287EC7"/>
    <w:rPr>
      <w:rFonts w:eastAsiaTheme="minorHAnsi"/>
    </w:rPr>
  </w:style>
  <w:style w:type="paragraph" w:customStyle="1" w:styleId="6DC242CDFB204843ABBEB0C8898E9E631">
    <w:name w:val="6DC242CDFB204843ABBEB0C8898E9E631"/>
    <w:rsid w:val="00287EC7"/>
    <w:rPr>
      <w:rFonts w:eastAsiaTheme="minorHAnsi"/>
    </w:rPr>
  </w:style>
  <w:style w:type="paragraph" w:customStyle="1" w:styleId="BD4717D4DCD4406DBF95648A9BDE17D510">
    <w:name w:val="BD4717D4DCD4406DBF95648A9BDE17D510"/>
    <w:rsid w:val="00287EC7"/>
    <w:rPr>
      <w:rFonts w:eastAsiaTheme="minorHAnsi"/>
    </w:rPr>
  </w:style>
  <w:style w:type="paragraph" w:customStyle="1" w:styleId="B15B58BD674247DFA270A087938FE86A8">
    <w:name w:val="B15B58BD674247DFA270A087938FE86A8"/>
    <w:rsid w:val="00287EC7"/>
    <w:rPr>
      <w:rFonts w:eastAsiaTheme="minorHAnsi"/>
    </w:rPr>
  </w:style>
  <w:style w:type="paragraph" w:customStyle="1" w:styleId="AF8332400741460E9E432962EAA4696E8">
    <w:name w:val="AF8332400741460E9E432962EAA4696E8"/>
    <w:rsid w:val="00287EC7"/>
    <w:rPr>
      <w:rFonts w:eastAsiaTheme="minorHAnsi"/>
    </w:rPr>
  </w:style>
  <w:style w:type="paragraph" w:customStyle="1" w:styleId="72C01C7702C844558EE3272FA604D9158">
    <w:name w:val="72C01C7702C844558EE3272FA604D9158"/>
    <w:rsid w:val="00287EC7"/>
    <w:rPr>
      <w:rFonts w:eastAsiaTheme="minorHAnsi"/>
    </w:rPr>
  </w:style>
  <w:style w:type="paragraph" w:customStyle="1" w:styleId="F0B551AC797F40CC915F35CE783FE42A8">
    <w:name w:val="F0B551AC797F40CC915F35CE783FE42A8"/>
    <w:rsid w:val="00287EC7"/>
    <w:rPr>
      <w:rFonts w:eastAsiaTheme="minorHAnsi"/>
    </w:rPr>
  </w:style>
  <w:style w:type="paragraph" w:customStyle="1" w:styleId="AC9D931D1917474BB0698E30D29D6EE82">
    <w:name w:val="AC9D931D1917474BB0698E30D29D6EE82"/>
    <w:rsid w:val="00287EC7"/>
    <w:rPr>
      <w:rFonts w:eastAsiaTheme="minorHAnsi"/>
    </w:rPr>
  </w:style>
  <w:style w:type="paragraph" w:customStyle="1" w:styleId="EE633641DDB94DB195F52414CC756EAF2">
    <w:name w:val="EE633641DDB94DB195F52414CC756EAF2"/>
    <w:rsid w:val="00287EC7"/>
    <w:rPr>
      <w:rFonts w:eastAsiaTheme="minorHAnsi"/>
    </w:rPr>
  </w:style>
  <w:style w:type="paragraph" w:customStyle="1" w:styleId="AF9AF90B26584925A11B100A7637D0ED2">
    <w:name w:val="AF9AF90B26584925A11B100A7637D0ED2"/>
    <w:rsid w:val="00287EC7"/>
    <w:rPr>
      <w:rFonts w:eastAsiaTheme="minorHAnsi"/>
    </w:rPr>
  </w:style>
  <w:style w:type="paragraph" w:customStyle="1" w:styleId="61B239E69D8B478C849E27211725BD732">
    <w:name w:val="61B239E69D8B478C849E27211725BD732"/>
    <w:rsid w:val="00287EC7"/>
    <w:rPr>
      <w:rFonts w:eastAsiaTheme="minorHAnsi"/>
    </w:rPr>
  </w:style>
  <w:style w:type="paragraph" w:customStyle="1" w:styleId="F6F7AD11C13A456BAF445728CCFC352A2">
    <w:name w:val="F6F7AD11C13A456BAF445728CCFC352A2"/>
    <w:rsid w:val="00287EC7"/>
    <w:rPr>
      <w:rFonts w:eastAsiaTheme="minorHAnsi"/>
    </w:rPr>
  </w:style>
  <w:style w:type="paragraph" w:customStyle="1" w:styleId="AB0AAC3EBA4A436AAA246F1034D9A1332">
    <w:name w:val="AB0AAC3EBA4A436AAA246F1034D9A1332"/>
    <w:rsid w:val="00287EC7"/>
    <w:rPr>
      <w:rFonts w:eastAsiaTheme="minorHAnsi"/>
    </w:rPr>
  </w:style>
  <w:style w:type="paragraph" w:customStyle="1" w:styleId="2BD0107C77474FC6AE9C57A5931FCF532">
    <w:name w:val="2BD0107C77474FC6AE9C57A5931FCF532"/>
    <w:rsid w:val="00287EC7"/>
    <w:rPr>
      <w:rFonts w:eastAsiaTheme="minorHAnsi"/>
    </w:rPr>
  </w:style>
  <w:style w:type="paragraph" w:customStyle="1" w:styleId="08F8790017074AF7B801B948E0E28C842">
    <w:name w:val="08F8790017074AF7B801B948E0E28C842"/>
    <w:rsid w:val="00287EC7"/>
    <w:rPr>
      <w:rFonts w:eastAsiaTheme="minorHAnsi"/>
    </w:rPr>
  </w:style>
  <w:style w:type="paragraph" w:customStyle="1" w:styleId="5DAF0ECF1D624D6F819BCBDD783C649A2">
    <w:name w:val="5DAF0ECF1D624D6F819BCBDD783C649A2"/>
    <w:rsid w:val="00287EC7"/>
    <w:rPr>
      <w:rFonts w:eastAsiaTheme="minorHAnsi"/>
    </w:rPr>
  </w:style>
  <w:style w:type="paragraph" w:customStyle="1" w:styleId="4DB04E788DB54D94801141FDCE8ACAC62">
    <w:name w:val="4DB04E788DB54D94801141FDCE8ACAC62"/>
    <w:rsid w:val="00287EC7"/>
    <w:rPr>
      <w:rFonts w:eastAsiaTheme="minorHAnsi"/>
    </w:rPr>
  </w:style>
  <w:style w:type="paragraph" w:customStyle="1" w:styleId="9E1C10BE5AED4F98A846DAAD454E2B6E2">
    <w:name w:val="9E1C10BE5AED4F98A846DAAD454E2B6E2"/>
    <w:rsid w:val="00287EC7"/>
    <w:rPr>
      <w:rFonts w:eastAsiaTheme="minorHAnsi"/>
    </w:rPr>
  </w:style>
  <w:style w:type="paragraph" w:customStyle="1" w:styleId="63D21A61BF334E22B2E957E1D30E20C92">
    <w:name w:val="63D21A61BF334E22B2E957E1D30E20C92"/>
    <w:rsid w:val="00287EC7"/>
    <w:rPr>
      <w:rFonts w:eastAsiaTheme="minorHAnsi"/>
    </w:rPr>
  </w:style>
  <w:style w:type="paragraph" w:customStyle="1" w:styleId="6DC242CDFB204843ABBEB0C8898E9E632">
    <w:name w:val="6DC242CDFB204843ABBEB0C8898E9E632"/>
    <w:rsid w:val="00287EC7"/>
    <w:rPr>
      <w:rFonts w:eastAsiaTheme="minorHAnsi"/>
    </w:rPr>
  </w:style>
  <w:style w:type="paragraph" w:customStyle="1" w:styleId="BD4717D4DCD4406DBF95648A9BDE17D511">
    <w:name w:val="BD4717D4DCD4406DBF95648A9BDE17D511"/>
    <w:rsid w:val="00287EC7"/>
    <w:rPr>
      <w:rFonts w:eastAsiaTheme="minorHAnsi"/>
    </w:rPr>
  </w:style>
  <w:style w:type="paragraph" w:customStyle="1" w:styleId="B15B58BD674247DFA270A087938FE86A9">
    <w:name w:val="B15B58BD674247DFA270A087938FE86A9"/>
    <w:rsid w:val="00287EC7"/>
    <w:rPr>
      <w:rFonts w:eastAsiaTheme="minorHAnsi"/>
    </w:rPr>
  </w:style>
  <w:style w:type="paragraph" w:customStyle="1" w:styleId="AF8332400741460E9E432962EAA4696E9">
    <w:name w:val="AF8332400741460E9E432962EAA4696E9"/>
    <w:rsid w:val="00287EC7"/>
    <w:rPr>
      <w:rFonts w:eastAsiaTheme="minorHAnsi"/>
    </w:rPr>
  </w:style>
  <w:style w:type="paragraph" w:customStyle="1" w:styleId="72C01C7702C844558EE3272FA604D9159">
    <w:name w:val="72C01C7702C844558EE3272FA604D9159"/>
    <w:rsid w:val="00287EC7"/>
    <w:rPr>
      <w:rFonts w:eastAsiaTheme="minorHAnsi"/>
    </w:rPr>
  </w:style>
  <w:style w:type="paragraph" w:customStyle="1" w:styleId="F0B551AC797F40CC915F35CE783FE42A9">
    <w:name w:val="F0B551AC797F40CC915F35CE783FE42A9"/>
    <w:rsid w:val="00287EC7"/>
    <w:rPr>
      <w:rFonts w:eastAsiaTheme="minorHAnsi"/>
    </w:rPr>
  </w:style>
  <w:style w:type="paragraph" w:customStyle="1" w:styleId="AC9D931D1917474BB0698E30D29D6EE83">
    <w:name w:val="AC9D931D1917474BB0698E30D29D6EE83"/>
    <w:rsid w:val="00287EC7"/>
    <w:rPr>
      <w:rFonts w:eastAsiaTheme="minorHAnsi"/>
    </w:rPr>
  </w:style>
  <w:style w:type="paragraph" w:customStyle="1" w:styleId="EE633641DDB94DB195F52414CC756EAF3">
    <w:name w:val="EE633641DDB94DB195F52414CC756EAF3"/>
    <w:rsid w:val="00287EC7"/>
    <w:rPr>
      <w:rFonts w:eastAsiaTheme="minorHAnsi"/>
    </w:rPr>
  </w:style>
  <w:style w:type="paragraph" w:customStyle="1" w:styleId="AF9AF90B26584925A11B100A7637D0ED3">
    <w:name w:val="AF9AF90B26584925A11B100A7637D0ED3"/>
    <w:rsid w:val="00287EC7"/>
    <w:rPr>
      <w:rFonts w:eastAsiaTheme="minorHAnsi"/>
    </w:rPr>
  </w:style>
  <w:style w:type="paragraph" w:customStyle="1" w:styleId="61B239E69D8B478C849E27211725BD733">
    <w:name w:val="61B239E69D8B478C849E27211725BD733"/>
    <w:rsid w:val="00287EC7"/>
    <w:rPr>
      <w:rFonts w:eastAsiaTheme="minorHAnsi"/>
    </w:rPr>
  </w:style>
  <w:style w:type="paragraph" w:customStyle="1" w:styleId="F6F7AD11C13A456BAF445728CCFC352A3">
    <w:name w:val="F6F7AD11C13A456BAF445728CCFC352A3"/>
    <w:rsid w:val="00287EC7"/>
    <w:rPr>
      <w:rFonts w:eastAsiaTheme="minorHAnsi"/>
    </w:rPr>
  </w:style>
  <w:style w:type="paragraph" w:customStyle="1" w:styleId="AB0AAC3EBA4A436AAA246F1034D9A1333">
    <w:name w:val="AB0AAC3EBA4A436AAA246F1034D9A1333"/>
    <w:rsid w:val="00287EC7"/>
    <w:rPr>
      <w:rFonts w:eastAsiaTheme="minorHAnsi"/>
    </w:rPr>
  </w:style>
  <w:style w:type="paragraph" w:customStyle="1" w:styleId="2BD0107C77474FC6AE9C57A5931FCF533">
    <w:name w:val="2BD0107C77474FC6AE9C57A5931FCF533"/>
    <w:rsid w:val="00287EC7"/>
    <w:rPr>
      <w:rFonts w:eastAsiaTheme="minorHAnsi"/>
    </w:rPr>
  </w:style>
  <w:style w:type="paragraph" w:customStyle="1" w:styleId="08F8790017074AF7B801B948E0E28C843">
    <w:name w:val="08F8790017074AF7B801B948E0E28C843"/>
    <w:rsid w:val="00287EC7"/>
    <w:rPr>
      <w:rFonts w:eastAsiaTheme="minorHAnsi"/>
    </w:rPr>
  </w:style>
  <w:style w:type="paragraph" w:customStyle="1" w:styleId="5DAF0ECF1D624D6F819BCBDD783C649A3">
    <w:name w:val="5DAF0ECF1D624D6F819BCBDD783C649A3"/>
    <w:rsid w:val="00287EC7"/>
    <w:rPr>
      <w:rFonts w:eastAsiaTheme="minorHAnsi"/>
    </w:rPr>
  </w:style>
  <w:style w:type="paragraph" w:customStyle="1" w:styleId="4DB04E788DB54D94801141FDCE8ACAC63">
    <w:name w:val="4DB04E788DB54D94801141FDCE8ACAC63"/>
    <w:rsid w:val="00287EC7"/>
    <w:rPr>
      <w:rFonts w:eastAsiaTheme="minorHAnsi"/>
    </w:rPr>
  </w:style>
  <w:style w:type="paragraph" w:customStyle="1" w:styleId="9E1C10BE5AED4F98A846DAAD454E2B6E3">
    <w:name w:val="9E1C10BE5AED4F98A846DAAD454E2B6E3"/>
    <w:rsid w:val="00287EC7"/>
    <w:rPr>
      <w:rFonts w:eastAsiaTheme="minorHAnsi"/>
    </w:rPr>
  </w:style>
  <w:style w:type="paragraph" w:customStyle="1" w:styleId="63D21A61BF334E22B2E957E1D30E20C93">
    <w:name w:val="63D21A61BF334E22B2E957E1D30E20C93"/>
    <w:rsid w:val="00287EC7"/>
    <w:rPr>
      <w:rFonts w:eastAsiaTheme="minorHAnsi"/>
    </w:rPr>
  </w:style>
  <w:style w:type="paragraph" w:customStyle="1" w:styleId="6DC242CDFB204843ABBEB0C8898E9E633">
    <w:name w:val="6DC242CDFB204843ABBEB0C8898E9E633"/>
    <w:rsid w:val="00287EC7"/>
    <w:rPr>
      <w:rFonts w:eastAsiaTheme="minorHAnsi"/>
    </w:rPr>
  </w:style>
  <w:style w:type="paragraph" w:customStyle="1" w:styleId="BD4717D4DCD4406DBF95648A9BDE17D512">
    <w:name w:val="BD4717D4DCD4406DBF95648A9BDE17D512"/>
    <w:rsid w:val="00287EC7"/>
    <w:rPr>
      <w:rFonts w:eastAsiaTheme="minorHAnsi"/>
    </w:rPr>
  </w:style>
  <w:style w:type="paragraph" w:customStyle="1" w:styleId="B15B58BD674247DFA270A087938FE86A10">
    <w:name w:val="B15B58BD674247DFA270A087938FE86A10"/>
    <w:rsid w:val="00287EC7"/>
    <w:rPr>
      <w:rFonts w:eastAsiaTheme="minorHAnsi"/>
    </w:rPr>
  </w:style>
  <w:style w:type="paragraph" w:customStyle="1" w:styleId="AF8332400741460E9E432962EAA4696E10">
    <w:name w:val="AF8332400741460E9E432962EAA4696E10"/>
    <w:rsid w:val="00287EC7"/>
    <w:rPr>
      <w:rFonts w:eastAsiaTheme="minorHAnsi"/>
    </w:rPr>
  </w:style>
  <w:style w:type="paragraph" w:customStyle="1" w:styleId="72C01C7702C844558EE3272FA604D91510">
    <w:name w:val="72C01C7702C844558EE3272FA604D91510"/>
    <w:rsid w:val="00287EC7"/>
    <w:rPr>
      <w:rFonts w:eastAsiaTheme="minorHAnsi"/>
    </w:rPr>
  </w:style>
  <w:style w:type="paragraph" w:customStyle="1" w:styleId="F0B551AC797F40CC915F35CE783FE42A10">
    <w:name w:val="F0B551AC797F40CC915F35CE783FE42A10"/>
    <w:rsid w:val="00287EC7"/>
    <w:rPr>
      <w:rFonts w:eastAsiaTheme="minorHAnsi"/>
    </w:rPr>
  </w:style>
  <w:style w:type="paragraph" w:customStyle="1" w:styleId="AC9D931D1917474BB0698E30D29D6EE84">
    <w:name w:val="AC9D931D1917474BB0698E30D29D6EE84"/>
    <w:rsid w:val="00287EC7"/>
    <w:rPr>
      <w:rFonts w:eastAsiaTheme="minorHAnsi"/>
    </w:rPr>
  </w:style>
  <w:style w:type="paragraph" w:customStyle="1" w:styleId="EE633641DDB94DB195F52414CC756EAF4">
    <w:name w:val="EE633641DDB94DB195F52414CC756EAF4"/>
    <w:rsid w:val="00287EC7"/>
    <w:rPr>
      <w:rFonts w:eastAsiaTheme="minorHAnsi"/>
    </w:rPr>
  </w:style>
  <w:style w:type="paragraph" w:customStyle="1" w:styleId="AF9AF90B26584925A11B100A7637D0ED4">
    <w:name w:val="AF9AF90B26584925A11B100A7637D0ED4"/>
    <w:rsid w:val="00287EC7"/>
    <w:rPr>
      <w:rFonts w:eastAsiaTheme="minorHAnsi"/>
    </w:rPr>
  </w:style>
  <w:style w:type="paragraph" w:customStyle="1" w:styleId="61B239E69D8B478C849E27211725BD734">
    <w:name w:val="61B239E69D8B478C849E27211725BD734"/>
    <w:rsid w:val="00287EC7"/>
    <w:rPr>
      <w:rFonts w:eastAsiaTheme="minorHAnsi"/>
    </w:rPr>
  </w:style>
  <w:style w:type="paragraph" w:customStyle="1" w:styleId="F6F7AD11C13A456BAF445728CCFC352A4">
    <w:name w:val="F6F7AD11C13A456BAF445728CCFC352A4"/>
    <w:rsid w:val="00287EC7"/>
    <w:rPr>
      <w:rFonts w:eastAsiaTheme="minorHAnsi"/>
    </w:rPr>
  </w:style>
  <w:style w:type="paragraph" w:customStyle="1" w:styleId="AB0AAC3EBA4A436AAA246F1034D9A1334">
    <w:name w:val="AB0AAC3EBA4A436AAA246F1034D9A1334"/>
    <w:rsid w:val="00287EC7"/>
    <w:rPr>
      <w:rFonts w:eastAsiaTheme="minorHAnsi"/>
    </w:rPr>
  </w:style>
  <w:style w:type="paragraph" w:customStyle="1" w:styleId="2BD0107C77474FC6AE9C57A5931FCF534">
    <w:name w:val="2BD0107C77474FC6AE9C57A5931FCF534"/>
    <w:rsid w:val="00287EC7"/>
    <w:rPr>
      <w:rFonts w:eastAsiaTheme="minorHAnsi"/>
    </w:rPr>
  </w:style>
  <w:style w:type="paragraph" w:customStyle="1" w:styleId="08F8790017074AF7B801B948E0E28C844">
    <w:name w:val="08F8790017074AF7B801B948E0E28C844"/>
    <w:rsid w:val="00287EC7"/>
    <w:rPr>
      <w:rFonts w:eastAsiaTheme="minorHAnsi"/>
    </w:rPr>
  </w:style>
  <w:style w:type="paragraph" w:customStyle="1" w:styleId="5DAF0ECF1D624D6F819BCBDD783C649A4">
    <w:name w:val="5DAF0ECF1D624D6F819BCBDD783C649A4"/>
    <w:rsid w:val="00287EC7"/>
    <w:rPr>
      <w:rFonts w:eastAsiaTheme="minorHAnsi"/>
    </w:rPr>
  </w:style>
  <w:style w:type="paragraph" w:customStyle="1" w:styleId="4DB04E788DB54D94801141FDCE8ACAC64">
    <w:name w:val="4DB04E788DB54D94801141FDCE8ACAC64"/>
    <w:rsid w:val="00287EC7"/>
    <w:rPr>
      <w:rFonts w:eastAsiaTheme="minorHAnsi"/>
    </w:rPr>
  </w:style>
  <w:style w:type="paragraph" w:customStyle="1" w:styleId="9E1C10BE5AED4F98A846DAAD454E2B6E4">
    <w:name w:val="9E1C10BE5AED4F98A846DAAD454E2B6E4"/>
    <w:rsid w:val="00287EC7"/>
    <w:rPr>
      <w:rFonts w:eastAsiaTheme="minorHAnsi"/>
    </w:rPr>
  </w:style>
  <w:style w:type="paragraph" w:customStyle="1" w:styleId="63D21A61BF334E22B2E957E1D30E20C94">
    <w:name w:val="63D21A61BF334E22B2E957E1D30E20C94"/>
    <w:rsid w:val="00287EC7"/>
    <w:rPr>
      <w:rFonts w:eastAsiaTheme="minorHAnsi"/>
    </w:rPr>
  </w:style>
  <w:style w:type="paragraph" w:customStyle="1" w:styleId="6DC242CDFB204843ABBEB0C8898E9E634">
    <w:name w:val="6DC242CDFB204843ABBEB0C8898E9E634"/>
    <w:rsid w:val="00287EC7"/>
    <w:rPr>
      <w:rFonts w:eastAsiaTheme="minorHAnsi"/>
    </w:rPr>
  </w:style>
  <w:style w:type="paragraph" w:customStyle="1" w:styleId="BD4717D4DCD4406DBF95648A9BDE17D513">
    <w:name w:val="BD4717D4DCD4406DBF95648A9BDE17D513"/>
    <w:rsid w:val="00287EC7"/>
    <w:rPr>
      <w:rFonts w:eastAsiaTheme="minorHAnsi"/>
    </w:rPr>
  </w:style>
  <w:style w:type="paragraph" w:customStyle="1" w:styleId="B15B58BD674247DFA270A087938FE86A11">
    <w:name w:val="B15B58BD674247DFA270A087938FE86A11"/>
    <w:rsid w:val="00287EC7"/>
    <w:rPr>
      <w:rFonts w:eastAsiaTheme="minorHAnsi"/>
    </w:rPr>
  </w:style>
  <w:style w:type="paragraph" w:customStyle="1" w:styleId="AF8332400741460E9E432962EAA4696E11">
    <w:name w:val="AF8332400741460E9E432962EAA4696E11"/>
    <w:rsid w:val="00287EC7"/>
    <w:rPr>
      <w:rFonts w:eastAsiaTheme="minorHAnsi"/>
    </w:rPr>
  </w:style>
  <w:style w:type="paragraph" w:customStyle="1" w:styleId="72C01C7702C844558EE3272FA604D91511">
    <w:name w:val="72C01C7702C844558EE3272FA604D91511"/>
    <w:rsid w:val="00287EC7"/>
    <w:rPr>
      <w:rFonts w:eastAsiaTheme="minorHAnsi"/>
    </w:rPr>
  </w:style>
  <w:style w:type="paragraph" w:customStyle="1" w:styleId="F0B551AC797F40CC915F35CE783FE42A11">
    <w:name w:val="F0B551AC797F40CC915F35CE783FE42A11"/>
    <w:rsid w:val="00287EC7"/>
    <w:rPr>
      <w:rFonts w:eastAsiaTheme="minorHAnsi"/>
    </w:rPr>
  </w:style>
  <w:style w:type="paragraph" w:customStyle="1" w:styleId="AC9D931D1917474BB0698E30D29D6EE85">
    <w:name w:val="AC9D931D1917474BB0698E30D29D6EE85"/>
    <w:rsid w:val="00287EC7"/>
    <w:rPr>
      <w:rFonts w:eastAsiaTheme="minorHAnsi"/>
    </w:rPr>
  </w:style>
  <w:style w:type="paragraph" w:customStyle="1" w:styleId="EE633641DDB94DB195F52414CC756EAF5">
    <w:name w:val="EE633641DDB94DB195F52414CC756EAF5"/>
    <w:rsid w:val="00287EC7"/>
    <w:rPr>
      <w:rFonts w:eastAsiaTheme="minorHAnsi"/>
    </w:rPr>
  </w:style>
  <w:style w:type="paragraph" w:customStyle="1" w:styleId="AF9AF90B26584925A11B100A7637D0ED5">
    <w:name w:val="AF9AF90B26584925A11B100A7637D0ED5"/>
    <w:rsid w:val="00287EC7"/>
    <w:rPr>
      <w:rFonts w:eastAsiaTheme="minorHAnsi"/>
    </w:rPr>
  </w:style>
  <w:style w:type="paragraph" w:customStyle="1" w:styleId="61B239E69D8B478C849E27211725BD735">
    <w:name w:val="61B239E69D8B478C849E27211725BD735"/>
    <w:rsid w:val="00287EC7"/>
    <w:rPr>
      <w:rFonts w:eastAsiaTheme="minorHAnsi"/>
    </w:rPr>
  </w:style>
  <w:style w:type="paragraph" w:customStyle="1" w:styleId="F6F7AD11C13A456BAF445728CCFC352A5">
    <w:name w:val="F6F7AD11C13A456BAF445728CCFC352A5"/>
    <w:rsid w:val="00287EC7"/>
    <w:rPr>
      <w:rFonts w:eastAsiaTheme="minorHAnsi"/>
    </w:rPr>
  </w:style>
  <w:style w:type="paragraph" w:customStyle="1" w:styleId="AB0AAC3EBA4A436AAA246F1034D9A1335">
    <w:name w:val="AB0AAC3EBA4A436AAA246F1034D9A1335"/>
    <w:rsid w:val="00287EC7"/>
    <w:rPr>
      <w:rFonts w:eastAsiaTheme="minorHAnsi"/>
    </w:rPr>
  </w:style>
  <w:style w:type="paragraph" w:customStyle="1" w:styleId="2BD0107C77474FC6AE9C57A5931FCF535">
    <w:name w:val="2BD0107C77474FC6AE9C57A5931FCF535"/>
    <w:rsid w:val="00287EC7"/>
    <w:rPr>
      <w:rFonts w:eastAsiaTheme="minorHAnsi"/>
    </w:rPr>
  </w:style>
  <w:style w:type="paragraph" w:customStyle="1" w:styleId="08F8790017074AF7B801B948E0E28C845">
    <w:name w:val="08F8790017074AF7B801B948E0E28C845"/>
    <w:rsid w:val="00287EC7"/>
    <w:rPr>
      <w:rFonts w:eastAsiaTheme="minorHAnsi"/>
    </w:rPr>
  </w:style>
  <w:style w:type="paragraph" w:customStyle="1" w:styleId="5DAF0ECF1D624D6F819BCBDD783C649A5">
    <w:name w:val="5DAF0ECF1D624D6F819BCBDD783C649A5"/>
    <w:rsid w:val="00287EC7"/>
    <w:rPr>
      <w:rFonts w:eastAsiaTheme="minorHAnsi"/>
    </w:rPr>
  </w:style>
  <w:style w:type="paragraph" w:customStyle="1" w:styleId="4DB04E788DB54D94801141FDCE8ACAC65">
    <w:name w:val="4DB04E788DB54D94801141FDCE8ACAC65"/>
    <w:rsid w:val="00287EC7"/>
    <w:rPr>
      <w:rFonts w:eastAsiaTheme="minorHAnsi"/>
    </w:rPr>
  </w:style>
  <w:style w:type="paragraph" w:customStyle="1" w:styleId="9E1C10BE5AED4F98A846DAAD454E2B6E5">
    <w:name w:val="9E1C10BE5AED4F98A846DAAD454E2B6E5"/>
    <w:rsid w:val="00287EC7"/>
    <w:rPr>
      <w:rFonts w:eastAsiaTheme="minorHAnsi"/>
    </w:rPr>
  </w:style>
  <w:style w:type="paragraph" w:customStyle="1" w:styleId="63D21A61BF334E22B2E957E1D30E20C95">
    <w:name w:val="63D21A61BF334E22B2E957E1D30E20C95"/>
    <w:rsid w:val="00287EC7"/>
    <w:rPr>
      <w:rFonts w:eastAsiaTheme="minorHAnsi"/>
    </w:rPr>
  </w:style>
  <w:style w:type="paragraph" w:customStyle="1" w:styleId="6DC242CDFB204843ABBEB0C8898E9E635">
    <w:name w:val="6DC242CDFB204843ABBEB0C8898E9E635"/>
    <w:rsid w:val="00287EC7"/>
    <w:rPr>
      <w:rFonts w:eastAsiaTheme="minorHAnsi"/>
    </w:rPr>
  </w:style>
  <w:style w:type="paragraph" w:customStyle="1" w:styleId="BD4717D4DCD4406DBF95648A9BDE17D514">
    <w:name w:val="BD4717D4DCD4406DBF95648A9BDE17D514"/>
    <w:rsid w:val="00287EC7"/>
    <w:rPr>
      <w:rFonts w:eastAsiaTheme="minorHAnsi"/>
    </w:rPr>
  </w:style>
  <w:style w:type="paragraph" w:customStyle="1" w:styleId="B15B58BD674247DFA270A087938FE86A12">
    <w:name w:val="B15B58BD674247DFA270A087938FE86A12"/>
    <w:rsid w:val="00287EC7"/>
    <w:rPr>
      <w:rFonts w:eastAsiaTheme="minorHAnsi"/>
    </w:rPr>
  </w:style>
  <w:style w:type="paragraph" w:customStyle="1" w:styleId="AF8332400741460E9E432962EAA4696E12">
    <w:name w:val="AF8332400741460E9E432962EAA4696E12"/>
    <w:rsid w:val="00287EC7"/>
    <w:rPr>
      <w:rFonts w:eastAsiaTheme="minorHAnsi"/>
    </w:rPr>
  </w:style>
  <w:style w:type="paragraph" w:customStyle="1" w:styleId="72C01C7702C844558EE3272FA604D91512">
    <w:name w:val="72C01C7702C844558EE3272FA604D91512"/>
    <w:rsid w:val="00287EC7"/>
    <w:rPr>
      <w:rFonts w:eastAsiaTheme="minorHAnsi"/>
    </w:rPr>
  </w:style>
  <w:style w:type="paragraph" w:customStyle="1" w:styleId="F0B551AC797F40CC915F35CE783FE42A12">
    <w:name w:val="F0B551AC797F40CC915F35CE783FE42A12"/>
    <w:rsid w:val="00287EC7"/>
    <w:rPr>
      <w:rFonts w:eastAsiaTheme="minorHAnsi"/>
    </w:rPr>
  </w:style>
  <w:style w:type="paragraph" w:customStyle="1" w:styleId="AC9D931D1917474BB0698E30D29D6EE86">
    <w:name w:val="AC9D931D1917474BB0698E30D29D6EE86"/>
    <w:rsid w:val="00287EC7"/>
    <w:rPr>
      <w:rFonts w:eastAsiaTheme="minorHAnsi"/>
    </w:rPr>
  </w:style>
  <w:style w:type="paragraph" w:customStyle="1" w:styleId="EE633641DDB94DB195F52414CC756EAF6">
    <w:name w:val="EE633641DDB94DB195F52414CC756EAF6"/>
    <w:rsid w:val="00287EC7"/>
    <w:rPr>
      <w:rFonts w:eastAsiaTheme="minorHAnsi"/>
    </w:rPr>
  </w:style>
  <w:style w:type="paragraph" w:customStyle="1" w:styleId="AF9AF90B26584925A11B100A7637D0ED6">
    <w:name w:val="AF9AF90B26584925A11B100A7637D0ED6"/>
    <w:rsid w:val="00287EC7"/>
    <w:rPr>
      <w:rFonts w:eastAsiaTheme="minorHAnsi"/>
    </w:rPr>
  </w:style>
  <w:style w:type="paragraph" w:customStyle="1" w:styleId="61B239E69D8B478C849E27211725BD736">
    <w:name w:val="61B239E69D8B478C849E27211725BD736"/>
    <w:rsid w:val="00287EC7"/>
    <w:rPr>
      <w:rFonts w:eastAsiaTheme="minorHAnsi"/>
    </w:rPr>
  </w:style>
  <w:style w:type="paragraph" w:customStyle="1" w:styleId="F6F7AD11C13A456BAF445728CCFC352A6">
    <w:name w:val="F6F7AD11C13A456BAF445728CCFC352A6"/>
    <w:rsid w:val="00287EC7"/>
    <w:rPr>
      <w:rFonts w:eastAsiaTheme="minorHAnsi"/>
    </w:rPr>
  </w:style>
  <w:style w:type="paragraph" w:customStyle="1" w:styleId="AB0AAC3EBA4A436AAA246F1034D9A1336">
    <w:name w:val="AB0AAC3EBA4A436AAA246F1034D9A1336"/>
    <w:rsid w:val="00287EC7"/>
    <w:rPr>
      <w:rFonts w:eastAsiaTheme="minorHAnsi"/>
    </w:rPr>
  </w:style>
  <w:style w:type="paragraph" w:customStyle="1" w:styleId="2BD0107C77474FC6AE9C57A5931FCF536">
    <w:name w:val="2BD0107C77474FC6AE9C57A5931FCF536"/>
    <w:rsid w:val="00287EC7"/>
    <w:rPr>
      <w:rFonts w:eastAsiaTheme="minorHAnsi"/>
    </w:rPr>
  </w:style>
  <w:style w:type="paragraph" w:customStyle="1" w:styleId="08F8790017074AF7B801B948E0E28C846">
    <w:name w:val="08F8790017074AF7B801B948E0E28C846"/>
    <w:rsid w:val="00287EC7"/>
    <w:rPr>
      <w:rFonts w:eastAsiaTheme="minorHAnsi"/>
    </w:rPr>
  </w:style>
  <w:style w:type="paragraph" w:customStyle="1" w:styleId="5DAF0ECF1D624D6F819BCBDD783C649A6">
    <w:name w:val="5DAF0ECF1D624D6F819BCBDD783C649A6"/>
    <w:rsid w:val="00287EC7"/>
    <w:rPr>
      <w:rFonts w:eastAsiaTheme="minorHAnsi"/>
    </w:rPr>
  </w:style>
  <w:style w:type="paragraph" w:customStyle="1" w:styleId="4DB04E788DB54D94801141FDCE8ACAC66">
    <w:name w:val="4DB04E788DB54D94801141FDCE8ACAC66"/>
    <w:rsid w:val="00287EC7"/>
    <w:rPr>
      <w:rFonts w:eastAsiaTheme="minorHAnsi"/>
    </w:rPr>
  </w:style>
  <w:style w:type="paragraph" w:customStyle="1" w:styleId="9E1C10BE5AED4F98A846DAAD454E2B6E6">
    <w:name w:val="9E1C10BE5AED4F98A846DAAD454E2B6E6"/>
    <w:rsid w:val="00287EC7"/>
    <w:rPr>
      <w:rFonts w:eastAsiaTheme="minorHAnsi"/>
    </w:rPr>
  </w:style>
  <w:style w:type="paragraph" w:customStyle="1" w:styleId="63D21A61BF334E22B2E957E1D30E20C96">
    <w:name w:val="63D21A61BF334E22B2E957E1D30E20C96"/>
    <w:rsid w:val="00287EC7"/>
    <w:rPr>
      <w:rFonts w:eastAsiaTheme="minorHAnsi"/>
    </w:rPr>
  </w:style>
  <w:style w:type="paragraph" w:customStyle="1" w:styleId="6DC242CDFB204843ABBEB0C8898E9E636">
    <w:name w:val="6DC242CDFB204843ABBEB0C8898E9E636"/>
    <w:rsid w:val="00287EC7"/>
    <w:rPr>
      <w:rFonts w:eastAsiaTheme="minorHAnsi"/>
    </w:rPr>
  </w:style>
  <w:style w:type="paragraph" w:customStyle="1" w:styleId="BD4717D4DCD4406DBF95648A9BDE17D515">
    <w:name w:val="BD4717D4DCD4406DBF95648A9BDE17D515"/>
    <w:rsid w:val="00287EC7"/>
    <w:rPr>
      <w:rFonts w:eastAsiaTheme="minorHAnsi"/>
    </w:rPr>
  </w:style>
  <w:style w:type="paragraph" w:customStyle="1" w:styleId="B15B58BD674247DFA270A087938FE86A13">
    <w:name w:val="B15B58BD674247DFA270A087938FE86A13"/>
    <w:rsid w:val="00287EC7"/>
    <w:rPr>
      <w:rFonts w:eastAsiaTheme="minorHAnsi"/>
    </w:rPr>
  </w:style>
  <w:style w:type="paragraph" w:customStyle="1" w:styleId="AF8332400741460E9E432962EAA4696E13">
    <w:name w:val="AF8332400741460E9E432962EAA4696E13"/>
    <w:rsid w:val="00287EC7"/>
    <w:rPr>
      <w:rFonts w:eastAsiaTheme="minorHAnsi"/>
    </w:rPr>
  </w:style>
  <w:style w:type="paragraph" w:customStyle="1" w:styleId="72C01C7702C844558EE3272FA604D91513">
    <w:name w:val="72C01C7702C844558EE3272FA604D91513"/>
    <w:rsid w:val="00287EC7"/>
    <w:rPr>
      <w:rFonts w:eastAsiaTheme="minorHAnsi"/>
    </w:rPr>
  </w:style>
  <w:style w:type="paragraph" w:customStyle="1" w:styleId="F0B551AC797F40CC915F35CE783FE42A13">
    <w:name w:val="F0B551AC797F40CC915F35CE783FE42A13"/>
    <w:rsid w:val="00287EC7"/>
    <w:rPr>
      <w:rFonts w:eastAsiaTheme="minorHAnsi"/>
    </w:rPr>
  </w:style>
  <w:style w:type="paragraph" w:customStyle="1" w:styleId="AC9D931D1917474BB0698E30D29D6EE87">
    <w:name w:val="AC9D931D1917474BB0698E30D29D6EE87"/>
    <w:rsid w:val="00287EC7"/>
    <w:rPr>
      <w:rFonts w:eastAsiaTheme="minorHAnsi"/>
    </w:rPr>
  </w:style>
  <w:style w:type="paragraph" w:customStyle="1" w:styleId="EE633641DDB94DB195F52414CC756EAF7">
    <w:name w:val="EE633641DDB94DB195F52414CC756EAF7"/>
    <w:rsid w:val="00287EC7"/>
    <w:rPr>
      <w:rFonts w:eastAsiaTheme="minorHAnsi"/>
    </w:rPr>
  </w:style>
  <w:style w:type="paragraph" w:customStyle="1" w:styleId="AF9AF90B26584925A11B100A7637D0ED7">
    <w:name w:val="AF9AF90B26584925A11B100A7637D0ED7"/>
    <w:rsid w:val="00287EC7"/>
    <w:rPr>
      <w:rFonts w:eastAsiaTheme="minorHAnsi"/>
    </w:rPr>
  </w:style>
  <w:style w:type="paragraph" w:customStyle="1" w:styleId="61B239E69D8B478C849E27211725BD737">
    <w:name w:val="61B239E69D8B478C849E27211725BD737"/>
    <w:rsid w:val="00287EC7"/>
    <w:rPr>
      <w:rFonts w:eastAsiaTheme="minorHAnsi"/>
    </w:rPr>
  </w:style>
  <w:style w:type="paragraph" w:customStyle="1" w:styleId="F6F7AD11C13A456BAF445728CCFC352A7">
    <w:name w:val="F6F7AD11C13A456BAF445728CCFC352A7"/>
    <w:rsid w:val="00287EC7"/>
    <w:rPr>
      <w:rFonts w:eastAsiaTheme="minorHAnsi"/>
    </w:rPr>
  </w:style>
  <w:style w:type="paragraph" w:customStyle="1" w:styleId="AB0AAC3EBA4A436AAA246F1034D9A1337">
    <w:name w:val="AB0AAC3EBA4A436AAA246F1034D9A1337"/>
    <w:rsid w:val="00287EC7"/>
    <w:rPr>
      <w:rFonts w:eastAsiaTheme="minorHAnsi"/>
    </w:rPr>
  </w:style>
  <w:style w:type="paragraph" w:customStyle="1" w:styleId="2BD0107C77474FC6AE9C57A5931FCF537">
    <w:name w:val="2BD0107C77474FC6AE9C57A5931FCF537"/>
    <w:rsid w:val="00287EC7"/>
    <w:rPr>
      <w:rFonts w:eastAsiaTheme="minorHAnsi"/>
    </w:rPr>
  </w:style>
  <w:style w:type="paragraph" w:customStyle="1" w:styleId="08F8790017074AF7B801B948E0E28C847">
    <w:name w:val="08F8790017074AF7B801B948E0E28C847"/>
    <w:rsid w:val="00287EC7"/>
    <w:rPr>
      <w:rFonts w:eastAsiaTheme="minorHAnsi"/>
    </w:rPr>
  </w:style>
  <w:style w:type="paragraph" w:customStyle="1" w:styleId="5DAF0ECF1D624D6F819BCBDD783C649A7">
    <w:name w:val="5DAF0ECF1D624D6F819BCBDD783C649A7"/>
    <w:rsid w:val="00287EC7"/>
    <w:rPr>
      <w:rFonts w:eastAsiaTheme="minorHAnsi"/>
    </w:rPr>
  </w:style>
  <w:style w:type="paragraph" w:customStyle="1" w:styleId="4DB04E788DB54D94801141FDCE8ACAC67">
    <w:name w:val="4DB04E788DB54D94801141FDCE8ACAC67"/>
    <w:rsid w:val="00287EC7"/>
    <w:rPr>
      <w:rFonts w:eastAsiaTheme="minorHAnsi"/>
    </w:rPr>
  </w:style>
  <w:style w:type="paragraph" w:customStyle="1" w:styleId="9E1C10BE5AED4F98A846DAAD454E2B6E7">
    <w:name w:val="9E1C10BE5AED4F98A846DAAD454E2B6E7"/>
    <w:rsid w:val="00287EC7"/>
    <w:rPr>
      <w:rFonts w:eastAsiaTheme="minorHAnsi"/>
    </w:rPr>
  </w:style>
  <w:style w:type="paragraph" w:customStyle="1" w:styleId="63D21A61BF334E22B2E957E1D30E20C97">
    <w:name w:val="63D21A61BF334E22B2E957E1D30E20C97"/>
    <w:rsid w:val="00287EC7"/>
    <w:rPr>
      <w:rFonts w:eastAsiaTheme="minorHAnsi"/>
    </w:rPr>
  </w:style>
  <w:style w:type="paragraph" w:customStyle="1" w:styleId="6DC242CDFB204843ABBEB0C8898E9E637">
    <w:name w:val="6DC242CDFB204843ABBEB0C8898E9E637"/>
    <w:rsid w:val="00287EC7"/>
    <w:rPr>
      <w:rFonts w:eastAsiaTheme="minorHAnsi"/>
    </w:rPr>
  </w:style>
  <w:style w:type="paragraph" w:customStyle="1" w:styleId="BD4717D4DCD4406DBF95648A9BDE17D516">
    <w:name w:val="BD4717D4DCD4406DBF95648A9BDE17D516"/>
    <w:rsid w:val="00287EC7"/>
    <w:rPr>
      <w:rFonts w:eastAsiaTheme="minorHAnsi"/>
    </w:rPr>
  </w:style>
  <w:style w:type="paragraph" w:customStyle="1" w:styleId="B15B58BD674247DFA270A087938FE86A14">
    <w:name w:val="B15B58BD674247DFA270A087938FE86A14"/>
    <w:rsid w:val="00287EC7"/>
    <w:rPr>
      <w:rFonts w:eastAsiaTheme="minorHAnsi"/>
    </w:rPr>
  </w:style>
  <w:style w:type="paragraph" w:customStyle="1" w:styleId="AF8332400741460E9E432962EAA4696E14">
    <w:name w:val="AF8332400741460E9E432962EAA4696E14"/>
    <w:rsid w:val="00287EC7"/>
    <w:rPr>
      <w:rFonts w:eastAsiaTheme="minorHAnsi"/>
    </w:rPr>
  </w:style>
  <w:style w:type="paragraph" w:customStyle="1" w:styleId="72C01C7702C844558EE3272FA604D91514">
    <w:name w:val="72C01C7702C844558EE3272FA604D91514"/>
    <w:rsid w:val="00287EC7"/>
    <w:rPr>
      <w:rFonts w:eastAsiaTheme="minorHAnsi"/>
    </w:rPr>
  </w:style>
  <w:style w:type="paragraph" w:customStyle="1" w:styleId="F0B551AC797F40CC915F35CE783FE42A14">
    <w:name w:val="F0B551AC797F40CC915F35CE783FE42A14"/>
    <w:rsid w:val="00287EC7"/>
    <w:rPr>
      <w:rFonts w:eastAsiaTheme="minorHAnsi"/>
    </w:rPr>
  </w:style>
  <w:style w:type="paragraph" w:customStyle="1" w:styleId="AC9D931D1917474BB0698E30D29D6EE88">
    <w:name w:val="AC9D931D1917474BB0698E30D29D6EE88"/>
    <w:rsid w:val="00287EC7"/>
    <w:rPr>
      <w:rFonts w:eastAsiaTheme="minorHAnsi"/>
    </w:rPr>
  </w:style>
  <w:style w:type="paragraph" w:customStyle="1" w:styleId="EE633641DDB94DB195F52414CC756EAF8">
    <w:name w:val="EE633641DDB94DB195F52414CC756EAF8"/>
    <w:rsid w:val="00287EC7"/>
    <w:rPr>
      <w:rFonts w:eastAsiaTheme="minorHAnsi"/>
    </w:rPr>
  </w:style>
  <w:style w:type="paragraph" w:customStyle="1" w:styleId="AF9AF90B26584925A11B100A7637D0ED8">
    <w:name w:val="AF9AF90B26584925A11B100A7637D0ED8"/>
    <w:rsid w:val="00287EC7"/>
    <w:rPr>
      <w:rFonts w:eastAsiaTheme="minorHAnsi"/>
    </w:rPr>
  </w:style>
  <w:style w:type="paragraph" w:customStyle="1" w:styleId="61B239E69D8B478C849E27211725BD738">
    <w:name w:val="61B239E69D8B478C849E27211725BD738"/>
    <w:rsid w:val="00287EC7"/>
    <w:rPr>
      <w:rFonts w:eastAsiaTheme="minorHAnsi"/>
    </w:rPr>
  </w:style>
  <w:style w:type="paragraph" w:customStyle="1" w:styleId="F6F7AD11C13A456BAF445728CCFC352A8">
    <w:name w:val="F6F7AD11C13A456BAF445728CCFC352A8"/>
    <w:rsid w:val="00287EC7"/>
    <w:rPr>
      <w:rFonts w:eastAsiaTheme="minorHAnsi"/>
    </w:rPr>
  </w:style>
  <w:style w:type="paragraph" w:customStyle="1" w:styleId="AB0AAC3EBA4A436AAA246F1034D9A1338">
    <w:name w:val="AB0AAC3EBA4A436AAA246F1034D9A1338"/>
    <w:rsid w:val="00287EC7"/>
    <w:rPr>
      <w:rFonts w:eastAsiaTheme="minorHAnsi"/>
    </w:rPr>
  </w:style>
  <w:style w:type="paragraph" w:customStyle="1" w:styleId="2BD0107C77474FC6AE9C57A5931FCF538">
    <w:name w:val="2BD0107C77474FC6AE9C57A5931FCF538"/>
    <w:rsid w:val="00287EC7"/>
    <w:rPr>
      <w:rFonts w:eastAsiaTheme="minorHAnsi"/>
    </w:rPr>
  </w:style>
  <w:style w:type="paragraph" w:customStyle="1" w:styleId="08F8790017074AF7B801B948E0E28C848">
    <w:name w:val="08F8790017074AF7B801B948E0E28C848"/>
    <w:rsid w:val="00287EC7"/>
    <w:rPr>
      <w:rFonts w:eastAsiaTheme="minorHAnsi"/>
    </w:rPr>
  </w:style>
  <w:style w:type="paragraph" w:customStyle="1" w:styleId="5DAF0ECF1D624D6F819BCBDD783C649A8">
    <w:name w:val="5DAF0ECF1D624D6F819BCBDD783C649A8"/>
    <w:rsid w:val="00287EC7"/>
    <w:rPr>
      <w:rFonts w:eastAsiaTheme="minorHAnsi"/>
    </w:rPr>
  </w:style>
  <w:style w:type="paragraph" w:customStyle="1" w:styleId="4DB04E788DB54D94801141FDCE8ACAC68">
    <w:name w:val="4DB04E788DB54D94801141FDCE8ACAC68"/>
    <w:rsid w:val="00287EC7"/>
    <w:rPr>
      <w:rFonts w:eastAsiaTheme="minorHAnsi"/>
    </w:rPr>
  </w:style>
  <w:style w:type="paragraph" w:customStyle="1" w:styleId="9E1C10BE5AED4F98A846DAAD454E2B6E8">
    <w:name w:val="9E1C10BE5AED4F98A846DAAD454E2B6E8"/>
    <w:rsid w:val="00287EC7"/>
    <w:rPr>
      <w:rFonts w:eastAsiaTheme="minorHAnsi"/>
    </w:rPr>
  </w:style>
  <w:style w:type="paragraph" w:customStyle="1" w:styleId="63D21A61BF334E22B2E957E1D30E20C98">
    <w:name w:val="63D21A61BF334E22B2E957E1D30E20C98"/>
    <w:rsid w:val="00287EC7"/>
    <w:rPr>
      <w:rFonts w:eastAsiaTheme="minorHAnsi"/>
    </w:rPr>
  </w:style>
  <w:style w:type="paragraph" w:customStyle="1" w:styleId="6DC242CDFB204843ABBEB0C8898E9E638">
    <w:name w:val="6DC242CDFB204843ABBEB0C8898E9E638"/>
    <w:rsid w:val="00287EC7"/>
    <w:rPr>
      <w:rFonts w:eastAsiaTheme="minorHAnsi"/>
    </w:rPr>
  </w:style>
  <w:style w:type="paragraph" w:customStyle="1" w:styleId="BD4717D4DCD4406DBF95648A9BDE17D517">
    <w:name w:val="BD4717D4DCD4406DBF95648A9BDE17D517"/>
    <w:rsid w:val="00287EC7"/>
    <w:rPr>
      <w:rFonts w:eastAsiaTheme="minorHAnsi"/>
    </w:rPr>
  </w:style>
  <w:style w:type="paragraph" w:customStyle="1" w:styleId="B15B58BD674247DFA270A087938FE86A15">
    <w:name w:val="B15B58BD674247DFA270A087938FE86A15"/>
    <w:rsid w:val="00287EC7"/>
    <w:rPr>
      <w:rFonts w:eastAsiaTheme="minorHAnsi"/>
    </w:rPr>
  </w:style>
  <w:style w:type="paragraph" w:customStyle="1" w:styleId="AF8332400741460E9E432962EAA4696E15">
    <w:name w:val="AF8332400741460E9E432962EAA4696E15"/>
    <w:rsid w:val="00287EC7"/>
    <w:rPr>
      <w:rFonts w:eastAsiaTheme="minorHAnsi"/>
    </w:rPr>
  </w:style>
  <w:style w:type="paragraph" w:customStyle="1" w:styleId="72C01C7702C844558EE3272FA604D91515">
    <w:name w:val="72C01C7702C844558EE3272FA604D91515"/>
    <w:rsid w:val="00287EC7"/>
    <w:rPr>
      <w:rFonts w:eastAsiaTheme="minorHAnsi"/>
    </w:rPr>
  </w:style>
  <w:style w:type="paragraph" w:customStyle="1" w:styleId="F0B551AC797F40CC915F35CE783FE42A15">
    <w:name w:val="F0B551AC797F40CC915F35CE783FE42A15"/>
    <w:rsid w:val="00287EC7"/>
    <w:rPr>
      <w:rFonts w:eastAsiaTheme="minorHAnsi"/>
    </w:rPr>
  </w:style>
  <w:style w:type="paragraph" w:customStyle="1" w:styleId="AC9D931D1917474BB0698E30D29D6EE89">
    <w:name w:val="AC9D931D1917474BB0698E30D29D6EE89"/>
    <w:rsid w:val="00287EC7"/>
    <w:rPr>
      <w:rFonts w:eastAsiaTheme="minorHAnsi"/>
    </w:rPr>
  </w:style>
  <w:style w:type="paragraph" w:customStyle="1" w:styleId="EE633641DDB94DB195F52414CC756EAF9">
    <w:name w:val="EE633641DDB94DB195F52414CC756EAF9"/>
    <w:rsid w:val="00287EC7"/>
    <w:rPr>
      <w:rFonts w:eastAsiaTheme="minorHAnsi"/>
    </w:rPr>
  </w:style>
  <w:style w:type="paragraph" w:customStyle="1" w:styleId="AF9AF90B26584925A11B100A7637D0ED9">
    <w:name w:val="AF9AF90B26584925A11B100A7637D0ED9"/>
    <w:rsid w:val="00287EC7"/>
    <w:rPr>
      <w:rFonts w:eastAsiaTheme="minorHAnsi"/>
    </w:rPr>
  </w:style>
  <w:style w:type="paragraph" w:customStyle="1" w:styleId="61B239E69D8B478C849E27211725BD739">
    <w:name w:val="61B239E69D8B478C849E27211725BD739"/>
    <w:rsid w:val="00287EC7"/>
    <w:rPr>
      <w:rFonts w:eastAsiaTheme="minorHAnsi"/>
    </w:rPr>
  </w:style>
  <w:style w:type="paragraph" w:customStyle="1" w:styleId="F6F7AD11C13A456BAF445728CCFC352A9">
    <w:name w:val="F6F7AD11C13A456BAF445728CCFC352A9"/>
    <w:rsid w:val="00287EC7"/>
    <w:rPr>
      <w:rFonts w:eastAsiaTheme="minorHAnsi"/>
    </w:rPr>
  </w:style>
  <w:style w:type="paragraph" w:customStyle="1" w:styleId="AB0AAC3EBA4A436AAA246F1034D9A1339">
    <w:name w:val="AB0AAC3EBA4A436AAA246F1034D9A1339"/>
    <w:rsid w:val="00287EC7"/>
    <w:rPr>
      <w:rFonts w:eastAsiaTheme="minorHAnsi"/>
    </w:rPr>
  </w:style>
  <w:style w:type="paragraph" w:customStyle="1" w:styleId="2BD0107C77474FC6AE9C57A5931FCF539">
    <w:name w:val="2BD0107C77474FC6AE9C57A5931FCF539"/>
    <w:rsid w:val="00287EC7"/>
    <w:rPr>
      <w:rFonts w:eastAsiaTheme="minorHAnsi"/>
    </w:rPr>
  </w:style>
  <w:style w:type="paragraph" w:customStyle="1" w:styleId="08F8790017074AF7B801B948E0E28C849">
    <w:name w:val="08F8790017074AF7B801B948E0E28C849"/>
    <w:rsid w:val="00287EC7"/>
    <w:rPr>
      <w:rFonts w:eastAsiaTheme="minorHAnsi"/>
    </w:rPr>
  </w:style>
  <w:style w:type="paragraph" w:customStyle="1" w:styleId="5DAF0ECF1D624D6F819BCBDD783C649A9">
    <w:name w:val="5DAF0ECF1D624D6F819BCBDD783C649A9"/>
    <w:rsid w:val="00287EC7"/>
    <w:rPr>
      <w:rFonts w:eastAsiaTheme="minorHAnsi"/>
    </w:rPr>
  </w:style>
  <w:style w:type="paragraph" w:customStyle="1" w:styleId="4DB04E788DB54D94801141FDCE8ACAC69">
    <w:name w:val="4DB04E788DB54D94801141FDCE8ACAC69"/>
    <w:rsid w:val="00287EC7"/>
    <w:rPr>
      <w:rFonts w:eastAsiaTheme="minorHAnsi"/>
    </w:rPr>
  </w:style>
  <w:style w:type="paragraph" w:customStyle="1" w:styleId="9E1C10BE5AED4F98A846DAAD454E2B6E9">
    <w:name w:val="9E1C10BE5AED4F98A846DAAD454E2B6E9"/>
    <w:rsid w:val="00287EC7"/>
    <w:rPr>
      <w:rFonts w:eastAsiaTheme="minorHAnsi"/>
    </w:rPr>
  </w:style>
  <w:style w:type="paragraph" w:customStyle="1" w:styleId="63D21A61BF334E22B2E957E1D30E20C99">
    <w:name w:val="63D21A61BF334E22B2E957E1D30E20C99"/>
    <w:rsid w:val="00287EC7"/>
    <w:rPr>
      <w:rFonts w:eastAsiaTheme="minorHAnsi"/>
    </w:rPr>
  </w:style>
  <w:style w:type="paragraph" w:customStyle="1" w:styleId="6DC242CDFB204843ABBEB0C8898E9E639">
    <w:name w:val="6DC242CDFB204843ABBEB0C8898E9E639"/>
    <w:rsid w:val="00287EC7"/>
    <w:rPr>
      <w:rFonts w:eastAsiaTheme="minorHAnsi"/>
    </w:rPr>
  </w:style>
  <w:style w:type="paragraph" w:customStyle="1" w:styleId="BD4717D4DCD4406DBF95648A9BDE17D518">
    <w:name w:val="BD4717D4DCD4406DBF95648A9BDE17D518"/>
    <w:rsid w:val="00287EC7"/>
    <w:rPr>
      <w:rFonts w:eastAsiaTheme="minorHAnsi"/>
    </w:rPr>
  </w:style>
  <w:style w:type="paragraph" w:customStyle="1" w:styleId="B15B58BD674247DFA270A087938FE86A16">
    <w:name w:val="B15B58BD674247DFA270A087938FE86A16"/>
    <w:rsid w:val="00287EC7"/>
    <w:rPr>
      <w:rFonts w:eastAsiaTheme="minorHAnsi"/>
    </w:rPr>
  </w:style>
  <w:style w:type="paragraph" w:customStyle="1" w:styleId="AF8332400741460E9E432962EAA4696E16">
    <w:name w:val="AF8332400741460E9E432962EAA4696E16"/>
    <w:rsid w:val="00287EC7"/>
    <w:rPr>
      <w:rFonts w:eastAsiaTheme="minorHAnsi"/>
    </w:rPr>
  </w:style>
  <w:style w:type="paragraph" w:customStyle="1" w:styleId="72C01C7702C844558EE3272FA604D91516">
    <w:name w:val="72C01C7702C844558EE3272FA604D91516"/>
    <w:rsid w:val="00287EC7"/>
    <w:rPr>
      <w:rFonts w:eastAsiaTheme="minorHAnsi"/>
    </w:rPr>
  </w:style>
  <w:style w:type="paragraph" w:customStyle="1" w:styleId="F0B551AC797F40CC915F35CE783FE42A16">
    <w:name w:val="F0B551AC797F40CC915F35CE783FE42A16"/>
    <w:rsid w:val="00287EC7"/>
    <w:rPr>
      <w:rFonts w:eastAsiaTheme="minorHAnsi"/>
    </w:rPr>
  </w:style>
  <w:style w:type="paragraph" w:customStyle="1" w:styleId="AC9D931D1917474BB0698E30D29D6EE810">
    <w:name w:val="AC9D931D1917474BB0698E30D29D6EE810"/>
    <w:rsid w:val="00287EC7"/>
    <w:rPr>
      <w:rFonts w:eastAsiaTheme="minorHAnsi"/>
    </w:rPr>
  </w:style>
  <w:style w:type="paragraph" w:customStyle="1" w:styleId="EE633641DDB94DB195F52414CC756EAF10">
    <w:name w:val="EE633641DDB94DB195F52414CC756EAF10"/>
    <w:rsid w:val="00287EC7"/>
    <w:rPr>
      <w:rFonts w:eastAsiaTheme="minorHAnsi"/>
    </w:rPr>
  </w:style>
  <w:style w:type="paragraph" w:customStyle="1" w:styleId="AF9AF90B26584925A11B100A7637D0ED10">
    <w:name w:val="AF9AF90B26584925A11B100A7637D0ED10"/>
    <w:rsid w:val="00287EC7"/>
    <w:rPr>
      <w:rFonts w:eastAsiaTheme="minorHAnsi"/>
    </w:rPr>
  </w:style>
  <w:style w:type="paragraph" w:customStyle="1" w:styleId="61B239E69D8B478C849E27211725BD7310">
    <w:name w:val="61B239E69D8B478C849E27211725BD7310"/>
    <w:rsid w:val="00287EC7"/>
    <w:rPr>
      <w:rFonts w:eastAsiaTheme="minorHAnsi"/>
    </w:rPr>
  </w:style>
  <w:style w:type="paragraph" w:customStyle="1" w:styleId="F6F7AD11C13A456BAF445728CCFC352A10">
    <w:name w:val="F6F7AD11C13A456BAF445728CCFC352A10"/>
    <w:rsid w:val="00287EC7"/>
    <w:rPr>
      <w:rFonts w:eastAsiaTheme="minorHAnsi"/>
    </w:rPr>
  </w:style>
  <w:style w:type="paragraph" w:customStyle="1" w:styleId="AB0AAC3EBA4A436AAA246F1034D9A13310">
    <w:name w:val="AB0AAC3EBA4A436AAA246F1034D9A13310"/>
    <w:rsid w:val="00287EC7"/>
    <w:rPr>
      <w:rFonts w:eastAsiaTheme="minorHAnsi"/>
    </w:rPr>
  </w:style>
  <w:style w:type="paragraph" w:customStyle="1" w:styleId="2BD0107C77474FC6AE9C57A5931FCF5310">
    <w:name w:val="2BD0107C77474FC6AE9C57A5931FCF5310"/>
    <w:rsid w:val="00287EC7"/>
    <w:rPr>
      <w:rFonts w:eastAsiaTheme="minorHAnsi"/>
    </w:rPr>
  </w:style>
  <w:style w:type="paragraph" w:customStyle="1" w:styleId="08F8790017074AF7B801B948E0E28C8410">
    <w:name w:val="08F8790017074AF7B801B948E0E28C8410"/>
    <w:rsid w:val="00287EC7"/>
    <w:rPr>
      <w:rFonts w:eastAsiaTheme="minorHAnsi"/>
    </w:rPr>
  </w:style>
  <w:style w:type="paragraph" w:customStyle="1" w:styleId="5DAF0ECF1D624D6F819BCBDD783C649A10">
    <w:name w:val="5DAF0ECF1D624D6F819BCBDD783C649A10"/>
    <w:rsid w:val="00287EC7"/>
    <w:rPr>
      <w:rFonts w:eastAsiaTheme="minorHAnsi"/>
    </w:rPr>
  </w:style>
  <w:style w:type="paragraph" w:customStyle="1" w:styleId="4DB04E788DB54D94801141FDCE8ACAC610">
    <w:name w:val="4DB04E788DB54D94801141FDCE8ACAC610"/>
    <w:rsid w:val="00287EC7"/>
    <w:rPr>
      <w:rFonts w:eastAsiaTheme="minorHAnsi"/>
    </w:rPr>
  </w:style>
  <w:style w:type="paragraph" w:customStyle="1" w:styleId="9E1C10BE5AED4F98A846DAAD454E2B6E10">
    <w:name w:val="9E1C10BE5AED4F98A846DAAD454E2B6E10"/>
    <w:rsid w:val="00287EC7"/>
    <w:rPr>
      <w:rFonts w:eastAsiaTheme="minorHAnsi"/>
    </w:rPr>
  </w:style>
  <w:style w:type="paragraph" w:customStyle="1" w:styleId="63D21A61BF334E22B2E957E1D30E20C910">
    <w:name w:val="63D21A61BF334E22B2E957E1D30E20C910"/>
    <w:rsid w:val="00287EC7"/>
    <w:rPr>
      <w:rFonts w:eastAsiaTheme="minorHAnsi"/>
    </w:rPr>
  </w:style>
  <w:style w:type="paragraph" w:customStyle="1" w:styleId="6DC242CDFB204843ABBEB0C8898E9E6310">
    <w:name w:val="6DC242CDFB204843ABBEB0C8898E9E6310"/>
    <w:rsid w:val="00287EC7"/>
    <w:rPr>
      <w:rFonts w:eastAsiaTheme="minorHAnsi"/>
    </w:rPr>
  </w:style>
  <w:style w:type="paragraph" w:customStyle="1" w:styleId="BD4717D4DCD4406DBF95648A9BDE17D519">
    <w:name w:val="BD4717D4DCD4406DBF95648A9BDE17D519"/>
    <w:rsid w:val="00287EC7"/>
    <w:rPr>
      <w:rFonts w:eastAsiaTheme="minorHAnsi"/>
    </w:rPr>
  </w:style>
  <w:style w:type="paragraph" w:customStyle="1" w:styleId="B15B58BD674247DFA270A087938FE86A17">
    <w:name w:val="B15B58BD674247DFA270A087938FE86A17"/>
    <w:rsid w:val="00287EC7"/>
    <w:rPr>
      <w:rFonts w:eastAsiaTheme="minorHAnsi"/>
    </w:rPr>
  </w:style>
  <w:style w:type="paragraph" w:customStyle="1" w:styleId="AF8332400741460E9E432962EAA4696E17">
    <w:name w:val="AF8332400741460E9E432962EAA4696E17"/>
    <w:rsid w:val="00287EC7"/>
    <w:rPr>
      <w:rFonts w:eastAsiaTheme="minorHAnsi"/>
    </w:rPr>
  </w:style>
  <w:style w:type="paragraph" w:customStyle="1" w:styleId="72C01C7702C844558EE3272FA604D91517">
    <w:name w:val="72C01C7702C844558EE3272FA604D91517"/>
    <w:rsid w:val="00287EC7"/>
    <w:rPr>
      <w:rFonts w:eastAsiaTheme="minorHAnsi"/>
    </w:rPr>
  </w:style>
  <w:style w:type="paragraph" w:customStyle="1" w:styleId="F0B551AC797F40CC915F35CE783FE42A17">
    <w:name w:val="F0B551AC797F40CC915F35CE783FE42A17"/>
    <w:rsid w:val="00287EC7"/>
    <w:rPr>
      <w:rFonts w:eastAsiaTheme="minorHAnsi"/>
    </w:rPr>
  </w:style>
  <w:style w:type="paragraph" w:customStyle="1" w:styleId="AC9D931D1917474BB0698E30D29D6EE811">
    <w:name w:val="AC9D931D1917474BB0698E30D29D6EE811"/>
    <w:rsid w:val="00287EC7"/>
    <w:rPr>
      <w:rFonts w:eastAsiaTheme="minorHAnsi"/>
    </w:rPr>
  </w:style>
  <w:style w:type="paragraph" w:customStyle="1" w:styleId="EE633641DDB94DB195F52414CC756EAF11">
    <w:name w:val="EE633641DDB94DB195F52414CC756EAF11"/>
    <w:rsid w:val="00287EC7"/>
    <w:rPr>
      <w:rFonts w:eastAsiaTheme="minorHAnsi"/>
    </w:rPr>
  </w:style>
  <w:style w:type="paragraph" w:customStyle="1" w:styleId="AF9AF90B26584925A11B100A7637D0ED11">
    <w:name w:val="AF9AF90B26584925A11B100A7637D0ED11"/>
    <w:rsid w:val="00287EC7"/>
    <w:rPr>
      <w:rFonts w:eastAsiaTheme="minorHAnsi"/>
    </w:rPr>
  </w:style>
  <w:style w:type="paragraph" w:customStyle="1" w:styleId="61B239E69D8B478C849E27211725BD7311">
    <w:name w:val="61B239E69D8B478C849E27211725BD7311"/>
    <w:rsid w:val="00287EC7"/>
    <w:rPr>
      <w:rFonts w:eastAsiaTheme="minorHAnsi"/>
    </w:rPr>
  </w:style>
  <w:style w:type="paragraph" w:customStyle="1" w:styleId="F6F7AD11C13A456BAF445728CCFC352A11">
    <w:name w:val="F6F7AD11C13A456BAF445728CCFC352A11"/>
    <w:rsid w:val="00287EC7"/>
    <w:rPr>
      <w:rFonts w:eastAsiaTheme="minorHAnsi"/>
    </w:rPr>
  </w:style>
  <w:style w:type="paragraph" w:customStyle="1" w:styleId="AB0AAC3EBA4A436AAA246F1034D9A13311">
    <w:name w:val="AB0AAC3EBA4A436AAA246F1034D9A13311"/>
    <w:rsid w:val="00287EC7"/>
    <w:rPr>
      <w:rFonts w:eastAsiaTheme="minorHAnsi"/>
    </w:rPr>
  </w:style>
  <w:style w:type="paragraph" w:customStyle="1" w:styleId="2BD0107C77474FC6AE9C57A5931FCF5311">
    <w:name w:val="2BD0107C77474FC6AE9C57A5931FCF5311"/>
    <w:rsid w:val="00287EC7"/>
    <w:rPr>
      <w:rFonts w:eastAsiaTheme="minorHAnsi"/>
    </w:rPr>
  </w:style>
  <w:style w:type="paragraph" w:customStyle="1" w:styleId="08F8790017074AF7B801B948E0E28C8411">
    <w:name w:val="08F8790017074AF7B801B948E0E28C8411"/>
    <w:rsid w:val="00287EC7"/>
    <w:rPr>
      <w:rFonts w:eastAsiaTheme="minorHAnsi"/>
    </w:rPr>
  </w:style>
  <w:style w:type="paragraph" w:customStyle="1" w:styleId="5DAF0ECF1D624D6F819BCBDD783C649A11">
    <w:name w:val="5DAF0ECF1D624D6F819BCBDD783C649A11"/>
    <w:rsid w:val="00287EC7"/>
    <w:rPr>
      <w:rFonts w:eastAsiaTheme="minorHAnsi"/>
    </w:rPr>
  </w:style>
  <w:style w:type="paragraph" w:customStyle="1" w:styleId="4DB04E788DB54D94801141FDCE8ACAC611">
    <w:name w:val="4DB04E788DB54D94801141FDCE8ACAC611"/>
    <w:rsid w:val="00287EC7"/>
    <w:rPr>
      <w:rFonts w:eastAsiaTheme="minorHAnsi"/>
    </w:rPr>
  </w:style>
  <w:style w:type="paragraph" w:customStyle="1" w:styleId="9E1C10BE5AED4F98A846DAAD454E2B6E11">
    <w:name w:val="9E1C10BE5AED4F98A846DAAD454E2B6E11"/>
    <w:rsid w:val="00287EC7"/>
    <w:rPr>
      <w:rFonts w:eastAsiaTheme="minorHAnsi"/>
    </w:rPr>
  </w:style>
  <w:style w:type="paragraph" w:customStyle="1" w:styleId="63D21A61BF334E22B2E957E1D30E20C911">
    <w:name w:val="63D21A61BF334E22B2E957E1D30E20C911"/>
    <w:rsid w:val="00287EC7"/>
    <w:rPr>
      <w:rFonts w:eastAsiaTheme="minorHAnsi"/>
    </w:rPr>
  </w:style>
  <w:style w:type="paragraph" w:customStyle="1" w:styleId="6DC242CDFB204843ABBEB0C8898E9E6311">
    <w:name w:val="6DC242CDFB204843ABBEB0C8898E9E6311"/>
    <w:rsid w:val="00287EC7"/>
    <w:rPr>
      <w:rFonts w:eastAsiaTheme="minorHAnsi"/>
    </w:rPr>
  </w:style>
  <w:style w:type="paragraph" w:customStyle="1" w:styleId="BD4717D4DCD4406DBF95648A9BDE17D520">
    <w:name w:val="BD4717D4DCD4406DBF95648A9BDE17D520"/>
    <w:rsid w:val="00287EC7"/>
    <w:rPr>
      <w:rFonts w:eastAsiaTheme="minorHAnsi"/>
    </w:rPr>
  </w:style>
  <w:style w:type="paragraph" w:customStyle="1" w:styleId="B15B58BD674247DFA270A087938FE86A18">
    <w:name w:val="B15B58BD674247DFA270A087938FE86A18"/>
    <w:rsid w:val="00287EC7"/>
    <w:rPr>
      <w:rFonts w:eastAsiaTheme="minorHAnsi"/>
    </w:rPr>
  </w:style>
  <w:style w:type="paragraph" w:customStyle="1" w:styleId="AF8332400741460E9E432962EAA4696E18">
    <w:name w:val="AF8332400741460E9E432962EAA4696E18"/>
    <w:rsid w:val="00287EC7"/>
    <w:rPr>
      <w:rFonts w:eastAsiaTheme="minorHAnsi"/>
    </w:rPr>
  </w:style>
  <w:style w:type="paragraph" w:customStyle="1" w:styleId="72C01C7702C844558EE3272FA604D91518">
    <w:name w:val="72C01C7702C844558EE3272FA604D91518"/>
    <w:rsid w:val="00287EC7"/>
    <w:rPr>
      <w:rFonts w:eastAsiaTheme="minorHAnsi"/>
    </w:rPr>
  </w:style>
  <w:style w:type="paragraph" w:customStyle="1" w:styleId="F0B551AC797F40CC915F35CE783FE42A18">
    <w:name w:val="F0B551AC797F40CC915F35CE783FE42A18"/>
    <w:rsid w:val="00287EC7"/>
    <w:rPr>
      <w:rFonts w:eastAsiaTheme="minorHAnsi"/>
    </w:rPr>
  </w:style>
  <w:style w:type="paragraph" w:customStyle="1" w:styleId="AC9D931D1917474BB0698E30D29D6EE812">
    <w:name w:val="AC9D931D1917474BB0698E30D29D6EE812"/>
    <w:rsid w:val="00287EC7"/>
    <w:rPr>
      <w:rFonts w:eastAsiaTheme="minorHAnsi"/>
    </w:rPr>
  </w:style>
  <w:style w:type="paragraph" w:customStyle="1" w:styleId="EE633641DDB94DB195F52414CC756EAF12">
    <w:name w:val="EE633641DDB94DB195F52414CC756EAF12"/>
    <w:rsid w:val="00287EC7"/>
    <w:rPr>
      <w:rFonts w:eastAsiaTheme="minorHAnsi"/>
    </w:rPr>
  </w:style>
  <w:style w:type="paragraph" w:customStyle="1" w:styleId="AF9AF90B26584925A11B100A7637D0ED12">
    <w:name w:val="AF9AF90B26584925A11B100A7637D0ED12"/>
    <w:rsid w:val="00287EC7"/>
    <w:rPr>
      <w:rFonts w:eastAsiaTheme="minorHAnsi"/>
    </w:rPr>
  </w:style>
  <w:style w:type="paragraph" w:customStyle="1" w:styleId="61B239E69D8B478C849E27211725BD7312">
    <w:name w:val="61B239E69D8B478C849E27211725BD7312"/>
    <w:rsid w:val="00287EC7"/>
    <w:rPr>
      <w:rFonts w:eastAsiaTheme="minorHAnsi"/>
    </w:rPr>
  </w:style>
  <w:style w:type="paragraph" w:customStyle="1" w:styleId="F6F7AD11C13A456BAF445728CCFC352A12">
    <w:name w:val="F6F7AD11C13A456BAF445728CCFC352A12"/>
    <w:rsid w:val="00287EC7"/>
    <w:rPr>
      <w:rFonts w:eastAsiaTheme="minorHAnsi"/>
    </w:rPr>
  </w:style>
  <w:style w:type="paragraph" w:customStyle="1" w:styleId="AB0AAC3EBA4A436AAA246F1034D9A13312">
    <w:name w:val="AB0AAC3EBA4A436AAA246F1034D9A13312"/>
    <w:rsid w:val="00287EC7"/>
    <w:rPr>
      <w:rFonts w:eastAsiaTheme="minorHAnsi"/>
    </w:rPr>
  </w:style>
  <w:style w:type="paragraph" w:customStyle="1" w:styleId="2BD0107C77474FC6AE9C57A5931FCF5312">
    <w:name w:val="2BD0107C77474FC6AE9C57A5931FCF5312"/>
    <w:rsid w:val="00287EC7"/>
    <w:rPr>
      <w:rFonts w:eastAsiaTheme="minorHAnsi"/>
    </w:rPr>
  </w:style>
  <w:style w:type="paragraph" w:customStyle="1" w:styleId="08F8790017074AF7B801B948E0E28C8412">
    <w:name w:val="08F8790017074AF7B801B948E0E28C8412"/>
    <w:rsid w:val="00287EC7"/>
    <w:rPr>
      <w:rFonts w:eastAsiaTheme="minorHAnsi"/>
    </w:rPr>
  </w:style>
  <w:style w:type="paragraph" w:customStyle="1" w:styleId="5DAF0ECF1D624D6F819BCBDD783C649A12">
    <w:name w:val="5DAF0ECF1D624D6F819BCBDD783C649A12"/>
    <w:rsid w:val="00287EC7"/>
    <w:rPr>
      <w:rFonts w:eastAsiaTheme="minorHAnsi"/>
    </w:rPr>
  </w:style>
  <w:style w:type="paragraph" w:customStyle="1" w:styleId="4DB04E788DB54D94801141FDCE8ACAC612">
    <w:name w:val="4DB04E788DB54D94801141FDCE8ACAC612"/>
    <w:rsid w:val="00287EC7"/>
    <w:rPr>
      <w:rFonts w:eastAsiaTheme="minorHAnsi"/>
    </w:rPr>
  </w:style>
  <w:style w:type="paragraph" w:customStyle="1" w:styleId="9E1C10BE5AED4F98A846DAAD454E2B6E12">
    <w:name w:val="9E1C10BE5AED4F98A846DAAD454E2B6E12"/>
    <w:rsid w:val="00287EC7"/>
    <w:rPr>
      <w:rFonts w:eastAsiaTheme="minorHAnsi"/>
    </w:rPr>
  </w:style>
  <w:style w:type="paragraph" w:customStyle="1" w:styleId="63D21A61BF334E22B2E957E1D30E20C912">
    <w:name w:val="63D21A61BF334E22B2E957E1D30E20C912"/>
    <w:rsid w:val="00287EC7"/>
    <w:rPr>
      <w:rFonts w:eastAsiaTheme="minorHAnsi"/>
    </w:rPr>
  </w:style>
  <w:style w:type="paragraph" w:customStyle="1" w:styleId="6DC242CDFB204843ABBEB0C8898E9E6312">
    <w:name w:val="6DC242CDFB204843ABBEB0C8898E9E6312"/>
    <w:rsid w:val="00287EC7"/>
    <w:rPr>
      <w:rFonts w:eastAsiaTheme="minorHAnsi"/>
    </w:rPr>
  </w:style>
  <w:style w:type="paragraph" w:customStyle="1" w:styleId="BD4717D4DCD4406DBF95648A9BDE17D521">
    <w:name w:val="BD4717D4DCD4406DBF95648A9BDE17D521"/>
    <w:rsid w:val="00287EC7"/>
    <w:rPr>
      <w:rFonts w:eastAsiaTheme="minorHAnsi"/>
    </w:rPr>
  </w:style>
  <w:style w:type="paragraph" w:customStyle="1" w:styleId="B15B58BD674247DFA270A087938FE86A19">
    <w:name w:val="B15B58BD674247DFA270A087938FE86A19"/>
    <w:rsid w:val="00287EC7"/>
    <w:rPr>
      <w:rFonts w:eastAsiaTheme="minorHAnsi"/>
    </w:rPr>
  </w:style>
  <w:style w:type="paragraph" w:customStyle="1" w:styleId="AF8332400741460E9E432962EAA4696E19">
    <w:name w:val="AF8332400741460E9E432962EAA4696E19"/>
    <w:rsid w:val="00287EC7"/>
    <w:rPr>
      <w:rFonts w:eastAsiaTheme="minorHAnsi"/>
    </w:rPr>
  </w:style>
  <w:style w:type="paragraph" w:customStyle="1" w:styleId="72C01C7702C844558EE3272FA604D91519">
    <w:name w:val="72C01C7702C844558EE3272FA604D91519"/>
    <w:rsid w:val="00287EC7"/>
    <w:rPr>
      <w:rFonts w:eastAsiaTheme="minorHAnsi"/>
    </w:rPr>
  </w:style>
  <w:style w:type="paragraph" w:customStyle="1" w:styleId="F0B551AC797F40CC915F35CE783FE42A19">
    <w:name w:val="F0B551AC797F40CC915F35CE783FE42A19"/>
    <w:rsid w:val="00287EC7"/>
    <w:rPr>
      <w:rFonts w:eastAsiaTheme="minorHAnsi"/>
    </w:rPr>
  </w:style>
  <w:style w:type="paragraph" w:customStyle="1" w:styleId="AC9D931D1917474BB0698E30D29D6EE813">
    <w:name w:val="AC9D931D1917474BB0698E30D29D6EE813"/>
    <w:rsid w:val="00287EC7"/>
    <w:rPr>
      <w:rFonts w:eastAsiaTheme="minorHAnsi"/>
    </w:rPr>
  </w:style>
  <w:style w:type="paragraph" w:customStyle="1" w:styleId="EE633641DDB94DB195F52414CC756EAF13">
    <w:name w:val="EE633641DDB94DB195F52414CC756EAF13"/>
    <w:rsid w:val="00287EC7"/>
    <w:rPr>
      <w:rFonts w:eastAsiaTheme="minorHAnsi"/>
    </w:rPr>
  </w:style>
  <w:style w:type="paragraph" w:customStyle="1" w:styleId="AF9AF90B26584925A11B100A7637D0ED13">
    <w:name w:val="AF9AF90B26584925A11B100A7637D0ED13"/>
    <w:rsid w:val="00287EC7"/>
    <w:rPr>
      <w:rFonts w:eastAsiaTheme="minorHAnsi"/>
    </w:rPr>
  </w:style>
  <w:style w:type="paragraph" w:customStyle="1" w:styleId="61B239E69D8B478C849E27211725BD7313">
    <w:name w:val="61B239E69D8B478C849E27211725BD7313"/>
    <w:rsid w:val="00287EC7"/>
    <w:rPr>
      <w:rFonts w:eastAsiaTheme="minorHAnsi"/>
    </w:rPr>
  </w:style>
  <w:style w:type="paragraph" w:customStyle="1" w:styleId="F6F7AD11C13A456BAF445728CCFC352A13">
    <w:name w:val="F6F7AD11C13A456BAF445728CCFC352A13"/>
    <w:rsid w:val="00287EC7"/>
    <w:rPr>
      <w:rFonts w:eastAsiaTheme="minorHAnsi"/>
    </w:rPr>
  </w:style>
  <w:style w:type="paragraph" w:customStyle="1" w:styleId="AB0AAC3EBA4A436AAA246F1034D9A13313">
    <w:name w:val="AB0AAC3EBA4A436AAA246F1034D9A13313"/>
    <w:rsid w:val="00287EC7"/>
    <w:rPr>
      <w:rFonts w:eastAsiaTheme="minorHAnsi"/>
    </w:rPr>
  </w:style>
  <w:style w:type="paragraph" w:customStyle="1" w:styleId="2BD0107C77474FC6AE9C57A5931FCF5313">
    <w:name w:val="2BD0107C77474FC6AE9C57A5931FCF5313"/>
    <w:rsid w:val="00287EC7"/>
    <w:rPr>
      <w:rFonts w:eastAsiaTheme="minorHAnsi"/>
    </w:rPr>
  </w:style>
  <w:style w:type="paragraph" w:customStyle="1" w:styleId="08F8790017074AF7B801B948E0E28C8413">
    <w:name w:val="08F8790017074AF7B801B948E0E28C8413"/>
    <w:rsid w:val="00287EC7"/>
    <w:rPr>
      <w:rFonts w:eastAsiaTheme="minorHAnsi"/>
    </w:rPr>
  </w:style>
  <w:style w:type="paragraph" w:customStyle="1" w:styleId="5DAF0ECF1D624D6F819BCBDD783C649A13">
    <w:name w:val="5DAF0ECF1D624D6F819BCBDD783C649A13"/>
    <w:rsid w:val="00287EC7"/>
    <w:rPr>
      <w:rFonts w:eastAsiaTheme="minorHAnsi"/>
    </w:rPr>
  </w:style>
  <w:style w:type="paragraph" w:customStyle="1" w:styleId="4DB04E788DB54D94801141FDCE8ACAC613">
    <w:name w:val="4DB04E788DB54D94801141FDCE8ACAC613"/>
    <w:rsid w:val="00287EC7"/>
    <w:rPr>
      <w:rFonts w:eastAsiaTheme="minorHAnsi"/>
    </w:rPr>
  </w:style>
  <w:style w:type="paragraph" w:customStyle="1" w:styleId="9E1C10BE5AED4F98A846DAAD454E2B6E13">
    <w:name w:val="9E1C10BE5AED4F98A846DAAD454E2B6E13"/>
    <w:rsid w:val="00287EC7"/>
    <w:rPr>
      <w:rFonts w:eastAsiaTheme="minorHAnsi"/>
    </w:rPr>
  </w:style>
  <w:style w:type="paragraph" w:customStyle="1" w:styleId="63D21A61BF334E22B2E957E1D30E20C913">
    <w:name w:val="63D21A61BF334E22B2E957E1D30E20C913"/>
    <w:rsid w:val="00287EC7"/>
    <w:rPr>
      <w:rFonts w:eastAsiaTheme="minorHAnsi"/>
    </w:rPr>
  </w:style>
  <w:style w:type="paragraph" w:customStyle="1" w:styleId="6DC242CDFB204843ABBEB0C8898E9E6313">
    <w:name w:val="6DC242CDFB204843ABBEB0C8898E9E6313"/>
    <w:rsid w:val="00287EC7"/>
    <w:rPr>
      <w:rFonts w:eastAsiaTheme="minorHAnsi"/>
    </w:rPr>
  </w:style>
  <w:style w:type="paragraph" w:customStyle="1" w:styleId="C90F1FFA4E9D4FA795E5A1580A6B2FBF">
    <w:name w:val="C90F1FFA4E9D4FA795E5A1580A6B2FBF"/>
    <w:rsid w:val="00287EC7"/>
    <w:rPr>
      <w:rFonts w:cs="Times New Roman"/>
    </w:rPr>
  </w:style>
  <w:style w:type="paragraph" w:customStyle="1" w:styleId="BD4717D4DCD4406DBF95648A9BDE17D522">
    <w:name w:val="BD4717D4DCD4406DBF95648A9BDE17D522"/>
    <w:rsid w:val="00287EC7"/>
    <w:rPr>
      <w:rFonts w:eastAsiaTheme="minorHAnsi"/>
    </w:rPr>
  </w:style>
  <w:style w:type="paragraph" w:customStyle="1" w:styleId="B15B58BD674247DFA270A087938FE86A20">
    <w:name w:val="B15B58BD674247DFA270A087938FE86A20"/>
    <w:rsid w:val="00287EC7"/>
    <w:rPr>
      <w:rFonts w:eastAsiaTheme="minorHAnsi"/>
    </w:rPr>
  </w:style>
  <w:style w:type="paragraph" w:customStyle="1" w:styleId="AF8332400741460E9E432962EAA4696E20">
    <w:name w:val="AF8332400741460E9E432962EAA4696E20"/>
    <w:rsid w:val="00287EC7"/>
    <w:rPr>
      <w:rFonts w:eastAsiaTheme="minorHAnsi"/>
    </w:rPr>
  </w:style>
  <w:style w:type="paragraph" w:customStyle="1" w:styleId="72C01C7702C844558EE3272FA604D91520">
    <w:name w:val="72C01C7702C844558EE3272FA604D91520"/>
    <w:rsid w:val="00287EC7"/>
    <w:rPr>
      <w:rFonts w:eastAsiaTheme="minorHAnsi"/>
    </w:rPr>
  </w:style>
  <w:style w:type="paragraph" w:customStyle="1" w:styleId="F0B551AC797F40CC915F35CE783FE42A20">
    <w:name w:val="F0B551AC797F40CC915F35CE783FE42A20"/>
    <w:rsid w:val="00287EC7"/>
    <w:rPr>
      <w:rFonts w:eastAsiaTheme="minorHAnsi"/>
    </w:rPr>
  </w:style>
  <w:style w:type="paragraph" w:customStyle="1" w:styleId="AC9D931D1917474BB0698E30D29D6EE814">
    <w:name w:val="AC9D931D1917474BB0698E30D29D6EE814"/>
    <w:rsid w:val="00287EC7"/>
    <w:rPr>
      <w:rFonts w:eastAsiaTheme="minorHAnsi"/>
    </w:rPr>
  </w:style>
  <w:style w:type="paragraph" w:customStyle="1" w:styleId="EE633641DDB94DB195F52414CC756EAF14">
    <w:name w:val="EE633641DDB94DB195F52414CC756EAF14"/>
    <w:rsid w:val="00287EC7"/>
    <w:rPr>
      <w:rFonts w:eastAsiaTheme="minorHAnsi"/>
    </w:rPr>
  </w:style>
  <w:style w:type="paragraph" w:customStyle="1" w:styleId="AF9AF90B26584925A11B100A7637D0ED14">
    <w:name w:val="AF9AF90B26584925A11B100A7637D0ED14"/>
    <w:rsid w:val="00287EC7"/>
    <w:rPr>
      <w:rFonts w:eastAsiaTheme="minorHAnsi"/>
    </w:rPr>
  </w:style>
  <w:style w:type="paragraph" w:customStyle="1" w:styleId="61B239E69D8B478C849E27211725BD7314">
    <w:name w:val="61B239E69D8B478C849E27211725BD7314"/>
    <w:rsid w:val="00287EC7"/>
    <w:rPr>
      <w:rFonts w:eastAsiaTheme="minorHAnsi"/>
    </w:rPr>
  </w:style>
  <w:style w:type="paragraph" w:customStyle="1" w:styleId="F6F7AD11C13A456BAF445728CCFC352A14">
    <w:name w:val="F6F7AD11C13A456BAF445728CCFC352A14"/>
    <w:rsid w:val="00287EC7"/>
    <w:rPr>
      <w:rFonts w:eastAsiaTheme="minorHAnsi"/>
    </w:rPr>
  </w:style>
  <w:style w:type="paragraph" w:customStyle="1" w:styleId="AB0AAC3EBA4A436AAA246F1034D9A13314">
    <w:name w:val="AB0AAC3EBA4A436AAA246F1034D9A13314"/>
    <w:rsid w:val="00287EC7"/>
    <w:rPr>
      <w:rFonts w:eastAsiaTheme="minorHAnsi"/>
    </w:rPr>
  </w:style>
  <w:style w:type="paragraph" w:customStyle="1" w:styleId="2BD0107C77474FC6AE9C57A5931FCF5314">
    <w:name w:val="2BD0107C77474FC6AE9C57A5931FCF5314"/>
    <w:rsid w:val="00287EC7"/>
    <w:rPr>
      <w:rFonts w:eastAsiaTheme="minorHAnsi"/>
    </w:rPr>
  </w:style>
  <w:style w:type="paragraph" w:customStyle="1" w:styleId="08F8790017074AF7B801B948E0E28C8414">
    <w:name w:val="08F8790017074AF7B801B948E0E28C8414"/>
    <w:rsid w:val="00287EC7"/>
    <w:rPr>
      <w:rFonts w:eastAsiaTheme="minorHAnsi"/>
    </w:rPr>
  </w:style>
  <w:style w:type="paragraph" w:customStyle="1" w:styleId="5DAF0ECF1D624D6F819BCBDD783C649A14">
    <w:name w:val="5DAF0ECF1D624D6F819BCBDD783C649A14"/>
    <w:rsid w:val="00287EC7"/>
    <w:rPr>
      <w:rFonts w:eastAsiaTheme="minorHAnsi"/>
    </w:rPr>
  </w:style>
  <w:style w:type="paragraph" w:customStyle="1" w:styleId="4DB04E788DB54D94801141FDCE8ACAC614">
    <w:name w:val="4DB04E788DB54D94801141FDCE8ACAC614"/>
    <w:rsid w:val="00287EC7"/>
    <w:rPr>
      <w:rFonts w:eastAsiaTheme="minorHAnsi"/>
    </w:rPr>
  </w:style>
  <w:style w:type="paragraph" w:customStyle="1" w:styleId="9E1C10BE5AED4F98A846DAAD454E2B6E14">
    <w:name w:val="9E1C10BE5AED4F98A846DAAD454E2B6E14"/>
    <w:rsid w:val="00287EC7"/>
    <w:rPr>
      <w:rFonts w:eastAsiaTheme="minorHAnsi"/>
    </w:rPr>
  </w:style>
  <w:style w:type="paragraph" w:customStyle="1" w:styleId="63D21A61BF334E22B2E957E1D30E20C914">
    <w:name w:val="63D21A61BF334E22B2E957E1D30E20C914"/>
    <w:rsid w:val="00287EC7"/>
    <w:rPr>
      <w:rFonts w:eastAsiaTheme="minorHAnsi"/>
    </w:rPr>
  </w:style>
  <w:style w:type="paragraph" w:customStyle="1" w:styleId="6DC242CDFB204843ABBEB0C8898E9E6314">
    <w:name w:val="6DC242CDFB204843ABBEB0C8898E9E6314"/>
    <w:rsid w:val="00287EC7"/>
    <w:rPr>
      <w:rFonts w:eastAsiaTheme="minorHAnsi"/>
    </w:rPr>
  </w:style>
  <w:style w:type="paragraph" w:customStyle="1" w:styleId="BD4717D4DCD4406DBF95648A9BDE17D523">
    <w:name w:val="BD4717D4DCD4406DBF95648A9BDE17D523"/>
    <w:rsid w:val="00287EC7"/>
    <w:rPr>
      <w:rFonts w:eastAsiaTheme="minorHAnsi"/>
    </w:rPr>
  </w:style>
  <w:style w:type="paragraph" w:customStyle="1" w:styleId="B15B58BD674247DFA270A087938FE86A21">
    <w:name w:val="B15B58BD674247DFA270A087938FE86A21"/>
    <w:rsid w:val="00287EC7"/>
    <w:rPr>
      <w:rFonts w:eastAsiaTheme="minorHAnsi"/>
    </w:rPr>
  </w:style>
  <w:style w:type="paragraph" w:customStyle="1" w:styleId="AF8332400741460E9E432962EAA4696E21">
    <w:name w:val="AF8332400741460E9E432962EAA4696E21"/>
    <w:rsid w:val="00287EC7"/>
    <w:rPr>
      <w:rFonts w:eastAsiaTheme="minorHAnsi"/>
    </w:rPr>
  </w:style>
  <w:style w:type="paragraph" w:customStyle="1" w:styleId="72C01C7702C844558EE3272FA604D91521">
    <w:name w:val="72C01C7702C844558EE3272FA604D91521"/>
    <w:rsid w:val="00287EC7"/>
    <w:rPr>
      <w:rFonts w:eastAsiaTheme="minorHAnsi"/>
    </w:rPr>
  </w:style>
  <w:style w:type="paragraph" w:customStyle="1" w:styleId="F0B551AC797F40CC915F35CE783FE42A21">
    <w:name w:val="F0B551AC797F40CC915F35CE783FE42A21"/>
    <w:rsid w:val="00287EC7"/>
    <w:rPr>
      <w:rFonts w:eastAsiaTheme="minorHAnsi"/>
    </w:rPr>
  </w:style>
  <w:style w:type="paragraph" w:customStyle="1" w:styleId="AC9D931D1917474BB0698E30D29D6EE815">
    <w:name w:val="AC9D931D1917474BB0698E30D29D6EE815"/>
    <w:rsid w:val="00287EC7"/>
    <w:rPr>
      <w:rFonts w:eastAsiaTheme="minorHAnsi"/>
    </w:rPr>
  </w:style>
  <w:style w:type="paragraph" w:customStyle="1" w:styleId="EE633641DDB94DB195F52414CC756EAF15">
    <w:name w:val="EE633641DDB94DB195F52414CC756EAF15"/>
    <w:rsid w:val="00287EC7"/>
    <w:rPr>
      <w:rFonts w:eastAsiaTheme="minorHAnsi"/>
    </w:rPr>
  </w:style>
  <w:style w:type="paragraph" w:customStyle="1" w:styleId="AF9AF90B26584925A11B100A7637D0ED15">
    <w:name w:val="AF9AF90B26584925A11B100A7637D0ED15"/>
    <w:rsid w:val="00287EC7"/>
    <w:rPr>
      <w:rFonts w:eastAsiaTheme="minorHAnsi"/>
    </w:rPr>
  </w:style>
  <w:style w:type="paragraph" w:customStyle="1" w:styleId="61B239E69D8B478C849E27211725BD7315">
    <w:name w:val="61B239E69D8B478C849E27211725BD7315"/>
    <w:rsid w:val="00287EC7"/>
    <w:rPr>
      <w:rFonts w:eastAsiaTheme="minorHAnsi"/>
    </w:rPr>
  </w:style>
  <w:style w:type="paragraph" w:customStyle="1" w:styleId="F6F7AD11C13A456BAF445728CCFC352A15">
    <w:name w:val="F6F7AD11C13A456BAF445728CCFC352A15"/>
    <w:rsid w:val="00287EC7"/>
    <w:rPr>
      <w:rFonts w:eastAsiaTheme="minorHAnsi"/>
    </w:rPr>
  </w:style>
  <w:style w:type="paragraph" w:customStyle="1" w:styleId="AB0AAC3EBA4A436AAA246F1034D9A13315">
    <w:name w:val="AB0AAC3EBA4A436AAA246F1034D9A13315"/>
    <w:rsid w:val="00287EC7"/>
    <w:rPr>
      <w:rFonts w:eastAsiaTheme="minorHAnsi"/>
    </w:rPr>
  </w:style>
  <w:style w:type="paragraph" w:customStyle="1" w:styleId="08F8790017074AF7B801B948E0E28C8415">
    <w:name w:val="08F8790017074AF7B801B948E0E28C8415"/>
    <w:rsid w:val="00287EC7"/>
    <w:rPr>
      <w:rFonts w:eastAsiaTheme="minorHAnsi"/>
    </w:rPr>
  </w:style>
  <w:style w:type="paragraph" w:customStyle="1" w:styleId="5DAF0ECF1D624D6F819BCBDD783C649A15">
    <w:name w:val="5DAF0ECF1D624D6F819BCBDD783C649A15"/>
    <w:rsid w:val="00287EC7"/>
    <w:rPr>
      <w:rFonts w:eastAsiaTheme="minorHAnsi"/>
    </w:rPr>
  </w:style>
  <w:style w:type="paragraph" w:customStyle="1" w:styleId="4DB04E788DB54D94801141FDCE8ACAC615">
    <w:name w:val="4DB04E788DB54D94801141FDCE8ACAC615"/>
    <w:rsid w:val="00287EC7"/>
    <w:rPr>
      <w:rFonts w:eastAsiaTheme="minorHAnsi"/>
    </w:rPr>
  </w:style>
  <w:style w:type="paragraph" w:customStyle="1" w:styleId="9E1C10BE5AED4F98A846DAAD454E2B6E15">
    <w:name w:val="9E1C10BE5AED4F98A846DAAD454E2B6E15"/>
    <w:rsid w:val="00287EC7"/>
    <w:rPr>
      <w:rFonts w:eastAsiaTheme="minorHAnsi"/>
    </w:rPr>
  </w:style>
  <w:style w:type="paragraph" w:customStyle="1" w:styleId="63D21A61BF334E22B2E957E1D30E20C915">
    <w:name w:val="63D21A61BF334E22B2E957E1D30E20C915"/>
    <w:rsid w:val="00287EC7"/>
    <w:rPr>
      <w:rFonts w:eastAsiaTheme="minorHAnsi"/>
    </w:rPr>
  </w:style>
  <w:style w:type="paragraph" w:customStyle="1" w:styleId="6DC242CDFB204843ABBEB0C8898E9E6315">
    <w:name w:val="6DC242CDFB204843ABBEB0C8898E9E6315"/>
    <w:rsid w:val="00287EC7"/>
    <w:rPr>
      <w:rFonts w:eastAsiaTheme="minorHAnsi"/>
    </w:rPr>
  </w:style>
  <w:style w:type="paragraph" w:customStyle="1" w:styleId="BD4717D4DCD4406DBF95648A9BDE17D524">
    <w:name w:val="BD4717D4DCD4406DBF95648A9BDE17D524"/>
    <w:rsid w:val="00287EC7"/>
    <w:rPr>
      <w:rFonts w:eastAsiaTheme="minorHAnsi"/>
    </w:rPr>
  </w:style>
  <w:style w:type="paragraph" w:customStyle="1" w:styleId="B15B58BD674247DFA270A087938FE86A22">
    <w:name w:val="B15B58BD674247DFA270A087938FE86A22"/>
    <w:rsid w:val="00287EC7"/>
    <w:rPr>
      <w:rFonts w:eastAsiaTheme="minorHAnsi"/>
    </w:rPr>
  </w:style>
  <w:style w:type="paragraph" w:customStyle="1" w:styleId="AF8332400741460E9E432962EAA4696E22">
    <w:name w:val="AF8332400741460E9E432962EAA4696E22"/>
    <w:rsid w:val="00287EC7"/>
    <w:rPr>
      <w:rFonts w:eastAsiaTheme="minorHAnsi"/>
    </w:rPr>
  </w:style>
  <w:style w:type="paragraph" w:customStyle="1" w:styleId="72C01C7702C844558EE3272FA604D91522">
    <w:name w:val="72C01C7702C844558EE3272FA604D91522"/>
    <w:rsid w:val="00287EC7"/>
    <w:rPr>
      <w:rFonts w:eastAsiaTheme="minorHAnsi"/>
    </w:rPr>
  </w:style>
  <w:style w:type="paragraph" w:customStyle="1" w:styleId="F0B551AC797F40CC915F35CE783FE42A22">
    <w:name w:val="F0B551AC797F40CC915F35CE783FE42A22"/>
    <w:rsid w:val="00287EC7"/>
    <w:rPr>
      <w:rFonts w:eastAsiaTheme="minorHAnsi"/>
    </w:rPr>
  </w:style>
  <w:style w:type="paragraph" w:customStyle="1" w:styleId="AC9D931D1917474BB0698E30D29D6EE816">
    <w:name w:val="AC9D931D1917474BB0698E30D29D6EE816"/>
    <w:rsid w:val="00287EC7"/>
    <w:rPr>
      <w:rFonts w:eastAsiaTheme="minorHAnsi"/>
    </w:rPr>
  </w:style>
  <w:style w:type="paragraph" w:customStyle="1" w:styleId="EE633641DDB94DB195F52414CC756EAF16">
    <w:name w:val="EE633641DDB94DB195F52414CC756EAF16"/>
    <w:rsid w:val="00287EC7"/>
    <w:rPr>
      <w:rFonts w:eastAsiaTheme="minorHAnsi"/>
    </w:rPr>
  </w:style>
  <w:style w:type="paragraph" w:customStyle="1" w:styleId="AF9AF90B26584925A11B100A7637D0ED16">
    <w:name w:val="AF9AF90B26584925A11B100A7637D0ED16"/>
    <w:rsid w:val="00287EC7"/>
    <w:rPr>
      <w:rFonts w:eastAsiaTheme="minorHAnsi"/>
    </w:rPr>
  </w:style>
  <w:style w:type="paragraph" w:customStyle="1" w:styleId="61B239E69D8B478C849E27211725BD7316">
    <w:name w:val="61B239E69D8B478C849E27211725BD7316"/>
    <w:rsid w:val="00287EC7"/>
    <w:rPr>
      <w:rFonts w:eastAsiaTheme="minorHAnsi"/>
    </w:rPr>
  </w:style>
  <w:style w:type="paragraph" w:customStyle="1" w:styleId="F6F7AD11C13A456BAF445728CCFC352A16">
    <w:name w:val="F6F7AD11C13A456BAF445728CCFC352A16"/>
    <w:rsid w:val="00287EC7"/>
    <w:rPr>
      <w:rFonts w:eastAsiaTheme="minorHAnsi"/>
    </w:rPr>
  </w:style>
  <w:style w:type="paragraph" w:customStyle="1" w:styleId="AB0AAC3EBA4A436AAA246F1034D9A13316">
    <w:name w:val="AB0AAC3EBA4A436AAA246F1034D9A13316"/>
    <w:rsid w:val="00287EC7"/>
    <w:rPr>
      <w:rFonts w:eastAsiaTheme="minorHAnsi"/>
    </w:rPr>
  </w:style>
  <w:style w:type="paragraph" w:customStyle="1" w:styleId="08F8790017074AF7B801B948E0E28C8416">
    <w:name w:val="08F8790017074AF7B801B948E0E28C8416"/>
    <w:rsid w:val="00287EC7"/>
    <w:rPr>
      <w:rFonts w:eastAsiaTheme="minorHAnsi"/>
    </w:rPr>
  </w:style>
  <w:style w:type="paragraph" w:customStyle="1" w:styleId="5DAF0ECF1D624D6F819BCBDD783C649A16">
    <w:name w:val="5DAF0ECF1D624D6F819BCBDD783C649A16"/>
    <w:rsid w:val="00287EC7"/>
    <w:rPr>
      <w:rFonts w:eastAsiaTheme="minorHAnsi"/>
    </w:rPr>
  </w:style>
  <w:style w:type="paragraph" w:customStyle="1" w:styleId="4DB04E788DB54D94801141FDCE8ACAC616">
    <w:name w:val="4DB04E788DB54D94801141FDCE8ACAC616"/>
    <w:rsid w:val="00287EC7"/>
    <w:rPr>
      <w:rFonts w:eastAsiaTheme="minorHAnsi"/>
    </w:rPr>
  </w:style>
  <w:style w:type="paragraph" w:customStyle="1" w:styleId="9E1C10BE5AED4F98A846DAAD454E2B6E16">
    <w:name w:val="9E1C10BE5AED4F98A846DAAD454E2B6E16"/>
    <w:rsid w:val="00287EC7"/>
    <w:rPr>
      <w:rFonts w:eastAsiaTheme="minorHAnsi"/>
    </w:rPr>
  </w:style>
  <w:style w:type="paragraph" w:customStyle="1" w:styleId="63D21A61BF334E22B2E957E1D30E20C916">
    <w:name w:val="63D21A61BF334E22B2E957E1D30E20C916"/>
    <w:rsid w:val="00287EC7"/>
    <w:rPr>
      <w:rFonts w:eastAsiaTheme="minorHAnsi"/>
    </w:rPr>
  </w:style>
  <w:style w:type="paragraph" w:customStyle="1" w:styleId="6DC242CDFB204843ABBEB0C8898E9E6316">
    <w:name w:val="6DC242CDFB204843ABBEB0C8898E9E6316"/>
    <w:rsid w:val="00287EC7"/>
    <w:rPr>
      <w:rFonts w:eastAsiaTheme="minorHAnsi"/>
    </w:rPr>
  </w:style>
  <w:style w:type="paragraph" w:customStyle="1" w:styleId="BD4717D4DCD4406DBF95648A9BDE17D525">
    <w:name w:val="BD4717D4DCD4406DBF95648A9BDE17D525"/>
    <w:rsid w:val="00287EC7"/>
    <w:rPr>
      <w:rFonts w:eastAsiaTheme="minorHAnsi"/>
    </w:rPr>
  </w:style>
  <w:style w:type="paragraph" w:customStyle="1" w:styleId="B15B58BD674247DFA270A087938FE86A23">
    <w:name w:val="B15B58BD674247DFA270A087938FE86A23"/>
    <w:rsid w:val="00287EC7"/>
    <w:rPr>
      <w:rFonts w:eastAsiaTheme="minorHAnsi"/>
    </w:rPr>
  </w:style>
  <w:style w:type="paragraph" w:customStyle="1" w:styleId="AF8332400741460E9E432962EAA4696E23">
    <w:name w:val="AF8332400741460E9E432962EAA4696E23"/>
    <w:rsid w:val="00287EC7"/>
    <w:rPr>
      <w:rFonts w:eastAsiaTheme="minorHAnsi"/>
    </w:rPr>
  </w:style>
  <w:style w:type="paragraph" w:customStyle="1" w:styleId="72C01C7702C844558EE3272FA604D91523">
    <w:name w:val="72C01C7702C844558EE3272FA604D91523"/>
    <w:rsid w:val="00287EC7"/>
    <w:rPr>
      <w:rFonts w:eastAsiaTheme="minorHAnsi"/>
    </w:rPr>
  </w:style>
  <w:style w:type="paragraph" w:customStyle="1" w:styleId="F0B551AC797F40CC915F35CE783FE42A23">
    <w:name w:val="F0B551AC797F40CC915F35CE783FE42A23"/>
    <w:rsid w:val="00287EC7"/>
    <w:rPr>
      <w:rFonts w:eastAsiaTheme="minorHAnsi"/>
    </w:rPr>
  </w:style>
  <w:style w:type="paragraph" w:customStyle="1" w:styleId="AC9D931D1917474BB0698E30D29D6EE817">
    <w:name w:val="AC9D931D1917474BB0698E30D29D6EE817"/>
    <w:rsid w:val="00287EC7"/>
    <w:rPr>
      <w:rFonts w:eastAsiaTheme="minorHAnsi"/>
    </w:rPr>
  </w:style>
  <w:style w:type="paragraph" w:customStyle="1" w:styleId="EE633641DDB94DB195F52414CC756EAF17">
    <w:name w:val="EE633641DDB94DB195F52414CC756EAF17"/>
    <w:rsid w:val="00287EC7"/>
    <w:rPr>
      <w:rFonts w:eastAsiaTheme="minorHAnsi"/>
    </w:rPr>
  </w:style>
  <w:style w:type="paragraph" w:customStyle="1" w:styleId="AF9AF90B26584925A11B100A7637D0ED17">
    <w:name w:val="AF9AF90B26584925A11B100A7637D0ED17"/>
    <w:rsid w:val="00287EC7"/>
    <w:rPr>
      <w:rFonts w:eastAsiaTheme="minorHAnsi"/>
    </w:rPr>
  </w:style>
  <w:style w:type="paragraph" w:customStyle="1" w:styleId="61B239E69D8B478C849E27211725BD7317">
    <w:name w:val="61B239E69D8B478C849E27211725BD7317"/>
    <w:rsid w:val="00287EC7"/>
    <w:rPr>
      <w:rFonts w:eastAsiaTheme="minorHAnsi"/>
    </w:rPr>
  </w:style>
  <w:style w:type="paragraph" w:customStyle="1" w:styleId="F6F7AD11C13A456BAF445728CCFC352A17">
    <w:name w:val="F6F7AD11C13A456BAF445728CCFC352A17"/>
    <w:rsid w:val="00287EC7"/>
    <w:rPr>
      <w:rFonts w:eastAsiaTheme="minorHAnsi"/>
    </w:rPr>
  </w:style>
  <w:style w:type="paragraph" w:customStyle="1" w:styleId="AB0AAC3EBA4A436AAA246F1034D9A13317">
    <w:name w:val="AB0AAC3EBA4A436AAA246F1034D9A13317"/>
    <w:rsid w:val="00287EC7"/>
    <w:rPr>
      <w:rFonts w:eastAsiaTheme="minorHAnsi"/>
    </w:rPr>
  </w:style>
  <w:style w:type="paragraph" w:customStyle="1" w:styleId="73F303A589F4473D8038E071CF78A34A">
    <w:name w:val="73F303A589F4473D8038E071CF78A34A"/>
    <w:rsid w:val="00287EC7"/>
    <w:rPr>
      <w:rFonts w:eastAsiaTheme="minorHAnsi"/>
    </w:rPr>
  </w:style>
  <w:style w:type="paragraph" w:customStyle="1" w:styleId="08F8790017074AF7B801B948E0E28C8417">
    <w:name w:val="08F8790017074AF7B801B948E0E28C8417"/>
    <w:rsid w:val="00287EC7"/>
    <w:rPr>
      <w:rFonts w:eastAsiaTheme="minorHAnsi"/>
    </w:rPr>
  </w:style>
  <w:style w:type="paragraph" w:customStyle="1" w:styleId="5DAF0ECF1D624D6F819BCBDD783C649A17">
    <w:name w:val="5DAF0ECF1D624D6F819BCBDD783C649A17"/>
    <w:rsid w:val="00287EC7"/>
    <w:rPr>
      <w:rFonts w:eastAsiaTheme="minorHAnsi"/>
    </w:rPr>
  </w:style>
  <w:style w:type="paragraph" w:customStyle="1" w:styleId="4DB04E788DB54D94801141FDCE8ACAC617">
    <w:name w:val="4DB04E788DB54D94801141FDCE8ACAC617"/>
    <w:rsid w:val="00287EC7"/>
    <w:rPr>
      <w:rFonts w:eastAsiaTheme="minorHAnsi"/>
    </w:rPr>
  </w:style>
  <w:style w:type="paragraph" w:customStyle="1" w:styleId="9E1C10BE5AED4F98A846DAAD454E2B6E17">
    <w:name w:val="9E1C10BE5AED4F98A846DAAD454E2B6E17"/>
    <w:rsid w:val="00287EC7"/>
    <w:rPr>
      <w:rFonts w:eastAsiaTheme="minorHAnsi"/>
    </w:rPr>
  </w:style>
  <w:style w:type="paragraph" w:customStyle="1" w:styleId="63D21A61BF334E22B2E957E1D30E20C917">
    <w:name w:val="63D21A61BF334E22B2E957E1D30E20C917"/>
    <w:rsid w:val="00287EC7"/>
    <w:rPr>
      <w:rFonts w:eastAsiaTheme="minorHAnsi"/>
    </w:rPr>
  </w:style>
  <w:style w:type="paragraph" w:customStyle="1" w:styleId="6DC242CDFB204843ABBEB0C8898E9E6317">
    <w:name w:val="6DC242CDFB204843ABBEB0C8898E9E6317"/>
    <w:rsid w:val="00287EC7"/>
    <w:rPr>
      <w:rFonts w:eastAsiaTheme="minorHAnsi"/>
    </w:rPr>
  </w:style>
  <w:style w:type="paragraph" w:customStyle="1" w:styleId="BD4717D4DCD4406DBF95648A9BDE17D526">
    <w:name w:val="BD4717D4DCD4406DBF95648A9BDE17D526"/>
    <w:rsid w:val="00287EC7"/>
    <w:rPr>
      <w:rFonts w:eastAsiaTheme="minorHAnsi"/>
    </w:rPr>
  </w:style>
  <w:style w:type="paragraph" w:customStyle="1" w:styleId="B15B58BD674247DFA270A087938FE86A24">
    <w:name w:val="B15B58BD674247DFA270A087938FE86A24"/>
    <w:rsid w:val="00287EC7"/>
    <w:rPr>
      <w:rFonts w:eastAsiaTheme="minorHAnsi"/>
    </w:rPr>
  </w:style>
  <w:style w:type="paragraph" w:customStyle="1" w:styleId="AF8332400741460E9E432962EAA4696E24">
    <w:name w:val="AF8332400741460E9E432962EAA4696E24"/>
    <w:rsid w:val="00287EC7"/>
    <w:rPr>
      <w:rFonts w:eastAsiaTheme="minorHAnsi"/>
    </w:rPr>
  </w:style>
  <w:style w:type="paragraph" w:customStyle="1" w:styleId="72C01C7702C844558EE3272FA604D91524">
    <w:name w:val="72C01C7702C844558EE3272FA604D91524"/>
    <w:rsid w:val="00287EC7"/>
    <w:rPr>
      <w:rFonts w:eastAsiaTheme="minorHAnsi"/>
    </w:rPr>
  </w:style>
  <w:style w:type="paragraph" w:customStyle="1" w:styleId="F0B551AC797F40CC915F35CE783FE42A24">
    <w:name w:val="F0B551AC797F40CC915F35CE783FE42A24"/>
    <w:rsid w:val="00287EC7"/>
    <w:rPr>
      <w:rFonts w:eastAsiaTheme="minorHAnsi"/>
    </w:rPr>
  </w:style>
  <w:style w:type="paragraph" w:customStyle="1" w:styleId="AC9D931D1917474BB0698E30D29D6EE818">
    <w:name w:val="AC9D931D1917474BB0698E30D29D6EE818"/>
    <w:rsid w:val="00287EC7"/>
    <w:rPr>
      <w:rFonts w:eastAsiaTheme="minorHAnsi"/>
    </w:rPr>
  </w:style>
  <w:style w:type="paragraph" w:customStyle="1" w:styleId="EE633641DDB94DB195F52414CC756EAF18">
    <w:name w:val="EE633641DDB94DB195F52414CC756EAF18"/>
    <w:rsid w:val="00287EC7"/>
    <w:rPr>
      <w:rFonts w:eastAsiaTheme="minorHAnsi"/>
    </w:rPr>
  </w:style>
  <w:style w:type="paragraph" w:customStyle="1" w:styleId="AF9AF90B26584925A11B100A7637D0ED18">
    <w:name w:val="AF9AF90B26584925A11B100A7637D0ED18"/>
    <w:rsid w:val="00287EC7"/>
    <w:rPr>
      <w:rFonts w:eastAsiaTheme="minorHAnsi"/>
    </w:rPr>
  </w:style>
  <w:style w:type="paragraph" w:customStyle="1" w:styleId="61B239E69D8B478C849E27211725BD7318">
    <w:name w:val="61B239E69D8B478C849E27211725BD7318"/>
    <w:rsid w:val="00287EC7"/>
    <w:rPr>
      <w:rFonts w:eastAsiaTheme="minorHAnsi"/>
    </w:rPr>
  </w:style>
  <w:style w:type="paragraph" w:customStyle="1" w:styleId="F6F7AD11C13A456BAF445728CCFC352A18">
    <w:name w:val="F6F7AD11C13A456BAF445728CCFC352A18"/>
    <w:rsid w:val="00287EC7"/>
    <w:rPr>
      <w:rFonts w:eastAsiaTheme="minorHAnsi"/>
    </w:rPr>
  </w:style>
  <w:style w:type="paragraph" w:customStyle="1" w:styleId="AB0AAC3EBA4A436AAA246F1034D9A13318">
    <w:name w:val="AB0AAC3EBA4A436AAA246F1034D9A13318"/>
    <w:rsid w:val="00287EC7"/>
    <w:rPr>
      <w:rFonts w:eastAsiaTheme="minorHAnsi"/>
    </w:rPr>
  </w:style>
  <w:style w:type="paragraph" w:customStyle="1" w:styleId="73F303A589F4473D8038E071CF78A34A1">
    <w:name w:val="73F303A589F4473D8038E071CF78A34A1"/>
    <w:rsid w:val="00287EC7"/>
    <w:rPr>
      <w:rFonts w:eastAsiaTheme="minorHAnsi"/>
    </w:rPr>
  </w:style>
  <w:style w:type="paragraph" w:customStyle="1" w:styleId="08F8790017074AF7B801B948E0E28C8418">
    <w:name w:val="08F8790017074AF7B801B948E0E28C8418"/>
    <w:rsid w:val="00287EC7"/>
    <w:rPr>
      <w:rFonts w:eastAsiaTheme="minorHAnsi"/>
    </w:rPr>
  </w:style>
  <w:style w:type="paragraph" w:customStyle="1" w:styleId="5DAF0ECF1D624D6F819BCBDD783C649A18">
    <w:name w:val="5DAF0ECF1D624D6F819BCBDD783C649A18"/>
    <w:rsid w:val="00287EC7"/>
    <w:rPr>
      <w:rFonts w:eastAsiaTheme="minorHAnsi"/>
    </w:rPr>
  </w:style>
  <w:style w:type="paragraph" w:customStyle="1" w:styleId="4DB04E788DB54D94801141FDCE8ACAC618">
    <w:name w:val="4DB04E788DB54D94801141FDCE8ACAC618"/>
    <w:rsid w:val="00287EC7"/>
    <w:rPr>
      <w:rFonts w:eastAsiaTheme="minorHAnsi"/>
    </w:rPr>
  </w:style>
  <w:style w:type="paragraph" w:customStyle="1" w:styleId="9E1C10BE5AED4F98A846DAAD454E2B6E18">
    <w:name w:val="9E1C10BE5AED4F98A846DAAD454E2B6E18"/>
    <w:rsid w:val="00287EC7"/>
    <w:rPr>
      <w:rFonts w:eastAsiaTheme="minorHAnsi"/>
    </w:rPr>
  </w:style>
  <w:style w:type="paragraph" w:customStyle="1" w:styleId="63D21A61BF334E22B2E957E1D30E20C918">
    <w:name w:val="63D21A61BF334E22B2E957E1D30E20C918"/>
    <w:rsid w:val="00287EC7"/>
    <w:rPr>
      <w:rFonts w:eastAsiaTheme="minorHAnsi"/>
    </w:rPr>
  </w:style>
  <w:style w:type="paragraph" w:customStyle="1" w:styleId="6DC242CDFB204843ABBEB0C8898E9E6318">
    <w:name w:val="6DC242CDFB204843ABBEB0C8898E9E6318"/>
    <w:rsid w:val="00287EC7"/>
    <w:rPr>
      <w:rFonts w:eastAsiaTheme="minorHAnsi"/>
    </w:rPr>
  </w:style>
  <w:style w:type="paragraph" w:customStyle="1" w:styleId="BD4717D4DCD4406DBF95648A9BDE17D527">
    <w:name w:val="BD4717D4DCD4406DBF95648A9BDE17D527"/>
    <w:rsid w:val="00287EC7"/>
    <w:rPr>
      <w:rFonts w:eastAsiaTheme="minorHAnsi"/>
    </w:rPr>
  </w:style>
  <w:style w:type="paragraph" w:customStyle="1" w:styleId="B15B58BD674247DFA270A087938FE86A25">
    <w:name w:val="B15B58BD674247DFA270A087938FE86A25"/>
    <w:rsid w:val="00287EC7"/>
    <w:rPr>
      <w:rFonts w:eastAsiaTheme="minorHAnsi"/>
    </w:rPr>
  </w:style>
  <w:style w:type="paragraph" w:customStyle="1" w:styleId="AF8332400741460E9E432962EAA4696E25">
    <w:name w:val="AF8332400741460E9E432962EAA4696E25"/>
    <w:rsid w:val="00287EC7"/>
    <w:rPr>
      <w:rFonts w:eastAsiaTheme="minorHAnsi"/>
    </w:rPr>
  </w:style>
  <w:style w:type="paragraph" w:customStyle="1" w:styleId="72C01C7702C844558EE3272FA604D91525">
    <w:name w:val="72C01C7702C844558EE3272FA604D91525"/>
    <w:rsid w:val="00287EC7"/>
    <w:rPr>
      <w:rFonts w:eastAsiaTheme="minorHAnsi"/>
    </w:rPr>
  </w:style>
  <w:style w:type="paragraph" w:customStyle="1" w:styleId="F0B551AC797F40CC915F35CE783FE42A25">
    <w:name w:val="F0B551AC797F40CC915F35CE783FE42A25"/>
    <w:rsid w:val="00287EC7"/>
    <w:rPr>
      <w:rFonts w:eastAsiaTheme="minorHAnsi"/>
    </w:rPr>
  </w:style>
  <w:style w:type="paragraph" w:customStyle="1" w:styleId="AC9D931D1917474BB0698E30D29D6EE819">
    <w:name w:val="AC9D931D1917474BB0698E30D29D6EE819"/>
    <w:rsid w:val="00287EC7"/>
    <w:rPr>
      <w:rFonts w:eastAsiaTheme="minorHAnsi"/>
    </w:rPr>
  </w:style>
  <w:style w:type="paragraph" w:customStyle="1" w:styleId="EE633641DDB94DB195F52414CC756EAF19">
    <w:name w:val="EE633641DDB94DB195F52414CC756EAF19"/>
    <w:rsid w:val="00287EC7"/>
    <w:rPr>
      <w:rFonts w:eastAsiaTheme="minorHAnsi"/>
    </w:rPr>
  </w:style>
  <w:style w:type="paragraph" w:customStyle="1" w:styleId="AF9AF90B26584925A11B100A7637D0ED19">
    <w:name w:val="AF9AF90B26584925A11B100A7637D0ED19"/>
    <w:rsid w:val="00287EC7"/>
    <w:rPr>
      <w:rFonts w:eastAsiaTheme="minorHAnsi"/>
    </w:rPr>
  </w:style>
  <w:style w:type="paragraph" w:customStyle="1" w:styleId="61B239E69D8B478C849E27211725BD7319">
    <w:name w:val="61B239E69D8B478C849E27211725BD7319"/>
    <w:rsid w:val="00287EC7"/>
    <w:rPr>
      <w:rFonts w:eastAsiaTheme="minorHAnsi"/>
    </w:rPr>
  </w:style>
  <w:style w:type="paragraph" w:customStyle="1" w:styleId="F6F7AD11C13A456BAF445728CCFC352A19">
    <w:name w:val="F6F7AD11C13A456BAF445728CCFC352A19"/>
    <w:rsid w:val="00287EC7"/>
    <w:rPr>
      <w:rFonts w:eastAsiaTheme="minorHAnsi"/>
    </w:rPr>
  </w:style>
  <w:style w:type="paragraph" w:customStyle="1" w:styleId="AB0AAC3EBA4A436AAA246F1034D9A13319">
    <w:name w:val="AB0AAC3EBA4A436AAA246F1034D9A13319"/>
    <w:rsid w:val="00287EC7"/>
    <w:rPr>
      <w:rFonts w:eastAsiaTheme="minorHAnsi"/>
    </w:rPr>
  </w:style>
  <w:style w:type="paragraph" w:customStyle="1" w:styleId="73F303A589F4473D8038E071CF78A34A2">
    <w:name w:val="73F303A589F4473D8038E071CF78A34A2"/>
    <w:rsid w:val="00287EC7"/>
    <w:rPr>
      <w:rFonts w:eastAsiaTheme="minorHAnsi"/>
    </w:rPr>
  </w:style>
  <w:style w:type="paragraph" w:customStyle="1" w:styleId="08F8790017074AF7B801B948E0E28C8419">
    <w:name w:val="08F8790017074AF7B801B948E0E28C8419"/>
    <w:rsid w:val="00287EC7"/>
    <w:rPr>
      <w:rFonts w:eastAsiaTheme="minorHAnsi"/>
    </w:rPr>
  </w:style>
  <w:style w:type="paragraph" w:customStyle="1" w:styleId="5DAF0ECF1D624D6F819BCBDD783C649A19">
    <w:name w:val="5DAF0ECF1D624D6F819BCBDD783C649A19"/>
    <w:rsid w:val="00287EC7"/>
    <w:rPr>
      <w:rFonts w:eastAsiaTheme="minorHAnsi"/>
    </w:rPr>
  </w:style>
  <w:style w:type="paragraph" w:customStyle="1" w:styleId="4DB04E788DB54D94801141FDCE8ACAC619">
    <w:name w:val="4DB04E788DB54D94801141FDCE8ACAC619"/>
    <w:rsid w:val="00287EC7"/>
    <w:rPr>
      <w:rFonts w:eastAsiaTheme="minorHAnsi"/>
    </w:rPr>
  </w:style>
  <w:style w:type="paragraph" w:customStyle="1" w:styleId="9E1C10BE5AED4F98A846DAAD454E2B6E19">
    <w:name w:val="9E1C10BE5AED4F98A846DAAD454E2B6E19"/>
    <w:rsid w:val="00287EC7"/>
    <w:rPr>
      <w:rFonts w:eastAsiaTheme="minorHAnsi"/>
    </w:rPr>
  </w:style>
  <w:style w:type="paragraph" w:customStyle="1" w:styleId="63D21A61BF334E22B2E957E1D30E20C919">
    <w:name w:val="63D21A61BF334E22B2E957E1D30E20C919"/>
    <w:rsid w:val="00287EC7"/>
    <w:rPr>
      <w:rFonts w:eastAsiaTheme="minorHAnsi"/>
    </w:rPr>
  </w:style>
  <w:style w:type="paragraph" w:customStyle="1" w:styleId="6DC242CDFB204843ABBEB0C8898E9E6319">
    <w:name w:val="6DC242CDFB204843ABBEB0C8898E9E6319"/>
    <w:rsid w:val="00287EC7"/>
    <w:rPr>
      <w:rFonts w:eastAsiaTheme="minorHAnsi"/>
    </w:rPr>
  </w:style>
  <w:style w:type="paragraph" w:customStyle="1" w:styleId="BD4717D4DCD4406DBF95648A9BDE17D528">
    <w:name w:val="BD4717D4DCD4406DBF95648A9BDE17D528"/>
    <w:rsid w:val="00287EC7"/>
    <w:rPr>
      <w:rFonts w:eastAsiaTheme="minorHAnsi"/>
    </w:rPr>
  </w:style>
  <w:style w:type="paragraph" w:customStyle="1" w:styleId="B15B58BD674247DFA270A087938FE86A26">
    <w:name w:val="B15B58BD674247DFA270A087938FE86A26"/>
    <w:rsid w:val="00287EC7"/>
    <w:rPr>
      <w:rFonts w:eastAsiaTheme="minorHAnsi"/>
    </w:rPr>
  </w:style>
  <w:style w:type="paragraph" w:customStyle="1" w:styleId="AF8332400741460E9E432962EAA4696E26">
    <w:name w:val="AF8332400741460E9E432962EAA4696E26"/>
    <w:rsid w:val="00287EC7"/>
    <w:rPr>
      <w:rFonts w:eastAsiaTheme="minorHAnsi"/>
    </w:rPr>
  </w:style>
  <w:style w:type="paragraph" w:customStyle="1" w:styleId="72C01C7702C844558EE3272FA604D91526">
    <w:name w:val="72C01C7702C844558EE3272FA604D91526"/>
    <w:rsid w:val="00287EC7"/>
    <w:rPr>
      <w:rFonts w:eastAsiaTheme="minorHAnsi"/>
    </w:rPr>
  </w:style>
  <w:style w:type="paragraph" w:customStyle="1" w:styleId="F0B551AC797F40CC915F35CE783FE42A26">
    <w:name w:val="F0B551AC797F40CC915F35CE783FE42A26"/>
    <w:rsid w:val="00287EC7"/>
    <w:rPr>
      <w:rFonts w:eastAsiaTheme="minorHAnsi"/>
    </w:rPr>
  </w:style>
  <w:style w:type="paragraph" w:customStyle="1" w:styleId="AC9D931D1917474BB0698E30D29D6EE820">
    <w:name w:val="AC9D931D1917474BB0698E30D29D6EE820"/>
    <w:rsid w:val="00287EC7"/>
    <w:rPr>
      <w:rFonts w:eastAsiaTheme="minorHAnsi"/>
    </w:rPr>
  </w:style>
  <w:style w:type="paragraph" w:customStyle="1" w:styleId="EE633641DDB94DB195F52414CC756EAF20">
    <w:name w:val="EE633641DDB94DB195F52414CC756EAF20"/>
    <w:rsid w:val="00287EC7"/>
    <w:rPr>
      <w:rFonts w:eastAsiaTheme="minorHAnsi"/>
    </w:rPr>
  </w:style>
  <w:style w:type="paragraph" w:customStyle="1" w:styleId="AF9AF90B26584925A11B100A7637D0ED20">
    <w:name w:val="AF9AF90B26584925A11B100A7637D0ED20"/>
    <w:rsid w:val="00287EC7"/>
    <w:rPr>
      <w:rFonts w:eastAsiaTheme="minorHAnsi"/>
    </w:rPr>
  </w:style>
  <w:style w:type="paragraph" w:customStyle="1" w:styleId="61B239E69D8B478C849E27211725BD7320">
    <w:name w:val="61B239E69D8B478C849E27211725BD7320"/>
    <w:rsid w:val="00287EC7"/>
    <w:rPr>
      <w:rFonts w:eastAsiaTheme="minorHAnsi"/>
    </w:rPr>
  </w:style>
  <w:style w:type="paragraph" w:customStyle="1" w:styleId="F6F7AD11C13A456BAF445728CCFC352A20">
    <w:name w:val="F6F7AD11C13A456BAF445728CCFC352A20"/>
    <w:rsid w:val="00287EC7"/>
    <w:rPr>
      <w:rFonts w:eastAsiaTheme="minorHAnsi"/>
    </w:rPr>
  </w:style>
  <w:style w:type="paragraph" w:customStyle="1" w:styleId="AB0AAC3EBA4A436AAA246F1034D9A13320">
    <w:name w:val="AB0AAC3EBA4A436AAA246F1034D9A13320"/>
    <w:rsid w:val="00287EC7"/>
    <w:rPr>
      <w:rFonts w:eastAsiaTheme="minorHAnsi"/>
    </w:rPr>
  </w:style>
  <w:style w:type="paragraph" w:customStyle="1" w:styleId="73F303A589F4473D8038E071CF78A34A3">
    <w:name w:val="73F303A589F4473D8038E071CF78A34A3"/>
    <w:rsid w:val="00287EC7"/>
    <w:rPr>
      <w:rFonts w:eastAsiaTheme="minorHAnsi"/>
    </w:rPr>
  </w:style>
  <w:style w:type="paragraph" w:customStyle="1" w:styleId="08F8790017074AF7B801B948E0E28C8420">
    <w:name w:val="08F8790017074AF7B801B948E0E28C8420"/>
    <w:rsid w:val="00287EC7"/>
    <w:rPr>
      <w:rFonts w:eastAsiaTheme="minorHAnsi"/>
    </w:rPr>
  </w:style>
  <w:style w:type="paragraph" w:customStyle="1" w:styleId="5DAF0ECF1D624D6F819BCBDD783C649A20">
    <w:name w:val="5DAF0ECF1D624D6F819BCBDD783C649A20"/>
    <w:rsid w:val="00287EC7"/>
    <w:rPr>
      <w:rFonts w:eastAsiaTheme="minorHAnsi"/>
    </w:rPr>
  </w:style>
  <w:style w:type="paragraph" w:customStyle="1" w:styleId="4DB04E788DB54D94801141FDCE8ACAC620">
    <w:name w:val="4DB04E788DB54D94801141FDCE8ACAC620"/>
    <w:rsid w:val="00287EC7"/>
    <w:rPr>
      <w:rFonts w:eastAsiaTheme="minorHAnsi"/>
    </w:rPr>
  </w:style>
  <w:style w:type="paragraph" w:customStyle="1" w:styleId="9E1C10BE5AED4F98A846DAAD454E2B6E20">
    <w:name w:val="9E1C10BE5AED4F98A846DAAD454E2B6E20"/>
    <w:rsid w:val="00287EC7"/>
    <w:rPr>
      <w:rFonts w:eastAsiaTheme="minorHAnsi"/>
    </w:rPr>
  </w:style>
  <w:style w:type="paragraph" w:customStyle="1" w:styleId="63D21A61BF334E22B2E957E1D30E20C920">
    <w:name w:val="63D21A61BF334E22B2E957E1D30E20C920"/>
    <w:rsid w:val="00287EC7"/>
    <w:rPr>
      <w:rFonts w:eastAsiaTheme="minorHAnsi"/>
    </w:rPr>
  </w:style>
  <w:style w:type="paragraph" w:customStyle="1" w:styleId="6DC242CDFB204843ABBEB0C8898E9E6320">
    <w:name w:val="6DC242CDFB204843ABBEB0C8898E9E6320"/>
    <w:rsid w:val="00287EC7"/>
    <w:rPr>
      <w:rFonts w:eastAsiaTheme="minorHAnsi"/>
    </w:rPr>
  </w:style>
  <w:style w:type="paragraph" w:customStyle="1" w:styleId="BD4717D4DCD4406DBF95648A9BDE17D529">
    <w:name w:val="BD4717D4DCD4406DBF95648A9BDE17D529"/>
    <w:rsid w:val="00287EC7"/>
    <w:rPr>
      <w:rFonts w:eastAsiaTheme="minorHAnsi"/>
    </w:rPr>
  </w:style>
  <w:style w:type="paragraph" w:customStyle="1" w:styleId="B15B58BD674247DFA270A087938FE86A27">
    <w:name w:val="B15B58BD674247DFA270A087938FE86A27"/>
    <w:rsid w:val="00287EC7"/>
    <w:rPr>
      <w:rFonts w:eastAsiaTheme="minorHAnsi"/>
    </w:rPr>
  </w:style>
  <w:style w:type="paragraph" w:customStyle="1" w:styleId="AF8332400741460E9E432962EAA4696E27">
    <w:name w:val="AF8332400741460E9E432962EAA4696E27"/>
    <w:rsid w:val="00287EC7"/>
    <w:rPr>
      <w:rFonts w:eastAsiaTheme="minorHAnsi"/>
    </w:rPr>
  </w:style>
  <w:style w:type="paragraph" w:customStyle="1" w:styleId="72C01C7702C844558EE3272FA604D91527">
    <w:name w:val="72C01C7702C844558EE3272FA604D91527"/>
    <w:rsid w:val="00287EC7"/>
    <w:rPr>
      <w:rFonts w:eastAsiaTheme="minorHAnsi"/>
    </w:rPr>
  </w:style>
  <w:style w:type="paragraph" w:customStyle="1" w:styleId="F0B551AC797F40CC915F35CE783FE42A27">
    <w:name w:val="F0B551AC797F40CC915F35CE783FE42A27"/>
    <w:rsid w:val="00287EC7"/>
    <w:rPr>
      <w:rFonts w:eastAsiaTheme="minorHAnsi"/>
    </w:rPr>
  </w:style>
  <w:style w:type="paragraph" w:customStyle="1" w:styleId="AC9D931D1917474BB0698E30D29D6EE821">
    <w:name w:val="AC9D931D1917474BB0698E30D29D6EE821"/>
    <w:rsid w:val="00287EC7"/>
    <w:rPr>
      <w:rFonts w:eastAsiaTheme="minorHAnsi"/>
    </w:rPr>
  </w:style>
  <w:style w:type="paragraph" w:customStyle="1" w:styleId="EE633641DDB94DB195F52414CC756EAF21">
    <w:name w:val="EE633641DDB94DB195F52414CC756EAF21"/>
    <w:rsid w:val="00287EC7"/>
    <w:rPr>
      <w:rFonts w:eastAsiaTheme="minorHAnsi"/>
    </w:rPr>
  </w:style>
  <w:style w:type="paragraph" w:customStyle="1" w:styleId="AF9AF90B26584925A11B100A7637D0ED21">
    <w:name w:val="AF9AF90B26584925A11B100A7637D0ED21"/>
    <w:rsid w:val="00287EC7"/>
    <w:rPr>
      <w:rFonts w:eastAsiaTheme="minorHAnsi"/>
    </w:rPr>
  </w:style>
  <w:style w:type="paragraph" w:customStyle="1" w:styleId="61B239E69D8B478C849E27211725BD7321">
    <w:name w:val="61B239E69D8B478C849E27211725BD7321"/>
    <w:rsid w:val="00287EC7"/>
    <w:rPr>
      <w:rFonts w:eastAsiaTheme="minorHAnsi"/>
    </w:rPr>
  </w:style>
  <w:style w:type="paragraph" w:customStyle="1" w:styleId="F6F7AD11C13A456BAF445728CCFC352A21">
    <w:name w:val="F6F7AD11C13A456BAF445728CCFC352A21"/>
    <w:rsid w:val="00287EC7"/>
    <w:rPr>
      <w:rFonts w:eastAsiaTheme="minorHAnsi"/>
    </w:rPr>
  </w:style>
  <w:style w:type="paragraph" w:customStyle="1" w:styleId="AB0AAC3EBA4A436AAA246F1034D9A13321">
    <w:name w:val="AB0AAC3EBA4A436AAA246F1034D9A13321"/>
    <w:rsid w:val="00287EC7"/>
    <w:rPr>
      <w:rFonts w:eastAsiaTheme="minorHAnsi"/>
    </w:rPr>
  </w:style>
  <w:style w:type="paragraph" w:customStyle="1" w:styleId="73F303A589F4473D8038E071CF78A34A4">
    <w:name w:val="73F303A589F4473D8038E071CF78A34A4"/>
    <w:rsid w:val="00287EC7"/>
    <w:rPr>
      <w:rFonts w:eastAsiaTheme="minorHAnsi"/>
    </w:rPr>
  </w:style>
  <w:style w:type="paragraph" w:customStyle="1" w:styleId="08F8790017074AF7B801B948E0E28C8421">
    <w:name w:val="08F8790017074AF7B801B948E0E28C8421"/>
    <w:rsid w:val="00287EC7"/>
    <w:rPr>
      <w:rFonts w:eastAsiaTheme="minorHAnsi"/>
    </w:rPr>
  </w:style>
  <w:style w:type="paragraph" w:customStyle="1" w:styleId="5DAF0ECF1D624D6F819BCBDD783C649A21">
    <w:name w:val="5DAF0ECF1D624D6F819BCBDD783C649A21"/>
    <w:rsid w:val="00287EC7"/>
    <w:rPr>
      <w:rFonts w:eastAsiaTheme="minorHAnsi"/>
    </w:rPr>
  </w:style>
  <w:style w:type="paragraph" w:customStyle="1" w:styleId="4DB04E788DB54D94801141FDCE8ACAC621">
    <w:name w:val="4DB04E788DB54D94801141FDCE8ACAC621"/>
    <w:rsid w:val="00287EC7"/>
    <w:rPr>
      <w:rFonts w:eastAsiaTheme="minorHAnsi"/>
    </w:rPr>
  </w:style>
  <w:style w:type="paragraph" w:customStyle="1" w:styleId="9E1C10BE5AED4F98A846DAAD454E2B6E21">
    <w:name w:val="9E1C10BE5AED4F98A846DAAD454E2B6E21"/>
    <w:rsid w:val="00287EC7"/>
    <w:rPr>
      <w:rFonts w:eastAsiaTheme="minorHAnsi"/>
    </w:rPr>
  </w:style>
  <w:style w:type="paragraph" w:customStyle="1" w:styleId="63D21A61BF334E22B2E957E1D30E20C921">
    <w:name w:val="63D21A61BF334E22B2E957E1D30E20C921"/>
    <w:rsid w:val="00287EC7"/>
    <w:rPr>
      <w:rFonts w:eastAsiaTheme="minorHAnsi"/>
    </w:rPr>
  </w:style>
  <w:style w:type="paragraph" w:customStyle="1" w:styleId="6DC242CDFB204843ABBEB0C8898E9E6321">
    <w:name w:val="6DC242CDFB204843ABBEB0C8898E9E6321"/>
    <w:rsid w:val="00287EC7"/>
    <w:rPr>
      <w:rFonts w:eastAsiaTheme="minorHAnsi"/>
    </w:rPr>
  </w:style>
  <w:style w:type="paragraph" w:customStyle="1" w:styleId="72AB6A0B87B642CBA9E63449C8BFA7D1">
    <w:name w:val="72AB6A0B87B642CBA9E63449C8BFA7D1"/>
    <w:rsid w:val="00287EC7"/>
    <w:rPr>
      <w:rFonts w:cs="Times New Roman"/>
    </w:rPr>
  </w:style>
  <w:style w:type="paragraph" w:customStyle="1" w:styleId="10A08A77BBAD468CA4DA1338466F98BB">
    <w:name w:val="10A08A77BBAD468CA4DA1338466F98BB"/>
    <w:rsid w:val="00287EC7"/>
    <w:rPr>
      <w:rFonts w:cs="Times New Roman"/>
    </w:rPr>
  </w:style>
  <w:style w:type="paragraph" w:customStyle="1" w:styleId="BD4717D4DCD4406DBF95648A9BDE17D530">
    <w:name w:val="BD4717D4DCD4406DBF95648A9BDE17D530"/>
    <w:rsid w:val="00287EC7"/>
    <w:rPr>
      <w:rFonts w:eastAsiaTheme="minorHAnsi"/>
    </w:rPr>
  </w:style>
  <w:style w:type="paragraph" w:customStyle="1" w:styleId="B15B58BD674247DFA270A087938FE86A28">
    <w:name w:val="B15B58BD674247DFA270A087938FE86A28"/>
    <w:rsid w:val="00287EC7"/>
    <w:rPr>
      <w:rFonts w:eastAsiaTheme="minorHAnsi"/>
    </w:rPr>
  </w:style>
  <w:style w:type="paragraph" w:customStyle="1" w:styleId="AF8332400741460E9E432962EAA4696E28">
    <w:name w:val="AF8332400741460E9E432962EAA4696E28"/>
    <w:rsid w:val="00287EC7"/>
    <w:rPr>
      <w:rFonts w:eastAsiaTheme="minorHAnsi"/>
    </w:rPr>
  </w:style>
  <w:style w:type="paragraph" w:customStyle="1" w:styleId="72C01C7702C844558EE3272FA604D91528">
    <w:name w:val="72C01C7702C844558EE3272FA604D91528"/>
    <w:rsid w:val="00287EC7"/>
    <w:rPr>
      <w:rFonts w:eastAsiaTheme="minorHAnsi"/>
    </w:rPr>
  </w:style>
  <w:style w:type="paragraph" w:customStyle="1" w:styleId="F0B551AC797F40CC915F35CE783FE42A28">
    <w:name w:val="F0B551AC797F40CC915F35CE783FE42A28"/>
    <w:rsid w:val="00287EC7"/>
    <w:rPr>
      <w:rFonts w:eastAsiaTheme="minorHAnsi"/>
    </w:rPr>
  </w:style>
  <w:style w:type="paragraph" w:customStyle="1" w:styleId="AC9D931D1917474BB0698E30D29D6EE822">
    <w:name w:val="AC9D931D1917474BB0698E30D29D6EE822"/>
    <w:rsid w:val="00287EC7"/>
    <w:rPr>
      <w:rFonts w:eastAsiaTheme="minorHAnsi"/>
    </w:rPr>
  </w:style>
  <w:style w:type="paragraph" w:customStyle="1" w:styleId="EE633641DDB94DB195F52414CC756EAF22">
    <w:name w:val="EE633641DDB94DB195F52414CC756EAF22"/>
    <w:rsid w:val="00287EC7"/>
    <w:rPr>
      <w:rFonts w:eastAsiaTheme="minorHAnsi"/>
    </w:rPr>
  </w:style>
  <w:style w:type="paragraph" w:customStyle="1" w:styleId="AF9AF90B26584925A11B100A7637D0ED22">
    <w:name w:val="AF9AF90B26584925A11B100A7637D0ED22"/>
    <w:rsid w:val="00287EC7"/>
    <w:rPr>
      <w:rFonts w:eastAsiaTheme="minorHAnsi"/>
    </w:rPr>
  </w:style>
  <w:style w:type="paragraph" w:customStyle="1" w:styleId="61B239E69D8B478C849E27211725BD7322">
    <w:name w:val="61B239E69D8B478C849E27211725BD7322"/>
    <w:rsid w:val="00287EC7"/>
    <w:rPr>
      <w:rFonts w:eastAsiaTheme="minorHAnsi"/>
    </w:rPr>
  </w:style>
  <w:style w:type="paragraph" w:customStyle="1" w:styleId="F6F7AD11C13A456BAF445728CCFC352A22">
    <w:name w:val="F6F7AD11C13A456BAF445728CCFC352A22"/>
    <w:rsid w:val="00287EC7"/>
    <w:rPr>
      <w:rFonts w:eastAsiaTheme="minorHAnsi"/>
    </w:rPr>
  </w:style>
  <w:style w:type="paragraph" w:customStyle="1" w:styleId="AB0AAC3EBA4A436AAA246F1034D9A13322">
    <w:name w:val="AB0AAC3EBA4A436AAA246F1034D9A13322"/>
    <w:rsid w:val="00287EC7"/>
    <w:rPr>
      <w:rFonts w:eastAsiaTheme="minorHAnsi"/>
    </w:rPr>
  </w:style>
  <w:style w:type="paragraph" w:customStyle="1" w:styleId="73F303A589F4473D8038E071CF78A34A5">
    <w:name w:val="73F303A589F4473D8038E071CF78A34A5"/>
    <w:rsid w:val="00287EC7"/>
    <w:rPr>
      <w:rFonts w:eastAsiaTheme="minorHAnsi"/>
    </w:rPr>
  </w:style>
  <w:style w:type="paragraph" w:customStyle="1" w:styleId="08F8790017074AF7B801B948E0E28C8422">
    <w:name w:val="08F8790017074AF7B801B948E0E28C8422"/>
    <w:rsid w:val="00287EC7"/>
    <w:rPr>
      <w:rFonts w:eastAsiaTheme="minorHAnsi"/>
    </w:rPr>
  </w:style>
  <w:style w:type="paragraph" w:customStyle="1" w:styleId="5DAF0ECF1D624D6F819BCBDD783C649A22">
    <w:name w:val="5DAF0ECF1D624D6F819BCBDD783C649A22"/>
    <w:rsid w:val="00287EC7"/>
    <w:rPr>
      <w:rFonts w:eastAsiaTheme="minorHAnsi"/>
    </w:rPr>
  </w:style>
  <w:style w:type="paragraph" w:customStyle="1" w:styleId="4DB04E788DB54D94801141FDCE8ACAC622">
    <w:name w:val="4DB04E788DB54D94801141FDCE8ACAC622"/>
    <w:rsid w:val="00287EC7"/>
    <w:rPr>
      <w:rFonts w:eastAsiaTheme="minorHAnsi"/>
    </w:rPr>
  </w:style>
  <w:style w:type="paragraph" w:customStyle="1" w:styleId="9E1C10BE5AED4F98A846DAAD454E2B6E22">
    <w:name w:val="9E1C10BE5AED4F98A846DAAD454E2B6E22"/>
    <w:rsid w:val="00287EC7"/>
    <w:rPr>
      <w:rFonts w:eastAsiaTheme="minorHAnsi"/>
    </w:rPr>
  </w:style>
  <w:style w:type="paragraph" w:customStyle="1" w:styleId="63D21A61BF334E22B2E957E1D30E20C922">
    <w:name w:val="63D21A61BF334E22B2E957E1D30E20C922"/>
    <w:rsid w:val="00287EC7"/>
    <w:rPr>
      <w:rFonts w:eastAsiaTheme="minorHAnsi"/>
    </w:rPr>
  </w:style>
  <w:style w:type="paragraph" w:customStyle="1" w:styleId="72AB6A0B87B642CBA9E63449C8BFA7D11">
    <w:name w:val="72AB6A0B87B642CBA9E63449C8BFA7D11"/>
    <w:rsid w:val="00287EC7"/>
    <w:rPr>
      <w:rFonts w:eastAsiaTheme="minorHAnsi"/>
    </w:rPr>
  </w:style>
  <w:style w:type="paragraph" w:customStyle="1" w:styleId="10A08A77BBAD468CA4DA1338466F98BB1">
    <w:name w:val="10A08A77BBAD468CA4DA1338466F98BB1"/>
    <w:rsid w:val="00287EC7"/>
    <w:rPr>
      <w:rFonts w:eastAsiaTheme="minorHAnsi"/>
    </w:rPr>
  </w:style>
  <w:style w:type="paragraph" w:customStyle="1" w:styleId="6DC242CDFB204843ABBEB0C8898E9E6322">
    <w:name w:val="6DC242CDFB204843ABBEB0C8898E9E6322"/>
    <w:rsid w:val="00287EC7"/>
    <w:rPr>
      <w:rFonts w:eastAsiaTheme="minorHAnsi"/>
    </w:rPr>
  </w:style>
  <w:style w:type="paragraph" w:customStyle="1" w:styleId="3E4BEEF2E1DB4A44B4DB99257428A77D">
    <w:name w:val="3E4BEEF2E1DB4A44B4DB99257428A77D"/>
    <w:rsid w:val="00287EC7"/>
    <w:rPr>
      <w:rFonts w:cs="Times New Roman"/>
    </w:rPr>
  </w:style>
  <w:style w:type="paragraph" w:customStyle="1" w:styleId="BD6E023AC50E49B7BEB3DAA797854695">
    <w:name w:val="BD6E023AC50E49B7BEB3DAA797854695"/>
    <w:rsid w:val="00287EC7"/>
    <w:rPr>
      <w:rFonts w:cs="Times New Roman"/>
    </w:rPr>
  </w:style>
  <w:style w:type="paragraph" w:customStyle="1" w:styleId="BD4717D4DCD4406DBF95648A9BDE17D531">
    <w:name w:val="BD4717D4DCD4406DBF95648A9BDE17D531"/>
    <w:rsid w:val="00287EC7"/>
    <w:rPr>
      <w:rFonts w:eastAsiaTheme="minorHAnsi"/>
    </w:rPr>
  </w:style>
  <w:style w:type="paragraph" w:customStyle="1" w:styleId="B15B58BD674247DFA270A087938FE86A29">
    <w:name w:val="B15B58BD674247DFA270A087938FE86A29"/>
    <w:rsid w:val="00287EC7"/>
    <w:rPr>
      <w:rFonts w:eastAsiaTheme="minorHAnsi"/>
    </w:rPr>
  </w:style>
  <w:style w:type="paragraph" w:customStyle="1" w:styleId="AF8332400741460E9E432962EAA4696E29">
    <w:name w:val="AF8332400741460E9E432962EAA4696E29"/>
    <w:rsid w:val="00287EC7"/>
    <w:rPr>
      <w:rFonts w:eastAsiaTheme="minorHAnsi"/>
    </w:rPr>
  </w:style>
  <w:style w:type="paragraph" w:customStyle="1" w:styleId="72C01C7702C844558EE3272FA604D91529">
    <w:name w:val="72C01C7702C844558EE3272FA604D91529"/>
    <w:rsid w:val="00287EC7"/>
    <w:rPr>
      <w:rFonts w:eastAsiaTheme="minorHAnsi"/>
    </w:rPr>
  </w:style>
  <w:style w:type="paragraph" w:customStyle="1" w:styleId="F0B551AC797F40CC915F35CE783FE42A29">
    <w:name w:val="F0B551AC797F40CC915F35CE783FE42A29"/>
    <w:rsid w:val="00287EC7"/>
    <w:rPr>
      <w:rFonts w:eastAsiaTheme="minorHAnsi"/>
    </w:rPr>
  </w:style>
  <w:style w:type="paragraph" w:customStyle="1" w:styleId="AC9D931D1917474BB0698E30D29D6EE823">
    <w:name w:val="AC9D931D1917474BB0698E30D29D6EE823"/>
    <w:rsid w:val="00287EC7"/>
    <w:rPr>
      <w:rFonts w:eastAsiaTheme="minorHAnsi"/>
    </w:rPr>
  </w:style>
  <w:style w:type="paragraph" w:customStyle="1" w:styleId="EE633641DDB94DB195F52414CC756EAF23">
    <w:name w:val="EE633641DDB94DB195F52414CC756EAF23"/>
    <w:rsid w:val="00287EC7"/>
    <w:rPr>
      <w:rFonts w:eastAsiaTheme="minorHAnsi"/>
    </w:rPr>
  </w:style>
  <w:style w:type="paragraph" w:customStyle="1" w:styleId="AF9AF90B26584925A11B100A7637D0ED23">
    <w:name w:val="AF9AF90B26584925A11B100A7637D0ED23"/>
    <w:rsid w:val="00287EC7"/>
    <w:rPr>
      <w:rFonts w:eastAsiaTheme="minorHAnsi"/>
    </w:rPr>
  </w:style>
  <w:style w:type="paragraph" w:customStyle="1" w:styleId="61B239E69D8B478C849E27211725BD7323">
    <w:name w:val="61B239E69D8B478C849E27211725BD7323"/>
    <w:rsid w:val="00287EC7"/>
    <w:rPr>
      <w:rFonts w:eastAsiaTheme="minorHAnsi"/>
    </w:rPr>
  </w:style>
  <w:style w:type="paragraph" w:customStyle="1" w:styleId="F6F7AD11C13A456BAF445728CCFC352A23">
    <w:name w:val="F6F7AD11C13A456BAF445728CCFC352A23"/>
    <w:rsid w:val="00287EC7"/>
    <w:rPr>
      <w:rFonts w:eastAsiaTheme="minorHAnsi"/>
    </w:rPr>
  </w:style>
  <w:style w:type="paragraph" w:customStyle="1" w:styleId="AB0AAC3EBA4A436AAA246F1034D9A13323">
    <w:name w:val="AB0AAC3EBA4A436AAA246F1034D9A13323"/>
    <w:rsid w:val="00287EC7"/>
    <w:rPr>
      <w:rFonts w:eastAsiaTheme="minorHAnsi"/>
    </w:rPr>
  </w:style>
  <w:style w:type="paragraph" w:customStyle="1" w:styleId="73F303A589F4473D8038E071CF78A34A6">
    <w:name w:val="73F303A589F4473D8038E071CF78A34A6"/>
    <w:rsid w:val="00287EC7"/>
    <w:rPr>
      <w:rFonts w:eastAsiaTheme="minorHAnsi"/>
    </w:rPr>
  </w:style>
  <w:style w:type="paragraph" w:customStyle="1" w:styleId="08F8790017074AF7B801B948E0E28C8423">
    <w:name w:val="08F8790017074AF7B801B948E0E28C8423"/>
    <w:rsid w:val="00287EC7"/>
    <w:rPr>
      <w:rFonts w:eastAsiaTheme="minorHAnsi"/>
    </w:rPr>
  </w:style>
  <w:style w:type="paragraph" w:customStyle="1" w:styleId="5DAF0ECF1D624D6F819BCBDD783C649A23">
    <w:name w:val="5DAF0ECF1D624D6F819BCBDD783C649A23"/>
    <w:rsid w:val="00287EC7"/>
    <w:rPr>
      <w:rFonts w:eastAsiaTheme="minorHAnsi"/>
    </w:rPr>
  </w:style>
  <w:style w:type="paragraph" w:customStyle="1" w:styleId="4DB04E788DB54D94801141FDCE8ACAC623">
    <w:name w:val="4DB04E788DB54D94801141FDCE8ACAC623"/>
    <w:rsid w:val="00287EC7"/>
    <w:rPr>
      <w:rFonts w:eastAsiaTheme="minorHAnsi"/>
    </w:rPr>
  </w:style>
  <w:style w:type="paragraph" w:customStyle="1" w:styleId="9E1C10BE5AED4F98A846DAAD454E2B6E23">
    <w:name w:val="9E1C10BE5AED4F98A846DAAD454E2B6E23"/>
    <w:rsid w:val="00287EC7"/>
    <w:rPr>
      <w:rFonts w:eastAsiaTheme="minorHAnsi"/>
    </w:rPr>
  </w:style>
  <w:style w:type="paragraph" w:customStyle="1" w:styleId="63D21A61BF334E22B2E957E1D30E20C923">
    <w:name w:val="63D21A61BF334E22B2E957E1D30E20C923"/>
    <w:rsid w:val="00287EC7"/>
    <w:rPr>
      <w:rFonts w:eastAsiaTheme="minorHAnsi"/>
    </w:rPr>
  </w:style>
  <w:style w:type="paragraph" w:customStyle="1" w:styleId="72AB6A0B87B642CBA9E63449C8BFA7D12">
    <w:name w:val="72AB6A0B87B642CBA9E63449C8BFA7D12"/>
    <w:rsid w:val="00287EC7"/>
    <w:rPr>
      <w:rFonts w:eastAsiaTheme="minorHAnsi"/>
    </w:rPr>
  </w:style>
  <w:style w:type="paragraph" w:customStyle="1" w:styleId="10A08A77BBAD468CA4DA1338466F98BB2">
    <w:name w:val="10A08A77BBAD468CA4DA1338466F98BB2"/>
    <w:rsid w:val="00287EC7"/>
    <w:rPr>
      <w:rFonts w:eastAsiaTheme="minorHAnsi"/>
    </w:rPr>
  </w:style>
  <w:style w:type="paragraph" w:customStyle="1" w:styleId="6DC242CDFB204843ABBEB0C8898E9E6323">
    <w:name w:val="6DC242CDFB204843ABBEB0C8898E9E6323"/>
    <w:rsid w:val="00287EC7"/>
    <w:rPr>
      <w:rFonts w:eastAsiaTheme="minorHAnsi"/>
    </w:rPr>
  </w:style>
  <w:style w:type="paragraph" w:customStyle="1" w:styleId="3E4BEEF2E1DB4A44B4DB99257428A77D1">
    <w:name w:val="3E4BEEF2E1DB4A44B4DB99257428A77D1"/>
    <w:rsid w:val="00287EC7"/>
    <w:rPr>
      <w:rFonts w:eastAsiaTheme="minorHAnsi"/>
    </w:rPr>
  </w:style>
  <w:style w:type="paragraph" w:customStyle="1" w:styleId="BD6E023AC50E49B7BEB3DAA7978546951">
    <w:name w:val="BD6E023AC50E49B7BEB3DAA7978546951"/>
    <w:rsid w:val="00287EC7"/>
    <w:pPr>
      <w:ind w:left="720"/>
      <w:contextualSpacing/>
    </w:pPr>
    <w:rPr>
      <w:rFonts w:eastAsiaTheme="minorHAnsi"/>
    </w:rPr>
  </w:style>
  <w:style w:type="paragraph" w:customStyle="1" w:styleId="BD4717D4DCD4406DBF95648A9BDE17D532">
    <w:name w:val="BD4717D4DCD4406DBF95648A9BDE17D532"/>
    <w:rsid w:val="00287EC7"/>
    <w:rPr>
      <w:rFonts w:eastAsiaTheme="minorHAnsi"/>
    </w:rPr>
  </w:style>
  <w:style w:type="paragraph" w:customStyle="1" w:styleId="B15B58BD674247DFA270A087938FE86A30">
    <w:name w:val="B15B58BD674247DFA270A087938FE86A30"/>
    <w:rsid w:val="00287EC7"/>
    <w:rPr>
      <w:rFonts w:eastAsiaTheme="minorHAnsi"/>
    </w:rPr>
  </w:style>
  <w:style w:type="paragraph" w:customStyle="1" w:styleId="AF8332400741460E9E432962EAA4696E30">
    <w:name w:val="AF8332400741460E9E432962EAA4696E30"/>
    <w:rsid w:val="00287EC7"/>
    <w:rPr>
      <w:rFonts w:eastAsiaTheme="minorHAnsi"/>
    </w:rPr>
  </w:style>
  <w:style w:type="paragraph" w:customStyle="1" w:styleId="72C01C7702C844558EE3272FA604D91530">
    <w:name w:val="72C01C7702C844558EE3272FA604D91530"/>
    <w:rsid w:val="00287EC7"/>
    <w:rPr>
      <w:rFonts w:eastAsiaTheme="minorHAnsi"/>
    </w:rPr>
  </w:style>
  <w:style w:type="paragraph" w:customStyle="1" w:styleId="F0B551AC797F40CC915F35CE783FE42A30">
    <w:name w:val="F0B551AC797F40CC915F35CE783FE42A30"/>
    <w:rsid w:val="00287EC7"/>
    <w:rPr>
      <w:rFonts w:eastAsiaTheme="minorHAnsi"/>
    </w:rPr>
  </w:style>
  <w:style w:type="paragraph" w:customStyle="1" w:styleId="AC9D931D1917474BB0698E30D29D6EE824">
    <w:name w:val="AC9D931D1917474BB0698E30D29D6EE824"/>
    <w:rsid w:val="00287EC7"/>
    <w:rPr>
      <w:rFonts w:eastAsiaTheme="minorHAnsi"/>
    </w:rPr>
  </w:style>
  <w:style w:type="paragraph" w:customStyle="1" w:styleId="EE633641DDB94DB195F52414CC756EAF24">
    <w:name w:val="EE633641DDB94DB195F52414CC756EAF24"/>
    <w:rsid w:val="00287EC7"/>
    <w:rPr>
      <w:rFonts w:eastAsiaTheme="minorHAnsi"/>
    </w:rPr>
  </w:style>
  <w:style w:type="paragraph" w:customStyle="1" w:styleId="AF9AF90B26584925A11B100A7637D0ED24">
    <w:name w:val="AF9AF90B26584925A11B100A7637D0ED24"/>
    <w:rsid w:val="00287EC7"/>
    <w:rPr>
      <w:rFonts w:eastAsiaTheme="minorHAnsi"/>
    </w:rPr>
  </w:style>
  <w:style w:type="paragraph" w:customStyle="1" w:styleId="61B239E69D8B478C849E27211725BD7324">
    <w:name w:val="61B239E69D8B478C849E27211725BD7324"/>
    <w:rsid w:val="00287EC7"/>
    <w:rPr>
      <w:rFonts w:eastAsiaTheme="minorHAnsi"/>
    </w:rPr>
  </w:style>
  <w:style w:type="paragraph" w:customStyle="1" w:styleId="F6F7AD11C13A456BAF445728CCFC352A24">
    <w:name w:val="F6F7AD11C13A456BAF445728CCFC352A24"/>
    <w:rsid w:val="00287EC7"/>
    <w:rPr>
      <w:rFonts w:eastAsiaTheme="minorHAnsi"/>
    </w:rPr>
  </w:style>
  <w:style w:type="paragraph" w:customStyle="1" w:styleId="AB0AAC3EBA4A436AAA246F1034D9A13324">
    <w:name w:val="AB0AAC3EBA4A436AAA246F1034D9A13324"/>
    <w:rsid w:val="00287EC7"/>
    <w:rPr>
      <w:rFonts w:eastAsiaTheme="minorHAnsi"/>
    </w:rPr>
  </w:style>
  <w:style w:type="paragraph" w:customStyle="1" w:styleId="73F303A589F4473D8038E071CF78A34A7">
    <w:name w:val="73F303A589F4473D8038E071CF78A34A7"/>
    <w:rsid w:val="00287EC7"/>
    <w:rPr>
      <w:rFonts w:eastAsiaTheme="minorHAnsi"/>
    </w:rPr>
  </w:style>
  <w:style w:type="paragraph" w:customStyle="1" w:styleId="08F8790017074AF7B801B948E0E28C8424">
    <w:name w:val="08F8790017074AF7B801B948E0E28C8424"/>
    <w:rsid w:val="00287EC7"/>
    <w:rPr>
      <w:rFonts w:eastAsiaTheme="minorHAnsi"/>
    </w:rPr>
  </w:style>
  <w:style w:type="paragraph" w:customStyle="1" w:styleId="5DAF0ECF1D624D6F819BCBDD783C649A24">
    <w:name w:val="5DAF0ECF1D624D6F819BCBDD783C649A24"/>
    <w:rsid w:val="00287EC7"/>
    <w:rPr>
      <w:rFonts w:eastAsiaTheme="minorHAnsi"/>
    </w:rPr>
  </w:style>
  <w:style w:type="paragraph" w:customStyle="1" w:styleId="4DB04E788DB54D94801141FDCE8ACAC624">
    <w:name w:val="4DB04E788DB54D94801141FDCE8ACAC624"/>
    <w:rsid w:val="00287EC7"/>
    <w:rPr>
      <w:rFonts w:eastAsiaTheme="minorHAnsi"/>
    </w:rPr>
  </w:style>
  <w:style w:type="paragraph" w:customStyle="1" w:styleId="9E1C10BE5AED4F98A846DAAD454E2B6E24">
    <w:name w:val="9E1C10BE5AED4F98A846DAAD454E2B6E24"/>
    <w:rsid w:val="00287EC7"/>
    <w:rPr>
      <w:rFonts w:eastAsiaTheme="minorHAnsi"/>
    </w:rPr>
  </w:style>
  <w:style w:type="paragraph" w:customStyle="1" w:styleId="63D21A61BF334E22B2E957E1D30E20C924">
    <w:name w:val="63D21A61BF334E22B2E957E1D30E20C924"/>
    <w:rsid w:val="00287EC7"/>
    <w:rPr>
      <w:rFonts w:eastAsiaTheme="minorHAnsi"/>
    </w:rPr>
  </w:style>
  <w:style w:type="paragraph" w:customStyle="1" w:styleId="72AB6A0B87B642CBA9E63449C8BFA7D13">
    <w:name w:val="72AB6A0B87B642CBA9E63449C8BFA7D13"/>
    <w:rsid w:val="00287EC7"/>
    <w:rPr>
      <w:rFonts w:eastAsiaTheme="minorHAnsi"/>
    </w:rPr>
  </w:style>
  <w:style w:type="paragraph" w:customStyle="1" w:styleId="10A08A77BBAD468CA4DA1338466F98BB3">
    <w:name w:val="10A08A77BBAD468CA4DA1338466F98BB3"/>
    <w:rsid w:val="00287EC7"/>
    <w:rPr>
      <w:rFonts w:eastAsiaTheme="minorHAnsi"/>
    </w:rPr>
  </w:style>
  <w:style w:type="paragraph" w:customStyle="1" w:styleId="6DC242CDFB204843ABBEB0C8898E9E6324">
    <w:name w:val="6DC242CDFB204843ABBEB0C8898E9E6324"/>
    <w:rsid w:val="00287EC7"/>
    <w:rPr>
      <w:rFonts w:eastAsiaTheme="minorHAnsi"/>
    </w:rPr>
  </w:style>
  <w:style w:type="paragraph" w:customStyle="1" w:styleId="3E4BEEF2E1DB4A44B4DB99257428A77D2">
    <w:name w:val="3E4BEEF2E1DB4A44B4DB99257428A77D2"/>
    <w:rsid w:val="00287EC7"/>
    <w:rPr>
      <w:rFonts w:eastAsiaTheme="minorHAnsi"/>
    </w:rPr>
  </w:style>
  <w:style w:type="paragraph" w:customStyle="1" w:styleId="BD4717D4DCD4406DBF95648A9BDE17D533">
    <w:name w:val="BD4717D4DCD4406DBF95648A9BDE17D533"/>
    <w:rsid w:val="00287EC7"/>
    <w:rPr>
      <w:rFonts w:eastAsiaTheme="minorHAnsi"/>
    </w:rPr>
  </w:style>
  <w:style w:type="paragraph" w:customStyle="1" w:styleId="B15B58BD674247DFA270A087938FE86A31">
    <w:name w:val="B15B58BD674247DFA270A087938FE86A31"/>
    <w:rsid w:val="00287EC7"/>
    <w:rPr>
      <w:rFonts w:eastAsiaTheme="minorHAnsi"/>
    </w:rPr>
  </w:style>
  <w:style w:type="paragraph" w:customStyle="1" w:styleId="AF8332400741460E9E432962EAA4696E31">
    <w:name w:val="AF8332400741460E9E432962EAA4696E31"/>
    <w:rsid w:val="00287EC7"/>
    <w:rPr>
      <w:rFonts w:eastAsiaTheme="minorHAnsi"/>
    </w:rPr>
  </w:style>
  <w:style w:type="paragraph" w:customStyle="1" w:styleId="72C01C7702C844558EE3272FA604D91531">
    <w:name w:val="72C01C7702C844558EE3272FA604D91531"/>
    <w:rsid w:val="00287EC7"/>
    <w:rPr>
      <w:rFonts w:eastAsiaTheme="minorHAnsi"/>
    </w:rPr>
  </w:style>
  <w:style w:type="paragraph" w:customStyle="1" w:styleId="F0B551AC797F40CC915F35CE783FE42A31">
    <w:name w:val="F0B551AC797F40CC915F35CE783FE42A31"/>
    <w:rsid w:val="00287EC7"/>
    <w:rPr>
      <w:rFonts w:eastAsiaTheme="minorHAnsi"/>
    </w:rPr>
  </w:style>
  <w:style w:type="paragraph" w:customStyle="1" w:styleId="AC9D931D1917474BB0698E30D29D6EE825">
    <w:name w:val="AC9D931D1917474BB0698E30D29D6EE825"/>
    <w:rsid w:val="00287EC7"/>
    <w:rPr>
      <w:rFonts w:eastAsiaTheme="minorHAnsi"/>
    </w:rPr>
  </w:style>
  <w:style w:type="paragraph" w:customStyle="1" w:styleId="EE633641DDB94DB195F52414CC756EAF25">
    <w:name w:val="EE633641DDB94DB195F52414CC756EAF25"/>
    <w:rsid w:val="00287EC7"/>
    <w:rPr>
      <w:rFonts w:eastAsiaTheme="minorHAnsi"/>
    </w:rPr>
  </w:style>
  <w:style w:type="paragraph" w:customStyle="1" w:styleId="AF9AF90B26584925A11B100A7637D0ED25">
    <w:name w:val="AF9AF90B26584925A11B100A7637D0ED25"/>
    <w:rsid w:val="00287EC7"/>
    <w:rPr>
      <w:rFonts w:eastAsiaTheme="minorHAnsi"/>
    </w:rPr>
  </w:style>
  <w:style w:type="paragraph" w:customStyle="1" w:styleId="61B239E69D8B478C849E27211725BD7325">
    <w:name w:val="61B239E69D8B478C849E27211725BD7325"/>
    <w:rsid w:val="00287EC7"/>
    <w:rPr>
      <w:rFonts w:eastAsiaTheme="minorHAnsi"/>
    </w:rPr>
  </w:style>
  <w:style w:type="paragraph" w:customStyle="1" w:styleId="F6F7AD11C13A456BAF445728CCFC352A25">
    <w:name w:val="F6F7AD11C13A456BAF445728CCFC352A25"/>
    <w:rsid w:val="00287EC7"/>
    <w:rPr>
      <w:rFonts w:eastAsiaTheme="minorHAnsi"/>
    </w:rPr>
  </w:style>
  <w:style w:type="paragraph" w:customStyle="1" w:styleId="AB0AAC3EBA4A436AAA246F1034D9A13325">
    <w:name w:val="AB0AAC3EBA4A436AAA246F1034D9A13325"/>
    <w:rsid w:val="00287EC7"/>
    <w:rPr>
      <w:rFonts w:eastAsiaTheme="minorHAnsi"/>
    </w:rPr>
  </w:style>
  <w:style w:type="paragraph" w:customStyle="1" w:styleId="73F303A589F4473D8038E071CF78A34A8">
    <w:name w:val="73F303A589F4473D8038E071CF78A34A8"/>
    <w:rsid w:val="00287EC7"/>
    <w:rPr>
      <w:rFonts w:eastAsiaTheme="minorHAnsi"/>
    </w:rPr>
  </w:style>
  <w:style w:type="paragraph" w:customStyle="1" w:styleId="08F8790017074AF7B801B948E0E28C8425">
    <w:name w:val="08F8790017074AF7B801B948E0E28C8425"/>
    <w:rsid w:val="00287EC7"/>
    <w:rPr>
      <w:rFonts w:eastAsiaTheme="minorHAnsi"/>
    </w:rPr>
  </w:style>
  <w:style w:type="paragraph" w:customStyle="1" w:styleId="5DAF0ECF1D624D6F819BCBDD783C649A25">
    <w:name w:val="5DAF0ECF1D624D6F819BCBDD783C649A25"/>
    <w:rsid w:val="00287EC7"/>
    <w:rPr>
      <w:rFonts w:eastAsiaTheme="minorHAnsi"/>
    </w:rPr>
  </w:style>
  <w:style w:type="paragraph" w:customStyle="1" w:styleId="4DB04E788DB54D94801141FDCE8ACAC625">
    <w:name w:val="4DB04E788DB54D94801141FDCE8ACAC625"/>
    <w:rsid w:val="00287EC7"/>
    <w:rPr>
      <w:rFonts w:eastAsiaTheme="minorHAnsi"/>
    </w:rPr>
  </w:style>
  <w:style w:type="paragraph" w:customStyle="1" w:styleId="9E1C10BE5AED4F98A846DAAD454E2B6E25">
    <w:name w:val="9E1C10BE5AED4F98A846DAAD454E2B6E25"/>
    <w:rsid w:val="00287EC7"/>
    <w:rPr>
      <w:rFonts w:eastAsiaTheme="minorHAnsi"/>
    </w:rPr>
  </w:style>
  <w:style w:type="paragraph" w:customStyle="1" w:styleId="63D21A61BF334E22B2E957E1D30E20C925">
    <w:name w:val="63D21A61BF334E22B2E957E1D30E20C925"/>
    <w:rsid w:val="00287EC7"/>
    <w:rPr>
      <w:rFonts w:eastAsiaTheme="minorHAnsi"/>
    </w:rPr>
  </w:style>
  <w:style w:type="paragraph" w:customStyle="1" w:styleId="72AB6A0B87B642CBA9E63449C8BFA7D14">
    <w:name w:val="72AB6A0B87B642CBA9E63449C8BFA7D14"/>
    <w:rsid w:val="00287EC7"/>
    <w:rPr>
      <w:rFonts w:eastAsiaTheme="minorHAnsi"/>
    </w:rPr>
  </w:style>
  <w:style w:type="paragraph" w:customStyle="1" w:styleId="10A08A77BBAD468CA4DA1338466F98BB4">
    <w:name w:val="10A08A77BBAD468CA4DA1338466F98BB4"/>
    <w:rsid w:val="00287EC7"/>
    <w:rPr>
      <w:rFonts w:eastAsiaTheme="minorHAnsi"/>
    </w:rPr>
  </w:style>
  <w:style w:type="paragraph" w:customStyle="1" w:styleId="6DC242CDFB204843ABBEB0C8898E9E6325">
    <w:name w:val="6DC242CDFB204843ABBEB0C8898E9E6325"/>
    <w:rsid w:val="00287EC7"/>
    <w:rPr>
      <w:rFonts w:eastAsiaTheme="minorHAnsi"/>
    </w:rPr>
  </w:style>
  <w:style w:type="paragraph" w:customStyle="1" w:styleId="3E4BEEF2E1DB4A44B4DB99257428A77D3">
    <w:name w:val="3E4BEEF2E1DB4A44B4DB99257428A77D3"/>
    <w:rsid w:val="00287EC7"/>
    <w:rPr>
      <w:rFonts w:eastAsiaTheme="minorHAnsi"/>
    </w:rPr>
  </w:style>
  <w:style w:type="paragraph" w:customStyle="1" w:styleId="BD4717D4DCD4406DBF95648A9BDE17D534">
    <w:name w:val="BD4717D4DCD4406DBF95648A9BDE17D534"/>
    <w:rsid w:val="00287EC7"/>
    <w:rPr>
      <w:rFonts w:eastAsiaTheme="minorHAnsi"/>
    </w:rPr>
  </w:style>
  <w:style w:type="paragraph" w:customStyle="1" w:styleId="B15B58BD674247DFA270A087938FE86A32">
    <w:name w:val="B15B58BD674247DFA270A087938FE86A32"/>
    <w:rsid w:val="00287EC7"/>
    <w:rPr>
      <w:rFonts w:eastAsiaTheme="minorHAnsi"/>
    </w:rPr>
  </w:style>
  <w:style w:type="paragraph" w:customStyle="1" w:styleId="AF8332400741460E9E432962EAA4696E32">
    <w:name w:val="AF8332400741460E9E432962EAA4696E32"/>
    <w:rsid w:val="00287EC7"/>
    <w:rPr>
      <w:rFonts w:eastAsiaTheme="minorHAnsi"/>
    </w:rPr>
  </w:style>
  <w:style w:type="paragraph" w:customStyle="1" w:styleId="72C01C7702C844558EE3272FA604D91532">
    <w:name w:val="72C01C7702C844558EE3272FA604D91532"/>
    <w:rsid w:val="00287EC7"/>
    <w:rPr>
      <w:rFonts w:eastAsiaTheme="minorHAnsi"/>
    </w:rPr>
  </w:style>
  <w:style w:type="paragraph" w:customStyle="1" w:styleId="F0B551AC797F40CC915F35CE783FE42A32">
    <w:name w:val="F0B551AC797F40CC915F35CE783FE42A32"/>
    <w:rsid w:val="00287EC7"/>
    <w:rPr>
      <w:rFonts w:eastAsiaTheme="minorHAnsi"/>
    </w:rPr>
  </w:style>
  <w:style w:type="paragraph" w:customStyle="1" w:styleId="AC9D931D1917474BB0698E30D29D6EE826">
    <w:name w:val="AC9D931D1917474BB0698E30D29D6EE826"/>
    <w:rsid w:val="00287EC7"/>
    <w:rPr>
      <w:rFonts w:eastAsiaTheme="minorHAnsi"/>
    </w:rPr>
  </w:style>
  <w:style w:type="paragraph" w:customStyle="1" w:styleId="EE633641DDB94DB195F52414CC756EAF26">
    <w:name w:val="EE633641DDB94DB195F52414CC756EAF26"/>
    <w:rsid w:val="00287EC7"/>
    <w:rPr>
      <w:rFonts w:eastAsiaTheme="minorHAnsi"/>
    </w:rPr>
  </w:style>
  <w:style w:type="paragraph" w:customStyle="1" w:styleId="AF9AF90B26584925A11B100A7637D0ED26">
    <w:name w:val="AF9AF90B26584925A11B100A7637D0ED26"/>
    <w:rsid w:val="00287EC7"/>
    <w:rPr>
      <w:rFonts w:eastAsiaTheme="minorHAnsi"/>
    </w:rPr>
  </w:style>
  <w:style w:type="paragraph" w:customStyle="1" w:styleId="61B239E69D8B478C849E27211725BD7326">
    <w:name w:val="61B239E69D8B478C849E27211725BD7326"/>
    <w:rsid w:val="00287EC7"/>
    <w:rPr>
      <w:rFonts w:eastAsiaTheme="minorHAnsi"/>
    </w:rPr>
  </w:style>
  <w:style w:type="paragraph" w:customStyle="1" w:styleId="F6F7AD11C13A456BAF445728CCFC352A26">
    <w:name w:val="F6F7AD11C13A456BAF445728CCFC352A26"/>
    <w:rsid w:val="00287EC7"/>
    <w:rPr>
      <w:rFonts w:eastAsiaTheme="minorHAnsi"/>
    </w:rPr>
  </w:style>
  <w:style w:type="paragraph" w:customStyle="1" w:styleId="AB0AAC3EBA4A436AAA246F1034D9A13326">
    <w:name w:val="AB0AAC3EBA4A436AAA246F1034D9A13326"/>
    <w:rsid w:val="00287EC7"/>
    <w:rPr>
      <w:rFonts w:eastAsiaTheme="minorHAnsi"/>
    </w:rPr>
  </w:style>
  <w:style w:type="paragraph" w:customStyle="1" w:styleId="73F303A589F4473D8038E071CF78A34A9">
    <w:name w:val="73F303A589F4473D8038E071CF78A34A9"/>
    <w:rsid w:val="00287EC7"/>
    <w:rPr>
      <w:rFonts w:eastAsiaTheme="minorHAnsi"/>
    </w:rPr>
  </w:style>
  <w:style w:type="paragraph" w:customStyle="1" w:styleId="08F8790017074AF7B801B948E0E28C8426">
    <w:name w:val="08F8790017074AF7B801B948E0E28C8426"/>
    <w:rsid w:val="00287EC7"/>
    <w:rPr>
      <w:rFonts w:eastAsiaTheme="minorHAnsi"/>
    </w:rPr>
  </w:style>
  <w:style w:type="paragraph" w:customStyle="1" w:styleId="5DAF0ECF1D624D6F819BCBDD783C649A26">
    <w:name w:val="5DAF0ECF1D624D6F819BCBDD783C649A26"/>
    <w:rsid w:val="00287EC7"/>
    <w:rPr>
      <w:rFonts w:eastAsiaTheme="minorHAnsi"/>
    </w:rPr>
  </w:style>
  <w:style w:type="paragraph" w:customStyle="1" w:styleId="4DB04E788DB54D94801141FDCE8ACAC626">
    <w:name w:val="4DB04E788DB54D94801141FDCE8ACAC626"/>
    <w:rsid w:val="00287EC7"/>
    <w:rPr>
      <w:rFonts w:eastAsiaTheme="minorHAnsi"/>
    </w:rPr>
  </w:style>
  <w:style w:type="paragraph" w:customStyle="1" w:styleId="9E1C10BE5AED4F98A846DAAD454E2B6E26">
    <w:name w:val="9E1C10BE5AED4F98A846DAAD454E2B6E26"/>
    <w:rsid w:val="00287EC7"/>
    <w:rPr>
      <w:rFonts w:eastAsiaTheme="minorHAnsi"/>
    </w:rPr>
  </w:style>
  <w:style w:type="paragraph" w:customStyle="1" w:styleId="63D21A61BF334E22B2E957E1D30E20C926">
    <w:name w:val="63D21A61BF334E22B2E957E1D30E20C926"/>
    <w:rsid w:val="00287EC7"/>
    <w:rPr>
      <w:rFonts w:eastAsiaTheme="minorHAnsi"/>
    </w:rPr>
  </w:style>
  <w:style w:type="paragraph" w:customStyle="1" w:styleId="72AB6A0B87B642CBA9E63449C8BFA7D15">
    <w:name w:val="72AB6A0B87B642CBA9E63449C8BFA7D15"/>
    <w:rsid w:val="00287EC7"/>
    <w:rPr>
      <w:rFonts w:eastAsiaTheme="minorHAnsi"/>
    </w:rPr>
  </w:style>
  <w:style w:type="paragraph" w:customStyle="1" w:styleId="10A08A77BBAD468CA4DA1338466F98BB5">
    <w:name w:val="10A08A77BBAD468CA4DA1338466F98BB5"/>
    <w:rsid w:val="00287EC7"/>
    <w:rPr>
      <w:rFonts w:eastAsiaTheme="minorHAnsi"/>
    </w:rPr>
  </w:style>
  <w:style w:type="paragraph" w:customStyle="1" w:styleId="6DC242CDFB204843ABBEB0C8898E9E6326">
    <w:name w:val="6DC242CDFB204843ABBEB0C8898E9E6326"/>
    <w:rsid w:val="00287EC7"/>
    <w:rPr>
      <w:rFonts w:eastAsiaTheme="minorHAnsi"/>
    </w:rPr>
  </w:style>
  <w:style w:type="paragraph" w:customStyle="1" w:styleId="3E4BEEF2E1DB4A44B4DB99257428A77D4">
    <w:name w:val="3E4BEEF2E1DB4A44B4DB99257428A77D4"/>
    <w:rsid w:val="00287EC7"/>
    <w:rPr>
      <w:rFonts w:eastAsiaTheme="minorHAnsi"/>
    </w:rPr>
  </w:style>
  <w:style w:type="paragraph" w:customStyle="1" w:styleId="79408FFDFC28454C8E50AB1602623FDF">
    <w:name w:val="79408FFDFC28454C8E50AB1602623FDF"/>
    <w:rsid w:val="00BB359D"/>
    <w:rPr>
      <w:rFonts w:cs="Times New Roman"/>
    </w:rPr>
  </w:style>
  <w:style w:type="paragraph" w:customStyle="1" w:styleId="BD4717D4DCD4406DBF95648A9BDE17D535">
    <w:name w:val="BD4717D4DCD4406DBF95648A9BDE17D535"/>
    <w:rsid w:val="007C6DC2"/>
    <w:rPr>
      <w:rFonts w:eastAsiaTheme="minorHAnsi"/>
    </w:rPr>
  </w:style>
  <w:style w:type="paragraph" w:customStyle="1" w:styleId="B15B58BD674247DFA270A087938FE86A33">
    <w:name w:val="B15B58BD674247DFA270A087938FE86A33"/>
    <w:rsid w:val="007C6DC2"/>
    <w:rPr>
      <w:rFonts w:eastAsiaTheme="minorHAnsi"/>
    </w:rPr>
  </w:style>
  <w:style w:type="paragraph" w:customStyle="1" w:styleId="AF8332400741460E9E432962EAA4696E33">
    <w:name w:val="AF8332400741460E9E432962EAA4696E33"/>
    <w:rsid w:val="007C6DC2"/>
    <w:rPr>
      <w:rFonts w:eastAsiaTheme="minorHAnsi"/>
    </w:rPr>
  </w:style>
  <w:style w:type="paragraph" w:customStyle="1" w:styleId="72C01C7702C844558EE3272FA604D91533">
    <w:name w:val="72C01C7702C844558EE3272FA604D91533"/>
    <w:rsid w:val="007C6DC2"/>
    <w:rPr>
      <w:rFonts w:eastAsiaTheme="minorHAnsi"/>
    </w:rPr>
  </w:style>
  <w:style w:type="paragraph" w:customStyle="1" w:styleId="F0B551AC797F40CC915F35CE783FE42A33">
    <w:name w:val="F0B551AC797F40CC915F35CE783FE42A33"/>
    <w:rsid w:val="007C6DC2"/>
    <w:rPr>
      <w:rFonts w:eastAsiaTheme="minorHAnsi"/>
    </w:rPr>
  </w:style>
  <w:style w:type="paragraph" w:customStyle="1" w:styleId="AC9D931D1917474BB0698E30D29D6EE827">
    <w:name w:val="AC9D931D1917474BB0698E30D29D6EE827"/>
    <w:rsid w:val="007C6DC2"/>
    <w:rPr>
      <w:rFonts w:eastAsiaTheme="minorHAnsi"/>
    </w:rPr>
  </w:style>
  <w:style w:type="paragraph" w:customStyle="1" w:styleId="EE633641DDB94DB195F52414CC756EAF27">
    <w:name w:val="EE633641DDB94DB195F52414CC756EAF27"/>
    <w:rsid w:val="007C6DC2"/>
    <w:rPr>
      <w:rFonts w:eastAsiaTheme="minorHAnsi"/>
    </w:rPr>
  </w:style>
  <w:style w:type="paragraph" w:customStyle="1" w:styleId="AF9AF90B26584925A11B100A7637D0ED27">
    <w:name w:val="AF9AF90B26584925A11B100A7637D0ED27"/>
    <w:rsid w:val="007C6DC2"/>
    <w:rPr>
      <w:rFonts w:eastAsiaTheme="minorHAnsi"/>
    </w:rPr>
  </w:style>
  <w:style w:type="paragraph" w:customStyle="1" w:styleId="61B239E69D8B478C849E27211725BD7327">
    <w:name w:val="61B239E69D8B478C849E27211725BD7327"/>
    <w:rsid w:val="007C6DC2"/>
    <w:rPr>
      <w:rFonts w:eastAsiaTheme="minorHAnsi"/>
    </w:rPr>
  </w:style>
  <w:style w:type="paragraph" w:customStyle="1" w:styleId="F6F7AD11C13A456BAF445728CCFC352A27">
    <w:name w:val="F6F7AD11C13A456BAF445728CCFC352A27"/>
    <w:rsid w:val="007C6DC2"/>
    <w:rPr>
      <w:rFonts w:eastAsiaTheme="minorHAnsi"/>
    </w:rPr>
  </w:style>
  <w:style w:type="paragraph" w:customStyle="1" w:styleId="AB0AAC3EBA4A436AAA246F1034D9A13327">
    <w:name w:val="AB0AAC3EBA4A436AAA246F1034D9A13327"/>
    <w:rsid w:val="007C6DC2"/>
    <w:rPr>
      <w:rFonts w:eastAsiaTheme="minorHAnsi"/>
    </w:rPr>
  </w:style>
  <w:style w:type="paragraph" w:customStyle="1" w:styleId="73F303A589F4473D8038E071CF78A34A10">
    <w:name w:val="73F303A589F4473D8038E071CF78A34A10"/>
    <w:rsid w:val="007C6DC2"/>
    <w:rPr>
      <w:rFonts w:eastAsiaTheme="minorHAnsi"/>
    </w:rPr>
  </w:style>
  <w:style w:type="paragraph" w:customStyle="1" w:styleId="08F8790017074AF7B801B948E0E28C8427">
    <w:name w:val="08F8790017074AF7B801B948E0E28C8427"/>
    <w:rsid w:val="007C6DC2"/>
    <w:rPr>
      <w:rFonts w:eastAsiaTheme="minorHAnsi"/>
    </w:rPr>
  </w:style>
  <w:style w:type="paragraph" w:customStyle="1" w:styleId="5DAF0ECF1D624D6F819BCBDD783C649A27">
    <w:name w:val="5DAF0ECF1D624D6F819BCBDD783C649A27"/>
    <w:rsid w:val="007C6DC2"/>
    <w:rPr>
      <w:rFonts w:eastAsiaTheme="minorHAnsi"/>
    </w:rPr>
  </w:style>
  <w:style w:type="paragraph" w:customStyle="1" w:styleId="4DB04E788DB54D94801141FDCE8ACAC627">
    <w:name w:val="4DB04E788DB54D94801141FDCE8ACAC627"/>
    <w:rsid w:val="007C6DC2"/>
    <w:rPr>
      <w:rFonts w:eastAsiaTheme="minorHAnsi"/>
    </w:rPr>
  </w:style>
  <w:style w:type="paragraph" w:customStyle="1" w:styleId="9E1C10BE5AED4F98A846DAAD454E2B6E27">
    <w:name w:val="9E1C10BE5AED4F98A846DAAD454E2B6E27"/>
    <w:rsid w:val="007C6DC2"/>
    <w:rPr>
      <w:rFonts w:eastAsiaTheme="minorHAnsi"/>
    </w:rPr>
  </w:style>
  <w:style w:type="paragraph" w:customStyle="1" w:styleId="63D21A61BF334E22B2E957E1D30E20C927">
    <w:name w:val="63D21A61BF334E22B2E957E1D30E20C927"/>
    <w:rsid w:val="007C6DC2"/>
    <w:rPr>
      <w:rFonts w:eastAsiaTheme="minorHAnsi"/>
    </w:rPr>
  </w:style>
  <w:style w:type="paragraph" w:customStyle="1" w:styleId="72AB6A0B87B642CBA9E63449C8BFA7D16">
    <w:name w:val="72AB6A0B87B642CBA9E63449C8BFA7D16"/>
    <w:rsid w:val="007C6DC2"/>
    <w:rPr>
      <w:rFonts w:eastAsiaTheme="minorHAnsi"/>
    </w:rPr>
  </w:style>
  <w:style w:type="paragraph" w:customStyle="1" w:styleId="10A08A77BBAD468CA4DA1338466F98BB6">
    <w:name w:val="10A08A77BBAD468CA4DA1338466F98BB6"/>
    <w:rsid w:val="007C6DC2"/>
    <w:rPr>
      <w:rFonts w:eastAsiaTheme="minorHAnsi"/>
    </w:rPr>
  </w:style>
  <w:style w:type="paragraph" w:customStyle="1" w:styleId="6DC242CDFB204843ABBEB0C8898E9E6327">
    <w:name w:val="6DC242CDFB204843ABBEB0C8898E9E6327"/>
    <w:rsid w:val="007C6DC2"/>
    <w:rPr>
      <w:rFonts w:eastAsiaTheme="minorHAnsi"/>
    </w:rPr>
  </w:style>
  <w:style w:type="paragraph" w:customStyle="1" w:styleId="79408FFDFC28454C8E50AB1602623FDF1">
    <w:name w:val="79408FFDFC28454C8E50AB1602623FDF1"/>
    <w:rsid w:val="007C6DC2"/>
    <w:rPr>
      <w:rFonts w:eastAsiaTheme="minorHAnsi"/>
    </w:rPr>
  </w:style>
  <w:style w:type="paragraph" w:customStyle="1" w:styleId="3E4BEEF2E1DB4A44B4DB99257428A77D5">
    <w:name w:val="3E4BEEF2E1DB4A44B4DB99257428A77D5"/>
    <w:rsid w:val="007C6DC2"/>
    <w:rPr>
      <w:rFonts w:eastAsiaTheme="minorHAnsi"/>
    </w:rPr>
  </w:style>
  <w:style w:type="paragraph" w:customStyle="1" w:styleId="BD4717D4DCD4406DBF95648A9BDE17D536">
    <w:name w:val="BD4717D4DCD4406DBF95648A9BDE17D536"/>
    <w:rsid w:val="007C6DC2"/>
    <w:rPr>
      <w:rFonts w:eastAsiaTheme="minorHAnsi"/>
    </w:rPr>
  </w:style>
  <w:style w:type="paragraph" w:customStyle="1" w:styleId="B15B58BD674247DFA270A087938FE86A34">
    <w:name w:val="B15B58BD674247DFA270A087938FE86A34"/>
    <w:rsid w:val="007C6DC2"/>
    <w:rPr>
      <w:rFonts w:eastAsiaTheme="minorHAnsi"/>
    </w:rPr>
  </w:style>
  <w:style w:type="paragraph" w:customStyle="1" w:styleId="AF8332400741460E9E432962EAA4696E34">
    <w:name w:val="AF8332400741460E9E432962EAA4696E34"/>
    <w:rsid w:val="007C6DC2"/>
    <w:rPr>
      <w:rFonts w:eastAsiaTheme="minorHAnsi"/>
    </w:rPr>
  </w:style>
  <w:style w:type="paragraph" w:customStyle="1" w:styleId="72C01C7702C844558EE3272FA604D91534">
    <w:name w:val="72C01C7702C844558EE3272FA604D91534"/>
    <w:rsid w:val="007C6DC2"/>
    <w:rPr>
      <w:rFonts w:eastAsiaTheme="minorHAnsi"/>
    </w:rPr>
  </w:style>
  <w:style w:type="paragraph" w:customStyle="1" w:styleId="F0B551AC797F40CC915F35CE783FE42A34">
    <w:name w:val="F0B551AC797F40CC915F35CE783FE42A34"/>
    <w:rsid w:val="007C6DC2"/>
    <w:rPr>
      <w:rFonts w:eastAsiaTheme="minorHAnsi"/>
    </w:rPr>
  </w:style>
  <w:style w:type="paragraph" w:customStyle="1" w:styleId="AC9D931D1917474BB0698E30D29D6EE828">
    <w:name w:val="AC9D931D1917474BB0698E30D29D6EE828"/>
    <w:rsid w:val="007C6DC2"/>
    <w:rPr>
      <w:rFonts w:eastAsiaTheme="minorHAnsi"/>
    </w:rPr>
  </w:style>
  <w:style w:type="paragraph" w:customStyle="1" w:styleId="EE633641DDB94DB195F52414CC756EAF28">
    <w:name w:val="EE633641DDB94DB195F52414CC756EAF28"/>
    <w:rsid w:val="007C6DC2"/>
    <w:rPr>
      <w:rFonts w:eastAsiaTheme="minorHAnsi"/>
    </w:rPr>
  </w:style>
  <w:style w:type="paragraph" w:customStyle="1" w:styleId="AF9AF90B26584925A11B100A7637D0ED28">
    <w:name w:val="AF9AF90B26584925A11B100A7637D0ED28"/>
    <w:rsid w:val="007C6DC2"/>
    <w:rPr>
      <w:rFonts w:eastAsiaTheme="minorHAnsi"/>
    </w:rPr>
  </w:style>
  <w:style w:type="paragraph" w:customStyle="1" w:styleId="61B239E69D8B478C849E27211725BD7328">
    <w:name w:val="61B239E69D8B478C849E27211725BD7328"/>
    <w:rsid w:val="007C6DC2"/>
    <w:rPr>
      <w:rFonts w:eastAsiaTheme="minorHAnsi"/>
    </w:rPr>
  </w:style>
  <w:style w:type="paragraph" w:customStyle="1" w:styleId="F6F7AD11C13A456BAF445728CCFC352A28">
    <w:name w:val="F6F7AD11C13A456BAF445728CCFC352A28"/>
    <w:rsid w:val="007C6DC2"/>
    <w:rPr>
      <w:rFonts w:eastAsiaTheme="minorHAnsi"/>
    </w:rPr>
  </w:style>
  <w:style w:type="paragraph" w:customStyle="1" w:styleId="AB0AAC3EBA4A436AAA246F1034D9A13328">
    <w:name w:val="AB0AAC3EBA4A436AAA246F1034D9A13328"/>
    <w:rsid w:val="007C6DC2"/>
    <w:rPr>
      <w:rFonts w:eastAsiaTheme="minorHAnsi"/>
    </w:rPr>
  </w:style>
  <w:style w:type="paragraph" w:customStyle="1" w:styleId="73F303A589F4473D8038E071CF78A34A11">
    <w:name w:val="73F303A589F4473D8038E071CF78A34A11"/>
    <w:rsid w:val="007C6DC2"/>
    <w:rPr>
      <w:rFonts w:eastAsiaTheme="minorHAnsi"/>
    </w:rPr>
  </w:style>
  <w:style w:type="paragraph" w:customStyle="1" w:styleId="08F8790017074AF7B801B948E0E28C8428">
    <w:name w:val="08F8790017074AF7B801B948E0E28C8428"/>
    <w:rsid w:val="007C6DC2"/>
    <w:rPr>
      <w:rFonts w:eastAsiaTheme="minorHAnsi"/>
    </w:rPr>
  </w:style>
  <w:style w:type="paragraph" w:customStyle="1" w:styleId="5DAF0ECF1D624D6F819BCBDD783C649A28">
    <w:name w:val="5DAF0ECF1D624D6F819BCBDD783C649A28"/>
    <w:rsid w:val="007C6DC2"/>
    <w:rPr>
      <w:rFonts w:eastAsiaTheme="minorHAnsi"/>
    </w:rPr>
  </w:style>
  <w:style w:type="paragraph" w:customStyle="1" w:styleId="4DB04E788DB54D94801141FDCE8ACAC628">
    <w:name w:val="4DB04E788DB54D94801141FDCE8ACAC628"/>
    <w:rsid w:val="007C6DC2"/>
    <w:rPr>
      <w:rFonts w:eastAsiaTheme="minorHAnsi"/>
    </w:rPr>
  </w:style>
  <w:style w:type="paragraph" w:customStyle="1" w:styleId="9E1C10BE5AED4F98A846DAAD454E2B6E28">
    <w:name w:val="9E1C10BE5AED4F98A846DAAD454E2B6E28"/>
    <w:rsid w:val="007C6DC2"/>
    <w:rPr>
      <w:rFonts w:eastAsiaTheme="minorHAnsi"/>
    </w:rPr>
  </w:style>
  <w:style w:type="paragraph" w:customStyle="1" w:styleId="63D21A61BF334E22B2E957E1D30E20C928">
    <w:name w:val="63D21A61BF334E22B2E957E1D30E20C928"/>
    <w:rsid w:val="007C6DC2"/>
    <w:rPr>
      <w:rFonts w:eastAsiaTheme="minorHAnsi"/>
    </w:rPr>
  </w:style>
  <w:style w:type="paragraph" w:customStyle="1" w:styleId="72AB6A0B87B642CBA9E63449C8BFA7D17">
    <w:name w:val="72AB6A0B87B642CBA9E63449C8BFA7D17"/>
    <w:rsid w:val="007C6DC2"/>
    <w:rPr>
      <w:rFonts w:eastAsiaTheme="minorHAnsi"/>
    </w:rPr>
  </w:style>
  <w:style w:type="paragraph" w:customStyle="1" w:styleId="10A08A77BBAD468CA4DA1338466F98BB7">
    <w:name w:val="10A08A77BBAD468CA4DA1338466F98BB7"/>
    <w:rsid w:val="007C6DC2"/>
    <w:rPr>
      <w:rFonts w:eastAsiaTheme="minorHAnsi"/>
    </w:rPr>
  </w:style>
  <w:style w:type="paragraph" w:customStyle="1" w:styleId="6DC242CDFB204843ABBEB0C8898E9E6328">
    <w:name w:val="6DC242CDFB204843ABBEB0C8898E9E6328"/>
    <w:rsid w:val="007C6DC2"/>
    <w:rPr>
      <w:rFonts w:eastAsiaTheme="minorHAnsi"/>
    </w:rPr>
  </w:style>
  <w:style w:type="paragraph" w:customStyle="1" w:styleId="79408FFDFC28454C8E50AB1602623FDF2">
    <w:name w:val="79408FFDFC28454C8E50AB1602623FDF2"/>
    <w:rsid w:val="007C6DC2"/>
    <w:rPr>
      <w:rFonts w:eastAsiaTheme="minorHAnsi"/>
    </w:rPr>
  </w:style>
  <w:style w:type="paragraph" w:customStyle="1" w:styleId="3E4BEEF2E1DB4A44B4DB99257428A77D6">
    <w:name w:val="3E4BEEF2E1DB4A44B4DB99257428A77D6"/>
    <w:rsid w:val="007C6DC2"/>
    <w:rPr>
      <w:rFonts w:eastAsiaTheme="minorHAnsi"/>
    </w:rPr>
  </w:style>
  <w:style w:type="paragraph" w:customStyle="1" w:styleId="C09E141A76D44994A2EEA587330267D5">
    <w:name w:val="C09E141A76D44994A2EEA587330267D5"/>
    <w:rsid w:val="007C6DC2"/>
    <w:rPr>
      <w:rFonts w:cs="Times New Roman"/>
    </w:rPr>
  </w:style>
  <w:style w:type="paragraph" w:customStyle="1" w:styleId="BD4717D4DCD4406DBF95648A9BDE17D537">
    <w:name w:val="BD4717D4DCD4406DBF95648A9BDE17D537"/>
    <w:rsid w:val="007C6DC2"/>
    <w:rPr>
      <w:rFonts w:eastAsiaTheme="minorHAnsi"/>
    </w:rPr>
  </w:style>
  <w:style w:type="paragraph" w:customStyle="1" w:styleId="B15B58BD674247DFA270A087938FE86A35">
    <w:name w:val="B15B58BD674247DFA270A087938FE86A35"/>
    <w:rsid w:val="007C6DC2"/>
    <w:rPr>
      <w:rFonts w:eastAsiaTheme="minorHAnsi"/>
    </w:rPr>
  </w:style>
  <w:style w:type="paragraph" w:customStyle="1" w:styleId="AF8332400741460E9E432962EAA4696E35">
    <w:name w:val="AF8332400741460E9E432962EAA4696E35"/>
    <w:rsid w:val="007C6DC2"/>
    <w:rPr>
      <w:rFonts w:eastAsiaTheme="minorHAnsi"/>
    </w:rPr>
  </w:style>
  <w:style w:type="paragraph" w:customStyle="1" w:styleId="72C01C7702C844558EE3272FA604D91535">
    <w:name w:val="72C01C7702C844558EE3272FA604D91535"/>
    <w:rsid w:val="007C6DC2"/>
    <w:rPr>
      <w:rFonts w:eastAsiaTheme="minorHAnsi"/>
    </w:rPr>
  </w:style>
  <w:style w:type="paragraph" w:customStyle="1" w:styleId="F0B551AC797F40CC915F35CE783FE42A35">
    <w:name w:val="F0B551AC797F40CC915F35CE783FE42A35"/>
    <w:rsid w:val="007C6DC2"/>
    <w:rPr>
      <w:rFonts w:eastAsiaTheme="minorHAnsi"/>
    </w:rPr>
  </w:style>
  <w:style w:type="paragraph" w:customStyle="1" w:styleId="AC9D931D1917474BB0698E30D29D6EE829">
    <w:name w:val="AC9D931D1917474BB0698E30D29D6EE829"/>
    <w:rsid w:val="007C6DC2"/>
    <w:rPr>
      <w:rFonts w:eastAsiaTheme="minorHAnsi"/>
    </w:rPr>
  </w:style>
  <w:style w:type="paragraph" w:customStyle="1" w:styleId="EE633641DDB94DB195F52414CC756EAF29">
    <w:name w:val="EE633641DDB94DB195F52414CC756EAF29"/>
    <w:rsid w:val="007C6DC2"/>
    <w:rPr>
      <w:rFonts w:eastAsiaTheme="minorHAnsi"/>
    </w:rPr>
  </w:style>
  <w:style w:type="paragraph" w:customStyle="1" w:styleId="AF9AF90B26584925A11B100A7637D0ED29">
    <w:name w:val="AF9AF90B26584925A11B100A7637D0ED29"/>
    <w:rsid w:val="007C6DC2"/>
    <w:rPr>
      <w:rFonts w:eastAsiaTheme="minorHAnsi"/>
    </w:rPr>
  </w:style>
  <w:style w:type="paragraph" w:customStyle="1" w:styleId="61B239E69D8B478C849E27211725BD7329">
    <w:name w:val="61B239E69D8B478C849E27211725BD7329"/>
    <w:rsid w:val="007C6DC2"/>
    <w:rPr>
      <w:rFonts w:eastAsiaTheme="minorHAnsi"/>
    </w:rPr>
  </w:style>
  <w:style w:type="paragraph" w:customStyle="1" w:styleId="F6F7AD11C13A456BAF445728CCFC352A29">
    <w:name w:val="F6F7AD11C13A456BAF445728CCFC352A29"/>
    <w:rsid w:val="007C6DC2"/>
    <w:rPr>
      <w:rFonts w:eastAsiaTheme="minorHAnsi"/>
    </w:rPr>
  </w:style>
  <w:style w:type="paragraph" w:customStyle="1" w:styleId="AB0AAC3EBA4A436AAA246F1034D9A13329">
    <w:name w:val="AB0AAC3EBA4A436AAA246F1034D9A13329"/>
    <w:rsid w:val="007C6DC2"/>
    <w:rPr>
      <w:rFonts w:eastAsiaTheme="minorHAnsi"/>
    </w:rPr>
  </w:style>
  <w:style w:type="paragraph" w:customStyle="1" w:styleId="73F303A589F4473D8038E071CF78A34A12">
    <w:name w:val="73F303A589F4473D8038E071CF78A34A12"/>
    <w:rsid w:val="007C6DC2"/>
    <w:rPr>
      <w:rFonts w:eastAsiaTheme="minorHAnsi"/>
    </w:rPr>
  </w:style>
  <w:style w:type="paragraph" w:customStyle="1" w:styleId="08F8790017074AF7B801B948E0E28C8429">
    <w:name w:val="08F8790017074AF7B801B948E0E28C8429"/>
    <w:rsid w:val="007C6DC2"/>
    <w:rPr>
      <w:rFonts w:eastAsiaTheme="minorHAnsi"/>
    </w:rPr>
  </w:style>
  <w:style w:type="paragraph" w:customStyle="1" w:styleId="5DAF0ECF1D624D6F819BCBDD783C649A29">
    <w:name w:val="5DAF0ECF1D624D6F819BCBDD783C649A29"/>
    <w:rsid w:val="007C6DC2"/>
    <w:rPr>
      <w:rFonts w:eastAsiaTheme="minorHAnsi"/>
    </w:rPr>
  </w:style>
  <w:style w:type="paragraph" w:customStyle="1" w:styleId="4DB04E788DB54D94801141FDCE8ACAC629">
    <w:name w:val="4DB04E788DB54D94801141FDCE8ACAC629"/>
    <w:rsid w:val="007C6DC2"/>
    <w:rPr>
      <w:rFonts w:eastAsiaTheme="minorHAnsi"/>
    </w:rPr>
  </w:style>
  <w:style w:type="paragraph" w:customStyle="1" w:styleId="9E1C10BE5AED4F98A846DAAD454E2B6E29">
    <w:name w:val="9E1C10BE5AED4F98A846DAAD454E2B6E29"/>
    <w:rsid w:val="007C6DC2"/>
    <w:rPr>
      <w:rFonts w:eastAsiaTheme="minorHAnsi"/>
    </w:rPr>
  </w:style>
  <w:style w:type="paragraph" w:customStyle="1" w:styleId="63D21A61BF334E22B2E957E1D30E20C929">
    <w:name w:val="63D21A61BF334E22B2E957E1D30E20C929"/>
    <w:rsid w:val="007C6DC2"/>
    <w:rPr>
      <w:rFonts w:eastAsiaTheme="minorHAnsi"/>
    </w:rPr>
  </w:style>
  <w:style w:type="paragraph" w:customStyle="1" w:styleId="72AB6A0B87B642CBA9E63449C8BFA7D18">
    <w:name w:val="72AB6A0B87B642CBA9E63449C8BFA7D18"/>
    <w:rsid w:val="007C6DC2"/>
    <w:rPr>
      <w:rFonts w:eastAsiaTheme="minorHAnsi"/>
    </w:rPr>
  </w:style>
  <w:style w:type="paragraph" w:customStyle="1" w:styleId="10A08A77BBAD468CA4DA1338466F98BB8">
    <w:name w:val="10A08A77BBAD468CA4DA1338466F98BB8"/>
    <w:rsid w:val="007C6DC2"/>
    <w:rPr>
      <w:rFonts w:eastAsiaTheme="minorHAnsi"/>
    </w:rPr>
  </w:style>
  <w:style w:type="paragraph" w:customStyle="1" w:styleId="6DC242CDFB204843ABBEB0C8898E9E6329">
    <w:name w:val="6DC242CDFB204843ABBEB0C8898E9E6329"/>
    <w:rsid w:val="007C6DC2"/>
    <w:rPr>
      <w:rFonts w:eastAsiaTheme="minorHAnsi"/>
    </w:rPr>
  </w:style>
  <w:style w:type="paragraph" w:customStyle="1" w:styleId="C09E141A76D44994A2EEA587330267D51">
    <w:name w:val="C09E141A76D44994A2EEA587330267D51"/>
    <w:rsid w:val="007C6DC2"/>
    <w:rPr>
      <w:rFonts w:eastAsiaTheme="minorHAnsi"/>
    </w:rPr>
  </w:style>
  <w:style w:type="paragraph" w:customStyle="1" w:styleId="3E4BEEF2E1DB4A44B4DB99257428A77D7">
    <w:name w:val="3E4BEEF2E1DB4A44B4DB99257428A77D7"/>
    <w:rsid w:val="007C6DC2"/>
    <w:rPr>
      <w:rFonts w:eastAsiaTheme="minorHAnsi"/>
    </w:rPr>
  </w:style>
  <w:style w:type="paragraph" w:customStyle="1" w:styleId="84759F5968D040FD955C8579C5B3DFEE">
    <w:name w:val="84759F5968D040FD955C8579C5B3DFEE"/>
    <w:rsid w:val="007C6DC2"/>
    <w:rPr>
      <w:rFonts w:cs="Times New Roman"/>
    </w:rPr>
  </w:style>
  <w:style w:type="paragraph" w:customStyle="1" w:styleId="BD4717D4DCD4406DBF95648A9BDE17D538">
    <w:name w:val="BD4717D4DCD4406DBF95648A9BDE17D538"/>
    <w:rsid w:val="007C6DC2"/>
    <w:rPr>
      <w:rFonts w:eastAsiaTheme="minorHAnsi"/>
    </w:rPr>
  </w:style>
  <w:style w:type="paragraph" w:customStyle="1" w:styleId="B15B58BD674247DFA270A087938FE86A36">
    <w:name w:val="B15B58BD674247DFA270A087938FE86A36"/>
    <w:rsid w:val="007C6DC2"/>
    <w:rPr>
      <w:rFonts w:eastAsiaTheme="minorHAnsi"/>
    </w:rPr>
  </w:style>
  <w:style w:type="paragraph" w:customStyle="1" w:styleId="AF8332400741460E9E432962EAA4696E36">
    <w:name w:val="AF8332400741460E9E432962EAA4696E36"/>
    <w:rsid w:val="007C6DC2"/>
    <w:rPr>
      <w:rFonts w:eastAsiaTheme="minorHAnsi"/>
    </w:rPr>
  </w:style>
  <w:style w:type="paragraph" w:customStyle="1" w:styleId="72C01C7702C844558EE3272FA604D91536">
    <w:name w:val="72C01C7702C844558EE3272FA604D91536"/>
    <w:rsid w:val="007C6DC2"/>
    <w:rPr>
      <w:rFonts w:eastAsiaTheme="minorHAnsi"/>
    </w:rPr>
  </w:style>
  <w:style w:type="paragraph" w:customStyle="1" w:styleId="F0B551AC797F40CC915F35CE783FE42A36">
    <w:name w:val="F0B551AC797F40CC915F35CE783FE42A36"/>
    <w:rsid w:val="007C6DC2"/>
    <w:rPr>
      <w:rFonts w:eastAsiaTheme="minorHAnsi"/>
    </w:rPr>
  </w:style>
  <w:style w:type="paragraph" w:customStyle="1" w:styleId="AC9D931D1917474BB0698E30D29D6EE830">
    <w:name w:val="AC9D931D1917474BB0698E30D29D6EE830"/>
    <w:rsid w:val="007C6DC2"/>
    <w:rPr>
      <w:rFonts w:eastAsiaTheme="minorHAnsi"/>
    </w:rPr>
  </w:style>
  <w:style w:type="paragraph" w:customStyle="1" w:styleId="EE633641DDB94DB195F52414CC756EAF30">
    <w:name w:val="EE633641DDB94DB195F52414CC756EAF30"/>
    <w:rsid w:val="007C6DC2"/>
    <w:rPr>
      <w:rFonts w:eastAsiaTheme="minorHAnsi"/>
    </w:rPr>
  </w:style>
  <w:style w:type="paragraph" w:customStyle="1" w:styleId="AF9AF90B26584925A11B100A7637D0ED30">
    <w:name w:val="AF9AF90B26584925A11B100A7637D0ED30"/>
    <w:rsid w:val="007C6DC2"/>
    <w:rPr>
      <w:rFonts w:eastAsiaTheme="minorHAnsi"/>
    </w:rPr>
  </w:style>
  <w:style w:type="paragraph" w:customStyle="1" w:styleId="61B239E69D8B478C849E27211725BD7330">
    <w:name w:val="61B239E69D8B478C849E27211725BD7330"/>
    <w:rsid w:val="007C6DC2"/>
    <w:rPr>
      <w:rFonts w:eastAsiaTheme="minorHAnsi"/>
    </w:rPr>
  </w:style>
  <w:style w:type="paragraph" w:customStyle="1" w:styleId="F6F7AD11C13A456BAF445728CCFC352A30">
    <w:name w:val="F6F7AD11C13A456BAF445728CCFC352A30"/>
    <w:rsid w:val="007C6DC2"/>
    <w:rPr>
      <w:rFonts w:eastAsiaTheme="minorHAnsi"/>
    </w:rPr>
  </w:style>
  <w:style w:type="paragraph" w:customStyle="1" w:styleId="AB0AAC3EBA4A436AAA246F1034D9A13330">
    <w:name w:val="AB0AAC3EBA4A436AAA246F1034D9A13330"/>
    <w:rsid w:val="007C6DC2"/>
    <w:rPr>
      <w:rFonts w:eastAsiaTheme="minorHAnsi"/>
    </w:rPr>
  </w:style>
  <w:style w:type="paragraph" w:customStyle="1" w:styleId="73F303A589F4473D8038E071CF78A34A13">
    <w:name w:val="73F303A589F4473D8038E071CF78A34A13"/>
    <w:rsid w:val="007C6DC2"/>
    <w:rPr>
      <w:rFonts w:eastAsiaTheme="minorHAnsi"/>
    </w:rPr>
  </w:style>
  <w:style w:type="paragraph" w:customStyle="1" w:styleId="08F8790017074AF7B801B948E0E28C8430">
    <w:name w:val="08F8790017074AF7B801B948E0E28C8430"/>
    <w:rsid w:val="007C6DC2"/>
    <w:rPr>
      <w:rFonts w:eastAsiaTheme="minorHAnsi"/>
    </w:rPr>
  </w:style>
  <w:style w:type="paragraph" w:customStyle="1" w:styleId="5DAF0ECF1D624D6F819BCBDD783C649A30">
    <w:name w:val="5DAF0ECF1D624D6F819BCBDD783C649A30"/>
    <w:rsid w:val="007C6DC2"/>
    <w:rPr>
      <w:rFonts w:eastAsiaTheme="minorHAnsi"/>
    </w:rPr>
  </w:style>
  <w:style w:type="paragraph" w:customStyle="1" w:styleId="4DB04E788DB54D94801141FDCE8ACAC630">
    <w:name w:val="4DB04E788DB54D94801141FDCE8ACAC630"/>
    <w:rsid w:val="007C6DC2"/>
    <w:rPr>
      <w:rFonts w:eastAsiaTheme="minorHAnsi"/>
    </w:rPr>
  </w:style>
  <w:style w:type="paragraph" w:customStyle="1" w:styleId="9E1C10BE5AED4F98A846DAAD454E2B6E30">
    <w:name w:val="9E1C10BE5AED4F98A846DAAD454E2B6E30"/>
    <w:rsid w:val="007C6DC2"/>
    <w:rPr>
      <w:rFonts w:eastAsiaTheme="minorHAnsi"/>
    </w:rPr>
  </w:style>
  <w:style w:type="paragraph" w:customStyle="1" w:styleId="63D21A61BF334E22B2E957E1D30E20C930">
    <w:name w:val="63D21A61BF334E22B2E957E1D30E20C930"/>
    <w:rsid w:val="007C6DC2"/>
    <w:rPr>
      <w:rFonts w:eastAsiaTheme="minorHAnsi"/>
    </w:rPr>
  </w:style>
  <w:style w:type="paragraph" w:customStyle="1" w:styleId="72AB6A0B87B642CBA9E63449C8BFA7D19">
    <w:name w:val="72AB6A0B87B642CBA9E63449C8BFA7D19"/>
    <w:rsid w:val="007C6DC2"/>
    <w:rPr>
      <w:rFonts w:eastAsiaTheme="minorHAnsi"/>
    </w:rPr>
  </w:style>
  <w:style w:type="paragraph" w:customStyle="1" w:styleId="10A08A77BBAD468CA4DA1338466F98BB9">
    <w:name w:val="10A08A77BBAD468CA4DA1338466F98BB9"/>
    <w:rsid w:val="007C6DC2"/>
    <w:rPr>
      <w:rFonts w:eastAsiaTheme="minorHAnsi"/>
    </w:rPr>
  </w:style>
  <w:style w:type="paragraph" w:customStyle="1" w:styleId="6DC242CDFB204843ABBEB0C8898E9E6330">
    <w:name w:val="6DC242CDFB204843ABBEB0C8898E9E6330"/>
    <w:rsid w:val="007C6DC2"/>
    <w:rPr>
      <w:rFonts w:eastAsiaTheme="minorHAnsi"/>
    </w:rPr>
  </w:style>
  <w:style w:type="paragraph" w:customStyle="1" w:styleId="C09E141A76D44994A2EEA587330267D52">
    <w:name w:val="C09E141A76D44994A2EEA587330267D52"/>
    <w:rsid w:val="007C6DC2"/>
    <w:rPr>
      <w:rFonts w:eastAsiaTheme="minorHAnsi"/>
    </w:rPr>
  </w:style>
  <w:style w:type="paragraph" w:customStyle="1" w:styleId="3E4BEEF2E1DB4A44B4DB99257428A77D8">
    <w:name w:val="3E4BEEF2E1DB4A44B4DB99257428A77D8"/>
    <w:rsid w:val="007C6DC2"/>
    <w:rPr>
      <w:rFonts w:eastAsiaTheme="minorHAnsi"/>
    </w:rPr>
  </w:style>
  <w:style w:type="paragraph" w:customStyle="1" w:styleId="BD4717D4DCD4406DBF95648A9BDE17D539">
    <w:name w:val="BD4717D4DCD4406DBF95648A9BDE17D539"/>
    <w:rsid w:val="007C6DC2"/>
    <w:rPr>
      <w:rFonts w:eastAsiaTheme="minorHAnsi"/>
    </w:rPr>
  </w:style>
  <w:style w:type="paragraph" w:customStyle="1" w:styleId="B15B58BD674247DFA270A087938FE86A37">
    <w:name w:val="B15B58BD674247DFA270A087938FE86A37"/>
    <w:rsid w:val="007C6DC2"/>
    <w:rPr>
      <w:rFonts w:eastAsiaTheme="minorHAnsi"/>
    </w:rPr>
  </w:style>
  <w:style w:type="paragraph" w:customStyle="1" w:styleId="AF8332400741460E9E432962EAA4696E37">
    <w:name w:val="AF8332400741460E9E432962EAA4696E37"/>
    <w:rsid w:val="007C6DC2"/>
    <w:rPr>
      <w:rFonts w:eastAsiaTheme="minorHAnsi"/>
    </w:rPr>
  </w:style>
  <w:style w:type="paragraph" w:customStyle="1" w:styleId="72C01C7702C844558EE3272FA604D91537">
    <w:name w:val="72C01C7702C844558EE3272FA604D91537"/>
    <w:rsid w:val="007C6DC2"/>
    <w:rPr>
      <w:rFonts w:eastAsiaTheme="minorHAnsi"/>
    </w:rPr>
  </w:style>
  <w:style w:type="paragraph" w:customStyle="1" w:styleId="F0B551AC797F40CC915F35CE783FE42A37">
    <w:name w:val="F0B551AC797F40CC915F35CE783FE42A37"/>
    <w:rsid w:val="007C6DC2"/>
    <w:rPr>
      <w:rFonts w:eastAsiaTheme="minorHAnsi"/>
    </w:rPr>
  </w:style>
  <w:style w:type="paragraph" w:customStyle="1" w:styleId="AC9D931D1917474BB0698E30D29D6EE831">
    <w:name w:val="AC9D931D1917474BB0698E30D29D6EE831"/>
    <w:rsid w:val="007C6DC2"/>
    <w:rPr>
      <w:rFonts w:eastAsiaTheme="minorHAnsi"/>
    </w:rPr>
  </w:style>
  <w:style w:type="paragraph" w:customStyle="1" w:styleId="EE633641DDB94DB195F52414CC756EAF31">
    <w:name w:val="EE633641DDB94DB195F52414CC756EAF31"/>
    <w:rsid w:val="007C6DC2"/>
    <w:rPr>
      <w:rFonts w:eastAsiaTheme="minorHAnsi"/>
    </w:rPr>
  </w:style>
  <w:style w:type="paragraph" w:customStyle="1" w:styleId="AF9AF90B26584925A11B100A7637D0ED31">
    <w:name w:val="AF9AF90B26584925A11B100A7637D0ED31"/>
    <w:rsid w:val="007C6DC2"/>
    <w:rPr>
      <w:rFonts w:eastAsiaTheme="minorHAnsi"/>
    </w:rPr>
  </w:style>
  <w:style w:type="paragraph" w:customStyle="1" w:styleId="61B239E69D8B478C849E27211725BD7331">
    <w:name w:val="61B239E69D8B478C849E27211725BD7331"/>
    <w:rsid w:val="007C6DC2"/>
    <w:rPr>
      <w:rFonts w:eastAsiaTheme="minorHAnsi"/>
    </w:rPr>
  </w:style>
  <w:style w:type="paragraph" w:customStyle="1" w:styleId="F6F7AD11C13A456BAF445728CCFC352A31">
    <w:name w:val="F6F7AD11C13A456BAF445728CCFC352A31"/>
    <w:rsid w:val="007C6DC2"/>
    <w:rPr>
      <w:rFonts w:eastAsiaTheme="minorHAnsi"/>
    </w:rPr>
  </w:style>
  <w:style w:type="paragraph" w:customStyle="1" w:styleId="AB0AAC3EBA4A436AAA246F1034D9A13331">
    <w:name w:val="AB0AAC3EBA4A436AAA246F1034D9A13331"/>
    <w:rsid w:val="007C6DC2"/>
    <w:rPr>
      <w:rFonts w:eastAsiaTheme="minorHAnsi"/>
    </w:rPr>
  </w:style>
  <w:style w:type="paragraph" w:customStyle="1" w:styleId="73F303A589F4473D8038E071CF78A34A14">
    <w:name w:val="73F303A589F4473D8038E071CF78A34A14"/>
    <w:rsid w:val="007C6DC2"/>
    <w:rPr>
      <w:rFonts w:eastAsiaTheme="minorHAnsi"/>
    </w:rPr>
  </w:style>
  <w:style w:type="paragraph" w:customStyle="1" w:styleId="08F8790017074AF7B801B948E0E28C8431">
    <w:name w:val="08F8790017074AF7B801B948E0E28C8431"/>
    <w:rsid w:val="007C6DC2"/>
    <w:rPr>
      <w:rFonts w:eastAsiaTheme="minorHAnsi"/>
    </w:rPr>
  </w:style>
  <w:style w:type="paragraph" w:customStyle="1" w:styleId="5DAF0ECF1D624D6F819BCBDD783C649A31">
    <w:name w:val="5DAF0ECF1D624D6F819BCBDD783C649A31"/>
    <w:rsid w:val="007C6DC2"/>
    <w:rPr>
      <w:rFonts w:eastAsiaTheme="minorHAnsi"/>
    </w:rPr>
  </w:style>
  <w:style w:type="paragraph" w:customStyle="1" w:styleId="4DB04E788DB54D94801141FDCE8ACAC631">
    <w:name w:val="4DB04E788DB54D94801141FDCE8ACAC631"/>
    <w:rsid w:val="007C6DC2"/>
    <w:rPr>
      <w:rFonts w:eastAsiaTheme="minorHAnsi"/>
    </w:rPr>
  </w:style>
  <w:style w:type="paragraph" w:customStyle="1" w:styleId="9E1C10BE5AED4F98A846DAAD454E2B6E31">
    <w:name w:val="9E1C10BE5AED4F98A846DAAD454E2B6E31"/>
    <w:rsid w:val="007C6DC2"/>
    <w:rPr>
      <w:rFonts w:eastAsiaTheme="minorHAnsi"/>
    </w:rPr>
  </w:style>
  <w:style w:type="paragraph" w:customStyle="1" w:styleId="63D21A61BF334E22B2E957E1D30E20C931">
    <w:name w:val="63D21A61BF334E22B2E957E1D30E20C931"/>
    <w:rsid w:val="007C6DC2"/>
    <w:rPr>
      <w:rFonts w:eastAsiaTheme="minorHAnsi"/>
    </w:rPr>
  </w:style>
  <w:style w:type="paragraph" w:customStyle="1" w:styleId="72AB6A0B87B642CBA9E63449C8BFA7D110">
    <w:name w:val="72AB6A0B87B642CBA9E63449C8BFA7D110"/>
    <w:rsid w:val="007C6DC2"/>
    <w:rPr>
      <w:rFonts w:eastAsiaTheme="minorHAnsi"/>
    </w:rPr>
  </w:style>
  <w:style w:type="paragraph" w:customStyle="1" w:styleId="10A08A77BBAD468CA4DA1338466F98BB10">
    <w:name w:val="10A08A77BBAD468CA4DA1338466F98BB10"/>
    <w:rsid w:val="007C6DC2"/>
    <w:rPr>
      <w:rFonts w:eastAsiaTheme="minorHAnsi"/>
    </w:rPr>
  </w:style>
  <w:style w:type="paragraph" w:customStyle="1" w:styleId="6DC242CDFB204843ABBEB0C8898E9E6331">
    <w:name w:val="6DC242CDFB204843ABBEB0C8898E9E6331"/>
    <w:rsid w:val="007C6DC2"/>
    <w:rPr>
      <w:rFonts w:eastAsiaTheme="minorHAnsi"/>
    </w:rPr>
  </w:style>
  <w:style w:type="paragraph" w:customStyle="1" w:styleId="C09E141A76D44994A2EEA587330267D53">
    <w:name w:val="C09E141A76D44994A2EEA587330267D53"/>
    <w:rsid w:val="007C6DC2"/>
    <w:rPr>
      <w:rFonts w:eastAsiaTheme="minorHAnsi"/>
    </w:rPr>
  </w:style>
  <w:style w:type="paragraph" w:customStyle="1" w:styleId="3E4BEEF2E1DB4A44B4DB99257428A77D9">
    <w:name w:val="3E4BEEF2E1DB4A44B4DB99257428A77D9"/>
    <w:rsid w:val="007C6DC2"/>
    <w:rPr>
      <w:rFonts w:eastAsiaTheme="minorHAnsi"/>
    </w:rPr>
  </w:style>
  <w:style w:type="paragraph" w:customStyle="1" w:styleId="BD4717D4DCD4406DBF95648A9BDE17D540">
    <w:name w:val="BD4717D4DCD4406DBF95648A9BDE17D540"/>
    <w:rsid w:val="007C6DC2"/>
    <w:rPr>
      <w:rFonts w:eastAsiaTheme="minorHAnsi"/>
    </w:rPr>
  </w:style>
  <w:style w:type="paragraph" w:customStyle="1" w:styleId="B15B58BD674247DFA270A087938FE86A38">
    <w:name w:val="B15B58BD674247DFA270A087938FE86A38"/>
    <w:rsid w:val="007C6DC2"/>
    <w:rPr>
      <w:rFonts w:eastAsiaTheme="minorHAnsi"/>
    </w:rPr>
  </w:style>
  <w:style w:type="paragraph" w:customStyle="1" w:styleId="AF8332400741460E9E432962EAA4696E38">
    <w:name w:val="AF8332400741460E9E432962EAA4696E38"/>
    <w:rsid w:val="007C6DC2"/>
    <w:rPr>
      <w:rFonts w:eastAsiaTheme="minorHAnsi"/>
    </w:rPr>
  </w:style>
  <w:style w:type="paragraph" w:customStyle="1" w:styleId="72C01C7702C844558EE3272FA604D91538">
    <w:name w:val="72C01C7702C844558EE3272FA604D91538"/>
    <w:rsid w:val="007C6DC2"/>
    <w:rPr>
      <w:rFonts w:eastAsiaTheme="minorHAnsi"/>
    </w:rPr>
  </w:style>
  <w:style w:type="paragraph" w:customStyle="1" w:styleId="F0B551AC797F40CC915F35CE783FE42A38">
    <w:name w:val="F0B551AC797F40CC915F35CE783FE42A38"/>
    <w:rsid w:val="007C6DC2"/>
    <w:rPr>
      <w:rFonts w:eastAsiaTheme="minorHAnsi"/>
    </w:rPr>
  </w:style>
  <w:style w:type="paragraph" w:customStyle="1" w:styleId="AC9D931D1917474BB0698E30D29D6EE832">
    <w:name w:val="AC9D931D1917474BB0698E30D29D6EE832"/>
    <w:rsid w:val="007C6DC2"/>
    <w:rPr>
      <w:rFonts w:eastAsiaTheme="minorHAnsi"/>
    </w:rPr>
  </w:style>
  <w:style w:type="paragraph" w:customStyle="1" w:styleId="EE633641DDB94DB195F52414CC756EAF32">
    <w:name w:val="EE633641DDB94DB195F52414CC756EAF32"/>
    <w:rsid w:val="007C6DC2"/>
    <w:rPr>
      <w:rFonts w:eastAsiaTheme="minorHAnsi"/>
    </w:rPr>
  </w:style>
  <w:style w:type="paragraph" w:customStyle="1" w:styleId="AF9AF90B26584925A11B100A7637D0ED32">
    <w:name w:val="AF9AF90B26584925A11B100A7637D0ED32"/>
    <w:rsid w:val="007C6DC2"/>
    <w:rPr>
      <w:rFonts w:eastAsiaTheme="minorHAnsi"/>
    </w:rPr>
  </w:style>
  <w:style w:type="paragraph" w:customStyle="1" w:styleId="61B239E69D8B478C849E27211725BD7332">
    <w:name w:val="61B239E69D8B478C849E27211725BD7332"/>
    <w:rsid w:val="007C6DC2"/>
    <w:rPr>
      <w:rFonts w:eastAsiaTheme="minorHAnsi"/>
    </w:rPr>
  </w:style>
  <w:style w:type="paragraph" w:customStyle="1" w:styleId="F6F7AD11C13A456BAF445728CCFC352A32">
    <w:name w:val="F6F7AD11C13A456BAF445728CCFC352A32"/>
    <w:rsid w:val="007C6DC2"/>
    <w:rPr>
      <w:rFonts w:eastAsiaTheme="minorHAnsi"/>
    </w:rPr>
  </w:style>
  <w:style w:type="paragraph" w:customStyle="1" w:styleId="AB0AAC3EBA4A436AAA246F1034D9A13332">
    <w:name w:val="AB0AAC3EBA4A436AAA246F1034D9A13332"/>
    <w:rsid w:val="007C6DC2"/>
    <w:rPr>
      <w:rFonts w:eastAsiaTheme="minorHAnsi"/>
    </w:rPr>
  </w:style>
  <w:style w:type="paragraph" w:customStyle="1" w:styleId="73F303A589F4473D8038E071CF78A34A15">
    <w:name w:val="73F303A589F4473D8038E071CF78A34A15"/>
    <w:rsid w:val="007C6DC2"/>
    <w:rPr>
      <w:rFonts w:eastAsiaTheme="minorHAnsi"/>
    </w:rPr>
  </w:style>
  <w:style w:type="paragraph" w:customStyle="1" w:styleId="08F8790017074AF7B801B948E0E28C8432">
    <w:name w:val="08F8790017074AF7B801B948E0E28C8432"/>
    <w:rsid w:val="007C6DC2"/>
    <w:rPr>
      <w:rFonts w:eastAsiaTheme="minorHAnsi"/>
    </w:rPr>
  </w:style>
  <w:style w:type="paragraph" w:customStyle="1" w:styleId="5DAF0ECF1D624D6F819BCBDD783C649A32">
    <w:name w:val="5DAF0ECF1D624D6F819BCBDD783C649A32"/>
    <w:rsid w:val="007C6DC2"/>
    <w:rPr>
      <w:rFonts w:eastAsiaTheme="minorHAnsi"/>
    </w:rPr>
  </w:style>
  <w:style w:type="paragraph" w:customStyle="1" w:styleId="4DB04E788DB54D94801141FDCE8ACAC632">
    <w:name w:val="4DB04E788DB54D94801141FDCE8ACAC632"/>
    <w:rsid w:val="007C6DC2"/>
    <w:rPr>
      <w:rFonts w:eastAsiaTheme="minorHAnsi"/>
    </w:rPr>
  </w:style>
  <w:style w:type="paragraph" w:customStyle="1" w:styleId="9E1C10BE5AED4F98A846DAAD454E2B6E32">
    <w:name w:val="9E1C10BE5AED4F98A846DAAD454E2B6E32"/>
    <w:rsid w:val="007C6DC2"/>
    <w:rPr>
      <w:rFonts w:eastAsiaTheme="minorHAnsi"/>
    </w:rPr>
  </w:style>
  <w:style w:type="paragraph" w:customStyle="1" w:styleId="63D21A61BF334E22B2E957E1D30E20C932">
    <w:name w:val="63D21A61BF334E22B2E957E1D30E20C932"/>
    <w:rsid w:val="007C6DC2"/>
    <w:rPr>
      <w:rFonts w:eastAsiaTheme="minorHAnsi"/>
    </w:rPr>
  </w:style>
  <w:style w:type="paragraph" w:customStyle="1" w:styleId="72AB6A0B87B642CBA9E63449C8BFA7D111">
    <w:name w:val="72AB6A0B87B642CBA9E63449C8BFA7D111"/>
    <w:rsid w:val="007C6DC2"/>
    <w:rPr>
      <w:rFonts w:eastAsiaTheme="minorHAnsi"/>
    </w:rPr>
  </w:style>
  <w:style w:type="paragraph" w:customStyle="1" w:styleId="10A08A77BBAD468CA4DA1338466F98BB11">
    <w:name w:val="10A08A77BBAD468CA4DA1338466F98BB11"/>
    <w:rsid w:val="007C6DC2"/>
    <w:rPr>
      <w:rFonts w:eastAsiaTheme="minorHAnsi"/>
    </w:rPr>
  </w:style>
  <w:style w:type="paragraph" w:customStyle="1" w:styleId="6DC242CDFB204843ABBEB0C8898E9E6332">
    <w:name w:val="6DC242CDFB204843ABBEB0C8898E9E6332"/>
    <w:rsid w:val="007C6DC2"/>
    <w:rPr>
      <w:rFonts w:eastAsiaTheme="minorHAnsi"/>
    </w:rPr>
  </w:style>
  <w:style w:type="paragraph" w:customStyle="1" w:styleId="C09E141A76D44994A2EEA587330267D54">
    <w:name w:val="C09E141A76D44994A2EEA587330267D54"/>
    <w:rsid w:val="007C6DC2"/>
    <w:rPr>
      <w:rFonts w:eastAsiaTheme="minorHAnsi"/>
    </w:rPr>
  </w:style>
  <w:style w:type="paragraph" w:customStyle="1" w:styleId="3E4BEEF2E1DB4A44B4DB99257428A77D10">
    <w:name w:val="3E4BEEF2E1DB4A44B4DB99257428A77D10"/>
    <w:rsid w:val="007C6DC2"/>
    <w:rPr>
      <w:rFonts w:eastAsiaTheme="minorHAnsi"/>
    </w:rPr>
  </w:style>
  <w:style w:type="paragraph" w:customStyle="1" w:styleId="BD4717D4DCD4406DBF95648A9BDE17D541">
    <w:name w:val="BD4717D4DCD4406DBF95648A9BDE17D541"/>
    <w:rsid w:val="00082AEF"/>
    <w:rPr>
      <w:rFonts w:eastAsiaTheme="minorHAnsi"/>
    </w:rPr>
  </w:style>
  <w:style w:type="paragraph" w:customStyle="1" w:styleId="B15B58BD674247DFA270A087938FE86A39">
    <w:name w:val="B15B58BD674247DFA270A087938FE86A39"/>
    <w:rsid w:val="00082AEF"/>
    <w:rPr>
      <w:rFonts w:eastAsiaTheme="minorHAnsi"/>
    </w:rPr>
  </w:style>
  <w:style w:type="paragraph" w:customStyle="1" w:styleId="AF8332400741460E9E432962EAA4696E39">
    <w:name w:val="AF8332400741460E9E432962EAA4696E39"/>
    <w:rsid w:val="00082AEF"/>
    <w:rPr>
      <w:rFonts w:eastAsiaTheme="minorHAnsi"/>
    </w:rPr>
  </w:style>
  <w:style w:type="paragraph" w:customStyle="1" w:styleId="72C01C7702C844558EE3272FA604D91539">
    <w:name w:val="72C01C7702C844558EE3272FA604D91539"/>
    <w:rsid w:val="00082AEF"/>
    <w:rPr>
      <w:rFonts w:eastAsiaTheme="minorHAnsi"/>
    </w:rPr>
  </w:style>
  <w:style w:type="paragraph" w:customStyle="1" w:styleId="F0B551AC797F40CC915F35CE783FE42A39">
    <w:name w:val="F0B551AC797F40CC915F35CE783FE42A39"/>
    <w:rsid w:val="00082AEF"/>
    <w:rPr>
      <w:rFonts w:eastAsiaTheme="minorHAnsi"/>
    </w:rPr>
  </w:style>
  <w:style w:type="paragraph" w:customStyle="1" w:styleId="AC9D931D1917474BB0698E30D29D6EE833">
    <w:name w:val="AC9D931D1917474BB0698E30D29D6EE833"/>
    <w:rsid w:val="00082AEF"/>
    <w:rPr>
      <w:rFonts w:eastAsiaTheme="minorHAnsi"/>
    </w:rPr>
  </w:style>
  <w:style w:type="paragraph" w:customStyle="1" w:styleId="EE633641DDB94DB195F52414CC756EAF33">
    <w:name w:val="EE633641DDB94DB195F52414CC756EAF33"/>
    <w:rsid w:val="00082AEF"/>
    <w:rPr>
      <w:rFonts w:eastAsiaTheme="minorHAnsi"/>
    </w:rPr>
  </w:style>
  <w:style w:type="paragraph" w:customStyle="1" w:styleId="AF9AF90B26584925A11B100A7637D0ED33">
    <w:name w:val="AF9AF90B26584925A11B100A7637D0ED33"/>
    <w:rsid w:val="00082AEF"/>
    <w:rPr>
      <w:rFonts w:eastAsiaTheme="minorHAnsi"/>
    </w:rPr>
  </w:style>
  <w:style w:type="paragraph" w:customStyle="1" w:styleId="61B239E69D8B478C849E27211725BD7333">
    <w:name w:val="61B239E69D8B478C849E27211725BD7333"/>
    <w:rsid w:val="00082AEF"/>
    <w:rPr>
      <w:rFonts w:eastAsiaTheme="minorHAnsi"/>
    </w:rPr>
  </w:style>
  <w:style w:type="paragraph" w:customStyle="1" w:styleId="F6F7AD11C13A456BAF445728CCFC352A33">
    <w:name w:val="F6F7AD11C13A456BAF445728CCFC352A33"/>
    <w:rsid w:val="00082AEF"/>
    <w:rPr>
      <w:rFonts w:eastAsiaTheme="minorHAnsi"/>
    </w:rPr>
  </w:style>
  <w:style w:type="paragraph" w:customStyle="1" w:styleId="AB0AAC3EBA4A436AAA246F1034D9A13333">
    <w:name w:val="AB0AAC3EBA4A436AAA246F1034D9A13333"/>
    <w:rsid w:val="00082AEF"/>
    <w:rPr>
      <w:rFonts w:eastAsiaTheme="minorHAnsi"/>
    </w:rPr>
  </w:style>
  <w:style w:type="paragraph" w:customStyle="1" w:styleId="73F303A589F4473D8038E071CF78A34A16">
    <w:name w:val="73F303A589F4473D8038E071CF78A34A16"/>
    <w:rsid w:val="00082AEF"/>
    <w:rPr>
      <w:rFonts w:eastAsiaTheme="minorHAnsi"/>
    </w:rPr>
  </w:style>
  <w:style w:type="paragraph" w:customStyle="1" w:styleId="08F8790017074AF7B801B948E0E28C8433">
    <w:name w:val="08F8790017074AF7B801B948E0E28C8433"/>
    <w:rsid w:val="00082AEF"/>
    <w:rPr>
      <w:rFonts w:eastAsiaTheme="minorHAnsi"/>
    </w:rPr>
  </w:style>
  <w:style w:type="paragraph" w:customStyle="1" w:styleId="5DAF0ECF1D624D6F819BCBDD783C649A33">
    <w:name w:val="5DAF0ECF1D624D6F819BCBDD783C649A33"/>
    <w:rsid w:val="00082AEF"/>
    <w:rPr>
      <w:rFonts w:eastAsiaTheme="minorHAnsi"/>
    </w:rPr>
  </w:style>
  <w:style w:type="paragraph" w:customStyle="1" w:styleId="4DB04E788DB54D94801141FDCE8ACAC633">
    <w:name w:val="4DB04E788DB54D94801141FDCE8ACAC633"/>
    <w:rsid w:val="00082AEF"/>
    <w:rPr>
      <w:rFonts w:eastAsiaTheme="minorHAnsi"/>
    </w:rPr>
  </w:style>
  <w:style w:type="paragraph" w:customStyle="1" w:styleId="9E1C10BE5AED4F98A846DAAD454E2B6E33">
    <w:name w:val="9E1C10BE5AED4F98A846DAAD454E2B6E33"/>
    <w:rsid w:val="00082AEF"/>
    <w:rPr>
      <w:rFonts w:eastAsiaTheme="minorHAnsi"/>
    </w:rPr>
  </w:style>
  <w:style w:type="paragraph" w:customStyle="1" w:styleId="63D21A61BF334E22B2E957E1D30E20C933">
    <w:name w:val="63D21A61BF334E22B2E957E1D30E20C933"/>
    <w:rsid w:val="00082AEF"/>
    <w:rPr>
      <w:rFonts w:eastAsiaTheme="minorHAnsi"/>
    </w:rPr>
  </w:style>
  <w:style w:type="paragraph" w:customStyle="1" w:styleId="DA979B3E32FD427A973D41B0CD4C2C9A">
    <w:name w:val="DA979B3E32FD427A973D41B0CD4C2C9A"/>
    <w:rsid w:val="00B8253D"/>
    <w:rPr>
      <w:rFonts w:cs="Times New Roman"/>
    </w:rPr>
  </w:style>
  <w:style w:type="paragraph" w:customStyle="1" w:styleId="DA8E1FF9C7EA44319502D54B8AB0CF26">
    <w:name w:val="DA8E1FF9C7EA44319502D54B8AB0CF26"/>
    <w:rsid w:val="00B8253D"/>
    <w:rPr>
      <w:rFonts w:cs="Times New Roman"/>
    </w:rPr>
  </w:style>
  <w:style w:type="paragraph" w:customStyle="1" w:styleId="BD4717D4DCD4406DBF95648A9BDE17D542">
    <w:name w:val="BD4717D4DCD4406DBF95648A9BDE17D542"/>
    <w:rsid w:val="00B8253D"/>
    <w:rPr>
      <w:rFonts w:eastAsiaTheme="minorHAnsi"/>
    </w:rPr>
  </w:style>
  <w:style w:type="paragraph" w:customStyle="1" w:styleId="B15B58BD674247DFA270A087938FE86A40">
    <w:name w:val="B15B58BD674247DFA270A087938FE86A40"/>
    <w:rsid w:val="00B8253D"/>
    <w:rPr>
      <w:rFonts w:eastAsiaTheme="minorHAnsi"/>
    </w:rPr>
  </w:style>
  <w:style w:type="paragraph" w:customStyle="1" w:styleId="AF8332400741460E9E432962EAA4696E40">
    <w:name w:val="AF8332400741460E9E432962EAA4696E40"/>
    <w:rsid w:val="00B8253D"/>
    <w:rPr>
      <w:rFonts w:eastAsiaTheme="minorHAnsi"/>
    </w:rPr>
  </w:style>
  <w:style w:type="paragraph" w:customStyle="1" w:styleId="72C01C7702C844558EE3272FA604D91540">
    <w:name w:val="72C01C7702C844558EE3272FA604D91540"/>
    <w:rsid w:val="00B8253D"/>
    <w:rPr>
      <w:rFonts w:eastAsiaTheme="minorHAnsi"/>
    </w:rPr>
  </w:style>
  <w:style w:type="paragraph" w:customStyle="1" w:styleId="F0B551AC797F40CC915F35CE783FE42A40">
    <w:name w:val="F0B551AC797F40CC915F35CE783FE42A40"/>
    <w:rsid w:val="00B8253D"/>
    <w:rPr>
      <w:rFonts w:eastAsiaTheme="minorHAnsi"/>
    </w:rPr>
  </w:style>
  <w:style w:type="paragraph" w:customStyle="1" w:styleId="DA8E1FF9C7EA44319502D54B8AB0CF261">
    <w:name w:val="DA8E1FF9C7EA44319502D54B8AB0CF261"/>
    <w:rsid w:val="00B8253D"/>
    <w:rPr>
      <w:rFonts w:eastAsiaTheme="minorHAnsi"/>
    </w:rPr>
  </w:style>
  <w:style w:type="paragraph" w:customStyle="1" w:styleId="61B239E69D8B478C849E27211725BD7334">
    <w:name w:val="61B239E69D8B478C849E27211725BD7334"/>
    <w:rsid w:val="00B8253D"/>
    <w:rPr>
      <w:rFonts w:eastAsiaTheme="minorHAnsi"/>
    </w:rPr>
  </w:style>
  <w:style w:type="paragraph" w:customStyle="1" w:styleId="F6F7AD11C13A456BAF445728CCFC352A34">
    <w:name w:val="F6F7AD11C13A456BAF445728CCFC352A34"/>
    <w:rsid w:val="00B8253D"/>
    <w:rPr>
      <w:rFonts w:eastAsiaTheme="minorHAnsi"/>
    </w:rPr>
  </w:style>
  <w:style w:type="paragraph" w:customStyle="1" w:styleId="AB0AAC3EBA4A436AAA246F1034D9A13334">
    <w:name w:val="AB0AAC3EBA4A436AAA246F1034D9A13334"/>
    <w:rsid w:val="00B8253D"/>
    <w:rPr>
      <w:rFonts w:eastAsiaTheme="minorHAnsi"/>
    </w:rPr>
  </w:style>
  <w:style w:type="paragraph" w:customStyle="1" w:styleId="73F303A589F4473D8038E071CF78A34A17">
    <w:name w:val="73F303A589F4473D8038E071CF78A34A17"/>
    <w:rsid w:val="00B8253D"/>
    <w:rPr>
      <w:rFonts w:eastAsiaTheme="minorHAnsi"/>
    </w:rPr>
  </w:style>
  <w:style w:type="paragraph" w:customStyle="1" w:styleId="08F8790017074AF7B801B948E0E28C8434">
    <w:name w:val="08F8790017074AF7B801B948E0E28C8434"/>
    <w:rsid w:val="00B8253D"/>
    <w:rPr>
      <w:rFonts w:eastAsiaTheme="minorHAnsi"/>
    </w:rPr>
  </w:style>
  <w:style w:type="paragraph" w:customStyle="1" w:styleId="5DAF0ECF1D624D6F819BCBDD783C649A34">
    <w:name w:val="5DAF0ECF1D624D6F819BCBDD783C649A34"/>
    <w:rsid w:val="00B8253D"/>
    <w:rPr>
      <w:rFonts w:eastAsiaTheme="minorHAnsi"/>
    </w:rPr>
  </w:style>
  <w:style w:type="paragraph" w:customStyle="1" w:styleId="4DB04E788DB54D94801141FDCE8ACAC634">
    <w:name w:val="4DB04E788DB54D94801141FDCE8ACAC634"/>
    <w:rsid w:val="00B8253D"/>
    <w:rPr>
      <w:rFonts w:eastAsiaTheme="minorHAnsi"/>
    </w:rPr>
  </w:style>
  <w:style w:type="paragraph" w:customStyle="1" w:styleId="9E1C10BE5AED4F98A846DAAD454E2B6E34">
    <w:name w:val="9E1C10BE5AED4F98A846DAAD454E2B6E34"/>
    <w:rsid w:val="00B8253D"/>
    <w:rPr>
      <w:rFonts w:eastAsiaTheme="minorHAnsi"/>
    </w:rPr>
  </w:style>
  <w:style w:type="paragraph" w:customStyle="1" w:styleId="63D21A61BF334E22B2E957E1D30E20C934">
    <w:name w:val="63D21A61BF334E22B2E957E1D30E20C934"/>
    <w:rsid w:val="00B8253D"/>
    <w:rPr>
      <w:rFonts w:eastAsiaTheme="minorHAnsi"/>
    </w:rPr>
  </w:style>
  <w:style w:type="paragraph" w:customStyle="1" w:styleId="72AB6A0B87B642CBA9E63449C8BFA7D112">
    <w:name w:val="72AB6A0B87B642CBA9E63449C8BFA7D112"/>
    <w:rsid w:val="00B8253D"/>
    <w:rPr>
      <w:rFonts w:eastAsiaTheme="minorHAnsi"/>
    </w:rPr>
  </w:style>
  <w:style w:type="paragraph" w:customStyle="1" w:styleId="10A08A77BBAD468CA4DA1338466F98BB12">
    <w:name w:val="10A08A77BBAD468CA4DA1338466F98BB12"/>
    <w:rsid w:val="00B8253D"/>
    <w:rPr>
      <w:rFonts w:eastAsiaTheme="minorHAnsi"/>
    </w:rPr>
  </w:style>
  <w:style w:type="paragraph" w:customStyle="1" w:styleId="6DC242CDFB204843ABBEB0C8898E9E6333">
    <w:name w:val="6DC242CDFB204843ABBEB0C8898E9E6333"/>
    <w:rsid w:val="00B8253D"/>
    <w:rPr>
      <w:rFonts w:eastAsiaTheme="minorHAnsi"/>
    </w:rPr>
  </w:style>
  <w:style w:type="paragraph" w:customStyle="1" w:styleId="C09E141A76D44994A2EEA587330267D55">
    <w:name w:val="C09E141A76D44994A2EEA587330267D55"/>
    <w:rsid w:val="00B8253D"/>
    <w:rPr>
      <w:rFonts w:eastAsiaTheme="minorHAnsi"/>
    </w:rPr>
  </w:style>
  <w:style w:type="paragraph" w:customStyle="1" w:styleId="3E4BEEF2E1DB4A44B4DB99257428A77D11">
    <w:name w:val="3E4BEEF2E1DB4A44B4DB99257428A77D11"/>
    <w:rsid w:val="00B8253D"/>
    <w:rPr>
      <w:rFonts w:eastAsiaTheme="minorHAnsi"/>
    </w:rPr>
  </w:style>
  <w:style w:type="paragraph" w:customStyle="1" w:styleId="A572C98EF9A64261A19DAD1AA4C2C468">
    <w:name w:val="A572C98EF9A64261A19DAD1AA4C2C468"/>
    <w:rsid w:val="00B8253D"/>
    <w:rPr>
      <w:rFonts w:cs="Times New Roman"/>
    </w:rPr>
  </w:style>
  <w:style w:type="paragraph" w:customStyle="1" w:styleId="7078A7AB37AF4D6381CF6906A7920EFB">
    <w:name w:val="7078A7AB37AF4D6381CF6906A7920EFB"/>
    <w:rsid w:val="00B8253D"/>
    <w:rPr>
      <w:rFonts w:cs="Times New Roman"/>
    </w:rPr>
  </w:style>
  <w:style w:type="paragraph" w:customStyle="1" w:styleId="BD4717D4DCD4406DBF95648A9BDE17D543">
    <w:name w:val="BD4717D4DCD4406DBF95648A9BDE17D543"/>
    <w:rsid w:val="00B8253D"/>
    <w:rPr>
      <w:rFonts w:eastAsiaTheme="minorHAnsi"/>
    </w:rPr>
  </w:style>
  <w:style w:type="paragraph" w:customStyle="1" w:styleId="B15B58BD674247DFA270A087938FE86A41">
    <w:name w:val="B15B58BD674247DFA270A087938FE86A41"/>
    <w:rsid w:val="00B8253D"/>
    <w:rPr>
      <w:rFonts w:eastAsiaTheme="minorHAnsi"/>
    </w:rPr>
  </w:style>
  <w:style w:type="paragraph" w:customStyle="1" w:styleId="AF8332400741460E9E432962EAA4696E41">
    <w:name w:val="AF8332400741460E9E432962EAA4696E41"/>
    <w:rsid w:val="00B8253D"/>
    <w:rPr>
      <w:rFonts w:eastAsiaTheme="minorHAnsi"/>
    </w:rPr>
  </w:style>
  <w:style w:type="paragraph" w:customStyle="1" w:styleId="72C01C7702C844558EE3272FA604D91541">
    <w:name w:val="72C01C7702C844558EE3272FA604D91541"/>
    <w:rsid w:val="00B8253D"/>
    <w:rPr>
      <w:rFonts w:eastAsiaTheme="minorHAnsi"/>
    </w:rPr>
  </w:style>
  <w:style w:type="paragraph" w:customStyle="1" w:styleId="F0B551AC797F40CC915F35CE783FE42A41">
    <w:name w:val="F0B551AC797F40CC915F35CE783FE42A41"/>
    <w:rsid w:val="00B8253D"/>
    <w:rPr>
      <w:rFonts w:eastAsiaTheme="minorHAnsi"/>
    </w:rPr>
  </w:style>
  <w:style w:type="paragraph" w:customStyle="1" w:styleId="DA8E1FF9C7EA44319502D54B8AB0CF262">
    <w:name w:val="DA8E1FF9C7EA44319502D54B8AB0CF262"/>
    <w:rsid w:val="00B8253D"/>
    <w:rPr>
      <w:rFonts w:eastAsiaTheme="minorHAnsi"/>
    </w:rPr>
  </w:style>
  <w:style w:type="paragraph" w:customStyle="1" w:styleId="61B239E69D8B478C849E27211725BD7335">
    <w:name w:val="61B239E69D8B478C849E27211725BD7335"/>
    <w:rsid w:val="00B8253D"/>
    <w:rPr>
      <w:rFonts w:eastAsiaTheme="minorHAnsi"/>
    </w:rPr>
  </w:style>
  <w:style w:type="paragraph" w:customStyle="1" w:styleId="A572C98EF9A64261A19DAD1AA4C2C4681">
    <w:name w:val="A572C98EF9A64261A19DAD1AA4C2C4681"/>
    <w:rsid w:val="00B8253D"/>
    <w:rPr>
      <w:rFonts w:eastAsiaTheme="minorHAnsi"/>
    </w:rPr>
  </w:style>
  <w:style w:type="paragraph" w:customStyle="1" w:styleId="7078A7AB37AF4D6381CF6906A7920EFB1">
    <w:name w:val="7078A7AB37AF4D6381CF6906A7920EFB1"/>
    <w:rsid w:val="00B8253D"/>
    <w:rPr>
      <w:rFonts w:eastAsiaTheme="minorHAnsi"/>
    </w:rPr>
  </w:style>
  <w:style w:type="paragraph" w:customStyle="1" w:styleId="9E1C10BE5AED4F98A846DAAD454E2B6E35">
    <w:name w:val="9E1C10BE5AED4F98A846DAAD454E2B6E35"/>
    <w:rsid w:val="00B8253D"/>
    <w:rPr>
      <w:rFonts w:eastAsiaTheme="minorHAnsi"/>
    </w:rPr>
  </w:style>
  <w:style w:type="paragraph" w:customStyle="1" w:styleId="63D21A61BF334E22B2E957E1D30E20C935">
    <w:name w:val="63D21A61BF334E22B2E957E1D30E20C935"/>
    <w:rsid w:val="00B8253D"/>
    <w:rPr>
      <w:rFonts w:eastAsiaTheme="minorHAnsi"/>
    </w:rPr>
  </w:style>
  <w:style w:type="paragraph" w:customStyle="1" w:styleId="72AB6A0B87B642CBA9E63449C8BFA7D113">
    <w:name w:val="72AB6A0B87B642CBA9E63449C8BFA7D113"/>
    <w:rsid w:val="00B8253D"/>
    <w:rPr>
      <w:rFonts w:eastAsiaTheme="minorHAnsi"/>
    </w:rPr>
  </w:style>
  <w:style w:type="paragraph" w:customStyle="1" w:styleId="10A08A77BBAD468CA4DA1338466F98BB13">
    <w:name w:val="10A08A77BBAD468CA4DA1338466F98BB13"/>
    <w:rsid w:val="00B8253D"/>
    <w:rPr>
      <w:rFonts w:eastAsiaTheme="minorHAnsi"/>
    </w:rPr>
  </w:style>
  <w:style w:type="paragraph" w:customStyle="1" w:styleId="6DC242CDFB204843ABBEB0C8898E9E6334">
    <w:name w:val="6DC242CDFB204843ABBEB0C8898E9E6334"/>
    <w:rsid w:val="00B8253D"/>
    <w:rPr>
      <w:rFonts w:eastAsiaTheme="minorHAnsi"/>
    </w:rPr>
  </w:style>
  <w:style w:type="paragraph" w:customStyle="1" w:styleId="C09E141A76D44994A2EEA587330267D56">
    <w:name w:val="C09E141A76D44994A2EEA587330267D56"/>
    <w:rsid w:val="00B8253D"/>
    <w:rPr>
      <w:rFonts w:eastAsiaTheme="minorHAnsi"/>
    </w:rPr>
  </w:style>
  <w:style w:type="paragraph" w:customStyle="1" w:styleId="3E4BEEF2E1DB4A44B4DB99257428A77D12">
    <w:name w:val="3E4BEEF2E1DB4A44B4DB99257428A77D12"/>
    <w:rsid w:val="00B8253D"/>
    <w:rPr>
      <w:rFonts w:eastAsiaTheme="minorHAnsi"/>
    </w:rPr>
  </w:style>
  <w:style w:type="paragraph" w:customStyle="1" w:styleId="BD4717D4DCD4406DBF95648A9BDE17D544">
    <w:name w:val="BD4717D4DCD4406DBF95648A9BDE17D544"/>
    <w:rsid w:val="00B8253D"/>
    <w:rPr>
      <w:rFonts w:eastAsiaTheme="minorHAnsi"/>
    </w:rPr>
  </w:style>
  <w:style w:type="paragraph" w:customStyle="1" w:styleId="B15B58BD674247DFA270A087938FE86A42">
    <w:name w:val="B15B58BD674247DFA270A087938FE86A42"/>
    <w:rsid w:val="00B8253D"/>
    <w:rPr>
      <w:rFonts w:eastAsiaTheme="minorHAnsi"/>
    </w:rPr>
  </w:style>
  <w:style w:type="paragraph" w:customStyle="1" w:styleId="AF8332400741460E9E432962EAA4696E42">
    <w:name w:val="AF8332400741460E9E432962EAA4696E42"/>
    <w:rsid w:val="00B8253D"/>
    <w:rPr>
      <w:rFonts w:eastAsiaTheme="minorHAnsi"/>
    </w:rPr>
  </w:style>
  <w:style w:type="paragraph" w:customStyle="1" w:styleId="72C01C7702C844558EE3272FA604D91542">
    <w:name w:val="72C01C7702C844558EE3272FA604D91542"/>
    <w:rsid w:val="00B8253D"/>
    <w:rPr>
      <w:rFonts w:eastAsiaTheme="minorHAnsi"/>
    </w:rPr>
  </w:style>
  <w:style w:type="paragraph" w:customStyle="1" w:styleId="F0B551AC797F40CC915F35CE783FE42A42">
    <w:name w:val="F0B551AC797F40CC915F35CE783FE42A42"/>
    <w:rsid w:val="00B8253D"/>
    <w:rPr>
      <w:rFonts w:eastAsiaTheme="minorHAnsi"/>
    </w:rPr>
  </w:style>
  <w:style w:type="paragraph" w:customStyle="1" w:styleId="DA8E1FF9C7EA44319502D54B8AB0CF263">
    <w:name w:val="DA8E1FF9C7EA44319502D54B8AB0CF263"/>
    <w:rsid w:val="00B8253D"/>
    <w:rPr>
      <w:rFonts w:eastAsiaTheme="minorHAnsi"/>
    </w:rPr>
  </w:style>
  <w:style w:type="paragraph" w:customStyle="1" w:styleId="61B239E69D8B478C849E27211725BD7336">
    <w:name w:val="61B239E69D8B478C849E27211725BD7336"/>
    <w:rsid w:val="00B8253D"/>
    <w:rPr>
      <w:rFonts w:eastAsiaTheme="minorHAnsi"/>
    </w:rPr>
  </w:style>
  <w:style w:type="paragraph" w:customStyle="1" w:styleId="A572C98EF9A64261A19DAD1AA4C2C4682">
    <w:name w:val="A572C98EF9A64261A19DAD1AA4C2C4682"/>
    <w:rsid w:val="00B8253D"/>
    <w:rPr>
      <w:rFonts w:eastAsiaTheme="minorHAnsi"/>
    </w:rPr>
  </w:style>
  <w:style w:type="paragraph" w:customStyle="1" w:styleId="7078A7AB37AF4D6381CF6906A7920EFB2">
    <w:name w:val="7078A7AB37AF4D6381CF6906A7920EFB2"/>
    <w:rsid w:val="00B8253D"/>
    <w:rPr>
      <w:rFonts w:eastAsiaTheme="minorHAnsi"/>
    </w:rPr>
  </w:style>
  <w:style w:type="paragraph" w:customStyle="1" w:styleId="9E1C10BE5AED4F98A846DAAD454E2B6E36">
    <w:name w:val="9E1C10BE5AED4F98A846DAAD454E2B6E36"/>
    <w:rsid w:val="00B8253D"/>
    <w:rPr>
      <w:rFonts w:eastAsiaTheme="minorHAnsi"/>
    </w:rPr>
  </w:style>
  <w:style w:type="paragraph" w:customStyle="1" w:styleId="10A08A77BBAD468CA4DA1338466F98BB14">
    <w:name w:val="10A08A77BBAD468CA4DA1338466F98BB14"/>
    <w:rsid w:val="00B8253D"/>
    <w:rPr>
      <w:rFonts w:eastAsiaTheme="minorHAnsi"/>
    </w:rPr>
  </w:style>
  <w:style w:type="paragraph" w:customStyle="1" w:styleId="6DC242CDFB204843ABBEB0C8898E9E6335">
    <w:name w:val="6DC242CDFB204843ABBEB0C8898E9E6335"/>
    <w:rsid w:val="00B8253D"/>
    <w:rPr>
      <w:rFonts w:eastAsiaTheme="minorHAnsi"/>
    </w:rPr>
  </w:style>
  <w:style w:type="paragraph" w:customStyle="1" w:styleId="C09E141A76D44994A2EEA587330267D57">
    <w:name w:val="C09E141A76D44994A2EEA587330267D57"/>
    <w:rsid w:val="00B8253D"/>
    <w:rPr>
      <w:rFonts w:eastAsiaTheme="minorHAnsi"/>
    </w:rPr>
  </w:style>
  <w:style w:type="paragraph" w:customStyle="1" w:styleId="3E4BEEF2E1DB4A44B4DB99257428A77D13">
    <w:name w:val="3E4BEEF2E1DB4A44B4DB99257428A77D13"/>
    <w:rsid w:val="00B8253D"/>
    <w:rPr>
      <w:rFonts w:eastAsiaTheme="minorHAnsi"/>
    </w:rPr>
  </w:style>
  <w:style w:type="paragraph" w:customStyle="1" w:styleId="49CAD3C7FEB04142972FF48951EF16FD">
    <w:name w:val="49CAD3C7FEB04142972FF48951EF16FD"/>
    <w:rsid w:val="00B8253D"/>
    <w:rPr>
      <w:rFonts w:cs="Times New Roman"/>
    </w:rPr>
  </w:style>
  <w:style w:type="paragraph" w:customStyle="1" w:styleId="D3228FA5581F427EA78BC9CBD64F7762">
    <w:name w:val="D3228FA5581F427EA78BC9CBD64F7762"/>
    <w:rsid w:val="00B8253D"/>
    <w:rPr>
      <w:rFonts w:cs="Times New Roman"/>
    </w:rPr>
  </w:style>
  <w:style w:type="paragraph" w:customStyle="1" w:styleId="9A7555BFEA174F5792BABF51C20450A9">
    <w:name w:val="9A7555BFEA174F5792BABF51C20450A9"/>
    <w:rsid w:val="00B8253D"/>
    <w:rPr>
      <w:rFonts w:cs="Times New Roman"/>
    </w:rPr>
  </w:style>
  <w:style w:type="paragraph" w:customStyle="1" w:styleId="1AF440896E4F4850AC928DA9466C8A16">
    <w:name w:val="1AF440896E4F4850AC928DA9466C8A16"/>
    <w:rsid w:val="00B8253D"/>
    <w:rPr>
      <w:rFonts w:cs="Times New Roman"/>
    </w:rPr>
  </w:style>
  <w:style w:type="paragraph" w:customStyle="1" w:styleId="B4151D8F7DF54017850C4B5460E16EF1">
    <w:name w:val="B4151D8F7DF54017850C4B5460E16EF1"/>
    <w:rsid w:val="00B8253D"/>
    <w:rPr>
      <w:rFonts w:cs="Times New Roman"/>
    </w:rPr>
  </w:style>
  <w:style w:type="paragraph" w:customStyle="1" w:styleId="5B5A0FE39FC24BD2A1BD31F93A202D32">
    <w:name w:val="5B5A0FE39FC24BD2A1BD31F93A202D32"/>
    <w:rsid w:val="00B8253D"/>
    <w:rPr>
      <w:rFonts w:cs="Times New Roman"/>
    </w:rPr>
  </w:style>
  <w:style w:type="paragraph" w:customStyle="1" w:styleId="BD4717D4DCD4406DBF95648A9BDE17D545">
    <w:name w:val="BD4717D4DCD4406DBF95648A9BDE17D545"/>
    <w:rsid w:val="00B8253D"/>
    <w:rPr>
      <w:rFonts w:eastAsiaTheme="minorHAnsi"/>
    </w:rPr>
  </w:style>
  <w:style w:type="paragraph" w:customStyle="1" w:styleId="B15B58BD674247DFA270A087938FE86A43">
    <w:name w:val="B15B58BD674247DFA270A087938FE86A43"/>
    <w:rsid w:val="00B8253D"/>
    <w:rPr>
      <w:rFonts w:eastAsiaTheme="minorHAnsi"/>
    </w:rPr>
  </w:style>
  <w:style w:type="paragraph" w:customStyle="1" w:styleId="AF8332400741460E9E432962EAA4696E43">
    <w:name w:val="AF8332400741460E9E432962EAA4696E43"/>
    <w:rsid w:val="00B8253D"/>
    <w:rPr>
      <w:rFonts w:eastAsiaTheme="minorHAnsi"/>
    </w:rPr>
  </w:style>
  <w:style w:type="paragraph" w:customStyle="1" w:styleId="72C01C7702C844558EE3272FA604D91543">
    <w:name w:val="72C01C7702C844558EE3272FA604D91543"/>
    <w:rsid w:val="00B8253D"/>
    <w:rPr>
      <w:rFonts w:eastAsiaTheme="minorHAnsi"/>
    </w:rPr>
  </w:style>
  <w:style w:type="paragraph" w:customStyle="1" w:styleId="F0B551AC797F40CC915F35CE783FE42A43">
    <w:name w:val="F0B551AC797F40CC915F35CE783FE42A43"/>
    <w:rsid w:val="00B8253D"/>
    <w:rPr>
      <w:rFonts w:eastAsiaTheme="minorHAnsi"/>
    </w:rPr>
  </w:style>
  <w:style w:type="paragraph" w:customStyle="1" w:styleId="DA8E1FF9C7EA44319502D54B8AB0CF264">
    <w:name w:val="DA8E1FF9C7EA44319502D54B8AB0CF264"/>
    <w:rsid w:val="00B8253D"/>
    <w:rPr>
      <w:rFonts w:eastAsiaTheme="minorHAnsi"/>
    </w:rPr>
  </w:style>
  <w:style w:type="paragraph" w:customStyle="1" w:styleId="61B239E69D8B478C849E27211725BD7337">
    <w:name w:val="61B239E69D8B478C849E27211725BD7337"/>
    <w:rsid w:val="00B8253D"/>
    <w:rPr>
      <w:rFonts w:eastAsiaTheme="minorHAnsi"/>
    </w:rPr>
  </w:style>
  <w:style w:type="paragraph" w:customStyle="1" w:styleId="A572C98EF9A64261A19DAD1AA4C2C4683">
    <w:name w:val="A572C98EF9A64261A19DAD1AA4C2C4683"/>
    <w:rsid w:val="00B8253D"/>
    <w:rPr>
      <w:rFonts w:eastAsiaTheme="minorHAnsi"/>
    </w:rPr>
  </w:style>
  <w:style w:type="paragraph" w:customStyle="1" w:styleId="7078A7AB37AF4D6381CF6906A7920EFB3">
    <w:name w:val="7078A7AB37AF4D6381CF6906A7920EFB3"/>
    <w:rsid w:val="00B8253D"/>
    <w:rPr>
      <w:rFonts w:eastAsiaTheme="minorHAnsi"/>
    </w:rPr>
  </w:style>
  <w:style w:type="paragraph" w:customStyle="1" w:styleId="5B5A0FE39FC24BD2A1BD31F93A202D321">
    <w:name w:val="5B5A0FE39FC24BD2A1BD31F93A202D321"/>
    <w:rsid w:val="00B8253D"/>
    <w:rPr>
      <w:rFonts w:eastAsiaTheme="minorHAnsi"/>
    </w:rPr>
  </w:style>
  <w:style w:type="paragraph" w:customStyle="1" w:styleId="3E4BEEF2E1DB4A44B4DB99257428A77D14">
    <w:name w:val="3E4BEEF2E1DB4A44B4DB99257428A77D14"/>
    <w:rsid w:val="00B8253D"/>
    <w:rPr>
      <w:rFonts w:eastAsiaTheme="minorHAnsi"/>
    </w:rPr>
  </w:style>
  <w:style w:type="paragraph" w:customStyle="1" w:styleId="E02033075B4A4FC780F676460BEC5CCF">
    <w:name w:val="E02033075B4A4FC780F676460BEC5CCF"/>
    <w:rsid w:val="00120181"/>
    <w:rPr>
      <w:rFonts w:cs="Times New Roman"/>
    </w:rPr>
  </w:style>
  <w:style w:type="paragraph" w:customStyle="1" w:styleId="BD4717D4DCD4406DBF95648A9BDE17D546">
    <w:name w:val="BD4717D4DCD4406DBF95648A9BDE17D546"/>
    <w:rsid w:val="00120181"/>
    <w:rPr>
      <w:rFonts w:eastAsiaTheme="minorHAnsi"/>
    </w:rPr>
  </w:style>
  <w:style w:type="paragraph" w:customStyle="1" w:styleId="B15B58BD674247DFA270A087938FE86A44">
    <w:name w:val="B15B58BD674247DFA270A087938FE86A44"/>
    <w:rsid w:val="00120181"/>
    <w:rPr>
      <w:rFonts w:eastAsiaTheme="minorHAnsi"/>
    </w:rPr>
  </w:style>
  <w:style w:type="paragraph" w:customStyle="1" w:styleId="AF8332400741460E9E432962EAA4696E44">
    <w:name w:val="AF8332400741460E9E432962EAA4696E44"/>
    <w:rsid w:val="00120181"/>
    <w:rPr>
      <w:rFonts w:eastAsiaTheme="minorHAnsi"/>
    </w:rPr>
  </w:style>
  <w:style w:type="paragraph" w:customStyle="1" w:styleId="72C01C7702C844558EE3272FA604D91544">
    <w:name w:val="72C01C7702C844558EE3272FA604D91544"/>
    <w:rsid w:val="00120181"/>
    <w:rPr>
      <w:rFonts w:eastAsiaTheme="minorHAnsi"/>
    </w:rPr>
  </w:style>
  <w:style w:type="paragraph" w:customStyle="1" w:styleId="F0B551AC797F40CC915F35CE783FE42A44">
    <w:name w:val="F0B551AC797F40CC915F35CE783FE42A44"/>
    <w:rsid w:val="00120181"/>
    <w:rPr>
      <w:rFonts w:eastAsiaTheme="minorHAnsi"/>
    </w:rPr>
  </w:style>
  <w:style w:type="paragraph" w:customStyle="1" w:styleId="DA8E1FF9C7EA44319502D54B8AB0CF265">
    <w:name w:val="DA8E1FF9C7EA44319502D54B8AB0CF265"/>
    <w:rsid w:val="00120181"/>
    <w:rPr>
      <w:rFonts w:eastAsiaTheme="minorHAnsi"/>
    </w:rPr>
  </w:style>
  <w:style w:type="paragraph" w:customStyle="1" w:styleId="61B239E69D8B478C849E27211725BD7338">
    <w:name w:val="61B239E69D8B478C849E27211725BD7338"/>
    <w:rsid w:val="00120181"/>
    <w:rPr>
      <w:rFonts w:eastAsiaTheme="minorHAnsi"/>
    </w:rPr>
  </w:style>
  <w:style w:type="paragraph" w:customStyle="1" w:styleId="A572C98EF9A64261A19DAD1AA4C2C4684">
    <w:name w:val="A572C98EF9A64261A19DAD1AA4C2C4684"/>
    <w:rsid w:val="00120181"/>
    <w:rPr>
      <w:rFonts w:eastAsiaTheme="minorHAnsi"/>
    </w:rPr>
  </w:style>
  <w:style w:type="paragraph" w:customStyle="1" w:styleId="7078A7AB37AF4D6381CF6906A7920EFB4">
    <w:name w:val="7078A7AB37AF4D6381CF6906A7920EFB4"/>
    <w:rsid w:val="00120181"/>
    <w:rPr>
      <w:rFonts w:eastAsiaTheme="minorHAnsi"/>
    </w:rPr>
  </w:style>
  <w:style w:type="paragraph" w:customStyle="1" w:styleId="5B5A0FE39FC24BD2A1BD31F93A202D322">
    <w:name w:val="5B5A0FE39FC24BD2A1BD31F93A202D322"/>
    <w:rsid w:val="00120181"/>
    <w:rPr>
      <w:rFonts w:eastAsiaTheme="minorHAnsi"/>
    </w:rPr>
  </w:style>
  <w:style w:type="paragraph" w:customStyle="1" w:styleId="E02033075B4A4FC780F676460BEC5CCF1">
    <w:name w:val="E02033075B4A4FC780F676460BEC5CCF1"/>
    <w:rsid w:val="00120181"/>
    <w:rPr>
      <w:rFonts w:eastAsiaTheme="minorHAnsi"/>
    </w:rPr>
  </w:style>
  <w:style w:type="paragraph" w:customStyle="1" w:styleId="3E4BEEF2E1DB4A44B4DB99257428A77D15">
    <w:name w:val="3E4BEEF2E1DB4A44B4DB99257428A77D15"/>
    <w:rsid w:val="00120181"/>
    <w:rPr>
      <w:rFonts w:eastAsiaTheme="minorHAnsi"/>
    </w:rPr>
  </w:style>
  <w:style w:type="paragraph" w:customStyle="1" w:styleId="BD4717D4DCD4406DBF95648A9BDE17D547">
    <w:name w:val="BD4717D4DCD4406DBF95648A9BDE17D547"/>
    <w:rsid w:val="00120181"/>
    <w:rPr>
      <w:rFonts w:eastAsiaTheme="minorHAnsi"/>
    </w:rPr>
  </w:style>
  <w:style w:type="paragraph" w:customStyle="1" w:styleId="B15B58BD674247DFA270A087938FE86A45">
    <w:name w:val="B15B58BD674247DFA270A087938FE86A45"/>
    <w:rsid w:val="00120181"/>
    <w:rPr>
      <w:rFonts w:eastAsiaTheme="minorHAnsi"/>
    </w:rPr>
  </w:style>
  <w:style w:type="paragraph" w:customStyle="1" w:styleId="AF8332400741460E9E432962EAA4696E45">
    <w:name w:val="AF8332400741460E9E432962EAA4696E45"/>
    <w:rsid w:val="00120181"/>
    <w:rPr>
      <w:rFonts w:eastAsiaTheme="minorHAnsi"/>
    </w:rPr>
  </w:style>
  <w:style w:type="paragraph" w:customStyle="1" w:styleId="72C01C7702C844558EE3272FA604D91545">
    <w:name w:val="72C01C7702C844558EE3272FA604D91545"/>
    <w:rsid w:val="00120181"/>
    <w:rPr>
      <w:rFonts w:eastAsiaTheme="minorHAnsi"/>
    </w:rPr>
  </w:style>
  <w:style w:type="paragraph" w:customStyle="1" w:styleId="F0B551AC797F40CC915F35CE783FE42A45">
    <w:name w:val="F0B551AC797F40CC915F35CE783FE42A45"/>
    <w:rsid w:val="00120181"/>
    <w:rPr>
      <w:rFonts w:eastAsiaTheme="minorHAnsi"/>
    </w:rPr>
  </w:style>
  <w:style w:type="paragraph" w:customStyle="1" w:styleId="DA8E1FF9C7EA44319502D54B8AB0CF266">
    <w:name w:val="DA8E1FF9C7EA44319502D54B8AB0CF266"/>
    <w:rsid w:val="00120181"/>
    <w:rPr>
      <w:rFonts w:eastAsiaTheme="minorHAnsi"/>
    </w:rPr>
  </w:style>
  <w:style w:type="paragraph" w:customStyle="1" w:styleId="61B239E69D8B478C849E27211725BD7339">
    <w:name w:val="61B239E69D8B478C849E27211725BD7339"/>
    <w:rsid w:val="00120181"/>
    <w:rPr>
      <w:rFonts w:eastAsiaTheme="minorHAnsi"/>
    </w:rPr>
  </w:style>
  <w:style w:type="paragraph" w:customStyle="1" w:styleId="A572C98EF9A64261A19DAD1AA4C2C4685">
    <w:name w:val="A572C98EF9A64261A19DAD1AA4C2C4685"/>
    <w:rsid w:val="00120181"/>
    <w:rPr>
      <w:rFonts w:eastAsiaTheme="minorHAnsi"/>
    </w:rPr>
  </w:style>
  <w:style w:type="paragraph" w:customStyle="1" w:styleId="7078A7AB37AF4D6381CF6906A7920EFB5">
    <w:name w:val="7078A7AB37AF4D6381CF6906A7920EFB5"/>
    <w:rsid w:val="00120181"/>
    <w:rPr>
      <w:rFonts w:eastAsiaTheme="minorHAnsi"/>
    </w:rPr>
  </w:style>
  <w:style w:type="paragraph" w:customStyle="1" w:styleId="5B5A0FE39FC24BD2A1BD31F93A202D323">
    <w:name w:val="5B5A0FE39FC24BD2A1BD31F93A202D323"/>
    <w:rsid w:val="00120181"/>
    <w:rPr>
      <w:rFonts w:eastAsiaTheme="minorHAnsi"/>
    </w:rPr>
  </w:style>
  <w:style w:type="paragraph" w:customStyle="1" w:styleId="E02033075B4A4FC780F676460BEC5CCF2">
    <w:name w:val="E02033075B4A4FC780F676460BEC5CCF2"/>
    <w:rsid w:val="00120181"/>
    <w:rPr>
      <w:rFonts w:eastAsiaTheme="minorHAnsi"/>
    </w:rPr>
  </w:style>
  <w:style w:type="paragraph" w:customStyle="1" w:styleId="3E4BEEF2E1DB4A44B4DB99257428A77D16">
    <w:name w:val="3E4BEEF2E1DB4A44B4DB99257428A77D16"/>
    <w:rsid w:val="00120181"/>
    <w:rPr>
      <w:rFonts w:eastAsiaTheme="minorHAnsi"/>
    </w:rPr>
  </w:style>
  <w:style w:type="paragraph" w:customStyle="1" w:styleId="4CEC78019D64419B9231CA7AEA977995">
    <w:name w:val="4CEC78019D64419B9231CA7AEA977995"/>
    <w:rsid w:val="00120181"/>
    <w:rPr>
      <w:rFonts w:cs="Times New Roman"/>
    </w:rPr>
  </w:style>
  <w:style w:type="paragraph" w:customStyle="1" w:styleId="BD4717D4DCD4406DBF95648A9BDE17D548">
    <w:name w:val="BD4717D4DCD4406DBF95648A9BDE17D548"/>
    <w:rsid w:val="00120181"/>
    <w:rPr>
      <w:rFonts w:eastAsiaTheme="minorHAnsi"/>
    </w:rPr>
  </w:style>
  <w:style w:type="paragraph" w:customStyle="1" w:styleId="B15B58BD674247DFA270A087938FE86A46">
    <w:name w:val="B15B58BD674247DFA270A087938FE86A46"/>
    <w:rsid w:val="00120181"/>
    <w:rPr>
      <w:rFonts w:eastAsiaTheme="minorHAnsi"/>
    </w:rPr>
  </w:style>
  <w:style w:type="paragraph" w:customStyle="1" w:styleId="AF8332400741460E9E432962EAA4696E46">
    <w:name w:val="AF8332400741460E9E432962EAA4696E46"/>
    <w:rsid w:val="00120181"/>
    <w:rPr>
      <w:rFonts w:eastAsiaTheme="minorHAnsi"/>
    </w:rPr>
  </w:style>
  <w:style w:type="paragraph" w:customStyle="1" w:styleId="72C01C7702C844558EE3272FA604D91546">
    <w:name w:val="72C01C7702C844558EE3272FA604D91546"/>
    <w:rsid w:val="00120181"/>
    <w:rPr>
      <w:rFonts w:eastAsiaTheme="minorHAnsi"/>
    </w:rPr>
  </w:style>
  <w:style w:type="paragraph" w:customStyle="1" w:styleId="F0B551AC797F40CC915F35CE783FE42A46">
    <w:name w:val="F0B551AC797F40CC915F35CE783FE42A46"/>
    <w:rsid w:val="00120181"/>
    <w:rPr>
      <w:rFonts w:eastAsiaTheme="minorHAnsi"/>
    </w:rPr>
  </w:style>
  <w:style w:type="paragraph" w:customStyle="1" w:styleId="DA8E1FF9C7EA44319502D54B8AB0CF267">
    <w:name w:val="DA8E1FF9C7EA44319502D54B8AB0CF267"/>
    <w:rsid w:val="00120181"/>
    <w:rPr>
      <w:rFonts w:eastAsiaTheme="minorHAnsi"/>
    </w:rPr>
  </w:style>
  <w:style w:type="paragraph" w:customStyle="1" w:styleId="61B239E69D8B478C849E27211725BD7340">
    <w:name w:val="61B239E69D8B478C849E27211725BD7340"/>
    <w:rsid w:val="00120181"/>
    <w:rPr>
      <w:rFonts w:eastAsiaTheme="minorHAnsi"/>
    </w:rPr>
  </w:style>
  <w:style w:type="paragraph" w:customStyle="1" w:styleId="A572C98EF9A64261A19DAD1AA4C2C4686">
    <w:name w:val="A572C98EF9A64261A19DAD1AA4C2C4686"/>
    <w:rsid w:val="00120181"/>
    <w:rPr>
      <w:rFonts w:eastAsiaTheme="minorHAnsi"/>
    </w:rPr>
  </w:style>
  <w:style w:type="paragraph" w:customStyle="1" w:styleId="7078A7AB37AF4D6381CF6906A7920EFB6">
    <w:name w:val="7078A7AB37AF4D6381CF6906A7920EFB6"/>
    <w:rsid w:val="00120181"/>
    <w:rPr>
      <w:rFonts w:eastAsiaTheme="minorHAnsi"/>
    </w:rPr>
  </w:style>
  <w:style w:type="paragraph" w:customStyle="1" w:styleId="5B5A0FE39FC24BD2A1BD31F93A202D324">
    <w:name w:val="5B5A0FE39FC24BD2A1BD31F93A202D324"/>
    <w:rsid w:val="00120181"/>
    <w:rPr>
      <w:rFonts w:eastAsiaTheme="minorHAnsi"/>
    </w:rPr>
  </w:style>
  <w:style w:type="paragraph" w:customStyle="1" w:styleId="E02033075B4A4FC780F676460BEC5CCF3">
    <w:name w:val="E02033075B4A4FC780F676460BEC5CCF3"/>
    <w:rsid w:val="00120181"/>
    <w:rPr>
      <w:rFonts w:eastAsiaTheme="minorHAnsi"/>
    </w:rPr>
  </w:style>
  <w:style w:type="paragraph" w:customStyle="1" w:styleId="3E4BEEF2E1DB4A44B4DB99257428A77D17">
    <w:name w:val="3E4BEEF2E1DB4A44B4DB99257428A77D17"/>
    <w:rsid w:val="00120181"/>
    <w:rPr>
      <w:rFonts w:eastAsiaTheme="minorHAnsi"/>
    </w:rPr>
  </w:style>
  <w:style w:type="paragraph" w:customStyle="1" w:styleId="AC96228CF9D24168A9488A45657ED58E">
    <w:name w:val="AC96228CF9D24168A9488A45657ED58E"/>
    <w:rsid w:val="00941841"/>
    <w:rPr>
      <w:rFonts w:cs="Times New Roman"/>
    </w:rPr>
  </w:style>
  <w:style w:type="paragraph" w:customStyle="1" w:styleId="BD4717D4DCD4406DBF95648A9BDE17D549">
    <w:name w:val="BD4717D4DCD4406DBF95648A9BDE17D549"/>
    <w:rsid w:val="00941841"/>
    <w:rPr>
      <w:rFonts w:eastAsiaTheme="minorHAnsi"/>
    </w:rPr>
  </w:style>
  <w:style w:type="paragraph" w:customStyle="1" w:styleId="B15B58BD674247DFA270A087938FE86A47">
    <w:name w:val="B15B58BD674247DFA270A087938FE86A47"/>
    <w:rsid w:val="00941841"/>
    <w:rPr>
      <w:rFonts w:eastAsiaTheme="minorHAnsi"/>
    </w:rPr>
  </w:style>
  <w:style w:type="paragraph" w:customStyle="1" w:styleId="AF8332400741460E9E432962EAA4696E47">
    <w:name w:val="AF8332400741460E9E432962EAA4696E47"/>
    <w:rsid w:val="00941841"/>
    <w:rPr>
      <w:rFonts w:eastAsiaTheme="minorHAnsi"/>
    </w:rPr>
  </w:style>
  <w:style w:type="paragraph" w:customStyle="1" w:styleId="72C01C7702C844558EE3272FA604D91547">
    <w:name w:val="72C01C7702C844558EE3272FA604D91547"/>
    <w:rsid w:val="00941841"/>
    <w:rPr>
      <w:rFonts w:eastAsiaTheme="minorHAnsi"/>
    </w:rPr>
  </w:style>
  <w:style w:type="paragraph" w:customStyle="1" w:styleId="F0B551AC797F40CC915F35CE783FE42A47">
    <w:name w:val="F0B551AC797F40CC915F35CE783FE42A47"/>
    <w:rsid w:val="00941841"/>
    <w:rPr>
      <w:rFonts w:eastAsiaTheme="minorHAnsi"/>
    </w:rPr>
  </w:style>
  <w:style w:type="paragraph" w:customStyle="1" w:styleId="DA8E1FF9C7EA44319502D54B8AB0CF268">
    <w:name w:val="DA8E1FF9C7EA44319502D54B8AB0CF268"/>
    <w:rsid w:val="00941841"/>
    <w:rPr>
      <w:rFonts w:eastAsiaTheme="minorHAnsi"/>
    </w:rPr>
  </w:style>
  <w:style w:type="paragraph" w:customStyle="1" w:styleId="61B239E69D8B478C849E27211725BD7341">
    <w:name w:val="61B239E69D8B478C849E27211725BD7341"/>
    <w:rsid w:val="00941841"/>
    <w:rPr>
      <w:rFonts w:eastAsiaTheme="minorHAnsi"/>
    </w:rPr>
  </w:style>
  <w:style w:type="paragraph" w:customStyle="1" w:styleId="A572C98EF9A64261A19DAD1AA4C2C4687">
    <w:name w:val="A572C98EF9A64261A19DAD1AA4C2C4687"/>
    <w:rsid w:val="00941841"/>
    <w:rPr>
      <w:rFonts w:eastAsiaTheme="minorHAnsi"/>
    </w:rPr>
  </w:style>
  <w:style w:type="paragraph" w:customStyle="1" w:styleId="7078A7AB37AF4D6381CF6906A7920EFB7">
    <w:name w:val="7078A7AB37AF4D6381CF6906A7920EFB7"/>
    <w:rsid w:val="00941841"/>
    <w:rPr>
      <w:rFonts w:eastAsiaTheme="minorHAnsi"/>
    </w:rPr>
  </w:style>
  <w:style w:type="paragraph" w:customStyle="1" w:styleId="5B5A0FE39FC24BD2A1BD31F93A202D325">
    <w:name w:val="5B5A0FE39FC24BD2A1BD31F93A202D325"/>
    <w:rsid w:val="00941841"/>
    <w:rPr>
      <w:rFonts w:eastAsiaTheme="minorHAnsi"/>
    </w:rPr>
  </w:style>
  <w:style w:type="paragraph" w:customStyle="1" w:styleId="AC96228CF9D24168A9488A45657ED58E1">
    <w:name w:val="AC96228CF9D24168A9488A45657ED58E1"/>
    <w:rsid w:val="00941841"/>
    <w:rPr>
      <w:rFonts w:eastAsiaTheme="minorHAnsi"/>
    </w:rPr>
  </w:style>
  <w:style w:type="paragraph" w:customStyle="1" w:styleId="3E4BEEF2E1DB4A44B4DB99257428A77D18">
    <w:name w:val="3E4BEEF2E1DB4A44B4DB99257428A77D18"/>
    <w:rsid w:val="00941841"/>
    <w:rPr>
      <w:rFonts w:eastAsiaTheme="minorHAnsi"/>
    </w:rPr>
  </w:style>
  <w:style w:type="paragraph" w:customStyle="1" w:styleId="100E2A883E6749488DB12B99DD7E5A02">
    <w:name w:val="100E2A883E6749488DB12B99DD7E5A02"/>
    <w:rsid w:val="00941841"/>
    <w:rPr>
      <w:rFonts w:cs="Times New Roman"/>
    </w:rPr>
  </w:style>
  <w:style w:type="paragraph" w:customStyle="1" w:styleId="BD4717D4DCD4406DBF95648A9BDE17D550">
    <w:name w:val="BD4717D4DCD4406DBF95648A9BDE17D550"/>
    <w:rsid w:val="00941841"/>
    <w:rPr>
      <w:rFonts w:eastAsiaTheme="minorHAnsi"/>
    </w:rPr>
  </w:style>
  <w:style w:type="paragraph" w:customStyle="1" w:styleId="B15B58BD674247DFA270A087938FE86A48">
    <w:name w:val="B15B58BD674247DFA270A087938FE86A48"/>
    <w:rsid w:val="00941841"/>
    <w:rPr>
      <w:rFonts w:eastAsiaTheme="minorHAnsi"/>
    </w:rPr>
  </w:style>
  <w:style w:type="paragraph" w:customStyle="1" w:styleId="AF8332400741460E9E432962EAA4696E48">
    <w:name w:val="AF8332400741460E9E432962EAA4696E48"/>
    <w:rsid w:val="00941841"/>
    <w:rPr>
      <w:rFonts w:eastAsiaTheme="minorHAnsi"/>
    </w:rPr>
  </w:style>
  <w:style w:type="paragraph" w:customStyle="1" w:styleId="72C01C7702C844558EE3272FA604D91548">
    <w:name w:val="72C01C7702C844558EE3272FA604D91548"/>
    <w:rsid w:val="00941841"/>
    <w:rPr>
      <w:rFonts w:eastAsiaTheme="minorHAnsi"/>
    </w:rPr>
  </w:style>
  <w:style w:type="paragraph" w:customStyle="1" w:styleId="F0B551AC797F40CC915F35CE783FE42A48">
    <w:name w:val="F0B551AC797F40CC915F35CE783FE42A48"/>
    <w:rsid w:val="00941841"/>
    <w:rPr>
      <w:rFonts w:eastAsiaTheme="minorHAnsi"/>
    </w:rPr>
  </w:style>
  <w:style w:type="paragraph" w:customStyle="1" w:styleId="DA8E1FF9C7EA44319502D54B8AB0CF269">
    <w:name w:val="DA8E1FF9C7EA44319502D54B8AB0CF269"/>
    <w:rsid w:val="00941841"/>
    <w:rPr>
      <w:rFonts w:eastAsiaTheme="minorHAnsi"/>
    </w:rPr>
  </w:style>
  <w:style w:type="paragraph" w:customStyle="1" w:styleId="61B239E69D8B478C849E27211725BD7342">
    <w:name w:val="61B239E69D8B478C849E27211725BD7342"/>
    <w:rsid w:val="00941841"/>
    <w:rPr>
      <w:rFonts w:eastAsiaTheme="minorHAnsi"/>
    </w:rPr>
  </w:style>
  <w:style w:type="paragraph" w:customStyle="1" w:styleId="A572C98EF9A64261A19DAD1AA4C2C4688">
    <w:name w:val="A572C98EF9A64261A19DAD1AA4C2C4688"/>
    <w:rsid w:val="00941841"/>
    <w:rPr>
      <w:rFonts w:eastAsiaTheme="minorHAnsi"/>
    </w:rPr>
  </w:style>
  <w:style w:type="paragraph" w:customStyle="1" w:styleId="7078A7AB37AF4D6381CF6906A7920EFB8">
    <w:name w:val="7078A7AB37AF4D6381CF6906A7920EFB8"/>
    <w:rsid w:val="00941841"/>
    <w:rPr>
      <w:rFonts w:eastAsiaTheme="minorHAnsi"/>
    </w:rPr>
  </w:style>
  <w:style w:type="paragraph" w:customStyle="1" w:styleId="5B5A0FE39FC24BD2A1BD31F93A202D326">
    <w:name w:val="5B5A0FE39FC24BD2A1BD31F93A202D326"/>
    <w:rsid w:val="00941841"/>
    <w:rPr>
      <w:rFonts w:eastAsiaTheme="minorHAnsi"/>
    </w:rPr>
  </w:style>
  <w:style w:type="paragraph" w:customStyle="1" w:styleId="100E2A883E6749488DB12B99DD7E5A021">
    <w:name w:val="100E2A883E6749488DB12B99DD7E5A021"/>
    <w:rsid w:val="00941841"/>
    <w:rPr>
      <w:rFonts w:eastAsiaTheme="minorHAnsi"/>
    </w:rPr>
  </w:style>
  <w:style w:type="paragraph" w:customStyle="1" w:styleId="AC96228CF9D24168A9488A45657ED58E2">
    <w:name w:val="AC96228CF9D24168A9488A45657ED58E2"/>
    <w:rsid w:val="00941841"/>
    <w:rPr>
      <w:rFonts w:eastAsiaTheme="minorHAnsi"/>
    </w:rPr>
  </w:style>
  <w:style w:type="paragraph" w:customStyle="1" w:styleId="3E4BEEF2E1DB4A44B4DB99257428A77D19">
    <w:name w:val="3E4BEEF2E1DB4A44B4DB99257428A77D19"/>
    <w:rsid w:val="00941841"/>
    <w:rPr>
      <w:rFonts w:eastAsiaTheme="minorHAnsi"/>
    </w:rPr>
  </w:style>
  <w:style w:type="paragraph" w:customStyle="1" w:styleId="DE2B21366F024AF88B7199CED161B7E4">
    <w:name w:val="DE2B21366F024AF88B7199CED161B7E4"/>
    <w:rsid w:val="00762F47"/>
    <w:rPr>
      <w:rFonts w:cs="Times New Roman"/>
    </w:rPr>
  </w:style>
  <w:style w:type="paragraph" w:customStyle="1" w:styleId="BD4717D4DCD4406DBF95648A9BDE17D551">
    <w:name w:val="BD4717D4DCD4406DBF95648A9BDE17D551"/>
    <w:rsid w:val="00762F47"/>
    <w:rPr>
      <w:rFonts w:eastAsiaTheme="minorHAnsi"/>
    </w:rPr>
  </w:style>
  <w:style w:type="paragraph" w:customStyle="1" w:styleId="B15B58BD674247DFA270A087938FE86A49">
    <w:name w:val="B15B58BD674247DFA270A087938FE86A49"/>
    <w:rsid w:val="00762F47"/>
    <w:rPr>
      <w:rFonts w:eastAsiaTheme="minorHAnsi"/>
    </w:rPr>
  </w:style>
  <w:style w:type="paragraph" w:customStyle="1" w:styleId="AF8332400741460E9E432962EAA4696E49">
    <w:name w:val="AF8332400741460E9E432962EAA4696E49"/>
    <w:rsid w:val="00762F47"/>
    <w:rPr>
      <w:rFonts w:eastAsiaTheme="minorHAnsi"/>
    </w:rPr>
  </w:style>
  <w:style w:type="paragraph" w:customStyle="1" w:styleId="72C01C7702C844558EE3272FA604D91549">
    <w:name w:val="72C01C7702C844558EE3272FA604D91549"/>
    <w:rsid w:val="00762F47"/>
    <w:rPr>
      <w:rFonts w:eastAsiaTheme="minorHAnsi"/>
    </w:rPr>
  </w:style>
  <w:style w:type="paragraph" w:customStyle="1" w:styleId="F0B551AC797F40CC915F35CE783FE42A49">
    <w:name w:val="F0B551AC797F40CC915F35CE783FE42A49"/>
    <w:rsid w:val="00762F47"/>
    <w:rPr>
      <w:rFonts w:eastAsiaTheme="minorHAnsi"/>
    </w:rPr>
  </w:style>
  <w:style w:type="paragraph" w:customStyle="1" w:styleId="DA8E1FF9C7EA44319502D54B8AB0CF2610">
    <w:name w:val="DA8E1FF9C7EA44319502D54B8AB0CF2610"/>
    <w:rsid w:val="00762F47"/>
    <w:rPr>
      <w:rFonts w:eastAsiaTheme="minorHAnsi"/>
    </w:rPr>
  </w:style>
  <w:style w:type="paragraph" w:customStyle="1" w:styleId="61B239E69D8B478C849E27211725BD7343">
    <w:name w:val="61B239E69D8B478C849E27211725BD7343"/>
    <w:rsid w:val="00762F47"/>
    <w:rPr>
      <w:rFonts w:eastAsiaTheme="minorHAnsi"/>
    </w:rPr>
  </w:style>
  <w:style w:type="paragraph" w:customStyle="1" w:styleId="A572C98EF9A64261A19DAD1AA4C2C4689">
    <w:name w:val="A572C98EF9A64261A19DAD1AA4C2C4689"/>
    <w:rsid w:val="00762F47"/>
    <w:rPr>
      <w:rFonts w:eastAsiaTheme="minorHAnsi"/>
    </w:rPr>
  </w:style>
  <w:style w:type="paragraph" w:customStyle="1" w:styleId="7078A7AB37AF4D6381CF6906A7920EFB9">
    <w:name w:val="7078A7AB37AF4D6381CF6906A7920EFB9"/>
    <w:rsid w:val="00762F47"/>
    <w:rPr>
      <w:rFonts w:eastAsiaTheme="minorHAnsi"/>
    </w:rPr>
  </w:style>
  <w:style w:type="paragraph" w:customStyle="1" w:styleId="5B5A0FE39FC24BD2A1BD31F93A202D327">
    <w:name w:val="5B5A0FE39FC24BD2A1BD31F93A202D327"/>
    <w:rsid w:val="00762F47"/>
    <w:rPr>
      <w:rFonts w:eastAsiaTheme="minorHAnsi"/>
    </w:rPr>
  </w:style>
  <w:style w:type="paragraph" w:customStyle="1" w:styleId="DE2B21366F024AF88B7199CED161B7E41">
    <w:name w:val="DE2B21366F024AF88B7199CED161B7E41"/>
    <w:rsid w:val="00762F47"/>
    <w:rPr>
      <w:rFonts w:eastAsiaTheme="minorHAnsi"/>
    </w:rPr>
  </w:style>
  <w:style w:type="paragraph" w:customStyle="1" w:styleId="100E2A883E6749488DB12B99DD7E5A022">
    <w:name w:val="100E2A883E6749488DB12B99DD7E5A022"/>
    <w:rsid w:val="00762F47"/>
    <w:rPr>
      <w:rFonts w:eastAsiaTheme="minorHAnsi"/>
    </w:rPr>
  </w:style>
  <w:style w:type="paragraph" w:customStyle="1" w:styleId="AC96228CF9D24168A9488A45657ED58E3">
    <w:name w:val="AC96228CF9D24168A9488A45657ED58E3"/>
    <w:rsid w:val="00762F47"/>
    <w:rPr>
      <w:rFonts w:eastAsiaTheme="minorHAnsi"/>
    </w:rPr>
  </w:style>
  <w:style w:type="paragraph" w:customStyle="1" w:styleId="3E4BEEF2E1DB4A44B4DB99257428A77D20">
    <w:name w:val="3E4BEEF2E1DB4A44B4DB99257428A77D20"/>
    <w:rsid w:val="00762F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A031-4001-4B31-8A7D-49E5BCE6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D11FF10A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Abbassian</dc:creator>
  <cp:keywords/>
  <dc:description/>
  <cp:lastModifiedBy>Mohammad Tajik</cp:lastModifiedBy>
  <cp:revision>2</cp:revision>
  <cp:lastPrinted>2020-03-29T11:26:00Z</cp:lastPrinted>
  <dcterms:created xsi:type="dcterms:W3CDTF">2020-03-30T10:09:00Z</dcterms:created>
  <dcterms:modified xsi:type="dcterms:W3CDTF">2020-03-30T10:09:00Z</dcterms:modified>
</cp:coreProperties>
</file>