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DA" w:rsidRPr="00681EB3" w:rsidRDefault="00681EB3" w:rsidP="00553DEE">
      <w:pPr>
        <w:tabs>
          <w:tab w:val="left" w:pos="5588"/>
        </w:tabs>
        <w:bidi/>
        <w:spacing w:after="0" w:line="240" w:lineRule="auto"/>
        <w:jc w:val="center"/>
        <w:rPr>
          <w:rFonts w:cs="B Titr"/>
          <w:sz w:val="26"/>
          <w:szCs w:val="26"/>
          <w:rtl/>
        </w:rPr>
      </w:pPr>
      <w:bookmarkStart w:id="0" w:name="_GoBack"/>
      <w:bookmarkEnd w:id="0"/>
      <w:r w:rsidRPr="00681EB3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9606359" wp14:editId="61D02812">
            <wp:simplePos x="0" y="0"/>
            <wp:positionH relativeFrom="margin">
              <wp:posOffset>5641975</wp:posOffset>
            </wp:positionH>
            <wp:positionV relativeFrom="paragraph">
              <wp:posOffset>-541655</wp:posOffset>
            </wp:positionV>
            <wp:extent cx="923290" cy="8464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EB3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04FC11D" wp14:editId="5EB021E4">
            <wp:simplePos x="0" y="0"/>
            <wp:positionH relativeFrom="margin">
              <wp:posOffset>0</wp:posOffset>
            </wp:positionH>
            <wp:positionV relativeFrom="paragraph">
              <wp:posOffset>-571558</wp:posOffset>
            </wp:positionV>
            <wp:extent cx="980440" cy="790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CDA" w:rsidRPr="00681EB3">
        <w:rPr>
          <w:rFonts w:cs="B Titr" w:hint="cs"/>
          <w:sz w:val="26"/>
          <w:szCs w:val="26"/>
          <w:rtl/>
        </w:rPr>
        <w:t>فرم شماره 2</w:t>
      </w:r>
    </w:p>
    <w:p w:rsidR="00C16865" w:rsidRPr="00681EB3" w:rsidRDefault="00862CDA" w:rsidP="00553DEE">
      <w:pPr>
        <w:bidi/>
        <w:spacing w:after="0" w:line="240" w:lineRule="auto"/>
        <w:jc w:val="center"/>
        <w:rPr>
          <w:rFonts w:cs="B Titr"/>
          <w:sz w:val="24"/>
          <w:szCs w:val="24"/>
        </w:rPr>
      </w:pPr>
      <w:r w:rsidRPr="00681EB3">
        <w:rPr>
          <w:rFonts w:cs="B Titr"/>
          <w:sz w:val="24"/>
          <w:szCs w:val="24"/>
          <w:rtl/>
        </w:rPr>
        <w:t>فراخوان شناسا</w:t>
      </w:r>
      <w:r w:rsidRPr="00681EB3">
        <w:rPr>
          <w:rFonts w:cs="B Titr" w:hint="cs"/>
          <w:sz w:val="24"/>
          <w:szCs w:val="24"/>
          <w:rtl/>
        </w:rPr>
        <w:t>یی</w:t>
      </w:r>
      <w:r w:rsidRPr="00681EB3">
        <w:rPr>
          <w:rFonts w:cs="B Titr"/>
          <w:sz w:val="24"/>
          <w:szCs w:val="24"/>
          <w:rtl/>
        </w:rPr>
        <w:t xml:space="preserve"> داوطلبان خدمت</w:t>
      </w:r>
      <w:r w:rsidR="00D725C3" w:rsidRPr="00681EB3">
        <w:rPr>
          <w:rFonts w:cs="B Titr" w:hint="cs"/>
          <w:sz w:val="24"/>
          <w:szCs w:val="24"/>
          <w:rtl/>
        </w:rPr>
        <w:t>‌</w:t>
      </w:r>
      <w:r w:rsidRPr="00681EB3">
        <w:rPr>
          <w:rFonts w:cs="B Titr"/>
          <w:sz w:val="24"/>
          <w:szCs w:val="24"/>
          <w:rtl/>
        </w:rPr>
        <w:t>رسان</w:t>
      </w:r>
      <w:r w:rsidRPr="00681EB3">
        <w:rPr>
          <w:rFonts w:cs="B Titr" w:hint="cs"/>
          <w:sz w:val="24"/>
          <w:szCs w:val="24"/>
          <w:rtl/>
        </w:rPr>
        <w:t>ی</w:t>
      </w:r>
      <w:r w:rsidRPr="00681EB3">
        <w:rPr>
          <w:rFonts w:cs="B Titr"/>
          <w:sz w:val="24"/>
          <w:szCs w:val="24"/>
          <w:rtl/>
        </w:rPr>
        <w:t xml:space="preserve"> بال</w:t>
      </w:r>
      <w:r w:rsidRPr="00681EB3">
        <w:rPr>
          <w:rFonts w:cs="B Titr" w:hint="cs"/>
          <w:sz w:val="24"/>
          <w:szCs w:val="24"/>
          <w:rtl/>
        </w:rPr>
        <w:t>ی</w:t>
      </w:r>
      <w:r w:rsidRPr="00681EB3">
        <w:rPr>
          <w:rFonts w:cs="B Titr" w:hint="eastAsia"/>
          <w:sz w:val="24"/>
          <w:szCs w:val="24"/>
          <w:rtl/>
        </w:rPr>
        <w:t>ن</w:t>
      </w:r>
      <w:r w:rsidRPr="00681EB3">
        <w:rPr>
          <w:rFonts w:cs="B Titr" w:hint="cs"/>
          <w:sz w:val="24"/>
          <w:szCs w:val="24"/>
          <w:rtl/>
        </w:rPr>
        <w:t>ی</w:t>
      </w:r>
      <w:r w:rsidRPr="00681EB3">
        <w:rPr>
          <w:rFonts w:cs="B Titr"/>
          <w:sz w:val="24"/>
          <w:szCs w:val="24"/>
          <w:rtl/>
        </w:rPr>
        <w:t xml:space="preserve"> </w:t>
      </w:r>
      <w:r w:rsidR="006506E4" w:rsidRPr="00681EB3">
        <w:rPr>
          <w:rFonts w:cs="B Titr" w:hint="cs"/>
          <w:sz w:val="24"/>
          <w:szCs w:val="24"/>
          <w:rtl/>
        </w:rPr>
        <w:t xml:space="preserve">در حوزه طب ایرانی و </w:t>
      </w:r>
      <w:r w:rsidR="00063562" w:rsidRPr="00681EB3">
        <w:rPr>
          <w:rFonts w:cs="B Titr" w:hint="cs"/>
          <w:sz w:val="24"/>
          <w:szCs w:val="24"/>
          <w:rtl/>
        </w:rPr>
        <w:t>مکمل</w:t>
      </w:r>
    </w:p>
    <w:p w:rsidR="00063562" w:rsidRPr="00063562" w:rsidRDefault="00063562" w:rsidP="00063562">
      <w:pPr>
        <w:bidi/>
        <w:spacing w:after="0" w:line="240" w:lineRule="auto"/>
        <w:jc w:val="center"/>
        <w:rPr>
          <w:rFonts w:cs="B Titr"/>
          <w:sz w:val="16"/>
          <w:szCs w:val="16"/>
          <w:rtl/>
        </w:rPr>
      </w:pPr>
    </w:p>
    <w:p w:rsidR="009508D5" w:rsidRDefault="00040DB1" w:rsidP="000876E4">
      <w:pPr>
        <w:bidi/>
        <w:ind w:left="2880" w:firstLine="720"/>
        <w:jc w:val="both"/>
        <w:rPr>
          <w:rFonts w:cs="B Titr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75478</wp:posOffset>
                </wp:positionV>
                <wp:extent cx="1853852" cy="18162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852" cy="181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آپلود عکس پرسنلی"/>
                              <w:tag w:val="آپلود عکس پرسنلی"/>
                              <w:id w:val="1555509251"/>
                              <w:showingPlcHdr/>
                              <w:picture/>
                            </w:sdtPr>
                            <w:sdtEndPr/>
                            <w:sdtContent>
                              <w:p w:rsidR="00040DB1" w:rsidRDefault="00040DB1" w:rsidP="00040DB1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522095" cy="1522095"/>
                                      <wp:effectExtent l="0" t="0" r="1905" b="1905"/>
                                      <wp:docPr id="4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2095" cy="15220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85pt;margin-top:5.95pt;width:145.95pt;height:1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" filled="f" stroked="f" strokeweight=".5pt">
                <v:textbox>
                  <w:txbxContent>
                    <w:sdt>
                      <w:sdtPr>
                        <w:alias w:val="آپلود عکس پرسنلی"/>
                        <w:tag w:val="آپلود عکس پرسنلی"/>
                        <w:id w:val="1555509251"/>
                        <w:showingPlcHdr/>
                        <w:picture/>
                      </w:sdtPr>
                      <w:sdtEndPr/>
                      <w:sdtContent>
                        <w:p w:rsidR="00040DB1" w:rsidRDefault="00040DB1" w:rsidP="00040DB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2095" cy="1522095"/>
                                <wp:effectExtent l="0" t="0" r="1905" b="1905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2095" cy="1522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cs="B Titr" w:hint="cs"/>
          <w:rtl/>
        </w:rPr>
        <w:t xml:space="preserve">نام </w:t>
      </w:r>
      <w:r w:rsidR="009508D5" w:rsidRPr="005379DF">
        <w:rPr>
          <w:rFonts w:cs="B Titr" w:hint="cs"/>
          <w:rtl/>
        </w:rPr>
        <w:t>و نام خانوادگی داوطلب:</w:t>
      </w:r>
      <w:r w:rsidR="009508D5">
        <w:rPr>
          <w:rFonts w:cs="B Titr" w:hint="cs"/>
          <w:rtl/>
        </w:rPr>
        <w:t xml:space="preserve"> </w:t>
      </w:r>
      <w:r w:rsidR="009508D5" w:rsidRPr="00DA1A76">
        <w:rPr>
          <w:rFonts w:cs="B Nazanin"/>
          <w:b/>
          <w:bCs/>
          <w:sz w:val="18"/>
          <w:szCs w:val="18"/>
          <w:rtl/>
        </w:rPr>
        <w:t xml:space="preserve"> </w:t>
      </w:r>
      <w:sdt>
        <w:sdtPr>
          <w:rPr>
            <w:rFonts w:cs="B Nazanin"/>
            <w:b/>
            <w:bCs/>
            <w:sz w:val="18"/>
            <w:szCs w:val="18"/>
            <w:rtl/>
          </w:rPr>
          <w:id w:val="392934055"/>
          <w:placeholder>
            <w:docPart w:val="BD4717D4DCD4406DBF95648A9BDE17D5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نام و نام خانوادگی</w:t>
          </w:r>
        </w:sdtContent>
      </w:sdt>
    </w:p>
    <w:p w:rsidR="009508D5" w:rsidRDefault="009508D5" w:rsidP="000876E4">
      <w:pPr>
        <w:bidi/>
        <w:ind w:left="2880" w:firstLine="720"/>
        <w:jc w:val="both"/>
        <w:rPr>
          <w:rFonts w:cs="B Titr"/>
          <w:rtl/>
        </w:rPr>
      </w:pPr>
      <w:r w:rsidRPr="00B96FC2">
        <w:rPr>
          <w:rFonts w:cs="B Titr" w:hint="cs"/>
          <w:rtl/>
        </w:rPr>
        <w:t>کد ملی:</w:t>
      </w:r>
      <w:r>
        <w:rPr>
          <w:rFonts w:cs="B Titr" w:hint="cs"/>
          <w:rtl/>
        </w:rPr>
        <w:t xml:space="preserve"> </w:t>
      </w:r>
      <w:r w:rsidRPr="00DA1A76">
        <w:rPr>
          <w:rFonts w:cs="B Titr"/>
          <w:rtl/>
        </w:rPr>
        <w:t xml:space="preserve"> </w:t>
      </w:r>
      <w:sdt>
        <w:sdtPr>
          <w:rPr>
            <w:rFonts w:cs="B Titr"/>
            <w:rtl/>
          </w:rPr>
          <w:id w:val="507339383"/>
          <w:placeholder>
            <w:docPart w:val="B15B58BD674247DFA270A087938FE86A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کد ملی</w:t>
          </w:r>
        </w:sdtContent>
      </w:sdt>
    </w:p>
    <w:p w:rsidR="009508D5" w:rsidRDefault="009508D5" w:rsidP="000876E4">
      <w:pPr>
        <w:bidi/>
        <w:ind w:left="2880" w:firstLine="720"/>
        <w:jc w:val="both"/>
        <w:rPr>
          <w:rFonts w:cs="B Titr"/>
        </w:rPr>
      </w:pPr>
      <w:r w:rsidRPr="00B96FC2">
        <w:rPr>
          <w:rFonts w:cs="B Titr" w:hint="cs"/>
          <w:rtl/>
        </w:rPr>
        <w:t>تلفن ثابت:</w:t>
      </w:r>
      <w:r>
        <w:rPr>
          <w:rFonts w:cs="B Titr" w:hint="cs"/>
          <w:rtl/>
        </w:rPr>
        <w:t xml:space="preserve"> </w:t>
      </w:r>
      <w:r w:rsidRPr="00DA1A76">
        <w:rPr>
          <w:rFonts w:cs="B Titr"/>
          <w:rtl/>
        </w:rPr>
        <w:t xml:space="preserve"> </w:t>
      </w:r>
      <w:sdt>
        <w:sdtPr>
          <w:rPr>
            <w:rFonts w:cs="B Titr"/>
            <w:rtl/>
          </w:rPr>
          <w:id w:val="-1004195836"/>
          <w:placeholder>
            <w:docPart w:val="AF8332400741460E9E432962EAA4696E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تلفن ثابت با کد شهر</w:t>
          </w:r>
        </w:sdtContent>
      </w:sdt>
    </w:p>
    <w:p w:rsidR="00E75996" w:rsidRDefault="009508D5" w:rsidP="000876E4">
      <w:pPr>
        <w:bidi/>
        <w:ind w:left="2880" w:firstLine="720"/>
        <w:jc w:val="both"/>
        <w:rPr>
          <w:rtl/>
        </w:rPr>
      </w:pPr>
      <w:r w:rsidRPr="00B96FC2">
        <w:rPr>
          <w:rFonts w:cs="B Titr" w:hint="cs"/>
          <w:rtl/>
        </w:rPr>
        <w:t>تلفن همراه:</w:t>
      </w:r>
      <w:r>
        <w:rPr>
          <w:rFonts w:cs="B Titr" w:hint="cs"/>
          <w:rtl/>
        </w:rPr>
        <w:t xml:space="preserve"> </w:t>
      </w:r>
      <w:r w:rsidRPr="00DA1A76">
        <w:rPr>
          <w:rtl/>
        </w:rPr>
        <w:t xml:space="preserve"> </w:t>
      </w:r>
      <w:sdt>
        <w:sdtPr>
          <w:rPr>
            <w:rtl/>
          </w:rPr>
          <w:id w:val="1512871747"/>
          <w:placeholder>
            <w:docPart w:val="72C01C7702C844558EE3272FA604D915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شماره تلفن همراه</w:t>
          </w:r>
        </w:sdtContent>
      </w:sdt>
    </w:p>
    <w:p w:rsidR="009508D5" w:rsidRPr="00E75996" w:rsidRDefault="005563C1" w:rsidP="000876E4">
      <w:pPr>
        <w:bidi/>
        <w:ind w:left="2880" w:firstLine="720"/>
        <w:jc w:val="both"/>
        <w:rPr>
          <w:rtl/>
        </w:rPr>
      </w:pP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CE4608" wp14:editId="17617188">
                <wp:simplePos x="0" y="0"/>
                <wp:positionH relativeFrom="margin">
                  <wp:posOffset>4495742</wp:posOffset>
                </wp:positionH>
                <wp:positionV relativeFrom="paragraph">
                  <wp:posOffset>274955</wp:posOffset>
                </wp:positionV>
                <wp:extent cx="1981431" cy="65116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431" cy="651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63C1" w:rsidRPr="00613A55" w:rsidRDefault="005563C1" w:rsidP="005563C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</w:pP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>(وسط ک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>ادر بالا کلیک کرده و با انتخاب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 xml:space="preserve"> گزینه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 xml:space="preserve"> </w:t>
                            </w:r>
                            <w:r w:rsidRPr="00613A55">
                              <w:rPr>
                                <w:rFonts w:cs="B Nazanin"/>
                                <w:b/>
                                <w:bCs/>
                                <w:sz w:val="17"/>
                                <w:szCs w:val="17"/>
                              </w:rPr>
                              <w:t>work offline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 xml:space="preserve">، عکس خود را از 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بخش مورد نظر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در 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کامپیوتر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 xml:space="preserve"> انتخاب کنید تا در این بخش قرار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>گیرد.)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E46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54pt;margin-top:21.65pt;width:156pt;height:5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" filled="f" stroked="f" strokeweight=".5pt">
                <v:textbox>
                  <w:txbxContent>
                    <w:p w:rsidR="005563C1" w:rsidRPr="00613A55" w:rsidRDefault="005563C1" w:rsidP="005563C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7"/>
                          <w:szCs w:val="17"/>
                          <w:rtl/>
                        </w:rPr>
                      </w:pP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>(وسط ک</w:t>
                      </w:r>
                      <w:r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>ادر بالا کلیک کرده و با انتخاب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 xml:space="preserve"> گزینه</w:t>
                      </w:r>
                      <w:r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 xml:space="preserve"> </w:t>
                      </w:r>
                      <w:r w:rsidRPr="00613A55">
                        <w:rPr>
                          <w:rFonts w:cs="B Nazanin"/>
                          <w:b/>
                          <w:bCs/>
                          <w:sz w:val="17"/>
                          <w:szCs w:val="17"/>
                        </w:rPr>
                        <w:t>work offline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 xml:space="preserve">، عکس خود را از 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  <w:lang w:bidi="fa-IR"/>
                        </w:rPr>
                        <w:t>بخش مورد نظر</w:t>
                      </w:r>
                      <w:r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  <w:lang w:bidi="fa-IR"/>
                        </w:rPr>
                        <w:t xml:space="preserve"> در 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  <w:lang w:bidi="fa-IR"/>
                        </w:rPr>
                        <w:t>کامپیوتر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 xml:space="preserve"> انتخاب کنید تا در این بخش قرار</w:t>
                      </w:r>
                      <w:r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>گیرد.)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480"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4493260</wp:posOffset>
                </wp:positionH>
                <wp:positionV relativeFrom="paragraph">
                  <wp:posOffset>274581</wp:posOffset>
                </wp:positionV>
                <wp:extent cx="2009140" cy="64262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64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5996" w:rsidRPr="00613A55" w:rsidRDefault="00E75996" w:rsidP="00DB100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53.8pt;margin-top:21.6pt;width:158.2pt;height:50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" filled="f" stroked="f" strokeweight=".5pt">
                <v:textbox>
                  <w:txbxContent>
                    <w:p w:rsidR="00E75996" w:rsidRPr="00613A55" w:rsidRDefault="00E75996" w:rsidP="00DB100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7"/>
                          <w:szCs w:val="17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865">
        <w:rPr>
          <w:rFonts w:cs="B Titr" w:hint="cs"/>
          <w:rtl/>
        </w:rPr>
        <w:t>ایمیل</w:t>
      </w:r>
      <w:r w:rsidR="009508D5" w:rsidRPr="005379DF">
        <w:rPr>
          <w:rFonts w:cs="B Titr" w:hint="cs"/>
          <w:rtl/>
        </w:rPr>
        <w:t>:</w:t>
      </w:r>
      <w:r w:rsidR="009508D5">
        <w:rPr>
          <w:rFonts w:cs="B Titr" w:hint="cs"/>
          <w:rtl/>
        </w:rPr>
        <w:t xml:space="preserve"> </w:t>
      </w:r>
      <w:r w:rsidR="009508D5" w:rsidRPr="00DA1A76">
        <w:rPr>
          <w:rFonts w:cs="B Nazanin"/>
          <w:b/>
          <w:bCs/>
          <w:sz w:val="18"/>
          <w:szCs w:val="18"/>
          <w:rtl/>
        </w:rPr>
        <w:t xml:space="preserve"> </w:t>
      </w:r>
      <w:sdt>
        <w:sdtPr>
          <w:rPr>
            <w:rFonts w:cs="B Nazanin"/>
            <w:b/>
            <w:bCs/>
            <w:sz w:val="18"/>
            <w:szCs w:val="18"/>
            <w:rtl/>
          </w:rPr>
          <w:id w:val="1426303253"/>
          <w:placeholder>
            <w:docPart w:val="F0B551AC797F40CC915F35CE783FE42A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آدرس ایمیل</w:t>
          </w:r>
        </w:sdtContent>
      </w:sdt>
    </w:p>
    <w:p w:rsidR="00E75996" w:rsidRDefault="00E75996" w:rsidP="000876E4">
      <w:pPr>
        <w:bidi/>
        <w:spacing w:line="240" w:lineRule="auto"/>
        <w:ind w:left="2880" w:firstLine="720"/>
        <w:jc w:val="both"/>
        <w:rPr>
          <w:rFonts w:cs="B Nazanin"/>
          <w:b/>
          <w:bCs/>
          <w:sz w:val="17"/>
          <w:szCs w:val="17"/>
          <w:rtl/>
        </w:rPr>
      </w:pPr>
      <w:r>
        <w:rPr>
          <w:rFonts w:cs="B Titr" w:hint="cs"/>
          <w:rtl/>
        </w:rPr>
        <w:t xml:space="preserve">تلفن </w:t>
      </w:r>
      <w:r w:rsidRPr="00B96FC2">
        <w:rPr>
          <w:rFonts w:cs="B Titr" w:hint="cs"/>
          <w:rtl/>
        </w:rPr>
        <w:t>ثابت</w:t>
      </w:r>
      <w:r>
        <w:rPr>
          <w:rFonts w:cs="B Titr" w:hint="cs"/>
          <w:rtl/>
        </w:rPr>
        <w:t xml:space="preserve"> یکی از بستگان درجه اول</w:t>
      </w:r>
      <w:r w:rsidRPr="00AC23DF">
        <w:rPr>
          <w:rFonts w:cs="B Titr" w:hint="cs"/>
          <w:sz w:val="20"/>
          <w:szCs w:val="20"/>
          <w:rtl/>
        </w:rPr>
        <w:t>:</w:t>
      </w:r>
      <w:r>
        <w:rPr>
          <w:rFonts w:cs="B Titr" w:hint="cs"/>
          <w:sz w:val="20"/>
          <w:szCs w:val="20"/>
          <w:rtl/>
        </w:rPr>
        <w:t xml:space="preserve"> </w:t>
      </w:r>
      <w:r w:rsidRPr="00DA1A76">
        <w:rPr>
          <w:rFonts w:cs="B Nazanin"/>
          <w:b/>
          <w:bCs/>
          <w:sz w:val="18"/>
          <w:szCs w:val="18"/>
          <w:rtl/>
        </w:rPr>
        <w:t xml:space="preserve"> </w:t>
      </w:r>
      <w:sdt>
        <w:sdtPr>
          <w:rPr>
            <w:rFonts w:cs="B Nazanin"/>
            <w:b/>
            <w:bCs/>
            <w:sz w:val="18"/>
            <w:szCs w:val="18"/>
            <w:rtl/>
          </w:rPr>
          <w:id w:val="-503591917"/>
          <w:placeholder>
            <w:docPart w:val="AC9D931D1917474BB0698E30D29D6EE8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تلفن ثابت یکی از بستگان درجه اول</w:t>
          </w:r>
        </w:sdtContent>
      </w:sdt>
    </w:p>
    <w:p w:rsidR="00E75996" w:rsidRPr="00A20060" w:rsidRDefault="00E75996" w:rsidP="00063562">
      <w:pPr>
        <w:bidi/>
        <w:spacing w:after="0"/>
        <w:ind w:left="3600"/>
        <w:jc w:val="both"/>
        <w:rPr>
          <w:rtl/>
        </w:rPr>
      </w:pPr>
      <w:r>
        <w:rPr>
          <w:rFonts w:cs="B Titr" w:hint="cs"/>
          <w:rtl/>
        </w:rPr>
        <w:t xml:space="preserve">تلفن همراه یکی از بستگان درجه اول: </w:t>
      </w:r>
      <w:r w:rsidRPr="00F848CC">
        <w:rPr>
          <w:rFonts w:cs="B Nazanin"/>
          <w:b/>
          <w:bCs/>
          <w:sz w:val="18"/>
          <w:szCs w:val="18"/>
          <w:rtl/>
        </w:rPr>
        <w:t xml:space="preserve"> </w:t>
      </w:r>
      <w:sdt>
        <w:sdtPr>
          <w:rPr>
            <w:rFonts w:cs="B Nazanin"/>
            <w:b/>
            <w:bCs/>
            <w:sz w:val="18"/>
            <w:szCs w:val="18"/>
            <w:rtl/>
          </w:rPr>
          <w:id w:val="1438172561"/>
          <w:placeholder>
            <w:docPart w:val="EE633641DDB94DB195F52414CC756EAF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تلفن همراه یکی از بستگان درجه اول</w:t>
          </w:r>
        </w:sdtContent>
      </w:sdt>
    </w:p>
    <w:p w:rsidR="00C25855" w:rsidRPr="00791E53" w:rsidRDefault="00C25855" w:rsidP="000876E4">
      <w:pPr>
        <w:bidi/>
        <w:rPr>
          <w:rFonts w:cs="B Titr"/>
          <w:rtl/>
        </w:rPr>
      </w:pPr>
      <w:r>
        <w:rPr>
          <w:rFonts w:cs="B Titr" w:hint="cs"/>
          <w:rtl/>
        </w:rPr>
        <w:t>آدرس</w:t>
      </w:r>
      <w:r w:rsidR="00AC34D3">
        <w:rPr>
          <w:rFonts w:cs="B Titr" w:hint="cs"/>
          <w:rtl/>
        </w:rPr>
        <w:t xml:space="preserve"> منزل یا محل کار</w:t>
      </w:r>
      <w:r w:rsidRPr="00B96FC2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</w:t>
      </w:r>
      <w:r w:rsidRPr="00791E53">
        <w:rPr>
          <w:rFonts w:cs="B Titr"/>
          <w:rtl/>
        </w:rPr>
        <w:t xml:space="preserve"> </w:t>
      </w:r>
      <w:sdt>
        <w:sdtPr>
          <w:rPr>
            <w:rFonts w:cs="B Titr"/>
            <w:rtl/>
          </w:rPr>
          <w:id w:val="-1159764141"/>
          <w:placeholder>
            <w:docPart w:val="AF9AF90B26584925A11B100A7637D0ED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آدرس دقیق پستی</w:t>
          </w:r>
        </w:sdtContent>
      </w:sdt>
    </w:p>
    <w:p w:rsidR="00C25855" w:rsidRDefault="00C25855" w:rsidP="000876E4">
      <w:pPr>
        <w:bidi/>
        <w:jc w:val="both"/>
        <w:rPr>
          <w:rtl/>
        </w:rPr>
      </w:pPr>
      <w:r>
        <w:rPr>
          <w:rFonts w:cs="B Titr" w:hint="cs"/>
          <w:rtl/>
        </w:rPr>
        <w:t>تحصیلات</w:t>
      </w:r>
      <w:r w:rsidRPr="00B96FC2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</w:t>
      </w:r>
      <w:r w:rsidRPr="00791E53">
        <w:rPr>
          <w:rFonts w:cs="B Titr"/>
          <w:rtl/>
        </w:rPr>
        <w:t xml:space="preserve"> </w:t>
      </w:r>
      <w:sdt>
        <w:sdtPr>
          <w:rPr>
            <w:rFonts w:cs="B Titr"/>
            <w:rtl/>
          </w:rPr>
          <w:id w:val="-489252943"/>
          <w:placeholder>
            <w:docPart w:val="61B239E69D8B478C849E27211725BD73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رشته و مقطع تحصیلی</w:t>
          </w:r>
        </w:sdtContent>
      </w:sdt>
      <w:r>
        <w:rPr>
          <w:rFonts w:cs="B Titr"/>
          <w:rtl/>
        </w:rPr>
        <w:tab/>
      </w:r>
      <w:r>
        <w:rPr>
          <w:rFonts w:cs="B Titr"/>
          <w:rtl/>
        </w:rPr>
        <w:tab/>
      </w:r>
      <w:r>
        <w:rPr>
          <w:rFonts w:cs="B Titr"/>
          <w:rtl/>
        </w:rPr>
        <w:tab/>
      </w:r>
      <w:r>
        <w:rPr>
          <w:rFonts w:cs="B Titr" w:hint="cs"/>
          <w:rtl/>
        </w:rPr>
        <w:t>تخصص</w:t>
      </w:r>
      <w:r w:rsidRPr="00B96FC2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</w:t>
      </w:r>
      <w:r w:rsidRPr="00791E53">
        <w:rPr>
          <w:rtl/>
        </w:rPr>
        <w:t xml:space="preserve"> </w:t>
      </w:r>
      <w:sdt>
        <w:sdtPr>
          <w:rPr>
            <w:rtl/>
          </w:rPr>
          <w:id w:val="-1306623332"/>
          <w:placeholder>
            <w:docPart w:val="F6F7AD11C13A456BAF445728CCFC352A"/>
          </w:placeholder>
          <w:showingPlcHdr/>
        </w:sdtPr>
        <w:sdtEndPr/>
        <w:sdtContent>
          <w:r w:rsidR="000876E4" w:rsidRPr="003F737A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زمینه/ زمینه‌های تخصص</w:t>
          </w:r>
        </w:sdtContent>
      </w:sdt>
    </w:p>
    <w:p w:rsidR="00C25855" w:rsidRDefault="00C25855" w:rsidP="000876E4">
      <w:pPr>
        <w:bidi/>
        <w:jc w:val="both"/>
      </w:pPr>
      <w:r>
        <w:rPr>
          <w:rFonts w:cs="B Titr" w:hint="cs"/>
          <w:rtl/>
        </w:rPr>
        <w:t>سن</w:t>
      </w:r>
      <w:r w:rsidRPr="00B96FC2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</w:t>
      </w:r>
      <w:r w:rsidRPr="00791E53">
        <w:rPr>
          <w:rtl/>
        </w:rPr>
        <w:t xml:space="preserve"> </w:t>
      </w:r>
      <w:sdt>
        <w:sdtPr>
          <w:rPr>
            <w:rtl/>
          </w:rPr>
          <w:id w:val="1314222183"/>
          <w:placeholder>
            <w:docPart w:val="AB0AAC3EBA4A436AAA246F1034D9A133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سن</w:t>
          </w:r>
        </w:sdtContent>
      </w:sdt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EF2269">
        <w:rPr>
          <w:rtl/>
        </w:rPr>
        <w:tab/>
      </w:r>
      <w:r>
        <w:rPr>
          <w:rtl/>
        </w:rPr>
        <w:tab/>
      </w:r>
      <w:r>
        <w:rPr>
          <w:rFonts w:cs="B Titr" w:hint="cs"/>
          <w:rtl/>
        </w:rPr>
        <w:t>وضعیت تاهل</w:t>
      </w:r>
      <w:r w:rsidRPr="00B96FC2">
        <w:rPr>
          <w:rFonts w:cs="B Titr" w:hint="cs"/>
          <w:rtl/>
        </w:rPr>
        <w:t>:</w:t>
      </w:r>
      <w:r w:rsidR="003F737A">
        <w:rPr>
          <w:rFonts w:cs="B Titr" w:hint="cs"/>
          <w:rtl/>
        </w:rPr>
        <w:t xml:space="preserve"> </w:t>
      </w:r>
      <w:sdt>
        <w:sdtPr>
          <w:rPr>
            <w:rFonts w:cs="B Titr" w:hint="cs"/>
            <w:rtl/>
          </w:rPr>
          <w:id w:val="-316574933"/>
          <w:placeholder>
            <w:docPart w:val="73F303A589F4473D8038E071CF78A34A"/>
          </w:placeholder>
          <w:showingPlcHdr/>
          <w:dropDownList>
            <w:listItem w:value="انتخاب کنید"/>
            <w:listItem w:displayText="مجرد" w:value="مجرد"/>
            <w:listItem w:displayText="متاهل" w:value="متاهل"/>
          </w:dropDownList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یک مورد را انتخاب کنید</w:t>
          </w:r>
        </w:sdtContent>
      </w:sdt>
      <w:r>
        <w:rPr>
          <w:rtl/>
        </w:rPr>
        <w:tab/>
      </w:r>
      <w:r>
        <w:rPr>
          <w:rtl/>
        </w:rPr>
        <w:tab/>
      </w:r>
    </w:p>
    <w:p w:rsidR="00C25855" w:rsidRDefault="00C25855" w:rsidP="00C25855">
      <w:pPr>
        <w:bidi/>
        <w:spacing w:after="0"/>
        <w:rPr>
          <w:rFonts w:cs="B Nazanin"/>
          <w:b/>
          <w:bCs/>
          <w:sz w:val="20"/>
          <w:szCs w:val="20"/>
          <w:rtl/>
        </w:rPr>
      </w:pPr>
      <w:r w:rsidRPr="00B96FC2">
        <w:rPr>
          <w:rFonts w:cs="B Titr" w:hint="cs"/>
          <w:rtl/>
        </w:rPr>
        <w:t>وضعیت علمی:</w:t>
      </w:r>
      <w:r>
        <w:rPr>
          <w:rFonts w:cs="B Titr" w:hint="cs"/>
          <w:rtl/>
        </w:rPr>
        <w:t xml:space="preserve"> </w:t>
      </w:r>
      <w:r>
        <w:rPr>
          <w:rFonts w:cs="B Titr"/>
          <w:rtl/>
        </w:rPr>
        <w:tab/>
      </w:r>
      <w:r>
        <w:rPr>
          <w:rFonts w:cs="B Titr"/>
          <w:rtl/>
        </w:rPr>
        <w:tab/>
      </w:r>
      <w:r w:rsidRPr="001B3F3F">
        <w:rPr>
          <w:rFonts w:cs="B Nazanin" w:hint="cs"/>
          <w:b/>
          <w:bCs/>
          <w:rtl/>
        </w:rPr>
        <w:t>عضو هیات علمی</w:t>
      </w:r>
      <w:sdt>
        <w:sdtPr>
          <w:rPr>
            <w:rFonts w:cs="B Titr" w:hint="cs"/>
            <w:rtl/>
          </w:rPr>
          <w:id w:val="10447965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876E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Titr" w:hint="cs"/>
          <w:rtl/>
        </w:rPr>
        <w:t xml:space="preserve">     </w:t>
      </w:r>
      <w:r w:rsidRPr="001B3F3F">
        <w:rPr>
          <w:rFonts w:cs="B Nazanin" w:hint="cs"/>
          <w:b/>
          <w:bCs/>
          <w:sz w:val="20"/>
          <w:szCs w:val="20"/>
          <w:rtl/>
        </w:rPr>
        <w:t>(مربی</w:t>
      </w:r>
      <w:sdt>
        <w:sdtPr>
          <w:rPr>
            <w:rFonts w:cs="B Titr" w:hint="cs"/>
            <w:rtl/>
          </w:rPr>
          <w:id w:val="8360432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1B3F3F">
        <w:rPr>
          <w:rFonts w:cs="B Nazanin" w:hint="cs"/>
          <w:b/>
          <w:bCs/>
          <w:sz w:val="20"/>
          <w:szCs w:val="20"/>
          <w:rtl/>
        </w:rPr>
        <w:t xml:space="preserve">      استادیار</w:t>
      </w:r>
      <w:sdt>
        <w:sdtPr>
          <w:rPr>
            <w:rFonts w:cs="B Titr" w:hint="cs"/>
            <w:rtl/>
          </w:rPr>
          <w:id w:val="1115404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444B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Titr" w:hint="cs"/>
          <w:rtl/>
        </w:rPr>
        <w:t xml:space="preserve">      </w:t>
      </w:r>
      <w:r w:rsidRPr="001B3F3F">
        <w:rPr>
          <w:rFonts w:cs="B Nazanin" w:hint="cs"/>
          <w:b/>
          <w:bCs/>
          <w:sz w:val="20"/>
          <w:szCs w:val="20"/>
          <w:rtl/>
        </w:rPr>
        <w:t>دانشیار</w:t>
      </w:r>
      <w:sdt>
        <w:sdtPr>
          <w:rPr>
            <w:rFonts w:cs="B Titr" w:hint="cs"/>
            <w:rtl/>
          </w:rPr>
          <w:id w:val="9707971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444B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1B3F3F">
        <w:rPr>
          <w:rFonts w:cs="B Nazanin" w:hint="cs"/>
          <w:b/>
          <w:bCs/>
          <w:sz w:val="20"/>
          <w:szCs w:val="20"/>
          <w:rtl/>
        </w:rPr>
        <w:t xml:space="preserve">     استاد</w:t>
      </w:r>
      <w:sdt>
        <w:sdtPr>
          <w:rPr>
            <w:rFonts w:cs="B Titr" w:hint="cs"/>
            <w:rtl/>
          </w:rPr>
          <w:id w:val="8992505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444B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1B3F3F">
        <w:rPr>
          <w:rFonts w:cs="B Nazanin" w:hint="cs"/>
          <w:b/>
          <w:bCs/>
          <w:sz w:val="20"/>
          <w:szCs w:val="20"/>
          <w:rtl/>
        </w:rPr>
        <w:t>)</w:t>
      </w:r>
    </w:p>
    <w:p w:rsidR="00C25855" w:rsidRDefault="00C25855" w:rsidP="00C25855">
      <w:pPr>
        <w:bidi/>
        <w:spacing w:after="0"/>
        <w:rPr>
          <w:rFonts w:cs="B Nazanin"/>
          <w:sz w:val="24"/>
          <w:szCs w:val="24"/>
          <w:rtl/>
        </w:rPr>
      </w:pPr>
      <w:r w:rsidRPr="00A86B2E">
        <w:rPr>
          <w:rFonts w:cs="B Nazanin" w:hint="cs"/>
          <w:b/>
          <w:bCs/>
          <w:rtl/>
        </w:rPr>
        <w:t>فارغ‌التحصیل دکترای تخصصی</w:t>
      </w:r>
      <w:sdt>
        <w:sdtPr>
          <w:rPr>
            <w:rFonts w:cs="B Nazanin" w:hint="cs"/>
            <w:sz w:val="24"/>
            <w:szCs w:val="24"/>
            <w:rtl/>
          </w:rPr>
          <w:id w:val="1713860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cs="B Nazanin" w:hint="cs"/>
          <w:sz w:val="24"/>
          <w:szCs w:val="24"/>
          <w:rtl/>
        </w:rPr>
        <w:t xml:space="preserve">       </w:t>
      </w:r>
      <w:r w:rsidRPr="00A86B2E">
        <w:rPr>
          <w:rFonts w:cs="B Nazanin" w:hint="cs"/>
          <w:b/>
          <w:bCs/>
          <w:rtl/>
        </w:rPr>
        <w:t>دستیار پیش از آزمون جامع</w:t>
      </w:r>
      <w:sdt>
        <w:sdtPr>
          <w:rPr>
            <w:rFonts w:cs="B Nazanin" w:hint="cs"/>
            <w:sz w:val="24"/>
            <w:szCs w:val="24"/>
            <w:rtl/>
          </w:rPr>
          <w:id w:val="-19256383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876E4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A86B2E">
        <w:rPr>
          <w:rFonts w:cs="B Nazanin" w:hint="cs"/>
          <w:b/>
          <w:bCs/>
          <w:rtl/>
        </w:rPr>
        <w:t xml:space="preserve">      دستیار پس از آزمون جامع</w:t>
      </w:r>
      <w:sdt>
        <w:sdtPr>
          <w:rPr>
            <w:rFonts w:cs="B Nazanin" w:hint="cs"/>
            <w:sz w:val="24"/>
            <w:szCs w:val="24"/>
            <w:rtl/>
          </w:rPr>
          <w:id w:val="20656002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cs="B Nazanin"/>
          <w:sz w:val="24"/>
          <w:szCs w:val="24"/>
          <w:rtl/>
        </w:rPr>
        <w:tab/>
      </w:r>
    </w:p>
    <w:p w:rsidR="00C25855" w:rsidRDefault="00C25855" w:rsidP="00C25855">
      <w:pPr>
        <w:bidi/>
        <w:spacing w:after="0"/>
        <w:rPr>
          <w:rFonts w:cs="B Nazanin"/>
          <w:sz w:val="24"/>
          <w:szCs w:val="24"/>
          <w:rtl/>
        </w:rPr>
      </w:pPr>
      <w:r w:rsidRPr="00A86B2E">
        <w:rPr>
          <w:rFonts w:cs="B Nazanin" w:hint="cs"/>
          <w:b/>
          <w:bCs/>
          <w:rtl/>
        </w:rPr>
        <w:t>پزشک عمومی دوره‌دیده (درباره طب ایرانی)</w:t>
      </w:r>
      <w:r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20431238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cs="B Nazanin"/>
          <w:sz w:val="24"/>
          <w:szCs w:val="24"/>
          <w:rtl/>
        </w:rPr>
        <w:tab/>
      </w:r>
      <w:r w:rsidRPr="00A86B2E">
        <w:rPr>
          <w:rFonts w:cs="B Nazanin" w:hint="cs"/>
          <w:b/>
          <w:bCs/>
          <w:rtl/>
        </w:rPr>
        <w:t>پزشک عمومی دوره‌دیده (درباره دیگر رشته‌های</w:t>
      </w:r>
      <w:r w:rsidR="00B10866">
        <w:rPr>
          <w:rFonts w:cs="B Nazanin" w:hint="cs"/>
          <w:b/>
          <w:bCs/>
          <w:rtl/>
        </w:rPr>
        <w:t xml:space="preserve"> طب</w:t>
      </w:r>
      <w:r w:rsidRPr="00A86B2E">
        <w:rPr>
          <w:rFonts w:cs="B Nazanin" w:hint="cs"/>
          <w:b/>
          <w:bCs/>
          <w:rtl/>
        </w:rPr>
        <w:t xml:space="preserve"> مکمل)</w:t>
      </w:r>
      <w:r>
        <w:rPr>
          <w:rFonts w:cs="B Nazanin" w:hint="cs"/>
          <w:b/>
          <w:bCs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2759904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8A2E85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611208948"/>
          <w:placeholder>
            <w:docPart w:val="08F8790017074AF7B801B948E0E28C84"/>
          </w:placeholder>
          <w:showingPlcHdr/>
        </w:sdtPr>
        <w:sdtEndPr/>
        <w:sdtContent>
          <w:r w:rsidRPr="00646D29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نام رشته را بنویسید</w:t>
          </w:r>
        </w:sdtContent>
      </w:sdt>
    </w:p>
    <w:p w:rsidR="00C25855" w:rsidRDefault="00C25855" w:rsidP="00C25855">
      <w:pPr>
        <w:bidi/>
        <w:spacing w:after="0"/>
        <w:rPr>
          <w:rFonts w:cs="B Nazanin"/>
          <w:sz w:val="24"/>
          <w:szCs w:val="24"/>
          <w:rtl/>
        </w:rPr>
      </w:pPr>
      <w:r w:rsidRPr="00A86B2E">
        <w:rPr>
          <w:rFonts w:cs="B Nazanin" w:hint="cs"/>
          <w:b/>
          <w:bCs/>
          <w:rtl/>
        </w:rPr>
        <w:t>پزشک عمومی دوره‌ندیده</w:t>
      </w:r>
      <w:sdt>
        <w:sdtPr>
          <w:rPr>
            <w:rFonts w:cs="B Nazanin" w:hint="cs"/>
            <w:sz w:val="24"/>
            <w:szCs w:val="24"/>
            <w:rtl/>
          </w:rPr>
          <w:id w:val="18167544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876E4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:rsidR="00C25855" w:rsidRDefault="00C25855" w:rsidP="00C25855">
      <w:pPr>
        <w:bidi/>
        <w:spacing w:after="0"/>
        <w:rPr>
          <w:rFonts w:cs="B Nazanin"/>
          <w:sz w:val="24"/>
          <w:szCs w:val="24"/>
          <w:rtl/>
        </w:rPr>
      </w:pPr>
      <w:r w:rsidRPr="00A86B2E">
        <w:rPr>
          <w:rFonts w:cs="B Nazanin" w:hint="cs"/>
          <w:b/>
          <w:bCs/>
          <w:rtl/>
        </w:rPr>
        <w:t>ماما یا پرستار دوره‌دیده (درباره طب ایرانی)</w:t>
      </w:r>
      <w:sdt>
        <w:sdtPr>
          <w:rPr>
            <w:rFonts w:cs="B Nazanin" w:hint="cs"/>
            <w:sz w:val="24"/>
            <w:szCs w:val="24"/>
            <w:rtl/>
          </w:rPr>
          <w:id w:val="-4929627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cs="B Nazanin" w:hint="cs"/>
          <w:sz w:val="24"/>
          <w:szCs w:val="24"/>
          <w:rtl/>
        </w:rPr>
        <w:t xml:space="preserve">  </w:t>
      </w:r>
      <w:r w:rsidRPr="00A86B2E">
        <w:rPr>
          <w:rFonts w:cs="B Nazanin" w:hint="cs"/>
          <w:b/>
          <w:bCs/>
          <w:rtl/>
        </w:rPr>
        <w:t>ماما یا پرستار دوره‌دیده (درباره دیگر رشته‌های طب مکمل</w:t>
      </w:r>
      <w:r>
        <w:rPr>
          <w:rFonts w:cs="B Nazanin" w:hint="cs"/>
          <w:sz w:val="24"/>
          <w:szCs w:val="24"/>
          <w:rtl/>
        </w:rPr>
        <w:t>)</w:t>
      </w:r>
      <w:sdt>
        <w:sdtPr>
          <w:rPr>
            <w:rFonts w:cs="B Nazanin" w:hint="cs"/>
            <w:sz w:val="24"/>
            <w:szCs w:val="24"/>
            <w:rtl/>
          </w:rPr>
          <w:id w:val="-14076867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cs="B Nazanin" w:hint="cs"/>
          <w:sz w:val="24"/>
          <w:szCs w:val="24"/>
          <w:rtl/>
        </w:rPr>
        <w:t xml:space="preserve">  </w:t>
      </w:r>
      <w:sdt>
        <w:sdtPr>
          <w:rPr>
            <w:rFonts w:cs="B Nazanin" w:hint="cs"/>
            <w:sz w:val="24"/>
            <w:szCs w:val="24"/>
            <w:rtl/>
          </w:rPr>
          <w:id w:val="-43448284"/>
          <w:placeholder>
            <w:docPart w:val="5DAF0ECF1D624D6F819BCBDD783C649A"/>
          </w:placeholder>
          <w:showingPlcHdr/>
        </w:sdtPr>
        <w:sdtEndPr/>
        <w:sdtContent>
          <w:r w:rsidRPr="00646D29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نام رشته را بنویسید</w:t>
          </w:r>
        </w:sdtContent>
      </w:sdt>
    </w:p>
    <w:p w:rsidR="00C25855" w:rsidRDefault="00C25855" w:rsidP="000876E4">
      <w:pPr>
        <w:bidi/>
        <w:rPr>
          <w:rFonts w:cs="B Nazanin"/>
          <w:sz w:val="24"/>
          <w:szCs w:val="24"/>
          <w:rtl/>
        </w:rPr>
      </w:pPr>
      <w:r w:rsidRPr="00A86B2E">
        <w:rPr>
          <w:rFonts w:cs="B Nazanin" w:hint="cs"/>
          <w:b/>
          <w:bCs/>
          <w:rtl/>
        </w:rPr>
        <w:t>ماما یا پرستار دوره‌ندیده</w:t>
      </w:r>
      <w:sdt>
        <w:sdtPr>
          <w:rPr>
            <w:rFonts w:cs="B Nazanin" w:hint="cs"/>
            <w:sz w:val="24"/>
            <w:szCs w:val="24"/>
            <w:rtl/>
          </w:rPr>
          <w:id w:val="-22738643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876E4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cs="B Nazanin" w:hint="cs"/>
          <w:sz w:val="24"/>
          <w:szCs w:val="24"/>
          <w:rtl/>
        </w:rPr>
        <w:t xml:space="preserve">      </w:t>
      </w:r>
      <w:sdt>
        <w:sdtPr>
          <w:rPr>
            <w:rFonts w:cs="B Nazanin" w:hint="cs"/>
            <w:sz w:val="24"/>
            <w:szCs w:val="24"/>
            <w:rtl/>
          </w:rPr>
          <w:id w:val="598765848"/>
          <w:placeholder>
            <w:docPart w:val="4DB04E788DB54D94801141FDCE8ACAC6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sdtContent>
      </w:sdt>
    </w:p>
    <w:p w:rsidR="00C25855" w:rsidRPr="003D29B6" w:rsidRDefault="00C25855" w:rsidP="000876E4">
      <w:pPr>
        <w:bidi/>
        <w:jc w:val="both"/>
        <w:rPr>
          <w:rFonts w:cs="Tahoma"/>
          <w:rtl/>
        </w:rPr>
      </w:pPr>
      <w:r w:rsidRPr="00B96FC2">
        <w:rPr>
          <w:rFonts w:cs="B Titr" w:hint="cs"/>
          <w:sz w:val="20"/>
          <w:szCs w:val="20"/>
          <w:rtl/>
        </w:rPr>
        <w:t>شهر یا استانی که تمایل دارید در آن به ارائه خدمت بپردازید:</w:t>
      </w:r>
      <w:r>
        <w:rPr>
          <w:rFonts w:cs="B Titr" w:hint="cs"/>
          <w:sz w:val="20"/>
          <w:szCs w:val="20"/>
          <w:rtl/>
        </w:rPr>
        <w:t xml:space="preserve">         </w:t>
      </w:r>
      <w:sdt>
        <w:sdtPr>
          <w:rPr>
            <w:rFonts w:cs="B Titr" w:hint="cs"/>
            <w:sz w:val="20"/>
            <w:szCs w:val="20"/>
            <w:rtl/>
          </w:rPr>
          <w:id w:val="1105773275"/>
          <w:placeholder>
            <w:docPart w:val="9E1C10BE5AED4F98A846DAAD454E2B6E"/>
          </w:placeholder>
          <w:showingPlcHdr/>
        </w:sdtPr>
        <w:sdtEndPr/>
        <w:sdtContent>
          <w:r w:rsidR="000876E4" w:rsidRPr="00677B66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نام استان</w:t>
          </w:r>
        </w:sdtContent>
      </w:sdt>
      <w:r>
        <w:rPr>
          <w:rFonts w:hint="cs"/>
          <w:rtl/>
        </w:rPr>
        <w:tab/>
      </w:r>
      <w:r>
        <w:rPr>
          <w:rtl/>
        </w:rPr>
        <w:tab/>
      </w:r>
      <w:sdt>
        <w:sdtPr>
          <w:rPr>
            <w:rFonts w:hint="cs"/>
            <w:rtl/>
          </w:rPr>
          <w:id w:val="168691609"/>
          <w:placeholder>
            <w:docPart w:val="63D21A61BF334E22B2E957E1D30E20C9"/>
          </w:placeholder>
          <w:showingPlcHdr/>
        </w:sdtPr>
        <w:sdtEndPr/>
        <w:sdtContent>
          <w:r w:rsidR="000876E4" w:rsidRPr="00677B66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نام شهر</w:t>
          </w:r>
        </w:sdtContent>
      </w:sdt>
      <w:r>
        <w:rPr>
          <w:rtl/>
        </w:rPr>
        <w:tab/>
      </w:r>
      <w:r>
        <w:rPr>
          <w:rtl/>
        </w:rPr>
        <w:tab/>
      </w:r>
      <w:r w:rsidRPr="003D29B6">
        <w:rPr>
          <w:rFonts w:cs="B Nazanin" w:hint="cs"/>
          <w:b/>
          <w:bCs/>
          <w:rtl/>
        </w:rPr>
        <w:t>فرقی نمی‌کند</w:t>
      </w:r>
      <w:sdt>
        <w:sdtPr>
          <w:rPr>
            <w:rFonts w:cs="Tahoma" w:hint="cs"/>
            <w:rtl/>
          </w:rPr>
          <w:id w:val="-9381313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</w:p>
    <w:p w:rsidR="00C25855" w:rsidRDefault="00C25855" w:rsidP="00C25855">
      <w:pPr>
        <w:bidi/>
        <w:spacing w:after="0"/>
        <w:jc w:val="both"/>
        <w:rPr>
          <w:rtl/>
        </w:rPr>
      </w:pPr>
      <w:r w:rsidRPr="00B96FC2">
        <w:rPr>
          <w:rFonts w:cs="B Titr" w:hint="cs"/>
          <w:sz w:val="20"/>
          <w:szCs w:val="20"/>
          <w:rtl/>
        </w:rPr>
        <w:t>وضعیت تندرستی:</w:t>
      </w:r>
      <w:r>
        <w:rPr>
          <w:rFonts w:cs="B Nazanin"/>
          <w:rtl/>
        </w:rPr>
        <w:tab/>
      </w:r>
      <w:r w:rsidRPr="000D0609">
        <w:rPr>
          <w:rFonts w:cs="B Nazanin" w:hint="cs"/>
          <w:b/>
          <w:bCs/>
          <w:rtl/>
        </w:rPr>
        <w:t>کاملا سالم</w:t>
      </w:r>
      <w:sdt>
        <w:sdtPr>
          <w:rPr>
            <w:rFonts w:cs="B Nazanin" w:hint="cs"/>
            <w:rtl/>
          </w:rPr>
          <w:id w:val="-8227449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Nazanin"/>
          <w:rtl/>
        </w:rPr>
        <w:tab/>
      </w:r>
      <w:r w:rsidRPr="000D0609">
        <w:rPr>
          <w:rFonts w:cs="B Nazanin" w:hint="cs"/>
          <w:b/>
          <w:bCs/>
          <w:rtl/>
        </w:rPr>
        <w:t>بیمار تنفسی</w:t>
      </w:r>
      <w:sdt>
        <w:sdtPr>
          <w:rPr>
            <w:rFonts w:cs="B Nazanin" w:hint="cs"/>
            <w:rtl/>
          </w:rPr>
          <w:id w:val="-2006353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Nazanin"/>
          <w:rtl/>
        </w:rPr>
        <w:tab/>
      </w:r>
      <w:r w:rsidRPr="000D0609">
        <w:rPr>
          <w:rFonts w:cs="B Nazanin" w:hint="cs"/>
          <w:b/>
          <w:bCs/>
          <w:rtl/>
        </w:rPr>
        <w:t>بیمار دیابتی</w:t>
      </w:r>
      <w:sdt>
        <w:sdtPr>
          <w:rPr>
            <w:rFonts w:cs="B Nazanin" w:hint="cs"/>
            <w:rtl/>
          </w:rPr>
          <w:id w:val="-34980304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Nazanin"/>
          <w:rtl/>
        </w:rPr>
        <w:tab/>
      </w:r>
      <w:r w:rsidRPr="000D0609">
        <w:rPr>
          <w:rFonts w:cs="B Nazanin" w:hint="cs"/>
          <w:b/>
          <w:bCs/>
          <w:rtl/>
        </w:rPr>
        <w:t>بیمار قلبی‌عروقی</w:t>
      </w:r>
      <w:sdt>
        <w:sdtPr>
          <w:rPr>
            <w:rFonts w:cs="B Nazanin" w:hint="cs"/>
            <w:rtl/>
          </w:rPr>
          <w:id w:val="10546559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876E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Nazanin"/>
          <w:rtl/>
        </w:rPr>
        <w:tab/>
      </w:r>
      <w:r w:rsidRPr="000D0609">
        <w:rPr>
          <w:rFonts w:cs="B Nazanin" w:hint="cs"/>
          <w:b/>
          <w:bCs/>
          <w:rtl/>
        </w:rPr>
        <w:t>بهبودیافته از کرونا</w:t>
      </w:r>
      <w:sdt>
        <w:sdtPr>
          <w:rPr>
            <w:rFonts w:cs="B Nazanin" w:hint="cs"/>
            <w:rtl/>
          </w:rPr>
          <w:id w:val="-16959932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Nazanin" w:hint="cs"/>
          <w:rtl/>
        </w:rPr>
        <w:t xml:space="preserve">                                                                      </w:t>
      </w:r>
    </w:p>
    <w:p w:rsidR="003F0739" w:rsidRDefault="00BD6D01" w:rsidP="000876E4">
      <w:pPr>
        <w:bidi/>
        <w:jc w:val="both"/>
        <w:rPr>
          <w:rFonts w:cs="B Nazanin"/>
          <w:sz w:val="24"/>
          <w:szCs w:val="24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-1212960621"/>
          <w:placeholder>
            <w:docPart w:val="72AB6A0B87B642CBA9E63449C8BFA7D1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sdtContent>
      </w:sdt>
    </w:p>
    <w:p w:rsidR="003F0739" w:rsidRDefault="00BD6D01" w:rsidP="000876E4">
      <w:pPr>
        <w:bidi/>
        <w:rPr>
          <w:rFonts w:cs="B Titr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-478159625"/>
          <w:placeholder>
            <w:docPart w:val="10A08A77BBAD468CA4DA1338466F98BB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در صورت نیاز به ارائه توضیحات بیشتر، اینجا کلیک کرده و توضیحات لازم را بنویسید</w:t>
          </w:r>
        </w:sdtContent>
      </w:sdt>
    </w:p>
    <w:p w:rsidR="00C25855" w:rsidRDefault="00C25855" w:rsidP="000876E4">
      <w:pPr>
        <w:bidi/>
        <w:spacing w:after="0"/>
        <w:rPr>
          <w:rFonts w:cs="B Titr"/>
          <w:rtl/>
        </w:rPr>
      </w:pPr>
      <w:r>
        <w:rPr>
          <w:rFonts w:cs="B Titr" w:hint="cs"/>
          <w:rtl/>
        </w:rPr>
        <w:t>میزانی که می‌</w:t>
      </w:r>
      <w:r w:rsidRPr="00B96FC2">
        <w:rPr>
          <w:rFonts w:cs="B Titr" w:hint="cs"/>
          <w:rtl/>
        </w:rPr>
        <w:t>توانید برای این موضوع وقت بگذارید:</w:t>
      </w:r>
      <w:r>
        <w:rPr>
          <w:rFonts w:cs="B Titr" w:hint="cs"/>
          <w:rtl/>
        </w:rPr>
        <w:t xml:space="preserve">    </w:t>
      </w:r>
      <w:sdt>
        <w:sdtPr>
          <w:rPr>
            <w:rFonts w:cs="B Titr" w:hint="cs"/>
            <w:rtl/>
          </w:rPr>
          <w:id w:val="-433747187"/>
          <w:placeholder>
            <w:docPart w:val="6DC242CDFB204843ABBEB0C8898E9E63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چند روز در هفته</w:t>
          </w:r>
        </w:sdtContent>
      </w:sdt>
      <w:r>
        <w:rPr>
          <w:rFonts w:cs="B Titr" w:hint="cs"/>
          <w:rtl/>
        </w:rPr>
        <w:t xml:space="preserve"> </w:t>
      </w:r>
      <w:r>
        <w:rPr>
          <w:rFonts w:cs="B Titr"/>
          <w:rtl/>
        </w:rPr>
        <w:tab/>
      </w:r>
      <w:sdt>
        <w:sdtPr>
          <w:rPr>
            <w:rFonts w:cs="B Titr" w:hint="cs"/>
            <w:rtl/>
          </w:rPr>
          <w:id w:val="-1935743246"/>
          <w:placeholder>
            <w:docPart w:val="C09E141A76D44994A2EEA587330267D5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چند ساعت در روز</w:t>
          </w:r>
        </w:sdtContent>
      </w:sdt>
      <w:r>
        <w:rPr>
          <w:rFonts w:cs="B Titr" w:hint="cs"/>
          <w:rtl/>
        </w:rPr>
        <w:t xml:space="preserve"> </w:t>
      </w:r>
    </w:p>
    <w:p w:rsidR="00C25855" w:rsidRPr="00E75A5A" w:rsidRDefault="00C25855" w:rsidP="000876E4">
      <w:pPr>
        <w:bidi/>
        <w:spacing w:after="0"/>
        <w:rPr>
          <w:rFonts w:cs="B Titr"/>
          <w:rtl/>
        </w:rPr>
      </w:pPr>
      <w:r w:rsidRPr="00B96FC2">
        <w:rPr>
          <w:rFonts w:cs="B Titr" w:hint="cs"/>
          <w:rtl/>
        </w:rPr>
        <w:t>شیوه همکاری:</w:t>
      </w:r>
      <w:r>
        <w:rPr>
          <w:rFonts w:cs="B Titr"/>
          <w:rtl/>
        </w:rPr>
        <w:tab/>
      </w:r>
      <w:r w:rsidR="000876E4">
        <w:rPr>
          <w:rFonts w:cs="B Nazanin" w:hint="cs"/>
          <w:b/>
          <w:bCs/>
          <w:rtl/>
        </w:rPr>
        <w:t>داوطلبانه و بدون دستمزد</w:t>
      </w:r>
      <w:sdt>
        <w:sdtPr>
          <w:rPr>
            <w:rFonts w:cs="B Nazanin" w:hint="cs"/>
            <w:b/>
            <w:bCs/>
            <w:rtl/>
          </w:rPr>
          <w:id w:val="-2420338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876E4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>
        <w:rPr>
          <w:rFonts w:cs="B Titr"/>
          <w:rtl/>
        </w:rPr>
        <w:tab/>
      </w:r>
      <w:r w:rsidR="000876E4">
        <w:rPr>
          <w:rFonts w:cs="B Titr"/>
          <w:rtl/>
        </w:rPr>
        <w:tab/>
      </w:r>
      <w:r>
        <w:rPr>
          <w:rFonts w:cs="B Nazanin" w:hint="cs"/>
          <w:b/>
          <w:bCs/>
          <w:rtl/>
        </w:rPr>
        <w:t>در قبال دریافت دستمزد</w:t>
      </w:r>
      <w:sdt>
        <w:sdtPr>
          <w:rPr>
            <w:rFonts w:cs="B Nazanin" w:hint="cs"/>
            <w:b/>
            <w:bCs/>
            <w:rtl/>
          </w:rPr>
          <w:id w:val="-16374793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>
        <w:rPr>
          <w:rFonts w:cs="B Titr"/>
          <w:rtl/>
        </w:rPr>
        <w:tab/>
      </w:r>
      <w:r>
        <w:rPr>
          <w:rFonts w:cs="B Titr"/>
          <w:rtl/>
        </w:rPr>
        <w:tab/>
      </w:r>
      <w:r>
        <w:rPr>
          <w:rFonts w:cs="B Nazanin" w:hint="cs"/>
          <w:b/>
          <w:bCs/>
          <w:rtl/>
        </w:rPr>
        <w:t>فرقی نمی‌کند</w:t>
      </w:r>
      <w:sdt>
        <w:sdtPr>
          <w:rPr>
            <w:rFonts w:cs="B Nazanin" w:hint="cs"/>
            <w:b/>
            <w:bCs/>
            <w:rtl/>
          </w:rPr>
          <w:id w:val="-7977516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331310" w:rsidRDefault="00C25855" w:rsidP="000876E4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286674</wp:posOffset>
                </wp:positionV>
                <wp:extent cx="6470073" cy="1766454"/>
                <wp:effectExtent l="0" t="0" r="6985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073" cy="176645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5A5A" w:rsidRPr="00373F00" w:rsidRDefault="000876E4" w:rsidP="000C1206">
                            <w:pPr>
                              <w:bidi/>
                              <w:spacing w:after="0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این قسمت توسط کمیته داوران تکمیل</w:t>
                            </w:r>
                            <w:r w:rsidR="000C1206" w:rsidRPr="00B96FC2">
                              <w:rPr>
                                <w:rFonts w:cs="B Titr" w:hint="cs"/>
                                <w:rtl/>
                              </w:rPr>
                              <w:t xml:space="preserve"> می</w:t>
                            </w:r>
                            <w:r w:rsidR="000C1206">
                              <w:rPr>
                                <w:rFonts w:cs="B Titr" w:hint="cs"/>
                                <w:rtl/>
                              </w:rPr>
                              <w:t>‌</w:t>
                            </w:r>
                            <w:r w:rsidR="000C1206" w:rsidRPr="00B96FC2">
                              <w:rPr>
                                <w:rFonts w:cs="B Titr" w:hint="cs"/>
                                <w:rtl/>
                              </w:rPr>
                              <w:t>شود:</w:t>
                            </w:r>
                            <w:r w:rsidR="000C1206" w:rsidRPr="00B96FC2">
                              <w:rPr>
                                <w:rFonts w:cs="Sakkal Majalla" w:hint="cs"/>
                                <w:rtl/>
                              </w:rPr>
                              <w:t xml:space="preserve">  </w:t>
                            </w:r>
                            <w:r w:rsidR="000C1206" w:rsidRPr="00B96FC2">
                              <w:rPr>
                                <w:rFonts w:cs="Sakkal Majalla" w:hint="cs"/>
                                <w:rtl/>
                              </w:rPr>
                              <w:tab/>
                            </w:r>
                            <w:r w:rsidR="000C1206">
                              <w:rPr>
                                <w:rFonts w:cs="Sakkal Majalla"/>
                                <w:rtl/>
                              </w:rPr>
                              <w:tab/>
                            </w:r>
                            <w:r w:rsidR="000C1206">
                              <w:rPr>
                                <w:rFonts w:cs="Sakkal Majalla"/>
                                <w:rtl/>
                              </w:rPr>
                              <w:tab/>
                            </w:r>
                            <w:r w:rsidR="000C1206" w:rsidRPr="00373F00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داور:</w:t>
                            </w:r>
                          </w:p>
                          <w:p w:rsidR="000D0609" w:rsidRDefault="000C1206" w:rsidP="00373F00">
                            <w:pPr>
                              <w:bidi/>
                              <w:spacing w:after="0"/>
                              <w:rPr>
                                <w:rFonts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B96FC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نظر داور: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مردود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معمولی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عالی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مشروط</w:t>
                            </w:r>
                            <w:r w:rsidR="000D0609"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شرط پذیرش: .......................</w:t>
                            </w:r>
                            <w:r w:rsidR="00ED485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</w:t>
                            </w:r>
                            <w:r w:rsid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r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  <w:p w:rsidR="000C1206" w:rsidRPr="00830EB8" w:rsidRDefault="000C1206" w:rsidP="004F28D7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30EB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امضای داور:</w:t>
                            </w:r>
                          </w:p>
                          <w:p w:rsidR="000C1206" w:rsidRPr="001365E3" w:rsidRDefault="000C1206" w:rsidP="000C120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96FC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نظر نهایی کمیته: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مردود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معمولی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عالی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مشروط</w:t>
                            </w:r>
                            <w:r w:rsid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شرط پذیرش: ...............</w:t>
                            </w:r>
                            <w:r w:rsidR="00ED485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</w:t>
                            </w:r>
                            <w:r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  <w:p w:rsidR="000C1206" w:rsidRPr="00B96FC2" w:rsidRDefault="000C1206" w:rsidP="000C1206">
                            <w:pPr>
                              <w:bidi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امضای اعضای کمیته:</w:t>
                            </w:r>
                          </w:p>
                          <w:p w:rsidR="000C1206" w:rsidRDefault="000C1206" w:rsidP="000C120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397A54" w:rsidRDefault="00397A54" w:rsidP="00397A54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397A54" w:rsidRDefault="00397A54" w:rsidP="00397A54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58.25pt;margin-top:22.55pt;width:509.45pt;height:139.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" fillcolor="#fbe4d5 [661]" stroked="f" strokeweight=".5pt">
                <v:textbox>
                  <w:txbxContent>
                    <w:p w:rsidR="00E75A5A" w:rsidRPr="00373F00" w:rsidRDefault="000876E4" w:rsidP="000C1206">
                      <w:pPr>
                        <w:bidi/>
                        <w:spacing w:after="0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این قسمت توسط کمیته داوران تکمیل</w:t>
                      </w:r>
                      <w:r w:rsidR="000C1206" w:rsidRPr="00B96FC2">
                        <w:rPr>
                          <w:rFonts w:cs="B Titr" w:hint="cs"/>
                          <w:rtl/>
                        </w:rPr>
                        <w:t xml:space="preserve"> می</w:t>
                      </w:r>
                      <w:r w:rsidR="000C1206">
                        <w:rPr>
                          <w:rFonts w:cs="B Titr" w:hint="cs"/>
                          <w:rtl/>
                        </w:rPr>
                        <w:t>‌</w:t>
                      </w:r>
                      <w:r w:rsidR="000C1206" w:rsidRPr="00B96FC2">
                        <w:rPr>
                          <w:rFonts w:cs="B Titr" w:hint="cs"/>
                          <w:rtl/>
                        </w:rPr>
                        <w:t>شود:</w:t>
                      </w:r>
                      <w:r w:rsidR="000C1206" w:rsidRPr="00B96FC2">
                        <w:rPr>
                          <w:rFonts w:cs="Sakkal Majalla" w:hint="cs"/>
                          <w:rtl/>
                        </w:rPr>
                        <w:t xml:space="preserve">  </w:t>
                      </w:r>
                      <w:r w:rsidR="000C1206" w:rsidRPr="00B96FC2">
                        <w:rPr>
                          <w:rFonts w:cs="Sakkal Majalla" w:hint="cs"/>
                          <w:rtl/>
                        </w:rPr>
                        <w:tab/>
                      </w:r>
                      <w:r w:rsidR="000C1206">
                        <w:rPr>
                          <w:rFonts w:cs="Sakkal Majalla"/>
                          <w:rtl/>
                        </w:rPr>
                        <w:tab/>
                      </w:r>
                      <w:r w:rsidR="000C1206">
                        <w:rPr>
                          <w:rFonts w:cs="Sakkal Majalla"/>
                          <w:rtl/>
                        </w:rPr>
                        <w:tab/>
                      </w:r>
                      <w:r w:rsidR="000C1206" w:rsidRPr="00373F00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داور:</w:t>
                      </w:r>
                    </w:p>
                    <w:p w:rsidR="000D0609" w:rsidRDefault="000C1206" w:rsidP="00373F00">
                      <w:pPr>
                        <w:bidi/>
                        <w:spacing w:after="0"/>
                        <w:rPr>
                          <w:rFonts w:cs="Sakkal Majalla"/>
                          <w:sz w:val="20"/>
                          <w:szCs w:val="20"/>
                          <w:rtl/>
                        </w:rPr>
                      </w:pPr>
                      <w:r w:rsidRPr="00B96FC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نظر داور: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مردود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معمولی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عالی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مشروط</w:t>
                      </w:r>
                      <w:r w:rsidR="000D0609"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شرط پذیرش: .......................</w:t>
                      </w:r>
                      <w:r w:rsidR="00ED4855">
                        <w:rPr>
                          <w:rFonts w:cs="B Nazanin" w:hint="cs"/>
                          <w:b/>
                          <w:bCs/>
                          <w:rtl/>
                        </w:rPr>
                        <w:t>........</w:t>
                      </w:r>
                      <w:r w:rsidR="001365E3">
                        <w:rPr>
                          <w:rFonts w:cs="B Nazanin" w:hint="cs"/>
                          <w:b/>
                          <w:bCs/>
                          <w:rtl/>
                        </w:rPr>
                        <w:t>..</w:t>
                      </w:r>
                      <w:r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  <w:p w:rsidR="000C1206" w:rsidRPr="00830EB8" w:rsidRDefault="000C1206" w:rsidP="004F28D7">
                      <w:pPr>
                        <w:bidi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30EB8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امضای داور:</w:t>
                      </w:r>
                    </w:p>
                    <w:p w:rsidR="000C1206" w:rsidRPr="001365E3" w:rsidRDefault="000C1206" w:rsidP="000C120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B96FC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نظر نهایی کمیته: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مردود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ab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معمولی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عالی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مشروط</w:t>
                      </w:r>
                      <w:r w:rsidR="001365E3"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شرط پذیرش: ...............</w:t>
                      </w:r>
                      <w:r w:rsidR="00ED4855">
                        <w:rPr>
                          <w:rFonts w:cs="B Nazanin" w:hint="cs"/>
                          <w:b/>
                          <w:bCs/>
                          <w:rtl/>
                        </w:rPr>
                        <w:t>........</w:t>
                      </w:r>
                      <w:r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  <w:p w:rsidR="000C1206" w:rsidRPr="00B96FC2" w:rsidRDefault="000C1206" w:rsidP="000C1206">
                      <w:pPr>
                        <w:bidi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امضای اعضای کمیته:</w:t>
                      </w:r>
                    </w:p>
                    <w:p w:rsidR="000C1206" w:rsidRDefault="000C1206" w:rsidP="000C1206">
                      <w:pPr>
                        <w:bidi/>
                        <w:rPr>
                          <w:rtl/>
                        </w:rPr>
                      </w:pPr>
                    </w:p>
                    <w:p w:rsidR="00397A54" w:rsidRDefault="00397A54" w:rsidP="00397A54">
                      <w:pPr>
                        <w:bidi/>
                        <w:rPr>
                          <w:rtl/>
                        </w:rPr>
                      </w:pPr>
                    </w:p>
                    <w:p w:rsidR="00397A54" w:rsidRDefault="00397A54" w:rsidP="00397A54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739" w:rsidRPr="003F0739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51933601"/>
          <w:placeholder>
            <w:docPart w:val="3E4BEEF2E1DB4A44B4DB99257428A77D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sdtContent>
      </w:sdt>
    </w:p>
    <w:p w:rsidR="00331310" w:rsidRDefault="00331310">
      <w:pPr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p w:rsidR="00331310" w:rsidRPr="00B14B5E" w:rsidRDefault="00331310" w:rsidP="00331310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B14B5E">
        <w:rPr>
          <w:rFonts w:cs="B Nazanin" w:hint="cs"/>
          <w:b/>
          <w:bCs/>
          <w:sz w:val="28"/>
          <w:szCs w:val="28"/>
          <w:rtl/>
        </w:rPr>
        <w:lastRenderedPageBreak/>
        <w:t>راهنمای تکمیل فرم</w:t>
      </w:r>
    </w:p>
    <w:p w:rsidR="003D38D7" w:rsidRDefault="003D38D7" w:rsidP="003D38D7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331310">
        <w:rPr>
          <w:rFonts w:cs="B Nazanin" w:hint="cs"/>
          <w:b/>
          <w:bCs/>
          <w:sz w:val="24"/>
          <w:szCs w:val="24"/>
          <w:rtl/>
        </w:rPr>
        <w:t>این فرم به</w:t>
      </w:r>
      <w:r>
        <w:rPr>
          <w:rFonts w:cs="B Nazanin" w:hint="cs"/>
          <w:b/>
          <w:bCs/>
          <w:sz w:val="24"/>
          <w:szCs w:val="24"/>
          <w:rtl/>
        </w:rPr>
        <w:t>‌</w:t>
      </w:r>
      <w:r w:rsidRPr="00331310">
        <w:rPr>
          <w:rFonts w:cs="B Nazanin" w:hint="cs"/>
          <w:b/>
          <w:bCs/>
          <w:sz w:val="24"/>
          <w:szCs w:val="24"/>
          <w:rtl/>
        </w:rPr>
        <w:t xml:space="preserve">صورت فعال تهیه شده است که می‌توانید </w:t>
      </w:r>
      <w:r>
        <w:rPr>
          <w:rFonts w:cs="B Nazanin" w:hint="cs"/>
          <w:b/>
          <w:bCs/>
          <w:sz w:val="24"/>
          <w:szCs w:val="24"/>
          <w:rtl/>
        </w:rPr>
        <w:t xml:space="preserve">به یکی از روش‌های زیر آن را تکمیل و به </w:t>
      </w:r>
      <w:r w:rsidRPr="001360A3">
        <w:rPr>
          <w:rFonts w:cs="B Nazanin" w:hint="cs"/>
          <w:b/>
          <w:bCs/>
          <w:sz w:val="24"/>
          <w:szCs w:val="24"/>
          <w:u w:val="single"/>
          <w:rtl/>
        </w:rPr>
        <w:t>هر دو آدرس ایمیل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hyperlink r:id="rId12" w:history="1">
        <w:r w:rsidRPr="00A04F52">
          <w:rPr>
            <w:rStyle w:val="Hyperlink"/>
            <w:rFonts w:ascii="iransans" w:eastAsia="Times New Roman" w:hAnsi="iransans" w:cs="B Nazanin"/>
            <w:sz w:val="24"/>
            <w:szCs w:val="24"/>
          </w:rPr>
          <w:t>Corona@pm.behdasht.gov.ir</w:t>
        </w:r>
      </w:hyperlink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</w:t>
      </w:r>
      <w:r w:rsidRPr="001360A3">
        <w:rPr>
          <w:rFonts w:cs="B Nazanin" w:hint="cs"/>
          <w:b/>
          <w:bCs/>
          <w:sz w:val="24"/>
          <w:szCs w:val="24"/>
          <w:rtl/>
        </w:rPr>
        <w:t>و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</w:t>
      </w:r>
      <w:hyperlink r:id="rId13" w:history="1">
        <w:r w:rsidRPr="00A04F52">
          <w:rPr>
            <w:rStyle w:val="Hyperlink"/>
            <w:rFonts w:ascii="iransans" w:eastAsia="Times New Roman" w:hAnsi="iransans" w:cs="B Nazanin"/>
            <w:sz w:val="24"/>
            <w:szCs w:val="24"/>
          </w:rPr>
          <w:t>irancam.corona@gmail.com</w:t>
        </w:r>
      </w:hyperlink>
      <w:r>
        <w:rPr>
          <w:rFonts w:cs="B Nazanin" w:hint="cs"/>
          <w:b/>
          <w:bCs/>
          <w:sz w:val="24"/>
          <w:szCs w:val="24"/>
          <w:rtl/>
        </w:rPr>
        <w:t>، ارسال کنید.</w:t>
      </w:r>
    </w:p>
    <w:p w:rsidR="003D38D7" w:rsidRPr="001360A3" w:rsidRDefault="003D38D7" w:rsidP="003D38D7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 w:rsidRPr="001360A3">
        <w:rPr>
          <w:rFonts w:cs="B Nazanin" w:hint="cs"/>
          <w:b/>
          <w:bCs/>
          <w:sz w:val="24"/>
          <w:szCs w:val="24"/>
          <w:rtl/>
        </w:rPr>
        <w:t xml:space="preserve">فرم را در کامپیوتر یا لپ‌تاپ خود دانلود و باز کنید، </w:t>
      </w:r>
      <w:r>
        <w:rPr>
          <w:rFonts w:cs="B Nazanin" w:hint="cs"/>
          <w:b/>
          <w:bCs/>
          <w:sz w:val="24"/>
          <w:szCs w:val="24"/>
          <w:rtl/>
        </w:rPr>
        <w:t xml:space="preserve">روی گزینه </w:t>
      </w:r>
      <w:r>
        <w:rPr>
          <w:rFonts w:cs="B Nazanin"/>
          <w:b/>
          <w:bCs/>
          <w:sz w:val="24"/>
          <w:szCs w:val="24"/>
        </w:rPr>
        <w:t>View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کلیک کرده و عنوان </w:t>
      </w:r>
      <w:r w:rsidRPr="001360A3">
        <w:rPr>
          <w:rFonts w:cs="B Nazanin"/>
          <w:b/>
          <w:bCs/>
          <w:sz w:val="24"/>
          <w:szCs w:val="24"/>
        </w:rPr>
        <w:t xml:space="preserve">Edit </w:t>
      </w:r>
      <w:r>
        <w:rPr>
          <w:rFonts w:cs="B Nazanin"/>
          <w:b/>
          <w:bCs/>
          <w:sz w:val="24"/>
          <w:szCs w:val="24"/>
        </w:rPr>
        <w:t>Document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 را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انتخاب کنید.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پس از تکمیل فرم به‌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کمک توضیحات زیر،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آن را روی کامپیوتر خود ذخیره و آن 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>را به ایمیل‌های معرفی‌شده، ارسال کنید.</w:t>
      </w:r>
    </w:p>
    <w:p w:rsidR="00CA54F7" w:rsidRDefault="00331310" w:rsidP="00CA54F7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بخش‌هایی که نیاز به نوشتن توضیحات است، </w:t>
      </w:r>
      <w:r w:rsidR="00CA54F7">
        <w:rPr>
          <w:rFonts w:cs="B Nazanin" w:hint="cs"/>
          <w:b/>
          <w:bCs/>
          <w:sz w:val="24"/>
          <w:szCs w:val="24"/>
          <w:rtl/>
        </w:rPr>
        <w:t>روبه‌روی دو نقطه، روی توضیحات کم‌رنگ‌تر کلیک کرده و متن مورد نظر خود را بنویسید:</w:t>
      </w:r>
    </w:p>
    <w:p w:rsidR="00CA54F7" w:rsidRDefault="00CA54F7" w:rsidP="00CA54F7">
      <w:pPr>
        <w:pStyle w:val="ListParagraph"/>
        <w:numPr>
          <w:ilvl w:val="2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طور مثال در بخش </w:t>
      </w:r>
      <w:r w:rsidRPr="00CA54F7">
        <w:rPr>
          <w:rFonts w:cs="B Titr" w:hint="cs"/>
          <w:rtl/>
        </w:rPr>
        <w:t xml:space="preserve">نام </w:t>
      </w:r>
      <w:r>
        <w:rPr>
          <w:rFonts w:cs="B Titr" w:hint="cs"/>
          <w:rtl/>
        </w:rPr>
        <w:t>و نام خانوادگی داوطلب:</w:t>
      </w:r>
      <w:r>
        <w:rPr>
          <w:rFonts w:cs="B Nazanin" w:hint="cs"/>
          <w:b/>
          <w:bCs/>
          <w:sz w:val="24"/>
          <w:szCs w:val="24"/>
          <w:rtl/>
        </w:rPr>
        <w:t xml:space="preserve"> روی </w:t>
      </w:r>
      <w:r w:rsidRPr="00C95F3F">
        <w:rPr>
          <w:rStyle w:val="PlaceholderText"/>
          <w:rFonts w:cs="B Nazanin" w:hint="cs"/>
          <w:b/>
          <w:bCs/>
          <w:sz w:val="18"/>
          <w:szCs w:val="18"/>
          <w:rtl/>
        </w:rPr>
        <w:t>محل نوشتن نام و نام خانوادگی</w:t>
      </w:r>
      <w:r w:rsidRPr="00331310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کلیک کرده و نام و نام خانوادگی خود را بنویسید.</w:t>
      </w:r>
    </w:p>
    <w:p w:rsidR="00331310" w:rsidRDefault="00CA54F7" w:rsidP="003D38D7">
      <w:pPr>
        <w:pStyle w:val="ListParagraph"/>
        <w:numPr>
          <w:ilvl w:val="1"/>
          <w:numId w:val="1"/>
        </w:numPr>
        <w:bidi/>
        <w:spacing w:after="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بخش‌هایی که </w:t>
      </w:r>
      <w:r w:rsidR="005A5E08">
        <w:rPr>
          <w:rFonts w:cs="B Nazanin" w:hint="cs"/>
          <w:b/>
          <w:bCs/>
          <w:sz w:val="24"/>
          <w:szCs w:val="24"/>
          <w:rtl/>
        </w:rPr>
        <w:t>نیاز است یکی</w:t>
      </w:r>
      <w:r w:rsidR="003D38D7">
        <w:rPr>
          <w:rFonts w:cs="B Nazanin" w:hint="cs"/>
          <w:b/>
          <w:bCs/>
          <w:sz w:val="24"/>
          <w:szCs w:val="24"/>
          <w:rtl/>
        </w:rPr>
        <w:t xml:space="preserve"> از گزینه‌های عنوان‌شده</w:t>
      </w:r>
      <w:r>
        <w:rPr>
          <w:rFonts w:cs="B Nazanin" w:hint="cs"/>
          <w:b/>
          <w:bCs/>
          <w:sz w:val="24"/>
          <w:szCs w:val="24"/>
          <w:rtl/>
        </w:rPr>
        <w:t xml:space="preserve"> انتخاب </w:t>
      </w:r>
      <w:r w:rsidR="003D38D7">
        <w:rPr>
          <w:rFonts w:cs="B Nazanin" w:hint="cs"/>
          <w:b/>
          <w:bCs/>
          <w:sz w:val="24"/>
          <w:szCs w:val="24"/>
          <w:rtl/>
        </w:rPr>
        <w:t>شود،</w:t>
      </w:r>
      <w:r>
        <w:rPr>
          <w:rFonts w:cs="B Nazanin" w:hint="cs"/>
          <w:b/>
          <w:bCs/>
          <w:sz w:val="24"/>
          <w:szCs w:val="24"/>
          <w:rtl/>
        </w:rPr>
        <w:t xml:space="preserve"> روی مربع </w:t>
      </w:r>
      <w:r w:rsidR="001360A3">
        <w:rPr>
          <w:rFonts w:cs="B Nazanin" w:hint="cs"/>
          <w:b/>
          <w:bCs/>
          <w:sz w:val="24"/>
          <w:szCs w:val="24"/>
          <w:rtl/>
        </w:rPr>
        <w:t>جلوی گزینه</w:t>
      </w:r>
      <w:r>
        <w:rPr>
          <w:rFonts w:cs="B Nazanin" w:hint="cs"/>
          <w:b/>
          <w:bCs/>
          <w:sz w:val="24"/>
          <w:szCs w:val="24"/>
          <w:rtl/>
        </w:rPr>
        <w:t xml:space="preserve"> مورد نظر خود کلیک کنید تا تیک بخورد.</w:t>
      </w:r>
    </w:p>
    <w:p w:rsidR="00EB3751" w:rsidRPr="00EB3751" w:rsidRDefault="00EB3751" w:rsidP="00EB3751">
      <w:pPr>
        <w:bidi/>
        <w:spacing w:after="0"/>
        <w:jc w:val="both"/>
        <w:rPr>
          <w:rFonts w:cs="B Nazanin"/>
          <w:b/>
          <w:bCs/>
          <w:sz w:val="24"/>
          <w:szCs w:val="24"/>
        </w:rPr>
      </w:pPr>
    </w:p>
    <w:p w:rsidR="00EB3751" w:rsidRPr="00EB3751" w:rsidRDefault="00EB3751" w:rsidP="003D38D7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 را پرینت گرفته و پس از تکمیل بخش‌های مورد نظر به</w:t>
      </w:r>
      <w:r w:rsidR="003D38D7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صورت دستی،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فایل اسکن‌شده یا عکس با کیفیت آن 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>را به ایمیل‌های معرفی‌شده، ارسال کنید.</w:t>
      </w:r>
    </w:p>
    <w:p w:rsidR="00164F8B" w:rsidRDefault="00164F8B" w:rsidP="00164F8B">
      <w:pPr>
        <w:pStyle w:val="ListParagraph"/>
        <w:bidi/>
        <w:ind w:left="1440"/>
        <w:jc w:val="both"/>
        <w:rPr>
          <w:rFonts w:cs="B Nazanin"/>
          <w:b/>
          <w:bCs/>
          <w:sz w:val="24"/>
          <w:szCs w:val="24"/>
        </w:rPr>
      </w:pPr>
    </w:p>
    <w:p w:rsidR="005A5E08" w:rsidRDefault="005A5E08" w:rsidP="004001F3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چنانچه با </w:t>
      </w:r>
      <w:r w:rsidR="000331C1">
        <w:rPr>
          <w:rFonts w:cs="B Nazanin" w:hint="cs"/>
          <w:b/>
          <w:bCs/>
          <w:sz w:val="24"/>
          <w:szCs w:val="24"/>
          <w:rtl/>
        </w:rPr>
        <w:t>گوشی</w:t>
      </w:r>
      <w:r>
        <w:rPr>
          <w:rFonts w:cs="B Nazanin" w:hint="cs"/>
          <w:b/>
          <w:bCs/>
          <w:sz w:val="24"/>
          <w:szCs w:val="24"/>
          <w:rtl/>
        </w:rPr>
        <w:t xml:space="preserve"> همراه </w:t>
      </w:r>
      <w:r w:rsidR="000331C1">
        <w:rPr>
          <w:rFonts w:cs="B Nazanin" w:hint="cs"/>
          <w:b/>
          <w:bCs/>
          <w:sz w:val="24"/>
          <w:szCs w:val="24"/>
          <w:rtl/>
        </w:rPr>
        <w:t xml:space="preserve">خود </w:t>
      </w:r>
      <w:r>
        <w:rPr>
          <w:rFonts w:cs="B Nazanin" w:hint="cs"/>
          <w:b/>
          <w:bCs/>
          <w:sz w:val="24"/>
          <w:szCs w:val="24"/>
          <w:rtl/>
        </w:rPr>
        <w:t>فرم را د</w:t>
      </w:r>
      <w:r w:rsidR="00EB3751">
        <w:rPr>
          <w:rFonts w:cs="B Nazanin" w:hint="cs"/>
          <w:b/>
          <w:bCs/>
          <w:sz w:val="24"/>
          <w:szCs w:val="24"/>
          <w:rtl/>
        </w:rPr>
        <w:t>ا</w:t>
      </w:r>
      <w:r>
        <w:rPr>
          <w:rFonts w:cs="B Nazanin" w:hint="cs"/>
          <w:b/>
          <w:bCs/>
          <w:sz w:val="24"/>
          <w:szCs w:val="24"/>
          <w:rtl/>
        </w:rPr>
        <w:t xml:space="preserve">نلود کرده‌اید، آن را با هر برنامه بازکننده فایل </w:t>
      </w:r>
      <w:r>
        <w:rPr>
          <w:rFonts w:cs="B Nazanin"/>
          <w:b/>
          <w:bCs/>
          <w:sz w:val="24"/>
          <w:szCs w:val="24"/>
        </w:rPr>
        <w:t>word</w:t>
      </w:r>
      <w:r w:rsidR="004001F3">
        <w:rPr>
          <w:rFonts w:cs="B Nazanin" w:hint="cs"/>
          <w:b/>
          <w:bCs/>
          <w:sz w:val="24"/>
          <w:szCs w:val="24"/>
          <w:rtl/>
          <w:lang w:bidi="fa-IR"/>
        </w:rPr>
        <w:t xml:space="preserve"> در گوشی خود باز کرده و طبق توضیحات زیر تکمیل کنید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5A5E08" w:rsidRDefault="005A5E08" w:rsidP="004001F3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در بخش‌هایی که نیاز به نوشتن توضیحات است، روبه‌روی دو نقطه، توضیحات کم‌رنگ‌تر</w:t>
      </w:r>
      <w:r w:rsidR="004001F3">
        <w:rPr>
          <w:rFonts w:cs="B Nazanin" w:hint="cs"/>
          <w:b/>
          <w:bCs/>
          <w:sz w:val="24"/>
          <w:szCs w:val="24"/>
          <w:rtl/>
        </w:rPr>
        <w:t xml:space="preserve"> را</w:t>
      </w:r>
      <w:r>
        <w:rPr>
          <w:rFonts w:cs="B Nazanin" w:hint="cs"/>
          <w:b/>
          <w:bCs/>
          <w:sz w:val="24"/>
          <w:szCs w:val="24"/>
          <w:rtl/>
        </w:rPr>
        <w:t xml:space="preserve"> انتخاب و </w:t>
      </w:r>
      <w:r w:rsidR="004001F3">
        <w:rPr>
          <w:rFonts w:cs="B Nazanin" w:hint="cs"/>
          <w:b/>
          <w:bCs/>
          <w:sz w:val="24"/>
          <w:szCs w:val="24"/>
          <w:rtl/>
        </w:rPr>
        <w:t>حذف</w:t>
      </w:r>
      <w:r>
        <w:rPr>
          <w:rFonts w:cs="B Nazanin" w:hint="cs"/>
          <w:b/>
          <w:bCs/>
          <w:sz w:val="24"/>
          <w:szCs w:val="24"/>
          <w:rtl/>
        </w:rPr>
        <w:t xml:space="preserve"> ک</w:t>
      </w:r>
      <w:r w:rsidR="004001F3">
        <w:rPr>
          <w:rFonts w:cs="B Nazanin" w:hint="cs"/>
          <w:b/>
          <w:bCs/>
          <w:sz w:val="24"/>
          <w:szCs w:val="24"/>
          <w:rtl/>
        </w:rPr>
        <w:t>رده</w:t>
      </w:r>
      <w:r>
        <w:rPr>
          <w:rFonts w:cs="B Nazanin" w:hint="cs"/>
          <w:b/>
          <w:bCs/>
          <w:sz w:val="24"/>
          <w:szCs w:val="24"/>
          <w:rtl/>
        </w:rPr>
        <w:t xml:space="preserve"> و متن مورد نظر خود را بنویسید:</w:t>
      </w:r>
    </w:p>
    <w:p w:rsidR="005A5E08" w:rsidRDefault="005A5E08" w:rsidP="003D38D7">
      <w:pPr>
        <w:pStyle w:val="ListParagraph"/>
        <w:numPr>
          <w:ilvl w:val="2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طور مثال در بخش </w:t>
      </w:r>
      <w:r w:rsidRPr="00CA54F7">
        <w:rPr>
          <w:rFonts w:cs="B Titr" w:hint="cs"/>
          <w:rtl/>
        </w:rPr>
        <w:t xml:space="preserve">نام </w:t>
      </w:r>
      <w:r>
        <w:rPr>
          <w:rFonts w:cs="B Titr" w:hint="cs"/>
          <w:rtl/>
        </w:rPr>
        <w:t>و نام خانوادگی داوطلب:</w:t>
      </w:r>
      <w:r>
        <w:rPr>
          <w:rFonts w:cs="B Nazanin" w:hint="cs"/>
          <w:b/>
          <w:bCs/>
          <w:sz w:val="24"/>
          <w:szCs w:val="24"/>
          <w:rtl/>
        </w:rPr>
        <w:t xml:space="preserve"> عبارت </w:t>
      </w:r>
      <w:r w:rsidRPr="00C95F3F">
        <w:rPr>
          <w:rStyle w:val="PlaceholderText"/>
          <w:rFonts w:cs="B Nazanin" w:hint="cs"/>
          <w:b/>
          <w:bCs/>
          <w:sz w:val="18"/>
          <w:szCs w:val="18"/>
          <w:rtl/>
        </w:rPr>
        <w:t>محل نوشتن نام و نام خانوادگی</w:t>
      </w:r>
      <w:r w:rsidRPr="00331310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را انتخاب</w:t>
      </w:r>
      <w:r w:rsidR="000331C1">
        <w:rPr>
          <w:rFonts w:cs="B Nazanin" w:hint="cs"/>
          <w:b/>
          <w:bCs/>
          <w:sz w:val="24"/>
          <w:szCs w:val="24"/>
          <w:rtl/>
        </w:rPr>
        <w:t xml:space="preserve"> و حذف</w:t>
      </w:r>
      <w:r>
        <w:rPr>
          <w:rFonts w:cs="B Nazanin" w:hint="cs"/>
          <w:b/>
          <w:bCs/>
          <w:sz w:val="24"/>
          <w:szCs w:val="24"/>
          <w:rtl/>
        </w:rPr>
        <w:t xml:space="preserve"> کرده و نام و نام خانوادگی خود را به</w:t>
      </w:r>
      <w:r w:rsidR="003D38D7">
        <w:rPr>
          <w:rFonts w:cs="B Nazanin" w:hint="cs"/>
          <w:b/>
          <w:bCs/>
          <w:sz w:val="24"/>
          <w:szCs w:val="24"/>
          <w:rtl/>
        </w:rPr>
        <w:t>‌</w:t>
      </w:r>
      <w:r>
        <w:rPr>
          <w:rFonts w:cs="B Nazanin" w:hint="cs"/>
          <w:b/>
          <w:bCs/>
          <w:sz w:val="24"/>
          <w:szCs w:val="24"/>
          <w:rtl/>
        </w:rPr>
        <w:t>جای آن بنویسید.</w:t>
      </w:r>
    </w:p>
    <w:p w:rsidR="005A5E08" w:rsidRDefault="005A5E08" w:rsidP="004001F3">
      <w:pPr>
        <w:pStyle w:val="ListParagraph"/>
        <w:numPr>
          <w:ilvl w:val="1"/>
          <w:numId w:val="1"/>
        </w:numPr>
        <w:bidi/>
        <w:spacing w:after="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بخش‌هایی که نیاز است یکی از گزینه‌های عنوان‌شده را انتخاب کنید، مربع جلوی گزینه مورد نظر خود انتخاب و </w:t>
      </w:r>
      <w:r w:rsidR="000331C1">
        <w:rPr>
          <w:rFonts w:cs="B Nazanin" w:hint="cs"/>
          <w:b/>
          <w:bCs/>
          <w:sz w:val="24"/>
          <w:szCs w:val="24"/>
          <w:rtl/>
        </w:rPr>
        <w:t>حذف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3D38D7">
        <w:rPr>
          <w:rFonts w:cs="B Nazanin" w:hint="cs"/>
          <w:b/>
          <w:bCs/>
          <w:sz w:val="24"/>
          <w:szCs w:val="24"/>
          <w:rtl/>
        </w:rPr>
        <w:t xml:space="preserve">کرده </w:t>
      </w:r>
      <w:r>
        <w:rPr>
          <w:rFonts w:cs="B Nazanin" w:hint="cs"/>
          <w:b/>
          <w:bCs/>
          <w:sz w:val="24"/>
          <w:szCs w:val="24"/>
          <w:rtl/>
        </w:rPr>
        <w:t xml:space="preserve">و </w:t>
      </w:r>
      <w:r w:rsidR="004001F3">
        <w:rPr>
          <w:rFonts w:cs="B Nazanin" w:hint="cs"/>
          <w:b/>
          <w:bCs/>
          <w:sz w:val="24"/>
          <w:szCs w:val="24"/>
          <w:rtl/>
          <w:lang w:bidi="fa-IR"/>
        </w:rPr>
        <w:t xml:space="preserve">روبه‌روی گزینه مورد نظر خود، </w:t>
      </w:r>
      <w:r>
        <w:rPr>
          <w:rFonts w:cs="B Nazanin" w:hint="cs"/>
          <w:b/>
          <w:bCs/>
          <w:sz w:val="24"/>
          <w:szCs w:val="24"/>
          <w:rtl/>
        </w:rPr>
        <w:t xml:space="preserve">علامت </w:t>
      </w:r>
      <w:r>
        <w:rPr>
          <w:rFonts w:cs="B Nazanin"/>
          <w:b/>
          <w:bCs/>
          <w:sz w:val="24"/>
          <w:szCs w:val="24"/>
        </w:rPr>
        <w:t>*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یا </w:t>
      </w:r>
      <w:r>
        <w:rPr>
          <w:rFonts w:cs="B Nazanin"/>
          <w:b/>
          <w:bCs/>
          <w:sz w:val="24"/>
          <w:szCs w:val="24"/>
          <w:lang w:bidi="fa-IR"/>
        </w:rPr>
        <w:t>+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001F3">
        <w:rPr>
          <w:rFonts w:cs="B Nazanin" w:hint="cs"/>
          <w:b/>
          <w:bCs/>
          <w:sz w:val="24"/>
          <w:szCs w:val="24"/>
          <w:rtl/>
          <w:lang w:bidi="fa-IR"/>
        </w:rPr>
        <w:t>را وارد کنید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0331C1" w:rsidRDefault="000331C1" w:rsidP="000331C1">
      <w:pPr>
        <w:pStyle w:val="ListParagraph"/>
        <w:numPr>
          <w:ilvl w:val="1"/>
          <w:numId w:val="1"/>
        </w:numPr>
        <w:bidi/>
        <w:spacing w:after="0"/>
        <w:jc w:val="both"/>
        <w:rPr>
          <w:rFonts w:cs="B Nazanin"/>
          <w:b/>
          <w:bCs/>
          <w:sz w:val="24"/>
          <w:szCs w:val="24"/>
        </w:rPr>
      </w:pPr>
      <w:r w:rsidRPr="000331C1">
        <w:rPr>
          <w:rFonts w:cs="B Nazanin" w:hint="cs"/>
          <w:b/>
          <w:bCs/>
          <w:sz w:val="24"/>
          <w:szCs w:val="24"/>
          <w:rtl/>
        </w:rPr>
        <w:t xml:space="preserve">چنانچه امکان بارگذاری عکس پرسنلی </w:t>
      </w:r>
      <w:r>
        <w:rPr>
          <w:rFonts w:cs="B Nazanin" w:hint="cs"/>
          <w:b/>
          <w:bCs/>
          <w:sz w:val="24"/>
          <w:szCs w:val="24"/>
          <w:rtl/>
        </w:rPr>
        <w:t xml:space="preserve">در بخش تعیین‌شده در فرم </w:t>
      </w:r>
      <w:r w:rsidRPr="000331C1">
        <w:rPr>
          <w:rFonts w:cs="B Nazanin" w:hint="cs"/>
          <w:b/>
          <w:bCs/>
          <w:sz w:val="24"/>
          <w:szCs w:val="24"/>
          <w:rtl/>
        </w:rPr>
        <w:t>وجود ند</w:t>
      </w:r>
      <w:r>
        <w:rPr>
          <w:rFonts w:cs="B Nazanin" w:hint="cs"/>
          <w:b/>
          <w:bCs/>
          <w:sz w:val="24"/>
          <w:szCs w:val="24"/>
          <w:rtl/>
        </w:rPr>
        <w:t>ارد</w:t>
      </w:r>
      <w:r w:rsidRPr="000331C1">
        <w:rPr>
          <w:rFonts w:cs="B Nazanin" w:hint="cs"/>
          <w:b/>
          <w:bCs/>
          <w:sz w:val="24"/>
          <w:szCs w:val="24"/>
          <w:rtl/>
        </w:rPr>
        <w:t xml:space="preserve">، </w:t>
      </w:r>
      <w:r>
        <w:rPr>
          <w:rFonts w:cs="B Nazanin" w:hint="cs"/>
          <w:b/>
          <w:bCs/>
          <w:sz w:val="24"/>
          <w:szCs w:val="24"/>
          <w:rtl/>
        </w:rPr>
        <w:t xml:space="preserve">هنگام ارسال </w:t>
      </w:r>
      <w:r w:rsidRPr="000331C1">
        <w:rPr>
          <w:rFonts w:cs="B Nazanin" w:hint="cs"/>
          <w:b/>
          <w:bCs/>
          <w:sz w:val="24"/>
          <w:szCs w:val="24"/>
          <w:rtl/>
        </w:rPr>
        <w:t>فرم</w:t>
      </w:r>
      <w:r>
        <w:rPr>
          <w:rFonts w:cs="B Nazanin" w:hint="cs"/>
          <w:b/>
          <w:bCs/>
          <w:sz w:val="24"/>
          <w:szCs w:val="24"/>
          <w:rtl/>
        </w:rPr>
        <w:t>،</w:t>
      </w:r>
      <w:r w:rsidRPr="000331C1">
        <w:rPr>
          <w:rFonts w:cs="B Nazanin" w:hint="cs"/>
          <w:b/>
          <w:bCs/>
          <w:sz w:val="24"/>
          <w:szCs w:val="24"/>
          <w:rtl/>
        </w:rPr>
        <w:t xml:space="preserve"> عکس پرسنلی خود را </w:t>
      </w:r>
      <w:r>
        <w:rPr>
          <w:rFonts w:cs="B Nazanin" w:hint="cs"/>
          <w:b/>
          <w:bCs/>
          <w:sz w:val="24"/>
          <w:szCs w:val="24"/>
          <w:rtl/>
        </w:rPr>
        <w:t>نیز</w:t>
      </w:r>
      <w:r w:rsidRPr="000331C1">
        <w:rPr>
          <w:rFonts w:cs="B Nazanin" w:hint="cs"/>
          <w:b/>
          <w:bCs/>
          <w:sz w:val="24"/>
          <w:szCs w:val="24"/>
          <w:rtl/>
        </w:rPr>
        <w:t xml:space="preserve"> همراه </w:t>
      </w:r>
      <w:r>
        <w:rPr>
          <w:rFonts w:cs="B Nazanin" w:hint="cs"/>
          <w:b/>
          <w:bCs/>
          <w:sz w:val="24"/>
          <w:szCs w:val="24"/>
          <w:rtl/>
        </w:rPr>
        <w:t>آن</w:t>
      </w:r>
      <w:r w:rsidRPr="000331C1">
        <w:rPr>
          <w:rFonts w:cs="B Nazanin" w:hint="cs"/>
          <w:b/>
          <w:bCs/>
          <w:sz w:val="24"/>
          <w:szCs w:val="24"/>
          <w:rtl/>
        </w:rPr>
        <w:t xml:space="preserve"> ایمیل کنید.</w:t>
      </w:r>
    </w:p>
    <w:p w:rsidR="00164F8B" w:rsidRPr="000331C1" w:rsidRDefault="00164F8B" w:rsidP="003D38D7">
      <w:pPr>
        <w:bidi/>
        <w:spacing w:after="0"/>
        <w:jc w:val="both"/>
        <w:rPr>
          <w:rFonts w:cs="B Nazanin"/>
          <w:b/>
          <w:bCs/>
          <w:rtl/>
        </w:rPr>
      </w:pPr>
    </w:p>
    <w:p w:rsidR="00EF3790" w:rsidRPr="00EB3751" w:rsidRDefault="00EB3751" w:rsidP="00EB3751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B3751">
        <w:rPr>
          <w:rFonts w:cs="B Nazanin" w:hint="cs"/>
          <w:b/>
          <w:bCs/>
          <w:sz w:val="28"/>
          <w:szCs w:val="28"/>
          <w:rtl/>
        </w:rPr>
        <w:t>توجه:</w:t>
      </w:r>
      <w:r w:rsidRPr="00EB3751">
        <w:rPr>
          <w:rFonts w:cs="B Nazanin" w:hint="cs"/>
          <w:b/>
          <w:bCs/>
          <w:sz w:val="24"/>
          <w:szCs w:val="24"/>
          <w:rtl/>
        </w:rPr>
        <w:t xml:space="preserve"> چنانچه به روش ذکرشده</w:t>
      </w:r>
      <w:r>
        <w:rPr>
          <w:rFonts w:cs="B Nazanin" w:hint="cs"/>
          <w:b/>
          <w:bCs/>
          <w:sz w:val="24"/>
          <w:szCs w:val="24"/>
          <w:rtl/>
        </w:rPr>
        <w:t xml:space="preserve"> در بالا</w:t>
      </w:r>
      <w:r w:rsidRPr="00EB3751">
        <w:rPr>
          <w:rFonts w:cs="B Nazanin" w:hint="cs"/>
          <w:b/>
          <w:bCs/>
          <w:sz w:val="24"/>
          <w:szCs w:val="24"/>
          <w:rtl/>
        </w:rPr>
        <w:t xml:space="preserve">، با تلفن همراه نتوانستید فرم را تکمیل و ارسال کنید، لینک زیر را لمس کرده و </w:t>
      </w:r>
      <w:r>
        <w:rPr>
          <w:rFonts w:cs="B Nazanin" w:hint="cs"/>
          <w:b/>
          <w:bCs/>
          <w:sz w:val="24"/>
          <w:szCs w:val="24"/>
          <w:rtl/>
        </w:rPr>
        <w:t xml:space="preserve">پس از وارد کردن اطلاعات درخواست‌شده در </w:t>
      </w:r>
      <w:r w:rsidRPr="00EB3751">
        <w:rPr>
          <w:rFonts w:cs="B Nazanin" w:hint="cs"/>
          <w:b/>
          <w:bCs/>
          <w:sz w:val="24"/>
          <w:szCs w:val="24"/>
          <w:rtl/>
        </w:rPr>
        <w:t>فرم آن</w:t>
      </w:r>
      <w:r>
        <w:rPr>
          <w:rFonts w:cs="B Nazanin" w:hint="cs"/>
          <w:b/>
          <w:bCs/>
          <w:sz w:val="24"/>
          <w:szCs w:val="24"/>
          <w:rtl/>
        </w:rPr>
        <w:t>‌</w:t>
      </w:r>
      <w:r w:rsidRPr="00EB3751">
        <w:rPr>
          <w:rFonts w:cs="B Nazanin" w:hint="cs"/>
          <w:b/>
          <w:bCs/>
          <w:sz w:val="24"/>
          <w:szCs w:val="24"/>
          <w:rtl/>
        </w:rPr>
        <w:t>لاین</w:t>
      </w:r>
      <w:r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EB3751">
        <w:rPr>
          <w:rFonts w:cs="B Nazanin" w:hint="cs"/>
          <w:b/>
          <w:bCs/>
          <w:sz w:val="24"/>
          <w:szCs w:val="24"/>
          <w:rtl/>
        </w:rPr>
        <w:t xml:space="preserve">گزینه </w:t>
      </w:r>
      <w:r w:rsidRPr="00EB3751">
        <w:rPr>
          <w:rFonts w:cs="B Nazanin"/>
          <w:b/>
          <w:bCs/>
          <w:sz w:val="24"/>
          <w:szCs w:val="24"/>
        </w:rPr>
        <w:t>submit</w:t>
      </w:r>
      <w:r w:rsidRPr="00EB3751">
        <w:rPr>
          <w:rFonts w:cs="B Nazanin" w:hint="cs"/>
          <w:b/>
          <w:bCs/>
          <w:sz w:val="24"/>
          <w:szCs w:val="24"/>
          <w:rtl/>
          <w:lang w:bidi="fa-IR"/>
        </w:rPr>
        <w:t xml:space="preserve"> را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لمس کنید</w:t>
      </w:r>
      <w:r w:rsidRPr="00EB3751">
        <w:rPr>
          <w:rFonts w:cs="B Nazanin" w:hint="cs"/>
          <w:b/>
          <w:bCs/>
          <w:sz w:val="24"/>
          <w:szCs w:val="24"/>
          <w:rtl/>
          <w:lang w:bidi="fa-IR"/>
        </w:rPr>
        <w:t xml:space="preserve"> تا اطلاعات شما به‌طور خودکار به ایمیل ستاد ارسال شود.</w:t>
      </w:r>
    </w:p>
    <w:p w:rsidR="00EB3751" w:rsidRDefault="00BD6D01" w:rsidP="00EB3751">
      <w:pPr>
        <w:pStyle w:val="ListParagraph"/>
        <w:bidi/>
        <w:jc w:val="right"/>
        <w:rPr>
          <w:rStyle w:val="Hyperlink"/>
          <w:rFonts w:cs="B Nazanin"/>
          <w:b/>
          <w:bCs/>
          <w:sz w:val="24"/>
          <w:szCs w:val="24"/>
          <w:rtl/>
          <w:lang w:bidi="fa-IR"/>
        </w:rPr>
      </w:pPr>
      <w:hyperlink r:id="rId14" w:history="1">
        <w:r w:rsidR="00EB3751" w:rsidRPr="00EB3751">
          <w:rPr>
            <w:rStyle w:val="Hyperlink"/>
            <w:rFonts w:cs="B Nazanin"/>
            <w:b/>
            <w:bCs/>
            <w:sz w:val="24"/>
            <w:szCs w:val="24"/>
            <w:lang w:bidi="fa-IR"/>
          </w:rPr>
          <w:t>https://docs.google.com/forms/d/e/1FAIpQLSdPqmFnERl-nKNFLlyhCw-h6pGAsr_6IFmt3vwTEBUcAxhEhA/viewform?usp=pp_url</w:t>
        </w:r>
      </w:hyperlink>
    </w:p>
    <w:p w:rsidR="003D38D7" w:rsidRPr="003D38D7" w:rsidRDefault="003D38D7" w:rsidP="003D38D7">
      <w:pPr>
        <w:pStyle w:val="ListParagraph"/>
        <w:bidi/>
        <w:spacing w:after="0"/>
        <w:rPr>
          <w:rFonts w:cs="B Nazanin"/>
          <w:b/>
          <w:bCs/>
          <w:sz w:val="6"/>
          <w:szCs w:val="6"/>
          <w:rtl/>
        </w:rPr>
      </w:pPr>
    </w:p>
    <w:p w:rsidR="003D38D7" w:rsidRPr="009817B8" w:rsidRDefault="003D38D7" w:rsidP="003D38D7">
      <w:pPr>
        <w:pStyle w:val="ListParagraph"/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Pr="009817B8">
        <w:rPr>
          <w:rFonts w:cs="B Nazanin" w:hint="cs"/>
          <w:b/>
          <w:bCs/>
          <w:sz w:val="24"/>
          <w:szCs w:val="24"/>
          <w:rtl/>
        </w:rPr>
        <w:t xml:space="preserve">در صورتی امکان تکمیل فرم از طریق لینک بالا </w:t>
      </w:r>
      <w:r>
        <w:rPr>
          <w:rFonts w:cs="B Nazanin" w:hint="cs"/>
          <w:b/>
          <w:bCs/>
          <w:sz w:val="24"/>
          <w:szCs w:val="24"/>
          <w:rtl/>
        </w:rPr>
        <w:t>وجود دارد</w:t>
      </w:r>
      <w:r w:rsidRPr="009817B8">
        <w:rPr>
          <w:rFonts w:cs="B Nazanin" w:hint="cs"/>
          <w:b/>
          <w:bCs/>
          <w:sz w:val="24"/>
          <w:szCs w:val="24"/>
          <w:rtl/>
        </w:rPr>
        <w:t xml:space="preserve"> که حساب کاربری </w:t>
      </w:r>
      <w:r w:rsidRPr="009817B8">
        <w:rPr>
          <w:rFonts w:cs="B Nazanin"/>
          <w:b/>
          <w:bCs/>
          <w:sz w:val="24"/>
          <w:szCs w:val="24"/>
        </w:rPr>
        <w:t>Gmail</w:t>
      </w:r>
      <w:r w:rsidRPr="009817B8">
        <w:rPr>
          <w:rFonts w:cs="B Nazanin" w:hint="cs"/>
          <w:b/>
          <w:bCs/>
          <w:sz w:val="24"/>
          <w:szCs w:val="24"/>
          <w:rtl/>
        </w:rPr>
        <w:t xml:space="preserve"> شما در گوشی فعال و باز باشد</w:t>
      </w:r>
      <w:r>
        <w:rPr>
          <w:rFonts w:cs="B Nazanin" w:hint="cs"/>
          <w:b/>
          <w:bCs/>
          <w:sz w:val="24"/>
          <w:szCs w:val="24"/>
          <w:rtl/>
        </w:rPr>
        <w:t>*</w:t>
      </w:r>
    </w:p>
    <w:p w:rsidR="003D38D7" w:rsidRPr="005A5E08" w:rsidRDefault="003D38D7" w:rsidP="003D38D7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sectPr w:rsidR="003D38D7" w:rsidRPr="005A5E08" w:rsidSect="00063562">
      <w:headerReference w:type="default" r:id="rId15"/>
      <w:pgSz w:w="11907" w:h="16839" w:code="9"/>
      <w:pgMar w:top="113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4E" w:rsidRDefault="005E434E" w:rsidP="00B005EF">
      <w:pPr>
        <w:spacing w:after="0" w:line="240" w:lineRule="auto"/>
      </w:pPr>
      <w:r>
        <w:separator/>
      </w:r>
    </w:p>
  </w:endnote>
  <w:endnote w:type="continuationSeparator" w:id="0">
    <w:p w:rsidR="005E434E" w:rsidRDefault="005E434E" w:rsidP="00B0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4E" w:rsidRDefault="005E434E" w:rsidP="00B005EF">
      <w:pPr>
        <w:spacing w:after="0" w:line="240" w:lineRule="auto"/>
      </w:pPr>
      <w:r>
        <w:separator/>
      </w:r>
    </w:p>
  </w:footnote>
  <w:footnote w:type="continuationSeparator" w:id="0">
    <w:p w:rsidR="005E434E" w:rsidRDefault="005E434E" w:rsidP="00B0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EF" w:rsidRPr="00B005EF" w:rsidRDefault="00B005EF" w:rsidP="00B005EF">
    <w:pPr>
      <w:pStyle w:val="Header"/>
      <w:jc w:val="center"/>
      <w:rPr>
        <w:rFonts w:cs="B Titr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21B0F"/>
    <w:multiLevelType w:val="hybridMultilevel"/>
    <w:tmpl w:val="A0AA3242"/>
    <w:lvl w:ilvl="0" w:tplc="9B7A35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51725"/>
    <w:multiLevelType w:val="hybridMultilevel"/>
    <w:tmpl w:val="D3226C92"/>
    <w:lvl w:ilvl="0" w:tplc="8E0A79B6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yQMAJEu5l+WkqdIJXRf/yBfx/0e3n859mm94pwofUe1EskjviLx4T8DYNHWsnNcDs7TF41hP4Ej3iegqKvgyJw==" w:salt="w0X+ADufPC154O8AXAakp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EF"/>
    <w:rsid w:val="000331C1"/>
    <w:rsid w:val="00040DB1"/>
    <w:rsid w:val="00063562"/>
    <w:rsid w:val="00072912"/>
    <w:rsid w:val="000769B2"/>
    <w:rsid w:val="000876E4"/>
    <w:rsid w:val="000A16CF"/>
    <w:rsid w:val="000C1206"/>
    <w:rsid w:val="000D0609"/>
    <w:rsid w:val="000E04D6"/>
    <w:rsid w:val="000E0938"/>
    <w:rsid w:val="000F6D1C"/>
    <w:rsid w:val="00107AE7"/>
    <w:rsid w:val="0012027B"/>
    <w:rsid w:val="00127A1A"/>
    <w:rsid w:val="0013596A"/>
    <w:rsid w:val="001360A3"/>
    <w:rsid w:val="001365E3"/>
    <w:rsid w:val="00164F8B"/>
    <w:rsid w:val="001835BB"/>
    <w:rsid w:val="001A0745"/>
    <w:rsid w:val="001A7AE1"/>
    <w:rsid w:val="001B3F3F"/>
    <w:rsid w:val="00243353"/>
    <w:rsid w:val="002C33E7"/>
    <w:rsid w:val="00302F6B"/>
    <w:rsid w:val="00314D77"/>
    <w:rsid w:val="00316DF3"/>
    <w:rsid w:val="00331310"/>
    <w:rsid w:val="00360002"/>
    <w:rsid w:val="00373F00"/>
    <w:rsid w:val="00397A54"/>
    <w:rsid w:val="003A2F94"/>
    <w:rsid w:val="003B2DAF"/>
    <w:rsid w:val="003D29B6"/>
    <w:rsid w:val="003D38D7"/>
    <w:rsid w:val="003E1221"/>
    <w:rsid w:val="003F0739"/>
    <w:rsid w:val="003F737A"/>
    <w:rsid w:val="004001F3"/>
    <w:rsid w:val="0044105C"/>
    <w:rsid w:val="0044684E"/>
    <w:rsid w:val="00453890"/>
    <w:rsid w:val="0045576B"/>
    <w:rsid w:val="004753D1"/>
    <w:rsid w:val="00487B79"/>
    <w:rsid w:val="00497787"/>
    <w:rsid w:val="004D040C"/>
    <w:rsid w:val="004D0C31"/>
    <w:rsid w:val="004F28D7"/>
    <w:rsid w:val="00502790"/>
    <w:rsid w:val="0053350E"/>
    <w:rsid w:val="005379DF"/>
    <w:rsid w:val="00553DEE"/>
    <w:rsid w:val="005563C1"/>
    <w:rsid w:val="00556EE0"/>
    <w:rsid w:val="0056344A"/>
    <w:rsid w:val="00563E18"/>
    <w:rsid w:val="00577820"/>
    <w:rsid w:val="00584D0D"/>
    <w:rsid w:val="00590428"/>
    <w:rsid w:val="005A5E08"/>
    <w:rsid w:val="005E434E"/>
    <w:rsid w:val="005E7A2D"/>
    <w:rsid w:val="006079E4"/>
    <w:rsid w:val="00613A55"/>
    <w:rsid w:val="0062150B"/>
    <w:rsid w:val="00646D29"/>
    <w:rsid w:val="00647332"/>
    <w:rsid w:val="006506E4"/>
    <w:rsid w:val="00666504"/>
    <w:rsid w:val="00677B66"/>
    <w:rsid w:val="00681EB3"/>
    <w:rsid w:val="0070293E"/>
    <w:rsid w:val="007051BD"/>
    <w:rsid w:val="0076032C"/>
    <w:rsid w:val="007724E9"/>
    <w:rsid w:val="00791E53"/>
    <w:rsid w:val="007C3F42"/>
    <w:rsid w:val="007E54C1"/>
    <w:rsid w:val="00820E28"/>
    <w:rsid w:val="00830EB8"/>
    <w:rsid w:val="00862CDA"/>
    <w:rsid w:val="008745C6"/>
    <w:rsid w:val="00886AC3"/>
    <w:rsid w:val="00890651"/>
    <w:rsid w:val="00892C02"/>
    <w:rsid w:val="008A09CE"/>
    <w:rsid w:val="008A2E85"/>
    <w:rsid w:val="008B0625"/>
    <w:rsid w:val="008F0193"/>
    <w:rsid w:val="009444FE"/>
    <w:rsid w:val="009508D5"/>
    <w:rsid w:val="00986589"/>
    <w:rsid w:val="00A20060"/>
    <w:rsid w:val="00A32D97"/>
    <w:rsid w:val="00A444B8"/>
    <w:rsid w:val="00A54AE4"/>
    <w:rsid w:val="00A67A30"/>
    <w:rsid w:val="00A82060"/>
    <w:rsid w:val="00A86B2E"/>
    <w:rsid w:val="00AC23DF"/>
    <w:rsid w:val="00AC34D3"/>
    <w:rsid w:val="00AC479F"/>
    <w:rsid w:val="00AE0691"/>
    <w:rsid w:val="00AE516D"/>
    <w:rsid w:val="00AE5325"/>
    <w:rsid w:val="00B005EF"/>
    <w:rsid w:val="00B073B9"/>
    <w:rsid w:val="00B10866"/>
    <w:rsid w:val="00B14B5E"/>
    <w:rsid w:val="00B479AD"/>
    <w:rsid w:val="00B522C7"/>
    <w:rsid w:val="00B912E9"/>
    <w:rsid w:val="00B94224"/>
    <w:rsid w:val="00B96FC2"/>
    <w:rsid w:val="00BD6D01"/>
    <w:rsid w:val="00BE476E"/>
    <w:rsid w:val="00C05DA7"/>
    <w:rsid w:val="00C16865"/>
    <w:rsid w:val="00C22DFF"/>
    <w:rsid w:val="00C25855"/>
    <w:rsid w:val="00C35FF4"/>
    <w:rsid w:val="00C57F6C"/>
    <w:rsid w:val="00C8282F"/>
    <w:rsid w:val="00C83434"/>
    <w:rsid w:val="00C95F3F"/>
    <w:rsid w:val="00CA54F7"/>
    <w:rsid w:val="00CC4332"/>
    <w:rsid w:val="00CD1884"/>
    <w:rsid w:val="00CE4B3E"/>
    <w:rsid w:val="00CF43A3"/>
    <w:rsid w:val="00D223DE"/>
    <w:rsid w:val="00D319B5"/>
    <w:rsid w:val="00D319C2"/>
    <w:rsid w:val="00D33805"/>
    <w:rsid w:val="00D5673E"/>
    <w:rsid w:val="00D620EF"/>
    <w:rsid w:val="00D725C3"/>
    <w:rsid w:val="00DA1A76"/>
    <w:rsid w:val="00DB100F"/>
    <w:rsid w:val="00DC6C99"/>
    <w:rsid w:val="00DD162F"/>
    <w:rsid w:val="00DE308A"/>
    <w:rsid w:val="00DF02C2"/>
    <w:rsid w:val="00E10971"/>
    <w:rsid w:val="00E123A8"/>
    <w:rsid w:val="00E1608E"/>
    <w:rsid w:val="00E56B83"/>
    <w:rsid w:val="00E64E49"/>
    <w:rsid w:val="00E75996"/>
    <w:rsid w:val="00E75A5A"/>
    <w:rsid w:val="00E963C4"/>
    <w:rsid w:val="00EB3751"/>
    <w:rsid w:val="00EB5823"/>
    <w:rsid w:val="00ED439B"/>
    <w:rsid w:val="00ED4855"/>
    <w:rsid w:val="00EE69A8"/>
    <w:rsid w:val="00EF2269"/>
    <w:rsid w:val="00EF3790"/>
    <w:rsid w:val="00EF7D7F"/>
    <w:rsid w:val="00F031F6"/>
    <w:rsid w:val="00F1537E"/>
    <w:rsid w:val="00F37C9A"/>
    <w:rsid w:val="00F52E83"/>
    <w:rsid w:val="00F77480"/>
    <w:rsid w:val="00F848CC"/>
    <w:rsid w:val="00F86DF3"/>
    <w:rsid w:val="00FB0E9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9ADF991-AB94-4350-BA8D-4898A5C5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EF"/>
  </w:style>
  <w:style w:type="paragraph" w:styleId="Footer">
    <w:name w:val="footer"/>
    <w:basedOn w:val="Normal"/>
    <w:link w:val="FooterChar"/>
    <w:uiPriority w:val="99"/>
    <w:unhideWhenUsed/>
    <w:rsid w:val="00B0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EF"/>
  </w:style>
  <w:style w:type="character" w:styleId="Hyperlink">
    <w:name w:val="Hyperlink"/>
    <w:basedOn w:val="DefaultParagraphFont"/>
    <w:uiPriority w:val="99"/>
    <w:unhideWhenUsed/>
    <w:rsid w:val="0089065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6D1C"/>
    <w:rPr>
      <w:color w:val="808080"/>
    </w:rPr>
  </w:style>
  <w:style w:type="paragraph" w:styleId="NoSpacing">
    <w:name w:val="No Spacing"/>
    <w:link w:val="NoSpacingChar"/>
    <w:uiPriority w:val="1"/>
    <w:qFormat/>
    <w:rsid w:val="00563E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3E1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ancam.coron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ona@pm.behdasht.gov.i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e/1FAIpQLSdPqmFnERl-nKNFLlyhCw-h6pGAsr_6IFmt3vwTEBUcAxhEhA/viewform?usp=pp_ur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4717D4DCD4406DBF95648A9BDE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B2E0-5FB5-429A-8599-52B989F22358}"/>
      </w:docPartPr>
      <w:docPartBody>
        <w:p w:rsidR="003C2157" w:rsidRDefault="00082AEF" w:rsidP="00082AEF">
          <w:pPr>
            <w:pStyle w:val="BD4717D4DCD4406DBF95648A9BDE17D541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نام و نام خانوادگی</w:t>
          </w:r>
        </w:p>
      </w:docPartBody>
    </w:docPart>
    <w:docPart>
      <w:docPartPr>
        <w:name w:val="B15B58BD674247DFA270A087938F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37DF-17B4-42D5-96FE-6C3507984C21}"/>
      </w:docPartPr>
      <w:docPartBody>
        <w:p w:rsidR="003C2157" w:rsidRDefault="00082AEF" w:rsidP="00082AEF">
          <w:pPr>
            <w:pStyle w:val="B15B58BD674247DFA270A087938FE86A39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کد ملی</w:t>
          </w:r>
        </w:p>
      </w:docPartBody>
    </w:docPart>
    <w:docPart>
      <w:docPartPr>
        <w:name w:val="AF8332400741460E9E432962EAA4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684B-E448-4B87-8A3A-B34DC6529125}"/>
      </w:docPartPr>
      <w:docPartBody>
        <w:p w:rsidR="003C2157" w:rsidRDefault="00082AEF" w:rsidP="00082AEF">
          <w:pPr>
            <w:pStyle w:val="AF8332400741460E9E432962EAA4696E39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تلفن ثابت با کد شهر</w:t>
          </w:r>
        </w:p>
      </w:docPartBody>
    </w:docPart>
    <w:docPart>
      <w:docPartPr>
        <w:name w:val="72C01C7702C844558EE3272FA604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B337-12B2-487F-9778-9AE75EBE63CE}"/>
      </w:docPartPr>
      <w:docPartBody>
        <w:p w:rsidR="003C2157" w:rsidRDefault="00082AEF" w:rsidP="00082AEF">
          <w:pPr>
            <w:pStyle w:val="72C01C7702C844558EE3272FA604D91539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شماره تلفن همراه</w:t>
          </w:r>
        </w:p>
      </w:docPartBody>
    </w:docPart>
    <w:docPart>
      <w:docPartPr>
        <w:name w:val="F0B551AC797F40CC915F35CE783F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ED91-AF84-4ABE-BC8F-66E0A19EAD12}"/>
      </w:docPartPr>
      <w:docPartBody>
        <w:p w:rsidR="003C2157" w:rsidRDefault="00082AEF" w:rsidP="00082AEF">
          <w:pPr>
            <w:pStyle w:val="F0B551AC797F40CC915F35CE783FE42A39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آدرس ایمیل</w:t>
          </w:r>
        </w:p>
      </w:docPartBody>
    </w:docPart>
    <w:docPart>
      <w:docPartPr>
        <w:name w:val="AC9D931D1917474BB0698E30D29D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DB0A-B95F-4673-BF71-CBBD6050E0C4}"/>
      </w:docPartPr>
      <w:docPartBody>
        <w:p w:rsidR="003C2157" w:rsidRDefault="00082AEF" w:rsidP="00082AEF">
          <w:pPr>
            <w:pStyle w:val="AC9D931D1917474BB0698E30D29D6EE833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تلفن ثابت یکی از بستگان درجه اول</w:t>
          </w:r>
        </w:p>
      </w:docPartBody>
    </w:docPart>
    <w:docPart>
      <w:docPartPr>
        <w:name w:val="EE633641DDB94DB195F52414CC75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5E4A-C5E5-43A7-963E-4969465E2573}"/>
      </w:docPartPr>
      <w:docPartBody>
        <w:p w:rsidR="003C2157" w:rsidRDefault="00082AEF" w:rsidP="00082AEF">
          <w:pPr>
            <w:pStyle w:val="EE633641DDB94DB195F52414CC756EAF33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تلفن همراه یکی از بستگان درجه اول</w:t>
          </w:r>
        </w:p>
      </w:docPartBody>
    </w:docPart>
    <w:docPart>
      <w:docPartPr>
        <w:name w:val="AF9AF90B26584925A11B100A7637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F2FE-78B5-433C-A5AC-E5CEECC3DA2E}"/>
      </w:docPartPr>
      <w:docPartBody>
        <w:p w:rsidR="003C2157" w:rsidRDefault="00082AEF" w:rsidP="00082AEF">
          <w:pPr>
            <w:pStyle w:val="AF9AF90B26584925A11B100A7637D0ED33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آدرس دقیق پستی</w:t>
          </w:r>
        </w:p>
      </w:docPartBody>
    </w:docPart>
    <w:docPart>
      <w:docPartPr>
        <w:name w:val="61B239E69D8B478C849E27211725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4FDD-4ABE-4D1E-906D-34A6EDB237C8}"/>
      </w:docPartPr>
      <w:docPartBody>
        <w:p w:rsidR="003C2157" w:rsidRDefault="00082AEF" w:rsidP="00082AEF">
          <w:pPr>
            <w:pStyle w:val="61B239E69D8B478C849E27211725BD7333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رشته و مقطع تحصیلی</w:t>
          </w:r>
        </w:p>
      </w:docPartBody>
    </w:docPart>
    <w:docPart>
      <w:docPartPr>
        <w:name w:val="F6F7AD11C13A456BAF445728CCFC3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3989-A223-4D19-8600-4608DB4F15E8}"/>
      </w:docPartPr>
      <w:docPartBody>
        <w:p w:rsidR="003C2157" w:rsidRDefault="00082AEF" w:rsidP="00082AEF">
          <w:pPr>
            <w:pStyle w:val="F6F7AD11C13A456BAF445728CCFC352A33"/>
          </w:pPr>
          <w:r w:rsidRPr="003F737A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زمینه/ زمینه‌های تخصص</w:t>
          </w:r>
        </w:p>
      </w:docPartBody>
    </w:docPart>
    <w:docPart>
      <w:docPartPr>
        <w:name w:val="AB0AAC3EBA4A436AAA246F1034D9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061A-874E-4113-B23C-83C4371F4E17}"/>
      </w:docPartPr>
      <w:docPartBody>
        <w:p w:rsidR="003C2157" w:rsidRDefault="00082AEF" w:rsidP="00082AEF">
          <w:pPr>
            <w:pStyle w:val="AB0AAC3EBA4A436AAA246F1034D9A13333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سن</w:t>
          </w:r>
        </w:p>
      </w:docPartBody>
    </w:docPart>
    <w:docPart>
      <w:docPartPr>
        <w:name w:val="08F8790017074AF7B801B948E0E28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F4-5BFC-4402-A75F-69F7F9FC764C}"/>
      </w:docPartPr>
      <w:docPartBody>
        <w:p w:rsidR="003C2157" w:rsidRDefault="00082AEF" w:rsidP="00082AEF">
          <w:pPr>
            <w:pStyle w:val="08F8790017074AF7B801B948E0E28C8433"/>
          </w:pPr>
          <w:r w:rsidRPr="00646D29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نام رشته را بنویسید</w:t>
          </w:r>
        </w:p>
      </w:docPartBody>
    </w:docPart>
    <w:docPart>
      <w:docPartPr>
        <w:name w:val="5DAF0ECF1D624D6F819BCBDD783C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D4A2-1A85-4E91-AA9F-6E2DB89FF125}"/>
      </w:docPartPr>
      <w:docPartBody>
        <w:p w:rsidR="003C2157" w:rsidRDefault="00082AEF" w:rsidP="00082AEF">
          <w:pPr>
            <w:pStyle w:val="5DAF0ECF1D624D6F819BCBDD783C649A33"/>
          </w:pPr>
          <w:r w:rsidRPr="00646D29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نام رشته را بنویسید</w:t>
          </w:r>
        </w:p>
      </w:docPartBody>
    </w:docPart>
    <w:docPart>
      <w:docPartPr>
        <w:name w:val="4DB04E788DB54D94801141FDCE8A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AF07-FEB1-4BFA-B6D5-168418DCE615}"/>
      </w:docPartPr>
      <w:docPartBody>
        <w:p w:rsidR="003C2157" w:rsidRDefault="00082AEF" w:rsidP="00082AEF">
          <w:pPr>
            <w:pStyle w:val="4DB04E788DB54D94801141FDCE8ACAC633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p>
      </w:docPartBody>
    </w:docPart>
    <w:docPart>
      <w:docPartPr>
        <w:name w:val="9E1C10BE5AED4F98A846DAAD454E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7CA6-7B7C-4D75-A413-975580EE9DEB}"/>
      </w:docPartPr>
      <w:docPartBody>
        <w:p w:rsidR="003C2157" w:rsidRDefault="00082AEF" w:rsidP="00082AEF">
          <w:pPr>
            <w:pStyle w:val="9E1C10BE5AED4F98A846DAAD454E2B6E33"/>
          </w:pPr>
          <w:r w:rsidRPr="00677B66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نام استان</w:t>
          </w:r>
        </w:p>
      </w:docPartBody>
    </w:docPart>
    <w:docPart>
      <w:docPartPr>
        <w:name w:val="63D21A61BF334E22B2E957E1D30E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FC9D-0686-454B-B8EA-E3656C8D0723}"/>
      </w:docPartPr>
      <w:docPartBody>
        <w:p w:rsidR="003C2157" w:rsidRDefault="00082AEF" w:rsidP="00082AEF">
          <w:pPr>
            <w:pStyle w:val="63D21A61BF334E22B2E957E1D30E20C933"/>
          </w:pPr>
          <w:r w:rsidRPr="00677B66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نام شهر</w:t>
          </w:r>
        </w:p>
      </w:docPartBody>
    </w:docPart>
    <w:docPart>
      <w:docPartPr>
        <w:name w:val="6DC242CDFB204843ABBEB0C8898E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447D-F44A-4540-84CA-6051BD83E9F0}"/>
      </w:docPartPr>
      <w:docPartBody>
        <w:p w:rsidR="003C2157" w:rsidRDefault="007C6DC2" w:rsidP="007C6DC2">
          <w:pPr>
            <w:pStyle w:val="6DC242CDFB204843ABBEB0C8898E9E6332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چند روز در هفته</w:t>
          </w:r>
        </w:p>
      </w:docPartBody>
    </w:docPart>
    <w:docPart>
      <w:docPartPr>
        <w:name w:val="73F303A589F4473D8038E071CF78A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C606-44FF-48E1-B0A5-D8AC9FAE3568}"/>
      </w:docPartPr>
      <w:docPartBody>
        <w:p w:rsidR="003C2157" w:rsidRDefault="00082AEF" w:rsidP="00082AEF">
          <w:pPr>
            <w:pStyle w:val="73F303A589F4473D8038E071CF78A34A16"/>
          </w:pPr>
          <w:r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یک مورد را انتخاب کنید</w:t>
          </w:r>
        </w:p>
      </w:docPartBody>
    </w:docPart>
    <w:docPart>
      <w:docPartPr>
        <w:name w:val="72AB6A0B87B642CBA9E63449C8BF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23AC-CEB4-4BD5-8804-1B95A927EA0D}"/>
      </w:docPartPr>
      <w:docPartBody>
        <w:p w:rsidR="003C2157" w:rsidRDefault="007C6DC2" w:rsidP="007C6DC2">
          <w:pPr>
            <w:pStyle w:val="72AB6A0B87B642CBA9E63449C8BFA7D111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p>
      </w:docPartBody>
    </w:docPart>
    <w:docPart>
      <w:docPartPr>
        <w:name w:val="10A08A77BBAD468CA4DA1338466F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A7C2-FB9D-4AFA-AFC2-30991E31AF4A}"/>
      </w:docPartPr>
      <w:docPartBody>
        <w:p w:rsidR="003C2157" w:rsidRDefault="007C6DC2" w:rsidP="007C6DC2">
          <w:pPr>
            <w:pStyle w:val="10A08A77BBAD468CA4DA1338466F98BB11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در صورت نیاز به ارائه توضیحات بیشتر، اینجا کلیک کرده و توضیحات لازم را بنویسید</w:t>
          </w:r>
        </w:p>
      </w:docPartBody>
    </w:docPart>
    <w:docPart>
      <w:docPartPr>
        <w:name w:val="3E4BEEF2E1DB4A44B4DB99257428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03C6-F445-475C-9BD1-47FC7224E5A1}"/>
      </w:docPartPr>
      <w:docPartBody>
        <w:p w:rsidR="003C2157" w:rsidRDefault="007C6DC2" w:rsidP="007C6DC2">
          <w:pPr>
            <w:pStyle w:val="3E4BEEF2E1DB4A44B4DB99257428A77D10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p>
      </w:docPartBody>
    </w:docPart>
    <w:docPart>
      <w:docPartPr>
        <w:name w:val="C09E141A76D44994A2EEA58733026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3D16-249A-433E-819A-7D9F2F339D30}"/>
      </w:docPartPr>
      <w:docPartBody>
        <w:p w:rsidR="00164C49" w:rsidRDefault="007C6DC2" w:rsidP="007C6DC2">
          <w:pPr>
            <w:pStyle w:val="C09E141A76D44994A2EEA587330267D54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چند ساعت در روز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49"/>
    <w:rsid w:val="00082AEF"/>
    <w:rsid w:val="0008626D"/>
    <w:rsid w:val="00164C49"/>
    <w:rsid w:val="00287EC7"/>
    <w:rsid w:val="002C6958"/>
    <w:rsid w:val="002F3200"/>
    <w:rsid w:val="003153B0"/>
    <w:rsid w:val="00357308"/>
    <w:rsid w:val="003C2157"/>
    <w:rsid w:val="006D66A8"/>
    <w:rsid w:val="007A4C26"/>
    <w:rsid w:val="007C6DC2"/>
    <w:rsid w:val="008A4D8D"/>
    <w:rsid w:val="00A4317A"/>
    <w:rsid w:val="00A512A7"/>
    <w:rsid w:val="00A75386"/>
    <w:rsid w:val="00B44549"/>
    <w:rsid w:val="00BB359D"/>
    <w:rsid w:val="00D657D4"/>
    <w:rsid w:val="00D72289"/>
    <w:rsid w:val="00E745FD"/>
    <w:rsid w:val="00F62EA7"/>
    <w:rsid w:val="00F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AEF"/>
    <w:rPr>
      <w:color w:val="808080"/>
    </w:rPr>
  </w:style>
  <w:style w:type="paragraph" w:customStyle="1" w:styleId="5C49CD7187D34E708D4CED77993698F6">
    <w:name w:val="5C49CD7187D34E708D4CED77993698F6"/>
    <w:rsid w:val="00B44549"/>
    <w:rPr>
      <w:rFonts w:eastAsiaTheme="minorHAnsi"/>
    </w:rPr>
  </w:style>
  <w:style w:type="paragraph" w:customStyle="1" w:styleId="5C49CD7187D34E708D4CED77993698F61">
    <w:name w:val="5C49CD7187D34E708D4CED77993698F61"/>
    <w:rsid w:val="00B44549"/>
    <w:rPr>
      <w:rFonts w:eastAsiaTheme="minorHAnsi"/>
    </w:rPr>
  </w:style>
  <w:style w:type="paragraph" w:customStyle="1" w:styleId="FEAC72BC4421405CA766196528E33325">
    <w:name w:val="FEAC72BC4421405CA766196528E33325"/>
    <w:rsid w:val="00B44549"/>
    <w:rPr>
      <w:rFonts w:cs="Times New Roman"/>
    </w:rPr>
  </w:style>
  <w:style w:type="paragraph" w:customStyle="1" w:styleId="CE0E770BA1D24EC2B82E7883B60BFF6F">
    <w:name w:val="CE0E770BA1D24EC2B82E7883B60BFF6F"/>
    <w:rsid w:val="00B44549"/>
    <w:rPr>
      <w:rFonts w:eastAsiaTheme="minorHAnsi"/>
    </w:rPr>
  </w:style>
  <w:style w:type="paragraph" w:customStyle="1" w:styleId="7AD8AF1D032D4E4188D83E35060644F4">
    <w:name w:val="7AD8AF1D032D4E4188D83E35060644F4"/>
    <w:rsid w:val="00B44549"/>
    <w:rPr>
      <w:rFonts w:eastAsiaTheme="minorHAnsi"/>
    </w:rPr>
  </w:style>
  <w:style w:type="paragraph" w:customStyle="1" w:styleId="7AD8AF1D032D4E4188D83E35060644F41">
    <w:name w:val="7AD8AF1D032D4E4188D83E35060644F41"/>
    <w:rsid w:val="00B44549"/>
    <w:rPr>
      <w:rFonts w:eastAsiaTheme="minorHAnsi"/>
    </w:rPr>
  </w:style>
  <w:style w:type="paragraph" w:customStyle="1" w:styleId="0910CDC4182C46968B1EE33D319A6BCC">
    <w:name w:val="0910CDC4182C46968B1EE33D319A6BCC"/>
    <w:rsid w:val="00B44549"/>
    <w:rPr>
      <w:rFonts w:cs="Times New Roman"/>
    </w:rPr>
  </w:style>
  <w:style w:type="paragraph" w:customStyle="1" w:styleId="448F85EB64124640AC6A110B7E62CA76">
    <w:name w:val="448F85EB64124640AC6A110B7E62CA76"/>
    <w:rsid w:val="00B44549"/>
    <w:rPr>
      <w:rFonts w:cs="Times New Roman"/>
    </w:rPr>
  </w:style>
  <w:style w:type="paragraph" w:customStyle="1" w:styleId="448F85EB64124640AC6A110B7E62CA761">
    <w:name w:val="448F85EB64124640AC6A110B7E62CA761"/>
    <w:rsid w:val="00B44549"/>
    <w:rPr>
      <w:rFonts w:eastAsiaTheme="minorHAnsi"/>
    </w:rPr>
  </w:style>
  <w:style w:type="paragraph" w:customStyle="1" w:styleId="0CDC29B9217F4B4686EE69D02F065616">
    <w:name w:val="0CDC29B9217F4B4686EE69D02F065616"/>
    <w:rsid w:val="00B44549"/>
    <w:rPr>
      <w:rFonts w:eastAsiaTheme="minorHAnsi"/>
    </w:rPr>
  </w:style>
  <w:style w:type="paragraph" w:customStyle="1" w:styleId="448F85EB64124640AC6A110B7E62CA762">
    <w:name w:val="448F85EB64124640AC6A110B7E62CA762"/>
    <w:rsid w:val="00B44549"/>
    <w:rPr>
      <w:rFonts w:eastAsiaTheme="minorHAnsi"/>
    </w:rPr>
  </w:style>
  <w:style w:type="paragraph" w:customStyle="1" w:styleId="0CDC29B9217F4B4686EE69D02F0656161">
    <w:name w:val="0CDC29B9217F4B4686EE69D02F0656161"/>
    <w:rsid w:val="00B44549"/>
    <w:rPr>
      <w:rFonts w:eastAsiaTheme="minorHAnsi"/>
    </w:rPr>
  </w:style>
  <w:style w:type="paragraph" w:customStyle="1" w:styleId="448F85EB64124640AC6A110B7E62CA763">
    <w:name w:val="448F85EB64124640AC6A110B7E62CA763"/>
    <w:rsid w:val="00B44549"/>
    <w:rPr>
      <w:rFonts w:eastAsiaTheme="minorHAnsi"/>
    </w:rPr>
  </w:style>
  <w:style w:type="paragraph" w:customStyle="1" w:styleId="0CDC29B9217F4B4686EE69D02F0656162">
    <w:name w:val="0CDC29B9217F4B4686EE69D02F0656162"/>
    <w:rsid w:val="00B44549"/>
    <w:rPr>
      <w:rFonts w:eastAsiaTheme="minorHAnsi"/>
    </w:rPr>
  </w:style>
  <w:style w:type="paragraph" w:customStyle="1" w:styleId="B89915E9F0A04C459A139FFA3D59ED9F">
    <w:name w:val="B89915E9F0A04C459A139FFA3D59ED9F"/>
    <w:rsid w:val="00B44549"/>
    <w:rPr>
      <w:rFonts w:eastAsiaTheme="minorHAnsi"/>
    </w:rPr>
  </w:style>
  <w:style w:type="paragraph" w:customStyle="1" w:styleId="ABF5805DF39F47A4A3731C882E89CF3E">
    <w:name w:val="ABF5805DF39F47A4A3731C882E89CF3E"/>
    <w:rsid w:val="00B44549"/>
    <w:rPr>
      <w:rFonts w:eastAsiaTheme="minorHAnsi"/>
    </w:rPr>
  </w:style>
  <w:style w:type="paragraph" w:customStyle="1" w:styleId="DDE06406538E4131B8CF1A4854BE0C96">
    <w:name w:val="DDE06406538E4131B8CF1A4854BE0C96"/>
    <w:rsid w:val="00B44549"/>
    <w:rPr>
      <w:rFonts w:cs="Times New Roman"/>
    </w:rPr>
  </w:style>
  <w:style w:type="paragraph" w:customStyle="1" w:styleId="27011B59BF2B433CB001C783293F7536">
    <w:name w:val="27011B59BF2B433CB001C783293F7536"/>
    <w:rsid w:val="00B44549"/>
    <w:rPr>
      <w:rFonts w:cs="Times New Roman"/>
    </w:rPr>
  </w:style>
  <w:style w:type="paragraph" w:customStyle="1" w:styleId="E1A176CFE54D4BD6BEE088CC97AD1A7E">
    <w:name w:val="E1A176CFE54D4BD6BEE088CC97AD1A7E"/>
    <w:rsid w:val="00B44549"/>
    <w:rPr>
      <w:rFonts w:cs="Times New Roman"/>
    </w:rPr>
  </w:style>
  <w:style w:type="paragraph" w:customStyle="1" w:styleId="A51CA683942C4EE6B9CC6907B25B1801">
    <w:name w:val="A51CA683942C4EE6B9CC6907B25B1801"/>
    <w:rsid w:val="00B44549"/>
    <w:rPr>
      <w:rFonts w:cs="Times New Roman"/>
    </w:rPr>
  </w:style>
  <w:style w:type="paragraph" w:customStyle="1" w:styleId="327967044C32444BB283A9DEA642A5C8">
    <w:name w:val="327967044C32444BB283A9DEA642A5C8"/>
    <w:rsid w:val="00B44549"/>
    <w:rPr>
      <w:rFonts w:cs="Times New Roman"/>
    </w:rPr>
  </w:style>
  <w:style w:type="paragraph" w:customStyle="1" w:styleId="1B9CF42886FF4E40B12ADEA34C5705AA">
    <w:name w:val="1B9CF42886FF4E40B12ADEA34C5705AA"/>
    <w:rsid w:val="00B44549"/>
    <w:rPr>
      <w:rFonts w:cs="Times New Roman"/>
    </w:rPr>
  </w:style>
  <w:style w:type="paragraph" w:customStyle="1" w:styleId="67AC59DC34844BBD879B61E8B454673B">
    <w:name w:val="67AC59DC34844BBD879B61E8B454673B"/>
    <w:rsid w:val="00B44549"/>
    <w:rPr>
      <w:rFonts w:cs="Times New Roman"/>
    </w:rPr>
  </w:style>
  <w:style w:type="paragraph" w:customStyle="1" w:styleId="780FDFBF18A1467EB00CB61262CEA4CC">
    <w:name w:val="780FDFBF18A1467EB00CB61262CEA4CC"/>
    <w:rsid w:val="00B44549"/>
    <w:rPr>
      <w:rFonts w:cs="Times New Roman"/>
    </w:rPr>
  </w:style>
  <w:style w:type="paragraph" w:customStyle="1" w:styleId="18400CA4248F4135B56774AE1C3F160F">
    <w:name w:val="18400CA4248F4135B56774AE1C3F160F"/>
    <w:rsid w:val="00B44549"/>
    <w:rPr>
      <w:rFonts w:cs="Times New Roman"/>
    </w:rPr>
  </w:style>
  <w:style w:type="paragraph" w:customStyle="1" w:styleId="448F85EB64124640AC6A110B7E62CA764">
    <w:name w:val="448F85EB64124640AC6A110B7E62CA764"/>
    <w:rsid w:val="00B44549"/>
    <w:rPr>
      <w:rFonts w:eastAsiaTheme="minorHAnsi"/>
    </w:rPr>
  </w:style>
  <w:style w:type="paragraph" w:customStyle="1" w:styleId="0CDC29B9217F4B4686EE69D02F0656163">
    <w:name w:val="0CDC29B9217F4B4686EE69D02F0656163"/>
    <w:rsid w:val="00B44549"/>
    <w:rPr>
      <w:rFonts w:eastAsiaTheme="minorHAnsi"/>
    </w:rPr>
  </w:style>
  <w:style w:type="paragraph" w:customStyle="1" w:styleId="B89915E9F0A04C459A139FFA3D59ED9F1">
    <w:name w:val="B89915E9F0A04C459A139FFA3D59ED9F1"/>
    <w:rsid w:val="00B44549"/>
    <w:rPr>
      <w:rFonts w:eastAsiaTheme="minorHAnsi"/>
    </w:rPr>
  </w:style>
  <w:style w:type="paragraph" w:customStyle="1" w:styleId="ABF5805DF39F47A4A3731C882E89CF3E1">
    <w:name w:val="ABF5805DF39F47A4A3731C882E89CF3E1"/>
    <w:rsid w:val="00B44549"/>
    <w:rPr>
      <w:rFonts w:eastAsiaTheme="minorHAnsi"/>
    </w:rPr>
  </w:style>
  <w:style w:type="paragraph" w:customStyle="1" w:styleId="1B9CF42886FF4E40B12ADEA34C5705AA1">
    <w:name w:val="1B9CF42886FF4E40B12ADEA34C5705AA1"/>
    <w:rsid w:val="00B44549"/>
    <w:rPr>
      <w:rFonts w:eastAsiaTheme="minorHAnsi"/>
    </w:rPr>
  </w:style>
  <w:style w:type="paragraph" w:customStyle="1" w:styleId="67AC59DC34844BBD879B61E8B454673B1">
    <w:name w:val="67AC59DC34844BBD879B61E8B454673B1"/>
    <w:rsid w:val="00B44549"/>
    <w:rPr>
      <w:rFonts w:eastAsiaTheme="minorHAnsi"/>
    </w:rPr>
  </w:style>
  <w:style w:type="paragraph" w:customStyle="1" w:styleId="780FDFBF18A1467EB00CB61262CEA4CC1">
    <w:name w:val="780FDFBF18A1467EB00CB61262CEA4CC1"/>
    <w:rsid w:val="00B44549"/>
    <w:rPr>
      <w:rFonts w:eastAsiaTheme="minorHAnsi"/>
    </w:rPr>
  </w:style>
  <w:style w:type="paragraph" w:customStyle="1" w:styleId="18400CA4248F4135B56774AE1C3F160F1">
    <w:name w:val="18400CA4248F4135B56774AE1C3F160F1"/>
    <w:rsid w:val="00B44549"/>
    <w:rPr>
      <w:rFonts w:eastAsiaTheme="minorHAnsi"/>
    </w:rPr>
  </w:style>
  <w:style w:type="paragraph" w:customStyle="1" w:styleId="27011B59BF2B433CB001C783293F75361">
    <w:name w:val="27011B59BF2B433CB001C783293F75361"/>
    <w:rsid w:val="00B44549"/>
    <w:rPr>
      <w:rFonts w:eastAsiaTheme="minorHAnsi"/>
    </w:rPr>
  </w:style>
  <w:style w:type="paragraph" w:customStyle="1" w:styleId="E1A176CFE54D4BD6BEE088CC97AD1A7E1">
    <w:name w:val="E1A176CFE54D4BD6BEE088CC97AD1A7E1"/>
    <w:rsid w:val="00B44549"/>
    <w:rPr>
      <w:rFonts w:eastAsiaTheme="minorHAnsi"/>
    </w:rPr>
  </w:style>
  <w:style w:type="paragraph" w:customStyle="1" w:styleId="A51CA683942C4EE6B9CC6907B25B18011">
    <w:name w:val="A51CA683942C4EE6B9CC6907B25B18011"/>
    <w:rsid w:val="00B44549"/>
    <w:rPr>
      <w:rFonts w:eastAsiaTheme="minorHAnsi"/>
    </w:rPr>
  </w:style>
  <w:style w:type="paragraph" w:customStyle="1" w:styleId="327967044C32444BB283A9DEA642A5C81">
    <w:name w:val="327967044C32444BB283A9DEA642A5C81"/>
    <w:rsid w:val="00B44549"/>
    <w:rPr>
      <w:rFonts w:eastAsiaTheme="minorHAnsi"/>
    </w:rPr>
  </w:style>
  <w:style w:type="paragraph" w:customStyle="1" w:styleId="1AC52266253B424A88FE0A4377DB23C3">
    <w:name w:val="1AC52266253B424A88FE0A4377DB23C3"/>
    <w:rsid w:val="00B44549"/>
    <w:rPr>
      <w:rFonts w:cs="Times New Roman"/>
    </w:rPr>
  </w:style>
  <w:style w:type="paragraph" w:customStyle="1" w:styleId="84B52FA2E4704571BD33154D1B860AEC">
    <w:name w:val="84B52FA2E4704571BD33154D1B860AEC"/>
    <w:rsid w:val="00B44549"/>
    <w:rPr>
      <w:rFonts w:cs="Times New Roman"/>
    </w:rPr>
  </w:style>
  <w:style w:type="paragraph" w:customStyle="1" w:styleId="4CEB56B7308D48988403CF0856AAFD09">
    <w:name w:val="4CEB56B7308D48988403CF0856AAFD09"/>
    <w:rsid w:val="00B44549"/>
    <w:rPr>
      <w:rFonts w:cs="Times New Roman"/>
    </w:rPr>
  </w:style>
  <w:style w:type="paragraph" w:customStyle="1" w:styleId="BF4D14B9C08243F086CE47295166BFE5">
    <w:name w:val="BF4D14B9C08243F086CE47295166BFE5"/>
    <w:rsid w:val="00B44549"/>
    <w:rPr>
      <w:rFonts w:cs="Times New Roman"/>
    </w:rPr>
  </w:style>
  <w:style w:type="paragraph" w:customStyle="1" w:styleId="CE94C1883AAB440482E7969C1ABF91D2">
    <w:name w:val="CE94C1883AAB440482E7969C1ABF91D2"/>
    <w:rsid w:val="00B44549"/>
    <w:rPr>
      <w:rFonts w:cs="Times New Roman"/>
    </w:rPr>
  </w:style>
  <w:style w:type="paragraph" w:customStyle="1" w:styleId="DEAB57F5EF8748D2BB1F4E690F379D4E">
    <w:name w:val="DEAB57F5EF8748D2BB1F4E690F379D4E"/>
    <w:rsid w:val="00B44549"/>
    <w:rPr>
      <w:rFonts w:cs="Times New Roman"/>
    </w:rPr>
  </w:style>
  <w:style w:type="paragraph" w:customStyle="1" w:styleId="C4F2D83F10FC4AA48B492B2CC846288C">
    <w:name w:val="C4F2D83F10FC4AA48B492B2CC846288C"/>
    <w:rsid w:val="00B44549"/>
    <w:rPr>
      <w:rFonts w:cs="Times New Roman"/>
    </w:rPr>
  </w:style>
  <w:style w:type="paragraph" w:customStyle="1" w:styleId="F5A624A18BFC4A45837D8F038C543AA1">
    <w:name w:val="F5A624A18BFC4A45837D8F038C543AA1"/>
    <w:rsid w:val="00B44549"/>
    <w:rPr>
      <w:rFonts w:cs="Times New Roman"/>
    </w:rPr>
  </w:style>
  <w:style w:type="paragraph" w:customStyle="1" w:styleId="25D8BB0687A34B20ADC2B12365D352C2">
    <w:name w:val="25D8BB0687A34B20ADC2B12365D352C2"/>
    <w:rsid w:val="00B44549"/>
    <w:rPr>
      <w:rFonts w:cs="Times New Roman"/>
    </w:rPr>
  </w:style>
  <w:style w:type="paragraph" w:customStyle="1" w:styleId="E1A176CFE54D4BD6BEE088CC97AD1A7E2">
    <w:name w:val="E1A176CFE54D4BD6BEE088CC97AD1A7E2"/>
    <w:rsid w:val="00B44549"/>
    <w:rPr>
      <w:rFonts w:eastAsiaTheme="minorHAnsi"/>
    </w:rPr>
  </w:style>
  <w:style w:type="paragraph" w:customStyle="1" w:styleId="A51CA683942C4EE6B9CC6907B25B18012">
    <w:name w:val="A51CA683942C4EE6B9CC6907B25B18012"/>
    <w:rsid w:val="00B44549"/>
    <w:rPr>
      <w:rFonts w:eastAsiaTheme="minorHAnsi"/>
    </w:rPr>
  </w:style>
  <w:style w:type="paragraph" w:customStyle="1" w:styleId="327967044C32444BB283A9DEA642A5C82">
    <w:name w:val="327967044C32444BB283A9DEA642A5C82"/>
    <w:rsid w:val="00B44549"/>
    <w:rPr>
      <w:rFonts w:eastAsiaTheme="minorHAnsi"/>
    </w:rPr>
  </w:style>
  <w:style w:type="paragraph" w:customStyle="1" w:styleId="448F85EB64124640AC6A110B7E62CA765">
    <w:name w:val="448F85EB64124640AC6A110B7E62CA765"/>
    <w:rsid w:val="00B44549"/>
    <w:rPr>
      <w:rFonts w:eastAsiaTheme="minorHAnsi"/>
    </w:rPr>
  </w:style>
  <w:style w:type="paragraph" w:customStyle="1" w:styleId="0CDC29B9217F4B4686EE69D02F0656164">
    <w:name w:val="0CDC29B9217F4B4686EE69D02F0656164"/>
    <w:rsid w:val="00B44549"/>
    <w:rPr>
      <w:rFonts w:eastAsiaTheme="minorHAnsi"/>
    </w:rPr>
  </w:style>
  <w:style w:type="paragraph" w:customStyle="1" w:styleId="B89915E9F0A04C459A139FFA3D59ED9F2">
    <w:name w:val="B89915E9F0A04C459A139FFA3D59ED9F2"/>
    <w:rsid w:val="00B44549"/>
    <w:rPr>
      <w:rFonts w:eastAsiaTheme="minorHAnsi"/>
    </w:rPr>
  </w:style>
  <w:style w:type="paragraph" w:customStyle="1" w:styleId="ABF5805DF39F47A4A3731C882E89CF3E2">
    <w:name w:val="ABF5805DF39F47A4A3731C882E89CF3E2"/>
    <w:rsid w:val="00B44549"/>
    <w:rPr>
      <w:rFonts w:eastAsiaTheme="minorHAnsi"/>
    </w:rPr>
  </w:style>
  <w:style w:type="paragraph" w:customStyle="1" w:styleId="CE94C1883AAB440482E7969C1ABF91D21">
    <w:name w:val="CE94C1883AAB440482E7969C1ABF91D21"/>
    <w:rsid w:val="00B44549"/>
    <w:rPr>
      <w:rFonts w:eastAsiaTheme="minorHAnsi"/>
    </w:rPr>
  </w:style>
  <w:style w:type="paragraph" w:customStyle="1" w:styleId="C4F2D83F10FC4AA48B492B2CC846288C1">
    <w:name w:val="C4F2D83F10FC4AA48B492B2CC846288C1"/>
    <w:rsid w:val="00B44549"/>
    <w:rPr>
      <w:rFonts w:eastAsiaTheme="minorHAnsi"/>
    </w:rPr>
  </w:style>
  <w:style w:type="paragraph" w:customStyle="1" w:styleId="25D8BB0687A34B20ADC2B12365D352C21">
    <w:name w:val="25D8BB0687A34B20ADC2B12365D352C21"/>
    <w:rsid w:val="00B44549"/>
    <w:rPr>
      <w:rFonts w:eastAsiaTheme="minorHAnsi"/>
    </w:rPr>
  </w:style>
  <w:style w:type="paragraph" w:customStyle="1" w:styleId="67AC59DC34844BBD879B61E8B454673B2">
    <w:name w:val="67AC59DC34844BBD879B61E8B454673B2"/>
    <w:rsid w:val="00B44549"/>
    <w:rPr>
      <w:rFonts w:eastAsiaTheme="minorHAnsi"/>
    </w:rPr>
  </w:style>
  <w:style w:type="paragraph" w:customStyle="1" w:styleId="780FDFBF18A1467EB00CB61262CEA4CC2">
    <w:name w:val="780FDFBF18A1467EB00CB61262CEA4CC2"/>
    <w:rsid w:val="00B44549"/>
    <w:rPr>
      <w:rFonts w:eastAsiaTheme="minorHAnsi"/>
    </w:rPr>
  </w:style>
  <w:style w:type="paragraph" w:customStyle="1" w:styleId="18400CA4248F4135B56774AE1C3F160F2">
    <w:name w:val="18400CA4248F4135B56774AE1C3F160F2"/>
    <w:rsid w:val="00B44549"/>
    <w:rPr>
      <w:rFonts w:eastAsiaTheme="minorHAnsi"/>
    </w:rPr>
  </w:style>
  <w:style w:type="paragraph" w:customStyle="1" w:styleId="2585FC16ECC9428A9C2B52517C0BC482">
    <w:name w:val="2585FC16ECC9428A9C2B52517C0BC482"/>
    <w:rsid w:val="00B44549"/>
    <w:rPr>
      <w:rFonts w:cs="Times New Roman"/>
    </w:rPr>
  </w:style>
  <w:style w:type="paragraph" w:customStyle="1" w:styleId="E57B5C28A75742A28BE6D0DB529816AC">
    <w:name w:val="E57B5C28A75742A28BE6D0DB529816AC"/>
    <w:rsid w:val="00B44549"/>
    <w:rPr>
      <w:rFonts w:cs="Times New Roman"/>
    </w:rPr>
  </w:style>
  <w:style w:type="paragraph" w:customStyle="1" w:styleId="6FCAB4B033554C1D804AE89FF7F3A65E">
    <w:name w:val="6FCAB4B033554C1D804AE89FF7F3A65E"/>
    <w:rsid w:val="00B44549"/>
    <w:rPr>
      <w:rFonts w:cs="Times New Roman"/>
    </w:rPr>
  </w:style>
  <w:style w:type="paragraph" w:customStyle="1" w:styleId="DF5700A0635E4595B02EE5F5EDEF4861">
    <w:name w:val="DF5700A0635E4595B02EE5F5EDEF4861"/>
    <w:rsid w:val="00B44549"/>
    <w:rPr>
      <w:rFonts w:cs="Times New Roman"/>
    </w:rPr>
  </w:style>
  <w:style w:type="paragraph" w:customStyle="1" w:styleId="C60447E95D3A48D2B808D9955E131437">
    <w:name w:val="C60447E95D3A48D2B808D9955E131437"/>
    <w:rsid w:val="00B44549"/>
    <w:rPr>
      <w:rFonts w:cs="Times New Roman"/>
    </w:rPr>
  </w:style>
  <w:style w:type="paragraph" w:customStyle="1" w:styleId="A309AB651C3B45E08597C5357C5B5C69">
    <w:name w:val="A309AB651C3B45E08597C5357C5B5C69"/>
    <w:rsid w:val="00B44549"/>
    <w:rPr>
      <w:rFonts w:cs="Times New Roman"/>
    </w:rPr>
  </w:style>
  <w:style w:type="paragraph" w:customStyle="1" w:styleId="7DE5729E6FA849BDAD691E67E06FD2C5">
    <w:name w:val="7DE5729E6FA849BDAD691E67E06FD2C5"/>
    <w:rsid w:val="00B44549"/>
    <w:rPr>
      <w:rFonts w:cs="Times New Roman"/>
    </w:rPr>
  </w:style>
  <w:style w:type="paragraph" w:customStyle="1" w:styleId="8E62E005AE1948298C31196342AAD305">
    <w:name w:val="8E62E005AE1948298C31196342AAD305"/>
    <w:rsid w:val="00B44549"/>
    <w:rPr>
      <w:rFonts w:cs="Times New Roman"/>
    </w:rPr>
  </w:style>
  <w:style w:type="paragraph" w:customStyle="1" w:styleId="91C3E99DA62643DFA842F1E384610127">
    <w:name w:val="91C3E99DA62643DFA842F1E384610127"/>
    <w:rsid w:val="00B44549"/>
    <w:rPr>
      <w:rFonts w:cs="Times New Roman"/>
    </w:rPr>
  </w:style>
  <w:style w:type="paragraph" w:customStyle="1" w:styleId="4EF8E64662BA44F4AFFC67B54B1068E2">
    <w:name w:val="4EF8E64662BA44F4AFFC67B54B1068E2"/>
    <w:rsid w:val="00B44549"/>
    <w:rPr>
      <w:rFonts w:cs="Times New Roman"/>
    </w:rPr>
  </w:style>
  <w:style w:type="paragraph" w:customStyle="1" w:styleId="E484FB805B734DD5B0A94B60DB7947CC">
    <w:name w:val="E484FB805B734DD5B0A94B60DB7947CC"/>
    <w:rsid w:val="00B44549"/>
    <w:rPr>
      <w:rFonts w:cs="Times New Roman"/>
    </w:rPr>
  </w:style>
  <w:style w:type="paragraph" w:customStyle="1" w:styleId="0B1F565EBA8949C9B6452007090AF119">
    <w:name w:val="0B1F565EBA8949C9B6452007090AF119"/>
    <w:rsid w:val="00B44549"/>
    <w:rPr>
      <w:rFonts w:cs="Times New Roman"/>
    </w:rPr>
  </w:style>
  <w:style w:type="paragraph" w:customStyle="1" w:styleId="BB91071771DB43859773C57210830D68">
    <w:name w:val="BB91071771DB43859773C57210830D68"/>
    <w:rsid w:val="00B44549"/>
    <w:rPr>
      <w:rFonts w:cs="Times New Roman"/>
    </w:rPr>
  </w:style>
  <w:style w:type="paragraph" w:customStyle="1" w:styleId="8F885DC7F2DC415F9D0E5DC3DC3F4D9A">
    <w:name w:val="8F885DC7F2DC415F9D0E5DC3DC3F4D9A"/>
    <w:rsid w:val="00B44549"/>
    <w:rPr>
      <w:rFonts w:cs="Times New Roman"/>
    </w:rPr>
  </w:style>
  <w:style w:type="paragraph" w:customStyle="1" w:styleId="C18710242174417A8EE1D0EA39B6CACC">
    <w:name w:val="C18710242174417A8EE1D0EA39B6CACC"/>
    <w:rsid w:val="00B44549"/>
    <w:rPr>
      <w:rFonts w:cs="Times New Roman"/>
    </w:rPr>
  </w:style>
  <w:style w:type="paragraph" w:customStyle="1" w:styleId="44251954F77140F68380C0DDC14B4199">
    <w:name w:val="44251954F77140F68380C0DDC14B4199"/>
    <w:rsid w:val="00B44549"/>
    <w:rPr>
      <w:rFonts w:cs="Times New Roman"/>
    </w:rPr>
  </w:style>
  <w:style w:type="paragraph" w:customStyle="1" w:styleId="44AA2362637A47969ED1C36F8118F872">
    <w:name w:val="44AA2362637A47969ED1C36F8118F872"/>
    <w:rsid w:val="00B44549"/>
    <w:rPr>
      <w:rFonts w:cs="Times New Roman"/>
    </w:rPr>
  </w:style>
  <w:style w:type="paragraph" w:customStyle="1" w:styleId="EDBF4D79D62C46AABB05E1504E8CCB70">
    <w:name w:val="EDBF4D79D62C46AABB05E1504E8CCB70"/>
    <w:rsid w:val="00B44549"/>
    <w:rPr>
      <w:rFonts w:cs="Times New Roman"/>
    </w:rPr>
  </w:style>
  <w:style w:type="paragraph" w:customStyle="1" w:styleId="A745A95D9B4F4C14A0C814B4300F331E">
    <w:name w:val="A745A95D9B4F4C14A0C814B4300F331E"/>
    <w:rsid w:val="00B44549"/>
    <w:rPr>
      <w:rFonts w:cs="Times New Roman"/>
    </w:rPr>
  </w:style>
  <w:style w:type="paragraph" w:customStyle="1" w:styleId="E39F1FFF519547488F6C0BFA0B59672B">
    <w:name w:val="E39F1FFF519547488F6C0BFA0B59672B"/>
    <w:rsid w:val="00B44549"/>
    <w:rPr>
      <w:rFonts w:cs="Times New Roman"/>
    </w:rPr>
  </w:style>
  <w:style w:type="paragraph" w:customStyle="1" w:styleId="9B493B8CAFE447B68F3736A4D1572980">
    <w:name w:val="9B493B8CAFE447B68F3736A4D1572980"/>
    <w:rsid w:val="00B44549"/>
    <w:rPr>
      <w:rFonts w:cs="Times New Roman"/>
    </w:rPr>
  </w:style>
  <w:style w:type="paragraph" w:customStyle="1" w:styleId="491F19828615490486692861863D1E26">
    <w:name w:val="491F19828615490486692861863D1E26"/>
    <w:rsid w:val="00B44549"/>
    <w:rPr>
      <w:rFonts w:cs="Times New Roman"/>
    </w:rPr>
  </w:style>
  <w:style w:type="paragraph" w:customStyle="1" w:styleId="28A65EE06D834F8B9B2CA8C6C85C4016">
    <w:name w:val="28A65EE06D834F8B9B2CA8C6C85C4016"/>
    <w:rsid w:val="00B44549"/>
    <w:rPr>
      <w:rFonts w:cs="Times New Roman"/>
    </w:rPr>
  </w:style>
  <w:style w:type="paragraph" w:customStyle="1" w:styleId="12D3BF44522B4361AF21C66BB6AB3CC9">
    <w:name w:val="12D3BF44522B4361AF21C66BB6AB3CC9"/>
    <w:rsid w:val="00B44549"/>
    <w:rPr>
      <w:rFonts w:cs="Times New Roman"/>
    </w:rPr>
  </w:style>
  <w:style w:type="paragraph" w:customStyle="1" w:styleId="26CE4F4E7D2B400094993D3DE105AB9F">
    <w:name w:val="26CE4F4E7D2B400094993D3DE105AB9F"/>
    <w:rsid w:val="00B44549"/>
    <w:rPr>
      <w:rFonts w:cs="Times New Roman"/>
    </w:rPr>
  </w:style>
  <w:style w:type="paragraph" w:customStyle="1" w:styleId="5396459128C6419A97181BC75FC3D5A7">
    <w:name w:val="5396459128C6419A97181BC75FC3D5A7"/>
    <w:rsid w:val="00B44549"/>
    <w:rPr>
      <w:rFonts w:cs="Times New Roman"/>
    </w:rPr>
  </w:style>
  <w:style w:type="paragraph" w:customStyle="1" w:styleId="CF272F31022743438879698CC9972FBA">
    <w:name w:val="CF272F31022743438879698CC9972FBA"/>
    <w:rsid w:val="00B44549"/>
    <w:rPr>
      <w:rFonts w:cs="Times New Roman"/>
    </w:rPr>
  </w:style>
  <w:style w:type="paragraph" w:customStyle="1" w:styleId="D464D22F1C2A4FB88ADB9119D64A6DAF">
    <w:name w:val="D464D22F1C2A4FB88ADB9119D64A6DAF"/>
    <w:rsid w:val="00B44549"/>
    <w:rPr>
      <w:rFonts w:cs="Times New Roman"/>
    </w:rPr>
  </w:style>
  <w:style w:type="paragraph" w:customStyle="1" w:styleId="41C2A6CFA0E54C58BB0CE18B8602A4DB">
    <w:name w:val="41C2A6CFA0E54C58BB0CE18B8602A4DB"/>
    <w:rsid w:val="00B44549"/>
    <w:rPr>
      <w:rFonts w:cs="Times New Roman"/>
    </w:rPr>
  </w:style>
  <w:style w:type="paragraph" w:customStyle="1" w:styleId="E72D1B3F18B74825841ED336006B7538">
    <w:name w:val="E72D1B3F18B74825841ED336006B7538"/>
    <w:rsid w:val="00B44549"/>
    <w:rPr>
      <w:rFonts w:cs="Times New Roman"/>
    </w:rPr>
  </w:style>
  <w:style w:type="paragraph" w:customStyle="1" w:styleId="7C667007D62B45EEA56FED2A2C04790A">
    <w:name w:val="7C667007D62B45EEA56FED2A2C04790A"/>
    <w:rsid w:val="00B44549"/>
    <w:rPr>
      <w:rFonts w:cs="Times New Roman"/>
    </w:rPr>
  </w:style>
  <w:style w:type="paragraph" w:customStyle="1" w:styleId="F2451C5156AC457E8421BA16555F5A70">
    <w:name w:val="F2451C5156AC457E8421BA16555F5A70"/>
    <w:rsid w:val="00B44549"/>
    <w:rPr>
      <w:rFonts w:cs="Times New Roman"/>
    </w:rPr>
  </w:style>
  <w:style w:type="paragraph" w:customStyle="1" w:styleId="96B53E624BB1477E8AFD9A6EB282FD50">
    <w:name w:val="96B53E624BB1477E8AFD9A6EB282FD50"/>
    <w:rsid w:val="00B44549"/>
    <w:rPr>
      <w:rFonts w:cs="Times New Roman"/>
    </w:rPr>
  </w:style>
  <w:style w:type="paragraph" w:customStyle="1" w:styleId="E0BA22CFA6CD4972917CA7F0E9194AD3">
    <w:name w:val="E0BA22CFA6CD4972917CA7F0E9194AD3"/>
    <w:rsid w:val="00B44549"/>
    <w:rPr>
      <w:rFonts w:cs="Times New Roman"/>
    </w:rPr>
  </w:style>
  <w:style w:type="paragraph" w:customStyle="1" w:styleId="144B606A2E2846B9BB858AB0A408B6FD">
    <w:name w:val="144B606A2E2846B9BB858AB0A408B6FD"/>
    <w:rsid w:val="00B44549"/>
    <w:rPr>
      <w:rFonts w:cs="Times New Roman"/>
    </w:rPr>
  </w:style>
  <w:style w:type="paragraph" w:customStyle="1" w:styleId="AF61E9B125A74309A86BA95535961E11">
    <w:name w:val="AF61E9B125A74309A86BA95535961E11"/>
    <w:rsid w:val="00B44549"/>
    <w:rPr>
      <w:rFonts w:cs="Times New Roman"/>
    </w:rPr>
  </w:style>
  <w:style w:type="paragraph" w:customStyle="1" w:styleId="0DCA07AC30644509AECBAFAD3C61920E">
    <w:name w:val="0DCA07AC30644509AECBAFAD3C61920E"/>
    <w:rsid w:val="00B44549"/>
    <w:rPr>
      <w:rFonts w:cs="Times New Roman"/>
    </w:rPr>
  </w:style>
  <w:style w:type="paragraph" w:customStyle="1" w:styleId="91C968483C564E1D8896D0BB15B61537">
    <w:name w:val="91C968483C564E1D8896D0BB15B61537"/>
    <w:rsid w:val="00B44549"/>
    <w:rPr>
      <w:rFonts w:cs="Times New Roman"/>
    </w:rPr>
  </w:style>
  <w:style w:type="paragraph" w:customStyle="1" w:styleId="65E3D254BE1C4F4586708BE18BE2C75D">
    <w:name w:val="65E3D254BE1C4F4586708BE18BE2C75D"/>
    <w:rsid w:val="00B44549"/>
    <w:rPr>
      <w:rFonts w:cs="Times New Roman"/>
    </w:rPr>
  </w:style>
  <w:style w:type="paragraph" w:customStyle="1" w:styleId="8948DE9A582242DDB7D8D87E83ECAFF2">
    <w:name w:val="8948DE9A582242DDB7D8D87E83ECAFF2"/>
    <w:rsid w:val="00B44549"/>
    <w:rPr>
      <w:rFonts w:cs="Times New Roman"/>
    </w:rPr>
  </w:style>
  <w:style w:type="paragraph" w:customStyle="1" w:styleId="2511354CE1854900803EE8869E9E8AAA">
    <w:name w:val="2511354CE1854900803EE8869E9E8AAA"/>
    <w:rsid w:val="00B44549"/>
    <w:rPr>
      <w:rFonts w:cs="Times New Roman"/>
    </w:rPr>
  </w:style>
  <w:style w:type="paragraph" w:customStyle="1" w:styleId="D6A775A4ABF54C98B3019A7E722D2A9F">
    <w:name w:val="D6A775A4ABF54C98B3019A7E722D2A9F"/>
    <w:rsid w:val="00B44549"/>
    <w:rPr>
      <w:rFonts w:cs="Times New Roman"/>
    </w:rPr>
  </w:style>
  <w:style w:type="paragraph" w:customStyle="1" w:styleId="D464D22F1C2A4FB88ADB9119D64A6DAF1">
    <w:name w:val="D464D22F1C2A4FB88ADB9119D64A6DAF1"/>
    <w:rsid w:val="00B44549"/>
    <w:rPr>
      <w:rFonts w:eastAsiaTheme="minorHAnsi"/>
    </w:rPr>
  </w:style>
  <w:style w:type="paragraph" w:customStyle="1" w:styleId="41C2A6CFA0E54C58BB0CE18B8602A4DB1">
    <w:name w:val="41C2A6CFA0E54C58BB0CE18B8602A4DB1"/>
    <w:rsid w:val="00B44549"/>
    <w:rPr>
      <w:rFonts w:eastAsiaTheme="minorHAnsi"/>
    </w:rPr>
  </w:style>
  <w:style w:type="paragraph" w:customStyle="1" w:styleId="E72D1B3F18B74825841ED336006B75381">
    <w:name w:val="E72D1B3F18B74825841ED336006B75381"/>
    <w:rsid w:val="00B44549"/>
    <w:rPr>
      <w:rFonts w:eastAsiaTheme="minorHAnsi"/>
    </w:rPr>
  </w:style>
  <w:style w:type="paragraph" w:customStyle="1" w:styleId="7C667007D62B45EEA56FED2A2C04790A1">
    <w:name w:val="7C667007D62B45EEA56FED2A2C04790A1"/>
    <w:rsid w:val="00B44549"/>
    <w:rPr>
      <w:rFonts w:eastAsiaTheme="minorHAnsi"/>
    </w:rPr>
  </w:style>
  <w:style w:type="paragraph" w:customStyle="1" w:styleId="0DCA07AC30644509AECBAFAD3C61920E1">
    <w:name w:val="0DCA07AC30644509AECBAFAD3C61920E1"/>
    <w:rsid w:val="00B44549"/>
    <w:rPr>
      <w:rFonts w:eastAsiaTheme="minorHAnsi"/>
    </w:rPr>
  </w:style>
  <w:style w:type="paragraph" w:customStyle="1" w:styleId="65E3D254BE1C4F4586708BE18BE2C75D1">
    <w:name w:val="65E3D254BE1C4F4586708BE18BE2C75D1"/>
    <w:rsid w:val="00B44549"/>
    <w:rPr>
      <w:rFonts w:eastAsiaTheme="minorHAnsi"/>
    </w:rPr>
  </w:style>
  <w:style w:type="paragraph" w:customStyle="1" w:styleId="D6A775A4ABF54C98B3019A7E722D2A9F1">
    <w:name w:val="D6A775A4ABF54C98B3019A7E722D2A9F1"/>
    <w:rsid w:val="00B44549"/>
    <w:rPr>
      <w:rFonts w:eastAsiaTheme="minorHAnsi"/>
    </w:rPr>
  </w:style>
  <w:style w:type="paragraph" w:customStyle="1" w:styleId="67AC59DC34844BBD879B61E8B454673B3">
    <w:name w:val="67AC59DC34844BBD879B61E8B454673B3"/>
    <w:rsid w:val="00B44549"/>
    <w:rPr>
      <w:rFonts w:eastAsiaTheme="minorHAnsi"/>
    </w:rPr>
  </w:style>
  <w:style w:type="paragraph" w:customStyle="1" w:styleId="780FDFBF18A1467EB00CB61262CEA4CC3">
    <w:name w:val="780FDFBF18A1467EB00CB61262CEA4CC3"/>
    <w:rsid w:val="00B44549"/>
    <w:rPr>
      <w:rFonts w:eastAsiaTheme="minorHAnsi"/>
    </w:rPr>
  </w:style>
  <w:style w:type="paragraph" w:customStyle="1" w:styleId="18400CA4248F4135B56774AE1C3F160F3">
    <w:name w:val="18400CA4248F4135B56774AE1C3F160F3"/>
    <w:rsid w:val="00B44549"/>
    <w:rPr>
      <w:rFonts w:eastAsiaTheme="minorHAnsi"/>
    </w:rPr>
  </w:style>
  <w:style w:type="paragraph" w:customStyle="1" w:styleId="E1A176CFE54D4BD6BEE088CC97AD1A7E3">
    <w:name w:val="E1A176CFE54D4BD6BEE088CC97AD1A7E3"/>
    <w:rsid w:val="00B44549"/>
    <w:rPr>
      <w:rFonts w:eastAsiaTheme="minorHAnsi"/>
    </w:rPr>
  </w:style>
  <w:style w:type="paragraph" w:customStyle="1" w:styleId="A51CA683942C4EE6B9CC6907B25B18013">
    <w:name w:val="A51CA683942C4EE6B9CC6907B25B18013"/>
    <w:rsid w:val="00B44549"/>
    <w:rPr>
      <w:rFonts w:eastAsiaTheme="minorHAnsi"/>
    </w:rPr>
  </w:style>
  <w:style w:type="paragraph" w:customStyle="1" w:styleId="327967044C32444BB283A9DEA642A5C83">
    <w:name w:val="327967044C32444BB283A9DEA642A5C83"/>
    <w:rsid w:val="00B44549"/>
    <w:rPr>
      <w:rFonts w:eastAsiaTheme="minorHAnsi"/>
    </w:rPr>
  </w:style>
  <w:style w:type="paragraph" w:customStyle="1" w:styleId="E957794EF55D4CCCAD6F2ECCE75A8FED">
    <w:name w:val="E957794EF55D4CCCAD6F2ECCE75A8FED"/>
    <w:rsid w:val="00B44549"/>
    <w:rPr>
      <w:rFonts w:cs="Times New Roman"/>
    </w:rPr>
  </w:style>
  <w:style w:type="paragraph" w:customStyle="1" w:styleId="534C420D36DF40F5A95A3F62A931F888">
    <w:name w:val="534C420D36DF40F5A95A3F62A931F888"/>
    <w:rsid w:val="00B44549"/>
    <w:rPr>
      <w:rFonts w:cs="Times New Roman"/>
    </w:rPr>
  </w:style>
  <w:style w:type="paragraph" w:customStyle="1" w:styleId="E077868342534475B76A032C439120B7">
    <w:name w:val="E077868342534475B76A032C439120B7"/>
    <w:rsid w:val="00B44549"/>
    <w:rPr>
      <w:rFonts w:cs="Times New Roman"/>
    </w:rPr>
  </w:style>
  <w:style w:type="paragraph" w:customStyle="1" w:styleId="2C80599A84B5477687EB5AABADBEFF10">
    <w:name w:val="2C80599A84B5477687EB5AABADBEFF10"/>
    <w:rsid w:val="00B44549"/>
    <w:rPr>
      <w:rFonts w:cs="Times New Roman"/>
    </w:rPr>
  </w:style>
  <w:style w:type="paragraph" w:customStyle="1" w:styleId="529BCC9C033E449AA6125ECFCFA05C02">
    <w:name w:val="529BCC9C033E449AA6125ECFCFA05C02"/>
    <w:rsid w:val="00B44549"/>
    <w:rPr>
      <w:rFonts w:cs="Times New Roman"/>
    </w:rPr>
  </w:style>
  <w:style w:type="paragraph" w:customStyle="1" w:styleId="D216F129F6094672BFEDBA927BEB7C08">
    <w:name w:val="D216F129F6094672BFEDBA927BEB7C08"/>
    <w:rsid w:val="00B44549"/>
    <w:rPr>
      <w:rFonts w:cs="Times New Roman"/>
    </w:rPr>
  </w:style>
  <w:style w:type="paragraph" w:customStyle="1" w:styleId="B46268D1D5FA4A4DB6EB59F9C2F8F3B7">
    <w:name w:val="B46268D1D5FA4A4DB6EB59F9C2F8F3B7"/>
    <w:rsid w:val="00B44549"/>
    <w:rPr>
      <w:rFonts w:cs="Times New Roman"/>
    </w:rPr>
  </w:style>
  <w:style w:type="paragraph" w:customStyle="1" w:styleId="3C4B1CF550B942B4B7E9836C0DC9E7BE">
    <w:name w:val="3C4B1CF550B942B4B7E9836C0DC9E7BE"/>
    <w:rsid w:val="00B44549"/>
    <w:rPr>
      <w:rFonts w:cs="Times New Roman"/>
    </w:rPr>
  </w:style>
  <w:style w:type="paragraph" w:customStyle="1" w:styleId="5A23FD9DBF0140DBAB7C03AC390E1B15">
    <w:name w:val="5A23FD9DBF0140DBAB7C03AC390E1B15"/>
    <w:rsid w:val="00B44549"/>
    <w:rPr>
      <w:rFonts w:cs="Times New Roman"/>
    </w:rPr>
  </w:style>
  <w:style w:type="paragraph" w:customStyle="1" w:styleId="1AFD19F5A32B4D358EEC88E31F58C340">
    <w:name w:val="1AFD19F5A32B4D358EEC88E31F58C340"/>
    <w:rsid w:val="00B44549"/>
    <w:rPr>
      <w:rFonts w:cs="Times New Roman"/>
    </w:rPr>
  </w:style>
  <w:style w:type="paragraph" w:customStyle="1" w:styleId="A1502DB481DB4AE8A0A833505FABF6EE">
    <w:name w:val="A1502DB481DB4AE8A0A833505FABF6EE"/>
    <w:rsid w:val="00B44549"/>
    <w:rPr>
      <w:rFonts w:cs="Times New Roman"/>
    </w:rPr>
  </w:style>
  <w:style w:type="paragraph" w:customStyle="1" w:styleId="430C754073A84D2C867A995DF26863A5">
    <w:name w:val="430C754073A84D2C867A995DF26863A5"/>
    <w:rsid w:val="00B44549"/>
    <w:rPr>
      <w:rFonts w:cs="Times New Roman"/>
    </w:rPr>
  </w:style>
  <w:style w:type="paragraph" w:customStyle="1" w:styleId="35729BCFC75141B087FBDACEE0DFB57C">
    <w:name w:val="35729BCFC75141B087FBDACEE0DFB57C"/>
    <w:rsid w:val="00B44549"/>
    <w:rPr>
      <w:rFonts w:cs="Times New Roman"/>
    </w:rPr>
  </w:style>
  <w:style w:type="paragraph" w:customStyle="1" w:styleId="D3F906690A744582A545C5A36E943535">
    <w:name w:val="D3F906690A744582A545C5A36E943535"/>
    <w:rsid w:val="00B44549"/>
    <w:rPr>
      <w:rFonts w:cs="Times New Roman"/>
    </w:rPr>
  </w:style>
  <w:style w:type="paragraph" w:customStyle="1" w:styleId="D464D22F1C2A4FB88ADB9119D64A6DAF2">
    <w:name w:val="D464D22F1C2A4FB88ADB9119D64A6DAF2"/>
    <w:rsid w:val="00B44549"/>
    <w:rPr>
      <w:rFonts w:eastAsiaTheme="minorHAnsi"/>
    </w:rPr>
  </w:style>
  <w:style w:type="paragraph" w:customStyle="1" w:styleId="41C2A6CFA0E54C58BB0CE18B8602A4DB2">
    <w:name w:val="41C2A6CFA0E54C58BB0CE18B8602A4DB2"/>
    <w:rsid w:val="00B44549"/>
    <w:rPr>
      <w:rFonts w:eastAsiaTheme="minorHAnsi"/>
    </w:rPr>
  </w:style>
  <w:style w:type="paragraph" w:customStyle="1" w:styleId="E72D1B3F18B74825841ED336006B75382">
    <w:name w:val="E72D1B3F18B74825841ED336006B75382"/>
    <w:rsid w:val="00B44549"/>
    <w:rPr>
      <w:rFonts w:eastAsiaTheme="minorHAnsi"/>
    </w:rPr>
  </w:style>
  <w:style w:type="paragraph" w:customStyle="1" w:styleId="7C667007D62B45EEA56FED2A2C04790A2">
    <w:name w:val="7C667007D62B45EEA56FED2A2C04790A2"/>
    <w:rsid w:val="00B44549"/>
    <w:rPr>
      <w:rFonts w:eastAsiaTheme="minorHAnsi"/>
    </w:rPr>
  </w:style>
  <w:style w:type="paragraph" w:customStyle="1" w:styleId="0DCA07AC30644509AECBAFAD3C61920E2">
    <w:name w:val="0DCA07AC30644509AECBAFAD3C61920E2"/>
    <w:rsid w:val="00B44549"/>
    <w:rPr>
      <w:rFonts w:eastAsiaTheme="minorHAnsi"/>
    </w:rPr>
  </w:style>
  <w:style w:type="paragraph" w:customStyle="1" w:styleId="65E3D254BE1C4F4586708BE18BE2C75D2">
    <w:name w:val="65E3D254BE1C4F4586708BE18BE2C75D2"/>
    <w:rsid w:val="00B44549"/>
    <w:rPr>
      <w:rFonts w:eastAsiaTheme="minorHAnsi"/>
    </w:rPr>
  </w:style>
  <w:style w:type="paragraph" w:customStyle="1" w:styleId="D6A775A4ABF54C98B3019A7E722D2A9F2">
    <w:name w:val="D6A775A4ABF54C98B3019A7E722D2A9F2"/>
    <w:rsid w:val="00B44549"/>
    <w:rPr>
      <w:rFonts w:eastAsiaTheme="minorHAnsi"/>
    </w:rPr>
  </w:style>
  <w:style w:type="paragraph" w:customStyle="1" w:styleId="E957794EF55D4CCCAD6F2ECCE75A8FED1">
    <w:name w:val="E957794EF55D4CCCAD6F2ECCE75A8FED1"/>
    <w:rsid w:val="00B44549"/>
    <w:rPr>
      <w:rFonts w:eastAsiaTheme="minorHAnsi"/>
    </w:rPr>
  </w:style>
  <w:style w:type="paragraph" w:customStyle="1" w:styleId="2C80599A84B5477687EB5AABADBEFF101">
    <w:name w:val="2C80599A84B5477687EB5AABADBEFF101"/>
    <w:rsid w:val="00B44549"/>
    <w:rPr>
      <w:rFonts w:eastAsiaTheme="minorHAnsi"/>
    </w:rPr>
  </w:style>
  <w:style w:type="paragraph" w:customStyle="1" w:styleId="5A23FD9DBF0140DBAB7C03AC390E1B151">
    <w:name w:val="5A23FD9DBF0140DBAB7C03AC390E1B151"/>
    <w:rsid w:val="00B44549"/>
    <w:rPr>
      <w:rFonts w:eastAsiaTheme="minorHAnsi"/>
    </w:rPr>
  </w:style>
  <w:style w:type="paragraph" w:customStyle="1" w:styleId="1AFD19F5A32B4D358EEC88E31F58C3401">
    <w:name w:val="1AFD19F5A32B4D358EEC88E31F58C3401"/>
    <w:rsid w:val="00B44549"/>
    <w:rPr>
      <w:rFonts w:eastAsiaTheme="minorHAnsi"/>
    </w:rPr>
  </w:style>
  <w:style w:type="paragraph" w:customStyle="1" w:styleId="81B9595A31E344EEB90F6A6786DA960E">
    <w:name w:val="81B9595A31E344EEB90F6A6786DA960E"/>
    <w:rsid w:val="00B44549"/>
    <w:rPr>
      <w:rFonts w:eastAsiaTheme="minorHAnsi"/>
    </w:rPr>
  </w:style>
  <w:style w:type="paragraph" w:customStyle="1" w:styleId="D3F906690A744582A545C5A36E9435351">
    <w:name w:val="D3F906690A744582A545C5A36E9435351"/>
    <w:rsid w:val="00B44549"/>
    <w:rPr>
      <w:rFonts w:eastAsiaTheme="minorHAnsi"/>
    </w:rPr>
  </w:style>
  <w:style w:type="paragraph" w:customStyle="1" w:styleId="D464D22F1C2A4FB88ADB9119D64A6DAF3">
    <w:name w:val="D464D22F1C2A4FB88ADB9119D64A6DAF3"/>
    <w:rsid w:val="00B44549"/>
    <w:rPr>
      <w:rFonts w:eastAsiaTheme="minorHAnsi"/>
    </w:rPr>
  </w:style>
  <w:style w:type="paragraph" w:customStyle="1" w:styleId="41C2A6CFA0E54C58BB0CE18B8602A4DB3">
    <w:name w:val="41C2A6CFA0E54C58BB0CE18B8602A4DB3"/>
    <w:rsid w:val="00B44549"/>
    <w:rPr>
      <w:rFonts w:eastAsiaTheme="minorHAnsi"/>
    </w:rPr>
  </w:style>
  <w:style w:type="paragraph" w:customStyle="1" w:styleId="E72D1B3F18B74825841ED336006B75383">
    <w:name w:val="E72D1B3F18B74825841ED336006B75383"/>
    <w:rsid w:val="00B44549"/>
    <w:rPr>
      <w:rFonts w:eastAsiaTheme="minorHAnsi"/>
    </w:rPr>
  </w:style>
  <w:style w:type="paragraph" w:customStyle="1" w:styleId="7C667007D62B45EEA56FED2A2C04790A3">
    <w:name w:val="7C667007D62B45EEA56FED2A2C04790A3"/>
    <w:rsid w:val="00B44549"/>
    <w:rPr>
      <w:rFonts w:eastAsiaTheme="minorHAnsi"/>
    </w:rPr>
  </w:style>
  <w:style w:type="paragraph" w:customStyle="1" w:styleId="0DCA07AC30644509AECBAFAD3C61920E3">
    <w:name w:val="0DCA07AC30644509AECBAFAD3C61920E3"/>
    <w:rsid w:val="00B44549"/>
    <w:rPr>
      <w:rFonts w:eastAsiaTheme="minorHAnsi"/>
    </w:rPr>
  </w:style>
  <w:style w:type="paragraph" w:customStyle="1" w:styleId="65E3D254BE1C4F4586708BE18BE2C75D3">
    <w:name w:val="65E3D254BE1C4F4586708BE18BE2C75D3"/>
    <w:rsid w:val="00B44549"/>
    <w:rPr>
      <w:rFonts w:eastAsiaTheme="minorHAnsi"/>
    </w:rPr>
  </w:style>
  <w:style w:type="paragraph" w:customStyle="1" w:styleId="D6A775A4ABF54C98B3019A7E722D2A9F3">
    <w:name w:val="D6A775A4ABF54C98B3019A7E722D2A9F3"/>
    <w:rsid w:val="00B44549"/>
    <w:rPr>
      <w:rFonts w:eastAsiaTheme="minorHAnsi"/>
    </w:rPr>
  </w:style>
  <w:style w:type="paragraph" w:customStyle="1" w:styleId="E957794EF55D4CCCAD6F2ECCE75A8FED2">
    <w:name w:val="E957794EF55D4CCCAD6F2ECCE75A8FED2"/>
    <w:rsid w:val="00B44549"/>
    <w:rPr>
      <w:rFonts w:eastAsiaTheme="minorHAnsi"/>
    </w:rPr>
  </w:style>
  <w:style w:type="paragraph" w:customStyle="1" w:styleId="2C80599A84B5477687EB5AABADBEFF102">
    <w:name w:val="2C80599A84B5477687EB5AABADBEFF102"/>
    <w:rsid w:val="00B44549"/>
    <w:rPr>
      <w:rFonts w:eastAsiaTheme="minorHAnsi"/>
    </w:rPr>
  </w:style>
  <w:style w:type="paragraph" w:customStyle="1" w:styleId="5A23FD9DBF0140DBAB7C03AC390E1B152">
    <w:name w:val="5A23FD9DBF0140DBAB7C03AC390E1B152"/>
    <w:rsid w:val="00B44549"/>
    <w:rPr>
      <w:rFonts w:eastAsiaTheme="minorHAnsi"/>
    </w:rPr>
  </w:style>
  <w:style w:type="paragraph" w:customStyle="1" w:styleId="1AFD19F5A32B4D358EEC88E31F58C3402">
    <w:name w:val="1AFD19F5A32B4D358EEC88E31F58C3402"/>
    <w:rsid w:val="00B44549"/>
    <w:rPr>
      <w:rFonts w:eastAsiaTheme="minorHAnsi"/>
    </w:rPr>
  </w:style>
  <w:style w:type="paragraph" w:customStyle="1" w:styleId="81B9595A31E344EEB90F6A6786DA960E1">
    <w:name w:val="81B9595A31E344EEB90F6A6786DA960E1"/>
    <w:rsid w:val="00B44549"/>
    <w:rPr>
      <w:rFonts w:eastAsiaTheme="minorHAnsi"/>
    </w:rPr>
  </w:style>
  <w:style w:type="paragraph" w:customStyle="1" w:styleId="D3F906690A744582A545C5A36E9435352">
    <w:name w:val="D3F906690A744582A545C5A36E9435352"/>
    <w:rsid w:val="00B44549"/>
    <w:rPr>
      <w:rFonts w:eastAsiaTheme="minorHAnsi"/>
    </w:rPr>
  </w:style>
  <w:style w:type="paragraph" w:customStyle="1" w:styleId="D464D22F1C2A4FB88ADB9119D64A6DAF4">
    <w:name w:val="D464D22F1C2A4FB88ADB9119D64A6DAF4"/>
    <w:rsid w:val="00B44549"/>
    <w:rPr>
      <w:rFonts w:eastAsiaTheme="minorHAnsi"/>
    </w:rPr>
  </w:style>
  <w:style w:type="paragraph" w:customStyle="1" w:styleId="41C2A6CFA0E54C58BB0CE18B8602A4DB4">
    <w:name w:val="41C2A6CFA0E54C58BB0CE18B8602A4DB4"/>
    <w:rsid w:val="00B44549"/>
    <w:rPr>
      <w:rFonts w:eastAsiaTheme="minorHAnsi"/>
    </w:rPr>
  </w:style>
  <w:style w:type="paragraph" w:customStyle="1" w:styleId="E72D1B3F18B74825841ED336006B75384">
    <w:name w:val="E72D1B3F18B74825841ED336006B75384"/>
    <w:rsid w:val="00B44549"/>
    <w:rPr>
      <w:rFonts w:eastAsiaTheme="minorHAnsi"/>
    </w:rPr>
  </w:style>
  <w:style w:type="paragraph" w:customStyle="1" w:styleId="7C667007D62B45EEA56FED2A2C04790A4">
    <w:name w:val="7C667007D62B45EEA56FED2A2C04790A4"/>
    <w:rsid w:val="00B44549"/>
    <w:rPr>
      <w:rFonts w:eastAsiaTheme="minorHAnsi"/>
    </w:rPr>
  </w:style>
  <w:style w:type="paragraph" w:customStyle="1" w:styleId="0DCA07AC30644509AECBAFAD3C61920E4">
    <w:name w:val="0DCA07AC30644509AECBAFAD3C61920E4"/>
    <w:rsid w:val="00B44549"/>
    <w:rPr>
      <w:rFonts w:eastAsiaTheme="minorHAnsi"/>
    </w:rPr>
  </w:style>
  <w:style w:type="paragraph" w:customStyle="1" w:styleId="65E3D254BE1C4F4586708BE18BE2C75D4">
    <w:name w:val="65E3D254BE1C4F4586708BE18BE2C75D4"/>
    <w:rsid w:val="00B44549"/>
    <w:rPr>
      <w:rFonts w:eastAsiaTheme="minorHAnsi"/>
    </w:rPr>
  </w:style>
  <w:style w:type="paragraph" w:customStyle="1" w:styleId="D6A775A4ABF54C98B3019A7E722D2A9F4">
    <w:name w:val="D6A775A4ABF54C98B3019A7E722D2A9F4"/>
    <w:rsid w:val="00B44549"/>
    <w:rPr>
      <w:rFonts w:eastAsiaTheme="minorHAnsi"/>
    </w:rPr>
  </w:style>
  <w:style w:type="paragraph" w:customStyle="1" w:styleId="E957794EF55D4CCCAD6F2ECCE75A8FED3">
    <w:name w:val="E957794EF55D4CCCAD6F2ECCE75A8FED3"/>
    <w:rsid w:val="00B44549"/>
    <w:rPr>
      <w:rFonts w:eastAsiaTheme="minorHAnsi"/>
    </w:rPr>
  </w:style>
  <w:style w:type="paragraph" w:customStyle="1" w:styleId="2C80599A84B5477687EB5AABADBEFF103">
    <w:name w:val="2C80599A84B5477687EB5AABADBEFF103"/>
    <w:rsid w:val="00B44549"/>
    <w:rPr>
      <w:rFonts w:eastAsiaTheme="minorHAnsi"/>
    </w:rPr>
  </w:style>
  <w:style w:type="paragraph" w:customStyle="1" w:styleId="5A23FD9DBF0140DBAB7C03AC390E1B153">
    <w:name w:val="5A23FD9DBF0140DBAB7C03AC390E1B153"/>
    <w:rsid w:val="00B44549"/>
    <w:rPr>
      <w:rFonts w:eastAsiaTheme="minorHAnsi"/>
    </w:rPr>
  </w:style>
  <w:style w:type="paragraph" w:customStyle="1" w:styleId="1AFD19F5A32B4D358EEC88E31F58C3403">
    <w:name w:val="1AFD19F5A32B4D358EEC88E31F58C3403"/>
    <w:rsid w:val="00B44549"/>
    <w:rPr>
      <w:rFonts w:eastAsiaTheme="minorHAnsi"/>
    </w:rPr>
  </w:style>
  <w:style w:type="paragraph" w:customStyle="1" w:styleId="81B9595A31E344EEB90F6A6786DA960E2">
    <w:name w:val="81B9595A31E344EEB90F6A6786DA960E2"/>
    <w:rsid w:val="00B44549"/>
    <w:rPr>
      <w:rFonts w:eastAsiaTheme="minorHAnsi"/>
    </w:rPr>
  </w:style>
  <w:style w:type="paragraph" w:customStyle="1" w:styleId="181445FCF1EC454FB08D1BA01B3E46A9">
    <w:name w:val="181445FCF1EC454FB08D1BA01B3E46A9"/>
    <w:rsid w:val="00B44549"/>
    <w:rPr>
      <w:rFonts w:eastAsiaTheme="minorHAnsi"/>
    </w:rPr>
  </w:style>
  <w:style w:type="paragraph" w:customStyle="1" w:styleId="D3F906690A744582A545C5A36E9435353">
    <w:name w:val="D3F906690A744582A545C5A36E9435353"/>
    <w:rsid w:val="00B44549"/>
    <w:rPr>
      <w:rFonts w:eastAsiaTheme="minorHAnsi"/>
    </w:rPr>
  </w:style>
  <w:style w:type="paragraph" w:customStyle="1" w:styleId="D464D22F1C2A4FB88ADB9119D64A6DAF5">
    <w:name w:val="D464D22F1C2A4FB88ADB9119D64A6DAF5"/>
    <w:rsid w:val="00B44549"/>
    <w:rPr>
      <w:rFonts w:eastAsiaTheme="minorHAnsi"/>
    </w:rPr>
  </w:style>
  <w:style w:type="paragraph" w:customStyle="1" w:styleId="41C2A6CFA0E54C58BB0CE18B8602A4DB5">
    <w:name w:val="41C2A6CFA0E54C58BB0CE18B8602A4DB5"/>
    <w:rsid w:val="00B44549"/>
    <w:rPr>
      <w:rFonts w:eastAsiaTheme="minorHAnsi"/>
    </w:rPr>
  </w:style>
  <w:style w:type="paragraph" w:customStyle="1" w:styleId="E72D1B3F18B74825841ED336006B75385">
    <w:name w:val="E72D1B3F18B74825841ED336006B75385"/>
    <w:rsid w:val="00B44549"/>
    <w:rPr>
      <w:rFonts w:eastAsiaTheme="minorHAnsi"/>
    </w:rPr>
  </w:style>
  <w:style w:type="paragraph" w:customStyle="1" w:styleId="7C667007D62B45EEA56FED2A2C04790A5">
    <w:name w:val="7C667007D62B45EEA56FED2A2C04790A5"/>
    <w:rsid w:val="00B44549"/>
    <w:rPr>
      <w:rFonts w:eastAsiaTheme="minorHAnsi"/>
    </w:rPr>
  </w:style>
  <w:style w:type="paragraph" w:customStyle="1" w:styleId="0DCA07AC30644509AECBAFAD3C61920E5">
    <w:name w:val="0DCA07AC30644509AECBAFAD3C61920E5"/>
    <w:rsid w:val="00B44549"/>
    <w:rPr>
      <w:rFonts w:eastAsiaTheme="minorHAnsi"/>
    </w:rPr>
  </w:style>
  <w:style w:type="paragraph" w:customStyle="1" w:styleId="65E3D254BE1C4F4586708BE18BE2C75D5">
    <w:name w:val="65E3D254BE1C4F4586708BE18BE2C75D5"/>
    <w:rsid w:val="00B44549"/>
    <w:rPr>
      <w:rFonts w:eastAsiaTheme="minorHAnsi"/>
    </w:rPr>
  </w:style>
  <w:style w:type="paragraph" w:customStyle="1" w:styleId="D6A775A4ABF54C98B3019A7E722D2A9F5">
    <w:name w:val="D6A775A4ABF54C98B3019A7E722D2A9F5"/>
    <w:rsid w:val="00B44549"/>
    <w:rPr>
      <w:rFonts w:eastAsiaTheme="minorHAnsi"/>
    </w:rPr>
  </w:style>
  <w:style w:type="paragraph" w:customStyle="1" w:styleId="E957794EF55D4CCCAD6F2ECCE75A8FED4">
    <w:name w:val="E957794EF55D4CCCAD6F2ECCE75A8FED4"/>
    <w:rsid w:val="00B44549"/>
    <w:rPr>
      <w:rFonts w:eastAsiaTheme="minorHAnsi"/>
    </w:rPr>
  </w:style>
  <w:style w:type="paragraph" w:customStyle="1" w:styleId="2C80599A84B5477687EB5AABADBEFF104">
    <w:name w:val="2C80599A84B5477687EB5AABADBEFF104"/>
    <w:rsid w:val="00B44549"/>
    <w:rPr>
      <w:rFonts w:eastAsiaTheme="minorHAnsi"/>
    </w:rPr>
  </w:style>
  <w:style w:type="paragraph" w:customStyle="1" w:styleId="5A23FD9DBF0140DBAB7C03AC390E1B154">
    <w:name w:val="5A23FD9DBF0140DBAB7C03AC390E1B154"/>
    <w:rsid w:val="00B44549"/>
    <w:rPr>
      <w:rFonts w:eastAsiaTheme="minorHAnsi"/>
    </w:rPr>
  </w:style>
  <w:style w:type="paragraph" w:customStyle="1" w:styleId="1AFD19F5A32B4D358EEC88E31F58C3404">
    <w:name w:val="1AFD19F5A32B4D358EEC88E31F58C3404"/>
    <w:rsid w:val="00B44549"/>
    <w:rPr>
      <w:rFonts w:eastAsiaTheme="minorHAnsi"/>
    </w:rPr>
  </w:style>
  <w:style w:type="paragraph" w:customStyle="1" w:styleId="81B9595A31E344EEB90F6A6786DA960E3">
    <w:name w:val="81B9595A31E344EEB90F6A6786DA960E3"/>
    <w:rsid w:val="00B44549"/>
    <w:rPr>
      <w:rFonts w:eastAsiaTheme="minorHAnsi"/>
    </w:rPr>
  </w:style>
  <w:style w:type="paragraph" w:customStyle="1" w:styleId="181445FCF1EC454FB08D1BA01B3E46A91">
    <w:name w:val="181445FCF1EC454FB08D1BA01B3E46A91"/>
    <w:rsid w:val="00B44549"/>
    <w:rPr>
      <w:rFonts w:eastAsiaTheme="minorHAnsi"/>
    </w:rPr>
  </w:style>
  <w:style w:type="paragraph" w:customStyle="1" w:styleId="D3F906690A744582A545C5A36E9435354">
    <w:name w:val="D3F906690A744582A545C5A36E9435354"/>
    <w:rsid w:val="00B44549"/>
    <w:rPr>
      <w:rFonts w:eastAsiaTheme="minorHAnsi"/>
    </w:rPr>
  </w:style>
  <w:style w:type="paragraph" w:customStyle="1" w:styleId="D464D22F1C2A4FB88ADB9119D64A6DAF6">
    <w:name w:val="D464D22F1C2A4FB88ADB9119D64A6DAF6"/>
    <w:rsid w:val="00B44549"/>
    <w:rPr>
      <w:rFonts w:eastAsiaTheme="minorHAnsi"/>
    </w:rPr>
  </w:style>
  <w:style w:type="paragraph" w:customStyle="1" w:styleId="41C2A6CFA0E54C58BB0CE18B8602A4DB6">
    <w:name w:val="41C2A6CFA0E54C58BB0CE18B8602A4DB6"/>
    <w:rsid w:val="00B44549"/>
    <w:rPr>
      <w:rFonts w:eastAsiaTheme="minorHAnsi"/>
    </w:rPr>
  </w:style>
  <w:style w:type="paragraph" w:customStyle="1" w:styleId="E72D1B3F18B74825841ED336006B75386">
    <w:name w:val="E72D1B3F18B74825841ED336006B75386"/>
    <w:rsid w:val="00B44549"/>
    <w:rPr>
      <w:rFonts w:eastAsiaTheme="minorHAnsi"/>
    </w:rPr>
  </w:style>
  <w:style w:type="paragraph" w:customStyle="1" w:styleId="7C667007D62B45EEA56FED2A2C04790A6">
    <w:name w:val="7C667007D62B45EEA56FED2A2C04790A6"/>
    <w:rsid w:val="00B44549"/>
    <w:rPr>
      <w:rFonts w:eastAsiaTheme="minorHAnsi"/>
    </w:rPr>
  </w:style>
  <w:style w:type="paragraph" w:customStyle="1" w:styleId="0DCA07AC30644509AECBAFAD3C61920E6">
    <w:name w:val="0DCA07AC30644509AECBAFAD3C61920E6"/>
    <w:rsid w:val="00B44549"/>
    <w:rPr>
      <w:rFonts w:eastAsiaTheme="minorHAnsi"/>
    </w:rPr>
  </w:style>
  <w:style w:type="paragraph" w:customStyle="1" w:styleId="65E3D254BE1C4F4586708BE18BE2C75D6">
    <w:name w:val="65E3D254BE1C4F4586708BE18BE2C75D6"/>
    <w:rsid w:val="00B44549"/>
    <w:rPr>
      <w:rFonts w:eastAsiaTheme="minorHAnsi"/>
    </w:rPr>
  </w:style>
  <w:style w:type="paragraph" w:customStyle="1" w:styleId="D6A775A4ABF54C98B3019A7E722D2A9F6">
    <w:name w:val="D6A775A4ABF54C98B3019A7E722D2A9F6"/>
    <w:rsid w:val="00B44549"/>
    <w:rPr>
      <w:rFonts w:eastAsiaTheme="minorHAnsi"/>
    </w:rPr>
  </w:style>
  <w:style w:type="paragraph" w:customStyle="1" w:styleId="E957794EF55D4CCCAD6F2ECCE75A8FED5">
    <w:name w:val="E957794EF55D4CCCAD6F2ECCE75A8FED5"/>
    <w:rsid w:val="00B44549"/>
    <w:rPr>
      <w:rFonts w:eastAsiaTheme="minorHAnsi"/>
    </w:rPr>
  </w:style>
  <w:style w:type="paragraph" w:customStyle="1" w:styleId="2C80599A84B5477687EB5AABADBEFF105">
    <w:name w:val="2C80599A84B5477687EB5AABADBEFF105"/>
    <w:rsid w:val="00B44549"/>
    <w:rPr>
      <w:rFonts w:eastAsiaTheme="minorHAnsi"/>
    </w:rPr>
  </w:style>
  <w:style w:type="paragraph" w:customStyle="1" w:styleId="5A23FD9DBF0140DBAB7C03AC390E1B155">
    <w:name w:val="5A23FD9DBF0140DBAB7C03AC390E1B155"/>
    <w:rsid w:val="00B44549"/>
    <w:rPr>
      <w:rFonts w:eastAsiaTheme="minorHAnsi"/>
    </w:rPr>
  </w:style>
  <w:style w:type="paragraph" w:customStyle="1" w:styleId="1AFD19F5A32B4D358EEC88E31F58C3405">
    <w:name w:val="1AFD19F5A32B4D358EEC88E31F58C3405"/>
    <w:rsid w:val="00B44549"/>
    <w:rPr>
      <w:rFonts w:eastAsiaTheme="minorHAnsi"/>
    </w:rPr>
  </w:style>
  <w:style w:type="paragraph" w:customStyle="1" w:styleId="81B9595A31E344EEB90F6A6786DA960E4">
    <w:name w:val="81B9595A31E344EEB90F6A6786DA960E4"/>
    <w:rsid w:val="00B44549"/>
    <w:rPr>
      <w:rFonts w:eastAsiaTheme="minorHAnsi"/>
    </w:rPr>
  </w:style>
  <w:style w:type="paragraph" w:customStyle="1" w:styleId="181445FCF1EC454FB08D1BA01B3E46A92">
    <w:name w:val="181445FCF1EC454FB08D1BA01B3E46A92"/>
    <w:rsid w:val="00B44549"/>
    <w:rPr>
      <w:rFonts w:eastAsiaTheme="minorHAnsi"/>
    </w:rPr>
  </w:style>
  <w:style w:type="paragraph" w:customStyle="1" w:styleId="500AD1A08EB34DE282E765758D3DF63F">
    <w:name w:val="500AD1A08EB34DE282E765758D3DF63F"/>
    <w:rsid w:val="00B44549"/>
    <w:rPr>
      <w:rFonts w:eastAsiaTheme="minorHAnsi"/>
    </w:rPr>
  </w:style>
  <w:style w:type="paragraph" w:customStyle="1" w:styleId="D3F906690A744582A545C5A36E9435355">
    <w:name w:val="D3F906690A744582A545C5A36E9435355"/>
    <w:rsid w:val="00B44549"/>
    <w:rPr>
      <w:rFonts w:eastAsiaTheme="minorHAnsi"/>
    </w:rPr>
  </w:style>
  <w:style w:type="paragraph" w:customStyle="1" w:styleId="D464D22F1C2A4FB88ADB9119D64A6DAF7">
    <w:name w:val="D464D22F1C2A4FB88ADB9119D64A6DAF7"/>
    <w:rsid w:val="00B44549"/>
    <w:rPr>
      <w:rFonts w:eastAsiaTheme="minorHAnsi"/>
    </w:rPr>
  </w:style>
  <w:style w:type="paragraph" w:customStyle="1" w:styleId="41C2A6CFA0E54C58BB0CE18B8602A4DB7">
    <w:name w:val="41C2A6CFA0E54C58BB0CE18B8602A4DB7"/>
    <w:rsid w:val="00B44549"/>
    <w:rPr>
      <w:rFonts w:eastAsiaTheme="minorHAnsi"/>
    </w:rPr>
  </w:style>
  <w:style w:type="paragraph" w:customStyle="1" w:styleId="E72D1B3F18B74825841ED336006B75387">
    <w:name w:val="E72D1B3F18B74825841ED336006B75387"/>
    <w:rsid w:val="00B44549"/>
    <w:rPr>
      <w:rFonts w:eastAsiaTheme="minorHAnsi"/>
    </w:rPr>
  </w:style>
  <w:style w:type="paragraph" w:customStyle="1" w:styleId="7C667007D62B45EEA56FED2A2C04790A7">
    <w:name w:val="7C667007D62B45EEA56FED2A2C04790A7"/>
    <w:rsid w:val="00B44549"/>
    <w:rPr>
      <w:rFonts w:eastAsiaTheme="minorHAnsi"/>
    </w:rPr>
  </w:style>
  <w:style w:type="paragraph" w:customStyle="1" w:styleId="0DCA07AC30644509AECBAFAD3C61920E7">
    <w:name w:val="0DCA07AC30644509AECBAFAD3C61920E7"/>
    <w:rsid w:val="00B44549"/>
    <w:rPr>
      <w:rFonts w:eastAsiaTheme="minorHAnsi"/>
    </w:rPr>
  </w:style>
  <w:style w:type="paragraph" w:customStyle="1" w:styleId="65E3D254BE1C4F4586708BE18BE2C75D7">
    <w:name w:val="65E3D254BE1C4F4586708BE18BE2C75D7"/>
    <w:rsid w:val="00B44549"/>
    <w:rPr>
      <w:rFonts w:eastAsiaTheme="minorHAnsi"/>
    </w:rPr>
  </w:style>
  <w:style w:type="paragraph" w:customStyle="1" w:styleId="D6A775A4ABF54C98B3019A7E722D2A9F7">
    <w:name w:val="D6A775A4ABF54C98B3019A7E722D2A9F7"/>
    <w:rsid w:val="00B44549"/>
    <w:rPr>
      <w:rFonts w:eastAsiaTheme="minorHAnsi"/>
    </w:rPr>
  </w:style>
  <w:style w:type="paragraph" w:customStyle="1" w:styleId="E957794EF55D4CCCAD6F2ECCE75A8FED6">
    <w:name w:val="E957794EF55D4CCCAD6F2ECCE75A8FED6"/>
    <w:rsid w:val="00B44549"/>
    <w:rPr>
      <w:rFonts w:eastAsiaTheme="minorHAnsi"/>
    </w:rPr>
  </w:style>
  <w:style w:type="paragraph" w:customStyle="1" w:styleId="2C80599A84B5477687EB5AABADBEFF106">
    <w:name w:val="2C80599A84B5477687EB5AABADBEFF106"/>
    <w:rsid w:val="00B44549"/>
    <w:rPr>
      <w:rFonts w:eastAsiaTheme="minorHAnsi"/>
    </w:rPr>
  </w:style>
  <w:style w:type="paragraph" w:customStyle="1" w:styleId="5A23FD9DBF0140DBAB7C03AC390E1B156">
    <w:name w:val="5A23FD9DBF0140DBAB7C03AC390E1B156"/>
    <w:rsid w:val="00B44549"/>
    <w:rPr>
      <w:rFonts w:eastAsiaTheme="minorHAnsi"/>
    </w:rPr>
  </w:style>
  <w:style w:type="paragraph" w:customStyle="1" w:styleId="1AFD19F5A32B4D358EEC88E31F58C3406">
    <w:name w:val="1AFD19F5A32B4D358EEC88E31F58C3406"/>
    <w:rsid w:val="00B44549"/>
    <w:rPr>
      <w:rFonts w:eastAsiaTheme="minorHAnsi"/>
    </w:rPr>
  </w:style>
  <w:style w:type="paragraph" w:customStyle="1" w:styleId="81B9595A31E344EEB90F6A6786DA960E5">
    <w:name w:val="81B9595A31E344EEB90F6A6786DA960E5"/>
    <w:rsid w:val="00B44549"/>
    <w:rPr>
      <w:rFonts w:eastAsiaTheme="minorHAnsi"/>
    </w:rPr>
  </w:style>
  <w:style w:type="paragraph" w:customStyle="1" w:styleId="181445FCF1EC454FB08D1BA01B3E46A93">
    <w:name w:val="181445FCF1EC454FB08D1BA01B3E46A93"/>
    <w:rsid w:val="00B44549"/>
    <w:rPr>
      <w:rFonts w:eastAsiaTheme="minorHAnsi"/>
    </w:rPr>
  </w:style>
  <w:style w:type="paragraph" w:customStyle="1" w:styleId="500AD1A08EB34DE282E765758D3DF63F1">
    <w:name w:val="500AD1A08EB34DE282E765758D3DF63F1"/>
    <w:rsid w:val="00B44549"/>
    <w:rPr>
      <w:rFonts w:eastAsiaTheme="minorHAnsi"/>
    </w:rPr>
  </w:style>
  <w:style w:type="paragraph" w:customStyle="1" w:styleId="D3F906690A744582A545C5A36E9435356">
    <w:name w:val="D3F906690A744582A545C5A36E9435356"/>
    <w:rsid w:val="00B44549"/>
    <w:rPr>
      <w:rFonts w:eastAsiaTheme="minorHAnsi"/>
    </w:rPr>
  </w:style>
  <w:style w:type="paragraph" w:customStyle="1" w:styleId="D464D22F1C2A4FB88ADB9119D64A6DAF8">
    <w:name w:val="D464D22F1C2A4FB88ADB9119D64A6DAF8"/>
    <w:rsid w:val="00B44549"/>
    <w:rPr>
      <w:rFonts w:eastAsiaTheme="minorHAnsi"/>
    </w:rPr>
  </w:style>
  <w:style w:type="paragraph" w:customStyle="1" w:styleId="41C2A6CFA0E54C58BB0CE18B8602A4DB8">
    <w:name w:val="41C2A6CFA0E54C58BB0CE18B8602A4DB8"/>
    <w:rsid w:val="00B44549"/>
    <w:rPr>
      <w:rFonts w:eastAsiaTheme="minorHAnsi"/>
    </w:rPr>
  </w:style>
  <w:style w:type="paragraph" w:customStyle="1" w:styleId="E72D1B3F18B74825841ED336006B75388">
    <w:name w:val="E72D1B3F18B74825841ED336006B75388"/>
    <w:rsid w:val="00B44549"/>
    <w:rPr>
      <w:rFonts w:eastAsiaTheme="minorHAnsi"/>
    </w:rPr>
  </w:style>
  <w:style w:type="paragraph" w:customStyle="1" w:styleId="7C667007D62B45EEA56FED2A2C04790A8">
    <w:name w:val="7C667007D62B45EEA56FED2A2C04790A8"/>
    <w:rsid w:val="00B44549"/>
    <w:rPr>
      <w:rFonts w:eastAsiaTheme="minorHAnsi"/>
    </w:rPr>
  </w:style>
  <w:style w:type="paragraph" w:customStyle="1" w:styleId="0DCA07AC30644509AECBAFAD3C61920E8">
    <w:name w:val="0DCA07AC30644509AECBAFAD3C61920E8"/>
    <w:rsid w:val="00B44549"/>
    <w:rPr>
      <w:rFonts w:eastAsiaTheme="minorHAnsi"/>
    </w:rPr>
  </w:style>
  <w:style w:type="paragraph" w:customStyle="1" w:styleId="65E3D254BE1C4F4586708BE18BE2C75D8">
    <w:name w:val="65E3D254BE1C4F4586708BE18BE2C75D8"/>
    <w:rsid w:val="00B44549"/>
    <w:rPr>
      <w:rFonts w:eastAsiaTheme="minorHAnsi"/>
    </w:rPr>
  </w:style>
  <w:style w:type="paragraph" w:customStyle="1" w:styleId="D6A775A4ABF54C98B3019A7E722D2A9F8">
    <w:name w:val="D6A775A4ABF54C98B3019A7E722D2A9F8"/>
    <w:rsid w:val="00B44549"/>
    <w:rPr>
      <w:rFonts w:eastAsiaTheme="minorHAnsi"/>
    </w:rPr>
  </w:style>
  <w:style w:type="paragraph" w:customStyle="1" w:styleId="E957794EF55D4CCCAD6F2ECCE75A8FED7">
    <w:name w:val="E957794EF55D4CCCAD6F2ECCE75A8FED7"/>
    <w:rsid w:val="00B44549"/>
    <w:rPr>
      <w:rFonts w:eastAsiaTheme="minorHAnsi"/>
    </w:rPr>
  </w:style>
  <w:style w:type="paragraph" w:customStyle="1" w:styleId="2C80599A84B5477687EB5AABADBEFF107">
    <w:name w:val="2C80599A84B5477687EB5AABADBEFF107"/>
    <w:rsid w:val="00B44549"/>
    <w:rPr>
      <w:rFonts w:eastAsiaTheme="minorHAnsi"/>
    </w:rPr>
  </w:style>
  <w:style w:type="paragraph" w:customStyle="1" w:styleId="5A23FD9DBF0140DBAB7C03AC390E1B157">
    <w:name w:val="5A23FD9DBF0140DBAB7C03AC390E1B157"/>
    <w:rsid w:val="00B44549"/>
    <w:rPr>
      <w:rFonts w:eastAsiaTheme="minorHAnsi"/>
    </w:rPr>
  </w:style>
  <w:style w:type="paragraph" w:customStyle="1" w:styleId="1AFD19F5A32B4D358EEC88E31F58C3407">
    <w:name w:val="1AFD19F5A32B4D358EEC88E31F58C3407"/>
    <w:rsid w:val="00B44549"/>
    <w:rPr>
      <w:rFonts w:eastAsiaTheme="minorHAnsi"/>
    </w:rPr>
  </w:style>
  <w:style w:type="paragraph" w:customStyle="1" w:styleId="81B9595A31E344EEB90F6A6786DA960E6">
    <w:name w:val="81B9595A31E344EEB90F6A6786DA960E6"/>
    <w:rsid w:val="00B44549"/>
    <w:rPr>
      <w:rFonts w:eastAsiaTheme="minorHAnsi"/>
    </w:rPr>
  </w:style>
  <w:style w:type="paragraph" w:customStyle="1" w:styleId="181445FCF1EC454FB08D1BA01B3E46A94">
    <w:name w:val="181445FCF1EC454FB08D1BA01B3E46A94"/>
    <w:rsid w:val="00B44549"/>
    <w:rPr>
      <w:rFonts w:eastAsiaTheme="minorHAnsi"/>
    </w:rPr>
  </w:style>
  <w:style w:type="paragraph" w:customStyle="1" w:styleId="500AD1A08EB34DE282E765758D3DF63F2">
    <w:name w:val="500AD1A08EB34DE282E765758D3DF63F2"/>
    <w:rsid w:val="00B44549"/>
    <w:rPr>
      <w:rFonts w:eastAsiaTheme="minorHAnsi"/>
    </w:rPr>
  </w:style>
  <w:style w:type="paragraph" w:customStyle="1" w:styleId="D3F906690A744582A545C5A36E9435357">
    <w:name w:val="D3F906690A744582A545C5A36E9435357"/>
    <w:rsid w:val="00B44549"/>
    <w:rPr>
      <w:rFonts w:eastAsiaTheme="minorHAnsi"/>
    </w:rPr>
  </w:style>
  <w:style w:type="paragraph" w:customStyle="1" w:styleId="D464D22F1C2A4FB88ADB9119D64A6DAF9">
    <w:name w:val="D464D22F1C2A4FB88ADB9119D64A6DAF9"/>
    <w:rsid w:val="00B44549"/>
    <w:rPr>
      <w:rFonts w:eastAsiaTheme="minorHAnsi"/>
    </w:rPr>
  </w:style>
  <w:style w:type="paragraph" w:customStyle="1" w:styleId="41C2A6CFA0E54C58BB0CE18B8602A4DB9">
    <w:name w:val="41C2A6CFA0E54C58BB0CE18B8602A4DB9"/>
    <w:rsid w:val="00B44549"/>
    <w:rPr>
      <w:rFonts w:eastAsiaTheme="minorHAnsi"/>
    </w:rPr>
  </w:style>
  <w:style w:type="paragraph" w:customStyle="1" w:styleId="E72D1B3F18B74825841ED336006B75389">
    <w:name w:val="E72D1B3F18B74825841ED336006B75389"/>
    <w:rsid w:val="00B44549"/>
    <w:rPr>
      <w:rFonts w:eastAsiaTheme="minorHAnsi"/>
    </w:rPr>
  </w:style>
  <w:style w:type="paragraph" w:customStyle="1" w:styleId="7C667007D62B45EEA56FED2A2C04790A9">
    <w:name w:val="7C667007D62B45EEA56FED2A2C04790A9"/>
    <w:rsid w:val="00B44549"/>
    <w:rPr>
      <w:rFonts w:eastAsiaTheme="minorHAnsi"/>
    </w:rPr>
  </w:style>
  <w:style w:type="paragraph" w:customStyle="1" w:styleId="0DCA07AC30644509AECBAFAD3C61920E9">
    <w:name w:val="0DCA07AC30644509AECBAFAD3C61920E9"/>
    <w:rsid w:val="00B44549"/>
    <w:rPr>
      <w:rFonts w:eastAsiaTheme="minorHAnsi"/>
    </w:rPr>
  </w:style>
  <w:style w:type="paragraph" w:customStyle="1" w:styleId="65E3D254BE1C4F4586708BE18BE2C75D9">
    <w:name w:val="65E3D254BE1C4F4586708BE18BE2C75D9"/>
    <w:rsid w:val="00B44549"/>
    <w:rPr>
      <w:rFonts w:eastAsiaTheme="minorHAnsi"/>
    </w:rPr>
  </w:style>
  <w:style w:type="paragraph" w:customStyle="1" w:styleId="D6A775A4ABF54C98B3019A7E722D2A9F9">
    <w:name w:val="D6A775A4ABF54C98B3019A7E722D2A9F9"/>
    <w:rsid w:val="00B44549"/>
    <w:rPr>
      <w:rFonts w:eastAsiaTheme="minorHAnsi"/>
    </w:rPr>
  </w:style>
  <w:style w:type="paragraph" w:customStyle="1" w:styleId="E957794EF55D4CCCAD6F2ECCE75A8FED8">
    <w:name w:val="E957794EF55D4CCCAD6F2ECCE75A8FED8"/>
    <w:rsid w:val="00B44549"/>
    <w:rPr>
      <w:rFonts w:eastAsiaTheme="minorHAnsi"/>
    </w:rPr>
  </w:style>
  <w:style w:type="paragraph" w:customStyle="1" w:styleId="2C80599A84B5477687EB5AABADBEFF108">
    <w:name w:val="2C80599A84B5477687EB5AABADBEFF108"/>
    <w:rsid w:val="00B44549"/>
    <w:rPr>
      <w:rFonts w:eastAsiaTheme="minorHAnsi"/>
    </w:rPr>
  </w:style>
  <w:style w:type="paragraph" w:customStyle="1" w:styleId="5A23FD9DBF0140DBAB7C03AC390E1B158">
    <w:name w:val="5A23FD9DBF0140DBAB7C03AC390E1B158"/>
    <w:rsid w:val="00B44549"/>
    <w:rPr>
      <w:rFonts w:eastAsiaTheme="minorHAnsi"/>
    </w:rPr>
  </w:style>
  <w:style w:type="paragraph" w:customStyle="1" w:styleId="1AFD19F5A32B4D358EEC88E31F58C3408">
    <w:name w:val="1AFD19F5A32B4D358EEC88E31F58C3408"/>
    <w:rsid w:val="00B44549"/>
    <w:rPr>
      <w:rFonts w:eastAsiaTheme="minorHAnsi"/>
    </w:rPr>
  </w:style>
  <w:style w:type="paragraph" w:customStyle="1" w:styleId="81B9595A31E344EEB90F6A6786DA960E7">
    <w:name w:val="81B9595A31E344EEB90F6A6786DA960E7"/>
    <w:rsid w:val="00B44549"/>
    <w:rPr>
      <w:rFonts w:eastAsiaTheme="minorHAnsi"/>
    </w:rPr>
  </w:style>
  <w:style w:type="paragraph" w:customStyle="1" w:styleId="181445FCF1EC454FB08D1BA01B3E46A95">
    <w:name w:val="181445FCF1EC454FB08D1BA01B3E46A95"/>
    <w:rsid w:val="00B44549"/>
    <w:rPr>
      <w:rFonts w:eastAsiaTheme="minorHAnsi"/>
    </w:rPr>
  </w:style>
  <w:style w:type="paragraph" w:customStyle="1" w:styleId="500AD1A08EB34DE282E765758D3DF63F3">
    <w:name w:val="500AD1A08EB34DE282E765758D3DF63F3"/>
    <w:rsid w:val="00B44549"/>
    <w:rPr>
      <w:rFonts w:eastAsiaTheme="minorHAnsi"/>
    </w:rPr>
  </w:style>
  <w:style w:type="paragraph" w:customStyle="1" w:styleId="D3F906690A744582A545C5A36E9435358">
    <w:name w:val="D3F906690A744582A545C5A36E9435358"/>
    <w:rsid w:val="00B44549"/>
    <w:rPr>
      <w:rFonts w:eastAsiaTheme="minorHAnsi"/>
    </w:rPr>
  </w:style>
  <w:style w:type="paragraph" w:customStyle="1" w:styleId="D464D22F1C2A4FB88ADB9119D64A6DAF10">
    <w:name w:val="D464D22F1C2A4FB88ADB9119D64A6DAF10"/>
    <w:rsid w:val="00B44549"/>
    <w:rPr>
      <w:rFonts w:eastAsiaTheme="minorHAnsi"/>
    </w:rPr>
  </w:style>
  <w:style w:type="paragraph" w:customStyle="1" w:styleId="41C2A6CFA0E54C58BB0CE18B8602A4DB10">
    <w:name w:val="41C2A6CFA0E54C58BB0CE18B8602A4DB10"/>
    <w:rsid w:val="00B44549"/>
    <w:rPr>
      <w:rFonts w:eastAsiaTheme="minorHAnsi"/>
    </w:rPr>
  </w:style>
  <w:style w:type="paragraph" w:customStyle="1" w:styleId="E72D1B3F18B74825841ED336006B753810">
    <w:name w:val="E72D1B3F18B74825841ED336006B753810"/>
    <w:rsid w:val="00B44549"/>
    <w:rPr>
      <w:rFonts w:eastAsiaTheme="minorHAnsi"/>
    </w:rPr>
  </w:style>
  <w:style w:type="paragraph" w:customStyle="1" w:styleId="7C667007D62B45EEA56FED2A2C04790A10">
    <w:name w:val="7C667007D62B45EEA56FED2A2C04790A10"/>
    <w:rsid w:val="00B44549"/>
    <w:rPr>
      <w:rFonts w:eastAsiaTheme="minorHAnsi"/>
    </w:rPr>
  </w:style>
  <w:style w:type="paragraph" w:customStyle="1" w:styleId="0DCA07AC30644509AECBAFAD3C61920E10">
    <w:name w:val="0DCA07AC30644509AECBAFAD3C61920E10"/>
    <w:rsid w:val="00B44549"/>
    <w:rPr>
      <w:rFonts w:eastAsiaTheme="minorHAnsi"/>
    </w:rPr>
  </w:style>
  <w:style w:type="paragraph" w:customStyle="1" w:styleId="65E3D254BE1C4F4586708BE18BE2C75D10">
    <w:name w:val="65E3D254BE1C4F4586708BE18BE2C75D10"/>
    <w:rsid w:val="00B44549"/>
    <w:rPr>
      <w:rFonts w:eastAsiaTheme="minorHAnsi"/>
    </w:rPr>
  </w:style>
  <w:style w:type="paragraph" w:customStyle="1" w:styleId="D6A775A4ABF54C98B3019A7E722D2A9F10">
    <w:name w:val="D6A775A4ABF54C98B3019A7E722D2A9F10"/>
    <w:rsid w:val="00B44549"/>
    <w:rPr>
      <w:rFonts w:eastAsiaTheme="minorHAnsi"/>
    </w:rPr>
  </w:style>
  <w:style w:type="paragraph" w:customStyle="1" w:styleId="E957794EF55D4CCCAD6F2ECCE75A8FED9">
    <w:name w:val="E957794EF55D4CCCAD6F2ECCE75A8FED9"/>
    <w:rsid w:val="00B44549"/>
    <w:rPr>
      <w:rFonts w:eastAsiaTheme="minorHAnsi"/>
    </w:rPr>
  </w:style>
  <w:style w:type="paragraph" w:customStyle="1" w:styleId="2C80599A84B5477687EB5AABADBEFF109">
    <w:name w:val="2C80599A84B5477687EB5AABADBEFF109"/>
    <w:rsid w:val="00B44549"/>
    <w:rPr>
      <w:rFonts w:eastAsiaTheme="minorHAnsi"/>
    </w:rPr>
  </w:style>
  <w:style w:type="paragraph" w:customStyle="1" w:styleId="5A23FD9DBF0140DBAB7C03AC390E1B159">
    <w:name w:val="5A23FD9DBF0140DBAB7C03AC390E1B159"/>
    <w:rsid w:val="00B44549"/>
    <w:rPr>
      <w:rFonts w:eastAsiaTheme="minorHAnsi"/>
    </w:rPr>
  </w:style>
  <w:style w:type="paragraph" w:customStyle="1" w:styleId="1AFD19F5A32B4D358EEC88E31F58C3409">
    <w:name w:val="1AFD19F5A32B4D358EEC88E31F58C3409"/>
    <w:rsid w:val="00B44549"/>
    <w:rPr>
      <w:rFonts w:eastAsiaTheme="minorHAnsi"/>
    </w:rPr>
  </w:style>
  <w:style w:type="paragraph" w:customStyle="1" w:styleId="81B9595A31E344EEB90F6A6786DA960E8">
    <w:name w:val="81B9595A31E344EEB90F6A6786DA960E8"/>
    <w:rsid w:val="00B44549"/>
    <w:rPr>
      <w:rFonts w:eastAsiaTheme="minorHAnsi"/>
    </w:rPr>
  </w:style>
  <w:style w:type="paragraph" w:customStyle="1" w:styleId="181445FCF1EC454FB08D1BA01B3E46A96">
    <w:name w:val="181445FCF1EC454FB08D1BA01B3E46A96"/>
    <w:rsid w:val="00B44549"/>
    <w:rPr>
      <w:rFonts w:eastAsiaTheme="minorHAnsi"/>
    </w:rPr>
  </w:style>
  <w:style w:type="paragraph" w:customStyle="1" w:styleId="500AD1A08EB34DE282E765758D3DF63F4">
    <w:name w:val="500AD1A08EB34DE282E765758D3DF63F4"/>
    <w:rsid w:val="00B44549"/>
    <w:rPr>
      <w:rFonts w:eastAsiaTheme="minorHAnsi"/>
    </w:rPr>
  </w:style>
  <w:style w:type="paragraph" w:customStyle="1" w:styleId="D3F906690A744582A545C5A36E9435359">
    <w:name w:val="D3F906690A744582A545C5A36E9435359"/>
    <w:rsid w:val="00B44549"/>
    <w:rPr>
      <w:rFonts w:eastAsiaTheme="minorHAnsi"/>
    </w:rPr>
  </w:style>
  <w:style w:type="paragraph" w:customStyle="1" w:styleId="D464D22F1C2A4FB88ADB9119D64A6DAF11">
    <w:name w:val="D464D22F1C2A4FB88ADB9119D64A6DAF11"/>
    <w:rsid w:val="00B44549"/>
    <w:rPr>
      <w:rFonts w:eastAsiaTheme="minorHAnsi"/>
    </w:rPr>
  </w:style>
  <w:style w:type="paragraph" w:customStyle="1" w:styleId="41C2A6CFA0E54C58BB0CE18B8602A4DB11">
    <w:name w:val="41C2A6CFA0E54C58BB0CE18B8602A4DB11"/>
    <w:rsid w:val="00B44549"/>
    <w:rPr>
      <w:rFonts w:eastAsiaTheme="minorHAnsi"/>
    </w:rPr>
  </w:style>
  <w:style w:type="paragraph" w:customStyle="1" w:styleId="E72D1B3F18B74825841ED336006B753811">
    <w:name w:val="E72D1B3F18B74825841ED336006B753811"/>
    <w:rsid w:val="00B44549"/>
    <w:rPr>
      <w:rFonts w:eastAsiaTheme="minorHAnsi"/>
    </w:rPr>
  </w:style>
  <w:style w:type="paragraph" w:customStyle="1" w:styleId="7C667007D62B45EEA56FED2A2C04790A11">
    <w:name w:val="7C667007D62B45EEA56FED2A2C04790A11"/>
    <w:rsid w:val="00B44549"/>
    <w:rPr>
      <w:rFonts w:eastAsiaTheme="minorHAnsi"/>
    </w:rPr>
  </w:style>
  <w:style w:type="paragraph" w:customStyle="1" w:styleId="0DCA07AC30644509AECBAFAD3C61920E11">
    <w:name w:val="0DCA07AC30644509AECBAFAD3C61920E11"/>
    <w:rsid w:val="00B44549"/>
    <w:rPr>
      <w:rFonts w:eastAsiaTheme="minorHAnsi"/>
    </w:rPr>
  </w:style>
  <w:style w:type="paragraph" w:customStyle="1" w:styleId="65E3D254BE1C4F4586708BE18BE2C75D11">
    <w:name w:val="65E3D254BE1C4F4586708BE18BE2C75D11"/>
    <w:rsid w:val="00B44549"/>
    <w:rPr>
      <w:rFonts w:eastAsiaTheme="minorHAnsi"/>
    </w:rPr>
  </w:style>
  <w:style w:type="paragraph" w:customStyle="1" w:styleId="D6A775A4ABF54C98B3019A7E722D2A9F11">
    <w:name w:val="D6A775A4ABF54C98B3019A7E722D2A9F11"/>
    <w:rsid w:val="00B44549"/>
    <w:rPr>
      <w:rFonts w:eastAsiaTheme="minorHAnsi"/>
    </w:rPr>
  </w:style>
  <w:style w:type="paragraph" w:customStyle="1" w:styleId="E957794EF55D4CCCAD6F2ECCE75A8FED10">
    <w:name w:val="E957794EF55D4CCCAD6F2ECCE75A8FED10"/>
    <w:rsid w:val="00B44549"/>
    <w:rPr>
      <w:rFonts w:eastAsiaTheme="minorHAnsi"/>
    </w:rPr>
  </w:style>
  <w:style w:type="paragraph" w:customStyle="1" w:styleId="2C80599A84B5477687EB5AABADBEFF1010">
    <w:name w:val="2C80599A84B5477687EB5AABADBEFF1010"/>
    <w:rsid w:val="00B44549"/>
    <w:rPr>
      <w:rFonts w:eastAsiaTheme="minorHAnsi"/>
    </w:rPr>
  </w:style>
  <w:style w:type="paragraph" w:customStyle="1" w:styleId="5A23FD9DBF0140DBAB7C03AC390E1B1510">
    <w:name w:val="5A23FD9DBF0140DBAB7C03AC390E1B1510"/>
    <w:rsid w:val="00B44549"/>
    <w:rPr>
      <w:rFonts w:eastAsiaTheme="minorHAnsi"/>
    </w:rPr>
  </w:style>
  <w:style w:type="paragraph" w:customStyle="1" w:styleId="1AFD19F5A32B4D358EEC88E31F58C34010">
    <w:name w:val="1AFD19F5A32B4D358EEC88E31F58C34010"/>
    <w:rsid w:val="00B44549"/>
    <w:rPr>
      <w:rFonts w:eastAsiaTheme="minorHAnsi"/>
    </w:rPr>
  </w:style>
  <w:style w:type="paragraph" w:customStyle="1" w:styleId="81B9595A31E344EEB90F6A6786DA960E9">
    <w:name w:val="81B9595A31E344EEB90F6A6786DA960E9"/>
    <w:rsid w:val="00B44549"/>
    <w:rPr>
      <w:rFonts w:eastAsiaTheme="minorHAnsi"/>
    </w:rPr>
  </w:style>
  <w:style w:type="paragraph" w:customStyle="1" w:styleId="181445FCF1EC454FB08D1BA01B3E46A97">
    <w:name w:val="181445FCF1EC454FB08D1BA01B3E46A97"/>
    <w:rsid w:val="00B44549"/>
    <w:rPr>
      <w:rFonts w:eastAsiaTheme="minorHAnsi"/>
    </w:rPr>
  </w:style>
  <w:style w:type="paragraph" w:customStyle="1" w:styleId="500AD1A08EB34DE282E765758D3DF63F5">
    <w:name w:val="500AD1A08EB34DE282E765758D3DF63F5"/>
    <w:rsid w:val="00B44549"/>
    <w:rPr>
      <w:rFonts w:eastAsiaTheme="minorHAnsi"/>
    </w:rPr>
  </w:style>
  <w:style w:type="paragraph" w:customStyle="1" w:styleId="D3F906690A744582A545C5A36E94353510">
    <w:name w:val="D3F906690A744582A545C5A36E94353510"/>
    <w:rsid w:val="00B44549"/>
    <w:rPr>
      <w:rFonts w:eastAsiaTheme="minorHAnsi"/>
    </w:rPr>
  </w:style>
  <w:style w:type="paragraph" w:customStyle="1" w:styleId="D464D22F1C2A4FB88ADB9119D64A6DAF12">
    <w:name w:val="D464D22F1C2A4FB88ADB9119D64A6DAF12"/>
    <w:rsid w:val="00B44549"/>
    <w:rPr>
      <w:rFonts w:eastAsiaTheme="minorHAnsi"/>
    </w:rPr>
  </w:style>
  <w:style w:type="paragraph" w:customStyle="1" w:styleId="41C2A6CFA0E54C58BB0CE18B8602A4DB12">
    <w:name w:val="41C2A6CFA0E54C58BB0CE18B8602A4DB12"/>
    <w:rsid w:val="00B44549"/>
    <w:rPr>
      <w:rFonts w:eastAsiaTheme="minorHAnsi"/>
    </w:rPr>
  </w:style>
  <w:style w:type="paragraph" w:customStyle="1" w:styleId="E72D1B3F18B74825841ED336006B753812">
    <w:name w:val="E72D1B3F18B74825841ED336006B753812"/>
    <w:rsid w:val="00B44549"/>
    <w:rPr>
      <w:rFonts w:eastAsiaTheme="minorHAnsi"/>
    </w:rPr>
  </w:style>
  <w:style w:type="paragraph" w:customStyle="1" w:styleId="7C667007D62B45EEA56FED2A2C04790A12">
    <w:name w:val="7C667007D62B45EEA56FED2A2C04790A12"/>
    <w:rsid w:val="00B44549"/>
    <w:rPr>
      <w:rFonts w:eastAsiaTheme="minorHAnsi"/>
    </w:rPr>
  </w:style>
  <w:style w:type="paragraph" w:customStyle="1" w:styleId="0DCA07AC30644509AECBAFAD3C61920E12">
    <w:name w:val="0DCA07AC30644509AECBAFAD3C61920E12"/>
    <w:rsid w:val="00B44549"/>
    <w:rPr>
      <w:rFonts w:eastAsiaTheme="minorHAnsi"/>
    </w:rPr>
  </w:style>
  <w:style w:type="paragraph" w:customStyle="1" w:styleId="65E3D254BE1C4F4586708BE18BE2C75D12">
    <w:name w:val="65E3D254BE1C4F4586708BE18BE2C75D12"/>
    <w:rsid w:val="00B44549"/>
    <w:rPr>
      <w:rFonts w:eastAsiaTheme="minorHAnsi"/>
    </w:rPr>
  </w:style>
  <w:style w:type="paragraph" w:customStyle="1" w:styleId="D6A775A4ABF54C98B3019A7E722D2A9F12">
    <w:name w:val="D6A775A4ABF54C98B3019A7E722D2A9F12"/>
    <w:rsid w:val="00B44549"/>
    <w:rPr>
      <w:rFonts w:eastAsiaTheme="minorHAnsi"/>
    </w:rPr>
  </w:style>
  <w:style w:type="paragraph" w:customStyle="1" w:styleId="E957794EF55D4CCCAD6F2ECCE75A8FED11">
    <w:name w:val="E957794EF55D4CCCAD6F2ECCE75A8FED11"/>
    <w:rsid w:val="00B44549"/>
    <w:rPr>
      <w:rFonts w:eastAsiaTheme="minorHAnsi"/>
    </w:rPr>
  </w:style>
  <w:style w:type="paragraph" w:customStyle="1" w:styleId="2C80599A84B5477687EB5AABADBEFF1011">
    <w:name w:val="2C80599A84B5477687EB5AABADBEFF1011"/>
    <w:rsid w:val="00B44549"/>
    <w:rPr>
      <w:rFonts w:eastAsiaTheme="minorHAnsi"/>
    </w:rPr>
  </w:style>
  <w:style w:type="paragraph" w:customStyle="1" w:styleId="5A23FD9DBF0140DBAB7C03AC390E1B1511">
    <w:name w:val="5A23FD9DBF0140DBAB7C03AC390E1B1511"/>
    <w:rsid w:val="00B44549"/>
    <w:rPr>
      <w:rFonts w:eastAsiaTheme="minorHAnsi"/>
    </w:rPr>
  </w:style>
  <w:style w:type="paragraph" w:customStyle="1" w:styleId="1AFD19F5A32B4D358EEC88E31F58C34011">
    <w:name w:val="1AFD19F5A32B4D358EEC88E31F58C34011"/>
    <w:rsid w:val="00B44549"/>
    <w:rPr>
      <w:rFonts w:eastAsiaTheme="minorHAnsi"/>
    </w:rPr>
  </w:style>
  <w:style w:type="paragraph" w:customStyle="1" w:styleId="81B9595A31E344EEB90F6A6786DA960E10">
    <w:name w:val="81B9595A31E344EEB90F6A6786DA960E10"/>
    <w:rsid w:val="00B44549"/>
    <w:rPr>
      <w:rFonts w:eastAsiaTheme="minorHAnsi"/>
    </w:rPr>
  </w:style>
  <w:style w:type="paragraph" w:customStyle="1" w:styleId="181445FCF1EC454FB08D1BA01B3E46A98">
    <w:name w:val="181445FCF1EC454FB08D1BA01B3E46A98"/>
    <w:rsid w:val="00B44549"/>
    <w:rPr>
      <w:rFonts w:eastAsiaTheme="minorHAnsi"/>
    </w:rPr>
  </w:style>
  <w:style w:type="paragraph" w:customStyle="1" w:styleId="500AD1A08EB34DE282E765758D3DF63F6">
    <w:name w:val="500AD1A08EB34DE282E765758D3DF63F6"/>
    <w:rsid w:val="00B44549"/>
    <w:rPr>
      <w:rFonts w:eastAsiaTheme="minorHAnsi"/>
    </w:rPr>
  </w:style>
  <w:style w:type="paragraph" w:customStyle="1" w:styleId="D3F906690A744582A545C5A36E94353511">
    <w:name w:val="D3F906690A744582A545C5A36E94353511"/>
    <w:rsid w:val="00B44549"/>
    <w:rPr>
      <w:rFonts w:eastAsiaTheme="minorHAnsi"/>
    </w:rPr>
  </w:style>
  <w:style w:type="paragraph" w:customStyle="1" w:styleId="D464D22F1C2A4FB88ADB9119D64A6DAF13">
    <w:name w:val="D464D22F1C2A4FB88ADB9119D64A6DAF13"/>
    <w:rsid w:val="00B44549"/>
    <w:rPr>
      <w:rFonts w:eastAsiaTheme="minorHAnsi"/>
    </w:rPr>
  </w:style>
  <w:style w:type="paragraph" w:customStyle="1" w:styleId="41C2A6CFA0E54C58BB0CE18B8602A4DB13">
    <w:name w:val="41C2A6CFA0E54C58BB0CE18B8602A4DB13"/>
    <w:rsid w:val="00B44549"/>
    <w:rPr>
      <w:rFonts w:eastAsiaTheme="minorHAnsi"/>
    </w:rPr>
  </w:style>
  <w:style w:type="paragraph" w:customStyle="1" w:styleId="E72D1B3F18B74825841ED336006B753813">
    <w:name w:val="E72D1B3F18B74825841ED336006B753813"/>
    <w:rsid w:val="00B44549"/>
    <w:rPr>
      <w:rFonts w:eastAsiaTheme="minorHAnsi"/>
    </w:rPr>
  </w:style>
  <w:style w:type="paragraph" w:customStyle="1" w:styleId="7C667007D62B45EEA56FED2A2C04790A13">
    <w:name w:val="7C667007D62B45EEA56FED2A2C04790A13"/>
    <w:rsid w:val="00B44549"/>
    <w:rPr>
      <w:rFonts w:eastAsiaTheme="minorHAnsi"/>
    </w:rPr>
  </w:style>
  <w:style w:type="paragraph" w:customStyle="1" w:styleId="0DCA07AC30644509AECBAFAD3C61920E13">
    <w:name w:val="0DCA07AC30644509AECBAFAD3C61920E13"/>
    <w:rsid w:val="00B44549"/>
    <w:rPr>
      <w:rFonts w:eastAsiaTheme="minorHAnsi"/>
    </w:rPr>
  </w:style>
  <w:style w:type="paragraph" w:customStyle="1" w:styleId="65E3D254BE1C4F4586708BE18BE2C75D13">
    <w:name w:val="65E3D254BE1C4F4586708BE18BE2C75D13"/>
    <w:rsid w:val="00B44549"/>
    <w:rPr>
      <w:rFonts w:eastAsiaTheme="minorHAnsi"/>
    </w:rPr>
  </w:style>
  <w:style w:type="paragraph" w:customStyle="1" w:styleId="D6A775A4ABF54C98B3019A7E722D2A9F13">
    <w:name w:val="D6A775A4ABF54C98B3019A7E722D2A9F13"/>
    <w:rsid w:val="00B44549"/>
    <w:rPr>
      <w:rFonts w:eastAsiaTheme="minorHAnsi"/>
    </w:rPr>
  </w:style>
  <w:style w:type="paragraph" w:customStyle="1" w:styleId="E957794EF55D4CCCAD6F2ECCE75A8FED12">
    <w:name w:val="E957794EF55D4CCCAD6F2ECCE75A8FED12"/>
    <w:rsid w:val="00B44549"/>
    <w:rPr>
      <w:rFonts w:eastAsiaTheme="minorHAnsi"/>
    </w:rPr>
  </w:style>
  <w:style w:type="paragraph" w:customStyle="1" w:styleId="2C80599A84B5477687EB5AABADBEFF1012">
    <w:name w:val="2C80599A84B5477687EB5AABADBEFF1012"/>
    <w:rsid w:val="00B44549"/>
    <w:rPr>
      <w:rFonts w:eastAsiaTheme="minorHAnsi"/>
    </w:rPr>
  </w:style>
  <w:style w:type="paragraph" w:customStyle="1" w:styleId="5A23FD9DBF0140DBAB7C03AC390E1B1512">
    <w:name w:val="5A23FD9DBF0140DBAB7C03AC390E1B1512"/>
    <w:rsid w:val="00B44549"/>
    <w:rPr>
      <w:rFonts w:eastAsiaTheme="minorHAnsi"/>
    </w:rPr>
  </w:style>
  <w:style w:type="paragraph" w:customStyle="1" w:styleId="1AFD19F5A32B4D358EEC88E31F58C34012">
    <w:name w:val="1AFD19F5A32B4D358EEC88E31F58C34012"/>
    <w:rsid w:val="00B44549"/>
    <w:rPr>
      <w:rFonts w:eastAsiaTheme="minorHAnsi"/>
    </w:rPr>
  </w:style>
  <w:style w:type="paragraph" w:customStyle="1" w:styleId="81B9595A31E344EEB90F6A6786DA960E11">
    <w:name w:val="81B9595A31E344EEB90F6A6786DA960E11"/>
    <w:rsid w:val="00B44549"/>
    <w:rPr>
      <w:rFonts w:eastAsiaTheme="minorHAnsi"/>
    </w:rPr>
  </w:style>
  <w:style w:type="paragraph" w:customStyle="1" w:styleId="181445FCF1EC454FB08D1BA01B3E46A99">
    <w:name w:val="181445FCF1EC454FB08D1BA01B3E46A99"/>
    <w:rsid w:val="00B44549"/>
    <w:rPr>
      <w:rFonts w:eastAsiaTheme="minorHAnsi"/>
    </w:rPr>
  </w:style>
  <w:style w:type="paragraph" w:customStyle="1" w:styleId="500AD1A08EB34DE282E765758D3DF63F7">
    <w:name w:val="500AD1A08EB34DE282E765758D3DF63F7"/>
    <w:rsid w:val="00B44549"/>
    <w:rPr>
      <w:rFonts w:eastAsiaTheme="minorHAnsi"/>
    </w:rPr>
  </w:style>
  <w:style w:type="paragraph" w:customStyle="1" w:styleId="D3F906690A744582A545C5A36E94353512">
    <w:name w:val="D3F906690A744582A545C5A36E94353512"/>
    <w:rsid w:val="00B44549"/>
    <w:rPr>
      <w:rFonts w:eastAsiaTheme="minorHAnsi"/>
    </w:rPr>
  </w:style>
  <w:style w:type="paragraph" w:customStyle="1" w:styleId="D464D22F1C2A4FB88ADB9119D64A6DAF14">
    <w:name w:val="D464D22F1C2A4FB88ADB9119D64A6DAF14"/>
    <w:rsid w:val="00B44549"/>
    <w:rPr>
      <w:rFonts w:eastAsiaTheme="minorHAnsi"/>
    </w:rPr>
  </w:style>
  <w:style w:type="paragraph" w:customStyle="1" w:styleId="41C2A6CFA0E54C58BB0CE18B8602A4DB14">
    <w:name w:val="41C2A6CFA0E54C58BB0CE18B8602A4DB14"/>
    <w:rsid w:val="00B44549"/>
    <w:rPr>
      <w:rFonts w:eastAsiaTheme="minorHAnsi"/>
    </w:rPr>
  </w:style>
  <w:style w:type="paragraph" w:customStyle="1" w:styleId="E72D1B3F18B74825841ED336006B753814">
    <w:name w:val="E72D1B3F18B74825841ED336006B753814"/>
    <w:rsid w:val="00B44549"/>
    <w:rPr>
      <w:rFonts w:eastAsiaTheme="minorHAnsi"/>
    </w:rPr>
  </w:style>
  <w:style w:type="paragraph" w:customStyle="1" w:styleId="7C667007D62B45EEA56FED2A2C04790A14">
    <w:name w:val="7C667007D62B45EEA56FED2A2C04790A14"/>
    <w:rsid w:val="00B44549"/>
    <w:rPr>
      <w:rFonts w:eastAsiaTheme="minorHAnsi"/>
    </w:rPr>
  </w:style>
  <w:style w:type="paragraph" w:customStyle="1" w:styleId="0DCA07AC30644509AECBAFAD3C61920E14">
    <w:name w:val="0DCA07AC30644509AECBAFAD3C61920E14"/>
    <w:rsid w:val="00B44549"/>
    <w:rPr>
      <w:rFonts w:eastAsiaTheme="minorHAnsi"/>
    </w:rPr>
  </w:style>
  <w:style w:type="paragraph" w:customStyle="1" w:styleId="65E3D254BE1C4F4586708BE18BE2C75D14">
    <w:name w:val="65E3D254BE1C4F4586708BE18BE2C75D14"/>
    <w:rsid w:val="00B44549"/>
    <w:rPr>
      <w:rFonts w:eastAsiaTheme="minorHAnsi"/>
    </w:rPr>
  </w:style>
  <w:style w:type="paragraph" w:customStyle="1" w:styleId="D6A775A4ABF54C98B3019A7E722D2A9F14">
    <w:name w:val="D6A775A4ABF54C98B3019A7E722D2A9F14"/>
    <w:rsid w:val="00B44549"/>
    <w:rPr>
      <w:rFonts w:eastAsiaTheme="minorHAnsi"/>
    </w:rPr>
  </w:style>
  <w:style w:type="paragraph" w:customStyle="1" w:styleId="E957794EF55D4CCCAD6F2ECCE75A8FED13">
    <w:name w:val="E957794EF55D4CCCAD6F2ECCE75A8FED13"/>
    <w:rsid w:val="00B44549"/>
    <w:rPr>
      <w:rFonts w:eastAsiaTheme="minorHAnsi"/>
    </w:rPr>
  </w:style>
  <w:style w:type="paragraph" w:customStyle="1" w:styleId="2C80599A84B5477687EB5AABADBEFF1013">
    <w:name w:val="2C80599A84B5477687EB5AABADBEFF1013"/>
    <w:rsid w:val="00B44549"/>
    <w:rPr>
      <w:rFonts w:eastAsiaTheme="minorHAnsi"/>
    </w:rPr>
  </w:style>
  <w:style w:type="paragraph" w:customStyle="1" w:styleId="5A23FD9DBF0140DBAB7C03AC390E1B1513">
    <w:name w:val="5A23FD9DBF0140DBAB7C03AC390E1B1513"/>
    <w:rsid w:val="00B44549"/>
    <w:rPr>
      <w:rFonts w:eastAsiaTheme="minorHAnsi"/>
    </w:rPr>
  </w:style>
  <w:style w:type="paragraph" w:customStyle="1" w:styleId="1AFD19F5A32B4D358EEC88E31F58C34013">
    <w:name w:val="1AFD19F5A32B4D358EEC88E31F58C34013"/>
    <w:rsid w:val="00B44549"/>
    <w:rPr>
      <w:rFonts w:eastAsiaTheme="minorHAnsi"/>
    </w:rPr>
  </w:style>
  <w:style w:type="paragraph" w:customStyle="1" w:styleId="81B9595A31E344EEB90F6A6786DA960E12">
    <w:name w:val="81B9595A31E344EEB90F6A6786DA960E12"/>
    <w:rsid w:val="00B44549"/>
    <w:rPr>
      <w:rFonts w:eastAsiaTheme="minorHAnsi"/>
    </w:rPr>
  </w:style>
  <w:style w:type="paragraph" w:customStyle="1" w:styleId="181445FCF1EC454FB08D1BA01B3E46A910">
    <w:name w:val="181445FCF1EC454FB08D1BA01B3E46A910"/>
    <w:rsid w:val="00B44549"/>
    <w:rPr>
      <w:rFonts w:eastAsiaTheme="minorHAnsi"/>
    </w:rPr>
  </w:style>
  <w:style w:type="paragraph" w:customStyle="1" w:styleId="500AD1A08EB34DE282E765758D3DF63F8">
    <w:name w:val="500AD1A08EB34DE282E765758D3DF63F8"/>
    <w:rsid w:val="00B44549"/>
    <w:rPr>
      <w:rFonts w:eastAsiaTheme="minorHAnsi"/>
    </w:rPr>
  </w:style>
  <w:style w:type="paragraph" w:customStyle="1" w:styleId="D3F906690A744582A545C5A36E94353513">
    <w:name w:val="D3F906690A744582A545C5A36E94353513"/>
    <w:rsid w:val="00B44549"/>
    <w:rPr>
      <w:rFonts w:eastAsiaTheme="minorHAnsi"/>
    </w:rPr>
  </w:style>
  <w:style w:type="paragraph" w:customStyle="1" w:styleId="D464D22F1C2A4FB88ADB9119D64A6DAF15">
    <w:name w:val="D464D22F1C2A4FB88ADB9119D64A6DAF15"/>
    <w:rsid w:val="00B44549"/>
    <w:rPr>
      <w:rFonts w:eastAsiaTheme="minorHAnsi"/>
    </w:rPr>
  </w:style>
  <w:style w:type="paragraph" w:customStyle="1" w:styleId="41C2A6CFA0E54C58BB0CE18B8602A4DB15">
    <w:name w:val="41C2A6CFA0E54C58BB0CE18B8602A4DB15"/>
    <w:rsid w:val="00B44549"/>
    <w:rPr>
      <w:rFonts w:eastAsiaTheme="minorHAnsi"/>
    </w:rPr>
  </w:style>
  <w:style w:type="paragraph" w:customStyle="1" w:styleId="E72D1B3F18B74825841ED336006B753815">
    <w:name w:val="E72D1B3F18B74825841ED336006B753815"/>
    <w:rsid w:val="00B44549"/>
    <w:rPr>
      <w:rFonts w:eastAsiaTheme="minorHAnsi"/>
    </w:rPr>
  </w:style>
  <w:style w:type="paragraph" w:customStyle="1" w:styleId="7C667007D62B45EEA56FED2A2C04790A15">
    <w:name w:val="7C667007D62B45EEA56FED2A2C04790A15"/>
    <w:rsid w:val="00B44549"/>
    <w:rPr>
      <w:rFonts w:eastAsiaTheme="minorHAnsi"/>
    </w:rPr>
  </w:style>
  <w:style w:type="paragraph" w:customStyle="1" w:styleId="0DCA07AC30644509AECBAFAD3C61920E15">
    <w:name w:val="0DCA07AC30644509AECBAFAD3C61920E15"/>
    <w:rsid w:val="00B44549"/>
    <w:rPr>
      <w:rFonts w:eastAsiaTheme="minorHAnsi"/>
    </w:rPr>
  </w:style>
  <w:style w:type="paragraph" w:customStyle="1" w:styleId="65E3D254BE1C4F4586708BE18BE2C75D15">
    <w:name w:val="65E3D254BE1C4F4586708BE18BE2C75D15"/>
    <w:rsid w:val="00B44549"/>
    <w:rPr>
      <w:rFonts w:eastAsiaTheme="minorHAnsi"/>
    </w:rPr>
  </w:style>
  <w:style w:type="paragraph" w:customStyle="1" w:styleId="D6A775A4ABF54C98B3019A7E722D2A9F15">
    <w:name w:val="D6A775A4ABF54C98B3019A7E722D2A9F15"/>
    <w:rsid w:val="00B44549"/>
    <w:rPr>
      <w:rFonts w:eastAsiaTheme="minorHAnsi"/>
    </w:rPr>
  </w:style>
  <w:style w:type="paragraph" w:customStyle="1" w:styleId="E957794EF55D4CCCAD6F2ECCE75A8FED14">
    <w:name w:val="E957794EF55D4CCCAD6F2ECCE75A8FED14"/>
    <w:rsid w:val="00B44549"/>
    <w:rPr>
      <w:rFonts w:eastAsiaTheme="minorHAnsi"/>
    </w:rPr>
  </w:style>
  <w:style w:type="paragraph" w:customStyle="1" w:styleId="2C80599A84B5477687EB5AABADBEFF1014">
    <w:name w:val="2C80599A84B5477687EB5AABADBEFF1014"/>
    <w:rsid w:val="00B44549"/>
    <w:rPr>
      <w:rFonts w:eastAsiaTheme="minorHAnsi"/>
    </w:rPr>
  </w:style>
  <w:style w:type="paragraph" w:customStyle="1" w:styleId="5A23FD9DBF0140DBAB7C03AC390E1B1514">
    <w:name w:val="5A23FD9DBF0140DBAB7C03AC390E1B1514"/>
    <w:rsid w:val="00B44549"/>
    <w:rPr>
      <w:rFonts w:eastAsiaTheme="minorHAnsi"/>
    </w:rPr>
  </w:style>
  <w:style w:type="paragraph" w:customStyle="1" w:styleId="1AFD19F5A32B4D358EEC88E31F58C34014">
    <w:name w:val="1AFD19F5A32B4D358EEC88E31F58C34014"/>
    <w:rsid w:val="00B44549"/>
    <w:rPr>
      <w:rFonts w:eastAsiaTheme="minorHAnsi"/>
    </w:rPr>
  </w:style>
  <w:style w:type="paragraph" w:customStyle="1" w:styleId="81B9595A31E344EEB90F6A6786DA960E13">
    <w:name w:val="81B9595A31E344EEB90F6A6786DA960E13"/>
    <w:rsid w:val="00B44549"/>
    <w:rPr>
      <w:rFonts w:eastAsiaTheme="minorHAnsi"/>
    </w:rPr>
  </w:style>
  <w:style w:type="paragraph" w:customStyle="1" w:styleId="181445FCF1EC454FB08D1BA01B3E46A911">
    <w:name w:val="181445FCF1EC454FB08D1BA01B3E46A911"/>
    <w:rsid w:val="00B44549"/>
    <w:rPr>
      <w:rFonts w:eastAsiaTheme="minorHAnsi"/>
    </w:rPr>
  </w:style>
  <w:style w:type="paragraph" w:customStyle="1" w:styleId="500AD1A08EB34DE282E765758D3DF63F9">
    <w:name w:val="500AD1A08EB34DE282E765758D3DF63F9"/>
    <w:rsid w:val="00B44549"/>
    <w:rPr>
      <w:rFonts w:eastAsiaTheme="minorHAnsi"/>
    </w:rPr>
  </w:style>
  <w:style w:type="paragraph" w:customStyle="1" w:styleId="D3F906690A744582A545C5A36E94353514">
    <w:name w:val="D3F906690A744582A545C5A36E94353514"/>
    <w:rsid w:val="00B44549"/>
    <w:rPr>
      <w:rFonts w:eastAsiaTheme="minorHAnsi"/>
    </w:rPr>
  </w:style>
  <w:style w:type="paragraph" w:customStyle="1" w:styleId="D464D22F1C2A4FB88ADB9119D64A6DAF16">
    <w:name w:val="D464D22F1C2A4FB88ADB9119D64A6DAF16"/>
    <w:rsid w:val="00B44549"/>
    <w:rPr>
      <w:rFonts w:eastAsiaTheme="minorHAnsi"/>
    </w:rPr>
  </w:style>
  <w:style w:type="paragraph" w:customStyle="1" w:styleId="41C2A6CFA0E54C58BB0CE18B8602A4DB16">
    <w:name w:val="41C2A6CFA0E54C58BB0CE18B8602A4DB16"/>
    <w:rsid w:val="00B44549"/>
    <w:rPr>
      <w:rFonts w:eastAsiaTheme="minorHAnsi"/>
    </w:rPr>
  </w:style>
  <w:style w:type="paragraph" w:customStyle="1" w:styleId="E72D1B3F18B74825841ED336006B753816">
    <w:name w:val="E72D1B3F18B74825841ED336006B753816"/>
    <w:rsid w:val="00B44549"/>
    <w:rPr>
      <w:rFonts w:eastAsiaTheme="minorHAnsi"/>
    </w:rPr>
  </w:style>
  <w:style w:type="paragraph" w:customStyle="1" w:styleId="7C667007D62B45EEA56FED2A2C04790A16">
    <w:name w:val="7C667007D62B45EEA56FED2A2C04790A16"/>
    <w:rsid w:val="00B44549"/>
    <w:rPr>
      <w:rFonts w:eastAsiaTheme="minorHAnsi"/>
    </w:rPr>
  </w:style>
  <w:style w:type="paragraph" w:customStyle="1" w:styleId="0DCA07AC30644509AECBAFAD3C61920E16">
    <w:name w:val="0DCA07AC30644509AECBAFAD3C61920E16"/>
    <w:rsid w:val="00B44549"/>
    <w:rPr>
      <w:rFonts w:eastAsiaTheme="minorHAnsi"/>
    </w:rPr>
  </w:style>
  <w:style w:type="paragraph" w:customStyle="1" w:styleId="65E3D254BE1C4F4586708BE18BE2C75D16">
    <w:name w:val="65E3D254BE1C4F4586708BE18BE2C75D16"/>
    <w:rsid w:val="00B44549"/>
    <w:rPr>
      <w:rFonts w:eastAsiaTheme="minorHAnsi"/>
    </w:rPr>
  </w:style>
  <w:style w:type="paragraph" w:customStyle="1" w:styleId="D6A775A4ABF54C98B3019A7E722D2A9F16">
    <w:name w:val="D6A775A4ABF54C98B3019A7E722D2A9F16"/>
    <w:rsid w:val="00B44549"/>
    <w:rPr>
      <w:rFonts w:eastAsiaTheme="minorHAnsi"/>
    </w:rPr>
  </w:style>
  <w:style w:type="paragraph" w:customStyle="1" w:styleId="E957794EF55D4CCCAD6F2ECCE75A8FED15">
    <w:name w:val="E957794EF55D4CCCAD6F2ECCE75A8FED15"/>
    <w:rsid w:val="00B44549"/>
    <w:rPr>
      <w:rFonts w:eastAsiaTheme="minorHAnsi"/>
    </w:rPr>
  </w:style>
  <w:style w:type="paragraph" w:customStyle="1" w:styleId="2C80599A84B5477687EB5AABADBEFF1015">
    <w:name w:val="2C80599A84B5477687EB5AABADBEFF1015"/>
    <w:rsid w:val="00B44549"/>
    <w:rPr>
      <w:rFonts w:eastAsiaTheme="minorHAnsi"/>
    </w:rPr>
  </w:style>
  <w:style w:type="paragraph" w:customStyle="1" w:styleId="5A23FD9DBF0140DBAB7C03AC390E1B1515">
    <w:name w:val="5A23FD9DBF0140DBAB7C03AC390E1B1515"/>
    <w:rsid w:val="00B44549"/>
    <w:rPr>
      <w:rFonts w:eastAsiaTheme="minorHAnsi"/>
    </w:rPr>
  </w:style>
  <w:style w:type="paragraph" w:customStyle="1" w:styleId="1AFD19F5A32B4D358EEC88E31F58C34015">
    <w:name w:val="1AFD19F5A32B4D358EEC88E31F58C34015"/>
    <w:rsid w:val="00B44549"/>
    <w:rPr>
      <w:rFonts w:eastAsiaTheme="minorHAnsi"/>
    </w:rPr>
  </w:style>
  <w:style w:type="paragraph" w:customStyle="1" w:styleId="81B9595A31E344EEB90F6A6786DA960E14">
    <w:name w:val="81B9595A31E344EEB90F6A6786DA960E14"/>
    <w:rsid w:val="00B44549"/>
    <w:rPr>
      <w:rFonts w:eastAsiaTheme="minorHAnsi"/>
    </w:rPr>
  </w:style>
  <w:style w:type="paragraph" w:customStyle="1" w:styleId="181445FCF1EC454FB08D1BA01B3E46A912">
    <w:name w:val="181445FCF1EC454FB08D1BA01B3E46A912"/>
    <w:rsid w:val="00B44549"/>
    <w:rPr>
      <w:rFonts w:eastAsiaTheme="minorHAnsi"/>
    </w:rPr>
  </w:style>
  <w:style w:type="paragraph" w:customStyle="1" w:styleId="500AD1A08EB34DE282E765758D3DF63F10">
    <w:name w:val="500AD1A08EB34DE282E765758D3DF63F10"/>
    <w:rsid w:val="00B44549"/>
    <w:rPr>
      <w:rFonts w:eastAsiaTheme="minorHAnsi"/>
    </w:rPr>
  </w:style>
  <w:style w:type="paragraph" w:customStyle="1" w:styleId="D3F906690A744582A545C5A36E94353515">
    <w:name w:val="D3F906690A744582A545C5A36E94353515"/>
    <w:rsid w:val="00B44549"/>
    <w:rPr>
      <w:rFonts w:eastAsiaTheme="minorHAnsi"/>
    </w:rPr>
  </w:style>
  <w:style w:type="paragraph" w:customStyle="1" w:styleId="D464D22F1C2A4FB88ADB9119D64A6DAF17">
    <w:name w:val="D464D22F1C2A4FB88ADB9119D64A6DAF17"/>
    <w:rsid w:val="00B44549"/>
    <w:rPr>
      <w:rFonts w:eastAsiaTheme="minorHAnsi"/>
    </w:rPr>
  </w:style>
  <w:style w:type="paragraph" w:customStyle="1" w:styleId="41C2A6CFA0E54C58BB0CE18B8602A4DB17">
    <w:name w:val="41C2A6CFA0E54C58BB0CE18B8602A4DB17"/>
    <w:rsid w:val="00B44549"/>
    <w:rPr>
      <w:rFonts w:eastAsiaTheme="minorHAnsi"/>
    </w:rPr>
  </w:style>
  <w:style w:type="paragraph" w:customStyle="1" w:styleId="E72D1B3F18B74825841ED336006B753817">
    <w:name w:val="E72D1B3F18B74825841ED336006B753817"/>
    <w:rsid w:val="00B44549"/>
    <w:rPr>
      <w:rFonts w:eastAsiaTheme="minorHAnsi"/>
    </w:rPr>
  </w:style>
  <w:style w:type="paragraph" w:customStyle="1" w:styleId="7C667007D62B45EEA56FED2A2C04790A17">
    <w:name w:val="7C667007D62B45EEA56FED2A2C04790A17"/>
    <w:rsid w:val="00B44549"/>
    <w:rPr>
      <w:rFonts w:eastAsiaTheme="minorHAnsi"/>
    </w:rPr>
  </w:style>
  <w:style w:type="paragraph" w:customStyle="1" w:styleId="0DCA07AC30644509AECBAFAD3C61920E17">
    <w:name w:val="0DCA07AC30644509AECBAFAD3C61920E17"/>
    <w:rsid w:val="00B44549"/>
    <w:rPr>
      <w:rFonts w:eastAsiaTheme="minorHAnsi"/>
    </w:rPr>
  </w:style>
  <w:style w:type="paragraph" w:customStyle="1" w:styleId="65E3D254BE1C4F4586708BE18BE2C75D17">
    <w:name w:val="65E3D254BE1C4F4586708BE18BE2C75D17"/>
    <w:rsid w:val="00B44549"/>
    <w:rPr>
      <w:rFonts w:eastAsiaTheme="minorHAnsi"/>
    </w:rPr>
  </w:style>
  <w:style w:type="paragraph" w:customStyle="1" w:styleId="D6A775A4ABF54C98B3019A7E722D2A9F17">
    <w:name w:val="D6A775A4ABF54C98B3019A7E722D2A9F17"/>
    <w:rsid w:val="00B44549"/>
    <w:rPr>
      <w:rFonts w:eastAsiaTheme="minorHAnsi"/>
    </w:rPr>
  </w:style>
  <w:style w:type="paragraph" w:customStyle="1" w:styleId="E957794EF55D4CCCAD6F2ECCE75A8FED16">
    <w:name w:val="E957794EF55D4CCCAD6F2ECCE75A8FED16"/>
    <w:rsid w:val="00B44549"/>
    <w:rPr>
      <w:rFonts w:eastAsiaTheme="minorHAnsi"/>
    </w:rPr>
  </w:style>
  <w:style w:type="paragraph" w:customStyle="1" w:styleId="2C80599A84B5477687EB5AABADBEFF1016">
    <w:name w:val="2C80599A84B5477687EB5AABADBEFF1016"/>
    <w:rsid w:val="00B44549"/>
    <w:rPr>
      <w:rFonts w:eastAsiaTheme="minorHAnsi"/>
    </w:rPr>
  </w:style>
  <w:style w:type="paragraph" w:customStyle="1" w:styleId="5A23FD9DBF0140DBAB7C03AC390E1B1516">
    <w:name w:val="5A23FD9DBF0140DBAB7C03AC390E1B1516"/>
    <w:rsid w:val="00B44549"/>
    <w:rPr>
      <w:rFonts w:eastAsiaTheme="minorHAnsi"/>
    </w:rPr>
  </w:style>
  <w:style w:type="paragraph" w:customStyle="1" w:styleId="1AFD19F5A32B4D358EEC88E31F58C34016">
    <w:name w:val="1AFD19F5A32B4D358EEC88E31F58C34016"/>
    <w:rsid w:val="00B44549"/>
    <w:rPr>
      <w:rFonts w:eastAsiaTheme="minorHAnsi"/>
    </w:rPr>
  </w:style>
  <w:style w:type="paragraph" w:customStyle="1" w:styleId="81B9595A31E344EEB90F6A6786DA960E15">
    <w:name w:val="81B9595A31E344EEB90F6A6786DA960E15"/>
    <w:rsid w:val="00B44549"/>
    <w:rPr>
      <w:rFonts w:eastAsiaTheme="minorHAnsi"/>
    </w:rPr>
  </w:style>
  <w:style w:type="paragraph" w:customStyle="1" w:styleId="181445FCF1EC454FB08D1BA01B3E46A913">
    <w:name w:val="181445FCF1EC454FB08D1BA01B3E46A913"/>
    <w:rsid w:val="00B44549"/>
    <w:rPr>
      <w:rFonts w:eastAsiaTheme="minorHAnsi"/>
    </w:rPr>
  </w:style>
  <w:style w:type="paragraph" w:customStyle="1" w:styleId="500AD1A08EB34DE282E765758D3DF63F11">
    <w:name w:val="500AD1A08EB34DE282E765758D3DF63F11"/>
    <w:rsid w:val="00B44549"/>
    <w:rPr>
      <w:rFonts w:eastAsiaTheme="minorHAnsi"/>
    </w:rPr>
  </w:style>
  <w:style w:type="paragraph" w:customStyle="1" w:styleId="D3F906690A744582A545C5A36E94353516">
    <w:name w:val="D3F906690A744582A545C5A36E94353516"/>
    <w:rsid w:val="00B44549"/>
    <w:rPr>
      <w:rFonts w:eastAsiaTheme="minorHAnsi"/>
    </w:rPr>
  </w:style>
  <w:style w:type="paragraph" w:customStyle="1" w:styleId="D464D22F1C2A4FB88ADB9119D64A6DAF18">
    <w:name w:val="D464D22F1C2A4FB88ADB9119D64A6DAF18"/>
    <w:rsid w:val="00B44549"/>
    <w:rPr>
      <w:rFonts w:eastAsiaTheme="minorHAnsi"/>
    </w:rPr>
  </w:style>
  <w:style w:type="paragraph" w:customStyle="1" w:styleId="41C2A6CFA0E54C58BB0CE18B8602A4DB18">
    <w:name w:val="41C2A6CFA0E54C58BB0CE18B8602A4DB18"/>
    <w:rsid w:val="00B44549"/>
    <w:rPr>
      <w:rFonts w:eastAsiaTheme="minorHAnsi"/>
    </w:rPr>
  </w:style>
  <w:style w:type="paragraph" w:customStyle="1" w:styleId="E72D1B3F18B74825841ED336006B753818">
    <w:name w:val="E72D1B3F18B74825841ED336006B753818"/>
    <w:rsid w:val="00B44549"/>
    <w:rPr>
      <w:rFonts w:eastAsiaTheme="minorHAnsi"/>
    </w:rPr>
  </w:style>
  <w:style w:type="paragraph" w:customStyle="1" w:styleId="7C667007D62B45EEA56FED2A2C04790A18">
    <w:name w:val="7C667007D62B45EEA56FED2A2C04790A18"/>
    <w:rsid w:val="00B44549"/>
    <w:rPr>
      <w:rFonts w:eastAsiaTheme="minorHAnsi"/>
    </w:rPr>
  </w:style>
  <w:style w:type="paragraph" w:customStyle="1" w:styleId="0DCA07AC30644509AECBAFAD3C61920E18">
    <w:name w:val="0DCA07AC30644509AECBAFAD3C61920E18"/>
    <w:rsid w:val="00B44549"/>
    <w:rPr>
      <w:rFonts w:eastAsiaTheme="minorHAnsi"/>
    </w:rPr>
  </w:style>
  <w:style w:type="paragraph" w:customStyle="1" w:styleId="65E3D254BE1C4F4586708BE18BE2C75D18">
    <w:name w:val="65E3D254BE1C4F4586708BE18BE2C75D18"/>
    <w:rsid w:val="00B44549"/>
    <w:rPr>
      <w:rFonts w:eastAsiaTheme="minorHAnsi"/>
    </w:rPr>
  </w:style>
  <w:style w:type="paragraph" w:customStyle="1" w:styleId="D6A775A4ABF54C98B3019A7E722D2A9F18">
    <w:name w:val="D6A775A4ABF54C98B3019A7E722D2A9F18"/>
    <w:rsid w:val="00B44549"/>
    <w:rPr>
      <w:rFonts w:eastAsiaTheme="minorHAnsi"/>
    </w:rPr>
  </w:style>
  <w:style w:type="paragraph" w:customStyle="1" w:styleId="E957794EF55D4CCCAD6F2ECCE75A8FED17">
    <w:name w:val="E957794EF55D4CCCAD6F2ECCE75A8FED17"/>
    <w:rsid w:val="00B44549"/>
    <w:rPr>
      <w:rFonts w:eastAsiaTheme="minorHAnsi"/>
    </w:rPr>
  </w:style>
  <w:style w:type="paragraph" w:customStyle="1" w:styleId="2C80599A84B5477687EB5AABADBEFF1017">
    <w:name w:val="2C80599A84B5477687EB5AABADBEFF1017"/>
    <w:rsid w:val="00B44549"/>
    <w:rPr>
      <w:rFonts w:eastAsiaTheme="minorHAnsi"/>
    </w:rPr>
  </w:style>
  <w:style w:type="paragraph" w:customStyle="1" w:styleId="5A23FD9DBF0140DBAB7C03AC390E1B1517">
    <w:name w:val="5A23FD9DBF0140DBAB7C03AC390E1B1517"/>
    <w:rsid w:val="00B44549"/>
    <w:rPr>
      <w:rFonts w:eastAsiaTheme="minorHAnsi"/>
    </w:rPr>
  </w:style>
  <w:style w:type="paragraph" w:customStyle="1" w:styleId="1AFD19F5A32B4D358EEC88E31F58C34017">
    <w:name w:val="1AFD19F5A32B4D358EEC88E31F58C34017"/>
    <w:rsid w:val="00B44549"/>
    <w:rPr>
      <w:rFonts w:eastAsiaTheme="minorHAnsi"/>
    </w:rPr>
  </w:style>
  <w:style w:type="paragraph" w:customStyle="1" w:styleId="81B9595A31E344EEB90F6A6786DA960E16">
    <w:name w:val="81B9595A31E344EEB90F6A6786DA960E16"/>
    <w:rsid w:val="00B44549"/>
    <w:rPr>
      <w:rFonts w:eastAsiaTheme="minorHAnsi"/>
    </w:rPr>
  </w:style>
  <w:style w:type="paragraph" w:customStyle="1" w:styleId="181445FCF1EC454FB08D1BA01B3E46A914">
    <w:name w:val="181445FCF1EC454FB08D1BA01B3E46A914"/>
    <w:rsid w:val="00B44549"/>
    <w:rPr>
      <w:rFonts w:eastAsiaTheme="minorHAnsi"/>
    </w:rPr>
  </w:style>
  <w:style w:type="paragraph" w:customStyle="1" w:styleId="500AD1A08EB34DE282E765758D3DF63F12">
    <w:name w:val="500AD1A08EB34DE282E765758D3DF63F12"/>
    <w:rsid w:val="00B44549"/>
    <w:rPr>
      <w:rFonts w:eastAsiaTheme="minorHAnsi"/>
    </w:rPr>
  </w:style>
  <w:style w:type="paragraph" w:customStyle="1" w:styleId="D3F906690A744582A545C5A36E94353517">
    <w:name w:val="D3F906690A744582A545C5A36E94353517"/>
    <w:rsid w:val="00B44549"/>
    <w:rPr>
      <w:rFonts w:eastAsiaTheme="minorHAnsi"/>
    </w:rPr>
  </w:style>
  <w:style w:type="paragraph" w:customStyle="1" w:styleId="D464D22F1C2A4FB88ADB9119D64A6DAF19">
    <w:name w:val="D464D22F1C2A4FB88ADB9119D64A6DAF19"/>
    <w:rsid w:val="00B44549"/>
    <w:rPr>
      <w:rFonts w:eastAsiaTheme="minorHAnsi"/>
    </w:rPr>
  </w:style>
  <w:style w:type="paragraph" w:customStyle="1" w:styleId="41C2A6CFA0E54C58BB0CE18B8602A4DB19">
    <w:name w:val="41C2A6CFA0E54C58BB0CE18B8602A4DB19"/>
    <w:rsid w:val="00B44549"/>
    <w:rPr>
      <w:rFonts w:eastAsiaTheme="minorHAnsi"/>
    </w:rPr>
  </w:style>
  <w:style w:type="paragraph" w:customStyle="1" w:styleId="E72D1B3F18B74825841ED336006B753819">
    <w:name w:val="E72D1B3F18B74825841ED336006B753819"/>
    <w:rsid w:val="00B44549"/>
    <w:rPr>
      <w:rFonts w:eastAsiaTheme="minorHAnsi"/>
    </w:rPr>
  </w:style>
  <w:style w:type="paragraph" w:customStyle="1" w:styleId="7C667007D62B45EEA56FED2A2C04790A19">
    <w:name w:val="7C667007D62B45EEA56FED2A2C04790A19"/>
    <w:rsid w:val="00B44549"/>
    <w:rPr>
      <w:rFonts w:eastAsiaTheme="minorHAnsi"/>
    </w:rPr>
  </w:style>
  <w:style w:type="paragraph" w:customStyle="1" w:styleId="0DCA07AC30644509AECBAFAD3C61920E19">
    <w:name w:val="0DCA07AC30644509AECBAFAD3C61920E19"/>
    <w:rsid w:val="00B44549"/>
    <w:rPr>
      <w:rFonts w:eastAsiaTheme="minorHAnsi"/>
    </w:rPr>
  </w:style>
  <w:style w:type="paragraph" w:customStyle="1" w:styleId="65E3D254BE1C4F4586708BE18BE2C75D19">
    <w:name w:val="65E3D254BE1C4F4586708BE18BE2C75D19"/>
    <w:rsid w:val="00B44549"/>
    <w:rPr>
      <w:rFonts w:eastAsiaTheme="minorHAnsi"/>
    </w:rPr>
  </w:style>
  <w:style w:type="paragraph" w:customStyle="1" w:styleId="D6A775A4ABF54C98B3019A7E722D2A9F19">
    <w:name w:val="D6A775A4ABF54C98B3019A7E722D2A9F19"/>
    <w:rsid w:val="00B44549"/>
    <w:rPr>
      <w:rFonts w:eastAsiaTheme="minorHAnsi"/>
    </w:rPr>
  </w:style>
  <w:style w:type="paragraph" w:customStyle="1" w:styleId="E957794EF55D4CCCAD6F2ECCE75A8FED18">
    <w:name w:val="E957794EF55D4CCCAD6F2ECCE75A8FED18"/>
    <w:rsid w:val="00B44549"/>
    <w:rPr>
      <w:rFonts w:eastAsiaTheme="minorHAnsi"/>
    </w:rPr>
  </w:style>
  <w:style w:type="paragraph" w:customStyle="1" w:styleId="2C80599A84B5477687EB5AABADBEFF1018">
    <w:name w:val="2C80599A84B5477687EB5AABADBEFF1018"/>
    <w:rsid w:val="00B44549"/>
    <w:rPr>
      <w:rFonts w:eastAsiaTheme="minorHAnsi"/>
    </w:rPr>
  </w:style>
  <w:style w:type="paragraph" w:customStyle="1" w:styleId="5A23FD9DBF0140DBAB7C03AC390E1B1518">
    <w:name w:val="5A23FD9DBF0140DBAB7C03AC390E1B1518"/>
    <w:rsid w:val="00B44549"/>
    <w:rPr>
      <w:rFonts w:eastAsiaTheme="minorHAnsi"/>
    </w:rPr>
  </w:style>
  <w:style w:type="paragraph" w:customStyle="1" w:styleId="1AFD19F5A32B4D358EEC88E31F58C34018">
    <w:name w:val="1AFD19F5A32B4D358EEC88E31F58C34018"/>
    <w:rsid w:val="00B44549"/>
    <w:rPr>
      <w:rFonts w:eastAsiaTheme="minorHAnsi"/>
    </w:rPr>
  </w:style>
  <w:style w:type="paragraph" w:customStyle="1" w:styleId="81B9595A31E344EEB90F6A6786DA960E17">
    <w:name w:val="81B9595A31E344EEB90F6A6786DA960E17"/>
    <w:rsid w:val="00B44549"/>
    <w:rPr>
      <w:rFonts w:eastAsiaTheme="minorHAnsi"/>
    </w:rPr>
  </w:style>
  <w:style w:type="paragraph" w:customStyle="1" w:styleId="181445FCF1EC454FB08D1BA01B3E46A915">
    <w:name w:val="181445FCF1EC454FB08D1BA01B3E46A915"/>
    <w:rsid w:val="00B44549"/>
    <w:rPr>
      <w:rFonts w:eastAsiaTheme="minorHAnsi"/>
    </w:rPr>
  </w:style>
  <w:style w:type="paragraph" w:customStyle="1" w:styleId="500AD1A08EB34DE282E765758D3DF63F13">
    <w:name w:val="500AD1A08EB34DE282E765758D3DF63F13"/>
    <w:rsid w:val="00B44549"/>
    <w:rPr>
      <w:rFonts w:eastAsiaTheme="minorHAnsi"/>
    </w:rPr>
  </w:style>
  <w:style w:type="paragraph" w:customStyle="1" w:styleId="D3F906690A744582A545C5A36E94353518">
    <w:name w:val="D3F906690A744582A545C5A36E94353518"/>
    <w:rsid w:val="00B44549"/>
    <w:rPr>
      <w:rFonts w:eastAsiaTheme="minorHAnsi"/>
    </w:rPr>
  </w:style>
  <w:style w:type="paragraph" w:customStyle="1" w:styleId="D464D22F1C2A4FB88ADB9119D64A6DAF20">
    <w:name w:val="D464D22F1C2A4FB88ADB9119D64A6DAF20"/>
    <w:rsid w:val="00B44549"/>
    <w:rPr>
      <w:rFonts w:eastAsiaTheme="minorHAnsi"/>
    </w:rPr>
  </w:style>
  <w:style w:type="paragraph" w:customStyle="1" w:styleId="41C2A6CFA0E54C58BB0CE18B8602A4DB20">
    <w:name w:val="41C2A6CFA0E54C58BB0CE18B8602A4DB20"/>
    <w:rsid w:val="00B44549"/>
    <w:rPr>
      <w:rFonts w:eastAsiaTheme="minorHAnsi"/>
    </w:rPr>
  </w:style>
  <w:style w:type="paragraph" w:customStyle="1" w:styleId="E72D1B3F18B74825841ED336006B753820">
    <w:name w:val="E72D1B3F18B74825841ED336006B753820"/>
    <w:rsid w:val="00B44549"/>
    <w:rPr>
      <w:rFonts w:eastAsiaTheme="minorHAnsi"/>
    </w:rPr>
  </w:style>
  <w:style w:type="paragraph" w:customStyle="1" w:styleId="7C667007D62B45EEA56FED2A2C04790A20">
    <w:name w:val="7C667007D62B45EEA56FED2A2C04790A20"/>
    <w:rsid w:val="00B44549"/>
    <w:rPr>
      <w:rFonts w:eastAsiaTheme="minorHAnsi"/>
    </w:rPr>
  </w:style>
  <w:style w:type="paragraph" w:customStyle="1" w:styleId="0DCA07AC30644509AECBAFAD3C61920E20">
    <w:name w:val="0DCA07AC30644509AECBAFAD3C61920E20"/>
    <w:rsid w:val="00B44549"/>
    <w:rPr>
      <w:rFonts w:eastAsiaTheme="minorHAnsi"/>
    </w:rPr>
  </w:style>
  <w:style w:type="paragraph" w:customStyle="1" w:styleId="65E3D254BE1C4F4586708BE18BE2C75D20">
    <w:name w:val="65E3D254BE1C4F4586708BE18BE2C75D20"/>
    <w:rsid w:val="00B44549"/>
    <w:rPr>
      <w:rFonts w:eastAsiaTheme="minorHAnsi"/>
    </w:rPr>
  </w:style>
  <w:style w:type="paragraph" w:customStyle="1" w:styleId="D6A775A4ABF54C98B3019A7E722D2A9F20">
    <w:name w:val="D6A775A4ABF54C98B3019A7E722D2A9F20"/>
    <w:rsid w:val="00B44549"/>
    <w:rPr>
      <w:rFonts w:eastAsiaTheme="minorHAnsi"/>
    </w:rPr>
  </w:style>
  <w:style w:type="paragraph" w:customStyle="1" w:styleId="E957794EF55D4CCCAD6F2ECCE75A8FED19">
    <w:name w:val="E957794EF55D4CCCAD6F2ECCE75A8FED19"/>
    <w:rsid w:val="00B44549"/>
    <w:rPr>
      <w:rFonts w:eastAsiaTheme="minorHAnsi"/>
    </w:rPr>
  </w:style>
  <w:style w:type="paragraph" w:customStyle="1" w:styleId="2C80599A84B5477687EB5AABADBEFF1019">
    <w:name w:val="2C80599A84B5477687EB5AABADBEFF1019"/>
    <w:rsid w:val="00B44549"/>
    <w:rPr>
      <w:rFonts w:eastAsiaTheme="minorHAnsi"/>
    </w:rPr>
  </w:style>
  <w:style w:type="paragraph" w:customStyle="1" w:styleId="5A23FD9DBF0140DBAB7C03AC390E1B1519">
    <w:name w:val="5A23FD9DBF0140DBAB7C03AC390E1B1519"/>
    <w:rsid w:val="00B44549"/>
    <w:rPr>
      <w:rFonts w:eastAsiaTheme="minorHAnsi"/>
    </w:rPr>
  </w:style>
  <w:style w:type="paragraph" w:customStyle="1" w:styleId="1AFD19F5A32B4D358EEC88E31F58C34019">
    <w:name w:val="1AFD19F5A32B4D358EEC88E31F58C34019"/>
    <w:rsid w:val="00B44549"/>
    <w:rPr>
      <w:rFonts w:eastAsiaTheme="minorHAnsi"/>
    </w:rPr>
  </w:style>
  <w:style w:type="paragraph" w:customStyle="1" w:styleId="81B9595A31E344EEB90F6A6786DA960E18">
    <w:name w:val="81B9595A31E344EEB90F6A6786DA960E18"/>
    <w:rsid w:val="00B44549"/>
    <w:rPr>
      <w:rFonts w:eastAsiaTheme="minorHAnsi"/>
    </w:rPr>
  </w:style>
  <w:style w:type="paragraph" w:customStyle="1" w:styleId="181445FCF1EC454FB08D1BA01B3E46A916">
    <w:name w:val="181445FCF1EC454FB08D1BA01B3E46A916"/>
    <w:rsid w:val="00B44549"/>
    <w:rPr>
      <w:rFonts w:eastAsiaTheme="minorHAnsi"/>
    </w:rPr>
  </w:style>
  <w:style w:type="paragraph" w:customStyle="1" w:styleId="500AD1A08EB34DE282E765758D3DF63F14">
    <w:name w:val="500AD1A08EB34DE282E765758D3DF63F14"/>
    <w:rsid w:val="00B44549"/>
    <w:rPr>
      <w:rFonts w:eastAsiaTheme="minorHAnsi"/>
    </w:rPr>
  </w:style>
  <w:style w:type="paragraph" w:customStyle="1" w:styleId="D3F906690A744582A545C5A36E94353519">
    <w:name w:val="D3F906690A744582A545C5A36E94353519"/>
    <w:rsid w:val="00B44549"/>
    <w:rPr>
      <w:rFonts w:eastAsiaTheme="minorHAnsi"/>
    </w:rPr>
  </w:style>
  <w:style w:type="paragraph" w:customStyle="1" w:styleId="D464D22F1C2A4FB88ADB9119D64A6DAF21">
    <w:name w:val="D464D22F1C2A4FB88ADB9119D64A6DAF21"/>
    <w:rsid w:val="00B44549"/>
    <w:rPr>
      <w:rFonts w:eastAsiaTheme="minorHAnsi"/>
    </w:rPr>
  </w:style>
  <w:style w:type="paragraph" w:customStyle="1" w:styleId="41C2A6CFA0E54C58BB0CE18B8602A4DB21">
    <w:name w:val="41C2A6CFA0E54C58BB0CE18B8602A4DB21"/>
    <w:rsid w:val="00B44549"/>
    <w:rPr>
      <w:rFonts w:eastAsiaTheme="minorHAnsi"/>
    </w:rPr>
  </w:style>
  <w:style w:type="paragraph" w:customStyle="1" w:styleId="E72D1B3F18B74825841ED336006B753821">
    <w:name w:val="E72D1B3F18B74825841ED336006B753821"/>
    <w:rsid w:val="00B44549"/>
    <w:rPr>
      <w:rFonts w:eastAsiaTheme="minorHAnsi"/>
    </w:rPr>
  </w:style>
  <w:style w:type="paragraph" w:customStyle="1" w:styleId="7C667007D62B45EEA56FED2A2C04790A21">
    <w:name w:val="7C667007D62B45EEA56FED2A2C04790A21"/>
    <w:rsid w:val="00B44549"/>
    <w:rPr>
      <w:rFonts w:eastAsiaTheme="minorHAnsi"/>
    </w:rPr>
  </w:style>
  <w:style w:type="paragraph" w:customStyle="1" w:styleId="0DCA07AC30644509AECBAFAD3C61920E21">
    <w:name w:val="0DCA07AC30644509AECBAFAD3C61920E21"/>
    <w:rsid w:val="00B44549"/>
    <w:rPr>
      <w:rFonts w:eastAsiaTheme="minorHAnsi"/>
    </w:rPr>
  </w:style>
  <w:style w:type="paragraph" w:customStyle="1" w:styleId="65E3D254BE1C4F4586708BE18BE2C75D21">
    <w:name w:val="65E3D254BE1C4F4586708BE18BE2C75D21"/>
    <w:rsid w:val="00B44549"/>
    <w:rPr>
      <w:rFonts w:eastAsiaTheme="minorHAnsi"/>
    </w:rPr>
  </w:style>
  <w:style w:type="paragraph" w:customStyle="1" w:styleId="D6A775A4ABF54C98B3019A7E722D2A9F21">
    <w:name w:val="D6A775A4ABF54C98B3019A7E722D2A9F21"/>
    <w:rsid w:val="00B44549"/>
    <w:rPr>
      <w:rFonts w:eastAsiaTheme="minorHAnsi"/>
    </w:rPr>
  </w:style>
  <w:style w:type="paragraph" w:customStyle="1" w:styleId="E957794EF55D4CCCAD6F2ECCE75A8FED20">
    <w:name w:val="E957794EF55D4CCCAD6F2ECCE75A8FED20"/>
    <w:rsid w:val="00B44549"/>
    <w:rPr>
      <w:rFonts w:eastAsiaTheme="minorHAnsi"/>
    </w:rPr>
  </w:style>
  <w:style w:type="paragraph" w:customStyle="1" w:styleId="2C80599A84B5477687EB5AABADBEFF1020">
    <w:name w:val="2C80599A84B5477687EB5AABADBEFF1020"/>
    <w:rsid w:val="00B44549"/>
    <w:rPr>
      <w:rFonts w:eastAsiaTheme="minorHAnsi"/>
    </w:rPr>
  </w:style>
  <w:style w:type="paragraph" w:customStyle="1" w:styleId="5A23FD9DBF0140DBAB7C03AC390E1B1520">
    <w:name w:val="5A23FD9DBF0140DBAB7C03AC390E1B1520"/>
    <w:rsid w:val="00B44549"/>
    <w:rPr>
      <w:rFonts w:eastAsiaTheme="minorHAnsi"/>
    </w:rPr>
  </w:style>
  <w:style w:type="paragraph" w:customStyle="1" w:styleId="1AFD19F5A32B4D358EEC88E31F58C34020">
    <w:name w:val="1AFD19F5A32B4D358EEC88E31F58C34020"/>
    <w:rsid w:val="00B44549"/>
    <w:rPr>
      <w:rFonts w:eastAsiaTheme="minorHAnsi"/>
    </w:rPr>
  </w:style>
  <w:style w:type="paragraph" w:customStyle="1" w:styleId="81B9595A31E344EEB90F6A6786DA960E19">
    <w:name w:val="81B9595A31E344EEB90F6A6786DA960E19"/>
    <w:rsid w:val="00B44549"/>
    <w:rPr>
      <w:rFonts w:eastAsiaTheme="minorHAnsi"/>
    </w:rPr>
  </w:style>
  <w:style w:type="paragraph" w:customStyle="1" w:styleId="181445FCF1EC454FB08D1BA01B3E46A917">
    <w:name w:val="181445FCF1EC454FB08D1BA01B3E46A917"/>
    <w:rsid w:val="00B44549"/>
    <w:rPr>
      <w:rFonts w:eastAsiaTheme="minorHAnsi"/>
    </w:rPr>
  </w:style>
  <w:style w:type="paragraph" w:customStyle="1" w:styleId="500AD1A08EB34DE282E765758D3DF63F15">
    <w:name w:val="500AD1A08EB34DE282E765758D3DF63F15"/>
    <w:rsid w:val="00B44549"/>
    <w:rPr>
      <w:rFonts w:eastAsiaTheme="minorHAnsi"/>
    </w:rPr>
  </w:style>
  <w:style w:type="paragraph" w:customStyle="1" w:styleId="D3F906690A744582A545C5A36E94353520">
    <w:name w:val="D3F906690A744582A545C5A36E94353520"/>
    <w:rsid w:val="00B44549"/>
    <w:rPr>
      <w:rFonts w:eastAsiaTheme="minorHAnsi"/>
    </w:rPr>
  </w:style>
  <w:style w:type="paragraph" w:customStyle="1" w:styleId="D464D22F1C2A4FB88ADB9119D64A6DAF22">
    <w:name w:val="D464D22F1C2A4FB88ADB9119D64A6DAF22"/>
    <w:rsid w:val="00B44549"/>
    <w:rPr>
      <w:rFonts w:eastAsiaTheme="minorHAnsi"/>
    </w:rPr>
  </w:style>
  <w:style w:type="paragraph" w:customStyle="1" w:styleId="41C2A6CFA0E54C58BB0CE18B8602A4DB22">
    <w:name w:val="41C2A6CFA0E54C58BB0CE18B8602A4DB22"/>
    <w:rsid w:val="00B44549"/>
    <w:rPr>
      <w:rFonts w:eastAsiaTheme="minorHAnsi"/>
    </w:rPr>
  </w:style>
  <w:style w:type="paragraph" w:customStyle="1" w:styleId="E72D1B3F18B74825841ED336006B753822">
    <w:name w:val="E72D1B3F18B74825841ED336006B753822"/>
    <w:rsid w:val="00B44549"/>
    <w:rPr>
      <w:rFonts w:eastAsiaTheme="minorHAnsi"/>
    </w:rPr>
  </w:style>
  <w:style w:type="paragraph" w:customStyle="1" w:styleId="7C667007D62B45EEA56FED2A2C04790A22">
    <w:name w:val="7C667007D62B45EEA56FED2A2C04790A22"/>
    <w:rsid w:val="00B44549"/>
    <w:rPr>
      <w:rFonts w:eastAsiaTheme="minorHAnsi"/>
    </w:rPr>
  </w:style>
  <w:style w:type="paragraph" w:customStyle="1" w:styleId="0DCA07AC30644509AECBAFAD3C61920E22">
    <w:name w:val="0DCA07AC30644509AECBAFAD3C61920E22"/>
    <w:rsid w:val="00B44549"/>
    <w:rPr>
      <w:rFonts w:eastAsiaTheme="minorHAnsi"/>
    </w:rPr>
  </w:style>
  <w:style w:type="paragraph" w:customStyle="1" w:styleId="65E3D254BE1C4F4586708BE18BE2C75D22">
    <w:name w:val="65E3D254BE1C4F4586708BE18BE2C75D22"/>
    <w:rsid w:val="00B44549"/>
    <w:rPr>
      <w:rFonts w:eastAsiaTheme="minorHAnsi"/>
    </w:rPr>
  </w:style>
  <w:style w:type="paragraph" w:customStyle="1" w:styleId="D6A775A4ABF54C98B3019A7E722D2A9F22">
    <w:name w:val="D6A775A4ABF54C98B3019A7E722D2A9F22"/>
    <w:rsid w:val="00B44549"/>
    <w:rPr>
      <w:rFonts w:eastAsiaTheme="minorHAnsi"/>
    </w:rPr>
  </w:style>
  <w:style w:type="paragraph" w:customStyle="1" w:styleId="E957794EF55D4CCCAD6F2ECCE75A8FED21">
    <w:name w:val="E957794EF55D4CCCAD6F2ECCE75A8FED21"/>
    <w:rsid w:val="00B44549"/>
    <w:rPr>
      <w:rFonts w:eastAsiaTheme="minorHAnsi"/>
    </w:rPr>
  </w:style>
  <w:style w:type="paragraph" w:customStyle="1" w:styleId="2C80599A84B5477687EB5AABADBEFF1021">
    <w:name w:val="2C80599A84B5477687EB5AABADBEFF1021"/>
    <w:rsid w:val="00B44549"/>
    <w:rPr>
      <w:rFonts w:eastAsiaTheme="minorHAnsi"/>
    </w:rPr>
  </w:style>
  <w:style w:type="paragraph" w:customStyle="1" w:styleId="5A23FD9DBF0140DBAB7C03AC390E1B1521">
    <w:name w:val="5A23FD9DBF0140DBAB7C03AC390E1B1521"/>
    <w:rsid w:val="00B44549"/>
    <w:rPr>
      <w:rFonts w:eastAsiaTheme="minorHAnsi"/>
    </w:rPr>
  </w:style>
  <w:style w:type="paragraph" w:customStyle="1" w:styleId="1AFD19F5A32B4D358EEC88E31F58C34021">
    <w:name w:val="1AFD19F5A32B4D358EEC88E31F58C34021"/>
    <w:rsid w:val="00B44549"/>
    <w:rPr>
      <w:rFonts w:eastAsiaTheme="minorHAnsi"/>
    </w:rPr>
  </w:style>
  <w:style w:type="paragraph" w:customStyle="1" w:styleId="81B9595A31E344EEB90F6A6786DA960E20">
    <w:name w:val="81B9595A31E344EEB90F6A6786DA960E20"/>
    <w:rsid w:val="00B44549"/>
    <w:rPr>
      <w:rFonts w:eastAsiaTheme="minorHAnsi"/>
    </w:rPr>
  </w:style>
  <w:style w:type="paragraph" w:customStyle="1" w:styleId="181445FCF1EC454FB08D1BA01B3E46A918">
    <w:name w:val="181445FCF1EC454FB08D1BA01B3E46A918"/>
    <w:rsid w:val="00B44549"/>
    <w:rPr>
      <w:rFonts w:eastAsiaTheme="minorHAnsi"/>
    </w:rPr>
  </w:style>
  <w:style w:type="paragraph" w:customStyle="1" w:styleId="500AD1A08EB34DE282E765758D3DF63F16">
    <w:name w:val="500AD1A08EB34DE282E765758D3DF63F16"/>
    <w:rsid w:val="00B44549"/>
    <w:rPr>
      <w:rFonts w:eastAsiaTheme="minorHAnsi"/>
    </w:rPr>
  </w:style>
  <w:style w:type="paragraph" w:customStyle="1" w:styleId="D3F906690A744582A545C5A36E94353521">
    <w:name w:val="D3F906690A744582A545C5A36E94353521"/>
    <w:rsid w:val="00B44549"/>
    <w:rPr>
      <w:rFonts w:eastAsiaTheme="minorHAnsi"/>
    </w:rPr>
  </w:style>
  <w:style w:type="paragraph" w:customStyle="1" w:styleId="D464D22F1C2A4FB88ADB9119D64A6DAF23">
    <w:name w:val="D464D22F1C2A4FB88ADB9119D64A6DAF23"/>
    <w:rsid w:val="00B44549"/>
    <w:rPr>
      <w:rFonts w:eastAsiaTheme="minorHAnsi"/>
    </w:rPr>
  </w:style>
  <w:style w:type="paragraph" w:customStyle="1" w:styleId="41C2A6CFA0E54C58BB0CE18B8602A4DB23">
    <w:name w:val="41C2A6CFA0E54C58BB0CE18B8602A4DB23"/>
    <w:rsid w:val="00B44549"/>
    <w:rPr>
      <w:rFonts w:eastAsiaTheme="minorHAnsi"/>
    </w:rPr>
  </w:style>
  <w:style w:type="paragraph" w:customStyle="1" w:styleId="E72D1B3F18B74825841ED336006B753823">
    <w:name w:val="E72D1B3F18B74825841ED336006B753823"/>
    <w:rsid w:val="00B44549"/>
    <w:rPr>
      <w:rFonts w:eastAsiaTheme="minorHAnsi"/>
    </w:rPr>
  </w:style>
  <w:style w:type="paragraph" w:customStyle="1" w:styleId="7C667007D62B45EEA56FED2A2C04790A23">
    <w:name w:val="7C667007D62B45EEA56FED2A2C04790A23"/>
    <w:rsid w:val="00B44549"/>
    <w:rPr>
      <w:rFonts w:eastAsiaTheme="minorHAnsi"/>
    </w:rPr>
  </w:style>
  <w:style w:type="paragraph" w:customStyle="1" w:styleId="0DCA07AC30644509AECBAFAD3C61920E23">
    <w:name w:val="0DCA07AC30644509AECBAFAD3C61920E23"/>
    <w:rsid w:val="00B44549"/>
    <w:rPr>
      <w:rFonts w:eastAsiaTheme="minorHAnsi"/>
    </w:rPr>
  </w:style>
  <w:style w:type="paragraph" w:customStyle="1" w:styleId="65E3D254BE1C4F4586708BE18BE2C75D23">
    <w:name w:val="65E3D254BE1C4F4586708BE18BE2C75D23"/>
    <w:rsid w:val="00B44549"/>
    <w:rPr>
      <w:rFonts w:eastAsiaTheme="minorHAnsi"/>
    </w:rPr>
  </w:style>
  <w:style w:type="paragraph" w:customStyle="1" w:styleId="D6A775A4ABF54C98B3019A7E722D2A9F23">
    <w:name w:val="D6A775A4ABF54C98B3019A7E722D2A9F23"/>
    <w:rsid w:val="00B44549"/>
    <w:rPr>
      <w:rFonts w:eastAsiaTheme="minorHAnsi"/>
    </w:rPr>
  </w:style>
  <w:style w:type="paragraph" w:customStyle="1" w:styleId="E957794EF55D4CCCAD6F2ECCE75A8FED22">
    <w:name w:val="E957794EF55D4CCCAD6F2ECCE75A8FED22"/>
    <w:rsid w:val="00B44549"/>
    <w:rPr>
      <w:rFonts w:eastAsiaTheme="minorHAnsi"/>
    </w:rPr>
  </w:style>
  <w:style w:type="paragraph" w:customStyle="1" w:styleId="2C80599A84B5477687EB5AABADBEFF1022">
    <w:name w:val="2C80599A84B5477687EB5AABADBEFF1022"/>
    <w:rsid w:val="00B44549"/>
    <w:rPr>
      <w:rFonts w:eastAsiaTheme="minorHAnsi"/>
    </w:rPr>
  </w:style>
  <w:style w:type="paragraph" w:customStyle="1" w:styleId="5A23FD9DBF0140DBAB7C03AC390E1B1522">
    <w:name w:val="5A23FD9DBF0140DBAB7C03AC390E1B1522"/>
    <w:rsid w:val="00B44549"/>
    <w:rPr>
      <w:rFonts w:eastAsiaTheme="minorHAnsi"/>
    </w:rPr>
  </w:style>
  <w:style w:type="paragraph" w:customStyle="1" w:styleId="1AFD19F5A32B4D358EEC88E31F58C34022">
    <w:name w:val="1AFD19F5A32B4D358EEC88E31F58C34022"/>
    <w:rsid w:val="00B44549"/>
    <w:rPr>
      <w:rFonts w:eastAsiaTheme="minorHAnsi"/>
    </w:rPr>
  </w:style>
  <w:style w:type="paragraph" w:customStyle="1" w:styleId="81B9595A31E344EEB90F6A6786DA960E21">
    <w:name w:val="81B9595A31E344EEB90F6A6786DA960E21"/>
    <w:rsid w:val="00B44549"/>
    <w:rPr>
      <w:rFonts w:eastAsiaTheme="minorHAnsi"/>
    </w:rPr>
  </w:style>
  <w:style w:type="paragraph" w:customStyle="1" w:styleId="181445FCF1EC454FB08D1BA01B3E46A919">
    <w:name w:val="181445FCF1EC454FB08D1BA01B3E46A919"/>
    <w:rsid w:val="00B44549"/>
    <w:rPr>
      <w:rFonts w:eastAsiaTheme="minorHAnsi"/>
    </w:rPr>
  </w:style>
  <w:style w:type="paragraph" w:customStyle="1" w:styleId="500AD1A08EB34DE282E765758D3DF63F17">
    <w:name w:val="500AD1A08EB34DE282E765758D3DF63F17"/>
    <w:rsid w:val="00B44549"/>
    <w:rPr>
      <w:rFonts w:eastAsiaTheme="minorHAnsi"/>
    </w:rPr>
  </w:style>
  <w:style w:type="paragraph" w:customStyle="1" w:styleId="D3F906690A744582A545C5A36E94353522">
    <w:name w:val="D3F906690A744582A545C5A36E94353522"/>
    <w:rsid w:val="00B44549"/>
    <w:rPr>
      <w:rFonts w:eastAsiaTheme="minorHAnsi"/>
    </w:rPr>
  </w:style>
  <w:style w:type="paragraph" w:customStyle="1" w:styleId="D464D22F1C2A4FB88ADB9119D64A6DAF24">
    <w:name w:val="D464D22F1C2A4FB88ADB9119D64A6DAF24"/>
    <w:rsid w:val="00B44549"/>
    <w:rPr>
      <w:rFonts w:eastAsiaTheme="minorHAnsi"/>
    </w:rPr>
  </w:style>
  <w:style w:type="paragraph" w:customStyle="1" w:styleId="41C2A6CFA0E54C58BB0CE18B8602A4DB24">
    <w:name w:val="41C2A6CFA0E54C58BB0CE18B8602A4DB24"/>
    <w:rsid w:val="00B44549"/>
    <w:rPr>
      <w:rFonts w:eastAsiaTheme="minorHAnsi"/>
    </w:rPr>
  </w:style>
  <w:style w:type="paragraph" w:customStyle="1" w:styleId="E72D1B3F18B74825841ED336006B753824">
    <w:name w:val="E72D1B3F18B74825841ED336006B753824"/>
    <w:rsid w:val="00B44549"/>
    <w:rPr>
      <w:rFonts w:eastAsiaTheme="minorHAnsi"/>
    </w:rPr>
  </w:style>
  <w:style w:type="paragraph" w:customStyle="1" w:styleId="7C667007D62B45EEA56FED2A2C04790A24">
    <w:name w:val="7C667007D62B45EEA56FED2A2C04790A24"/>
    <w:rsid w:val="00B44549"/>
    <w:rPr>
      <w:rFonts w:eastAsiaTheme="minorHAnsi"/>
    </w:rPr>
  </w:style>
  <w:style w:type="paragraph" w:customStyle="1" w:styleId="0DCA07AC30644509AECBAFAD3C61920E24">
    <w:name w:val="0DCA07AC30644509AECBAFAD3C61920E24"/>
    <w:rsid w:val="00B44549"/>
    <w:rPr>
      <w:rFonts w:eastAsiaTheme="minorHAnsi"/>
    </w:rPr>
  </w:style>
  <w:style w:type="paragraph" w:customStyle="1" w:styleId="65E3D254BE1C4F4586708BE18BE2C75D24">
    <w:name w:val="65E3D254BE1C4F4586708BE18BE2C75D24"/>
    <w:rsid w:val="00B44549"/>
    <w:rPr>
      <w:rFonts w:eastAsiaTheme="minorHAnsi"/>
    </w:rPr>
  </w:style>
  <w:style w:type="paragraph" w:customStyle="1" w:styleId="D6A775A4ABF54C98B3019A7E722D2A9F24">
    <w:name w:val="D6A775A4ABF54C98B3019A7E722D2A9F24"/>
    <w:rsid w:val="00B44549"/>
    <w:rPr>
      <w:rFonts w:eastAsiaTheme="minorHAnsi"/>
    </w:rPr>
  </w:style>
  <w:style w:type="paragraph" w:customStyle="1" w:styleId="E957794EF55D4CCCAD6F2ECCE75A8FED23">
    <w:name w:val="E957794EF55D4CCCAD6F2ECCE75A8FED23"/>
    <w:rsid w:val="00B44549"/>
    <w:rPr>
      <w:rFonts w:eastAsiaTheme="minorHAnsi"/>
    </w:rPr>
  </w:style>
  <w:style w:type="paragraph" w:customStyle="1" w:styleId="2C80599A84B5477687EB5AABADBEFF1023">
    <w:name w:val="2C80599A84B5477687EB5AABADBEFF1023"/>
    <w:rsid w:val="00B44549"/>
    <w:rPr>
      <w:rFonts w:eastAsiaTheme="minorHAnsi"/>
    </w:rPr>
  </w:style>
  <w:style w:type="paragraph" w:customStyle="1" w:styleId="5A23FD9DBF0140DBAB7C03AC390E1B1523">
    <w:name w:val="5A23FD9DBF0140DBAB7C03AC390E1B1523"/>
    <w:rsid w:val="00B44549"/>
    <w:rPr>
      <w:rFonts w:eastAsiaTheme="minorHAnsi"/>
    </w:rPr>
  </w:style>
  <w:style w:type="paragraph" w:customStyle="1" w:styleId="1AFD19F5A32B4D358EEC88E31F58C34023">
    <w:name w:val="1AFD19F5A32B4D358EEC88E31F58C34023"/>
    <w:rsid w:val="00B44549"/>
    <w:rPr>
      <w:rFonts w:eastAsiaTheme="minorHAnsi"/>
    </w:rPr>
  </w:style>
  <w:style w:type="paragraph" w:customStyle="1" w:styleId="81B9595A31E344EEB90F6A6786DA960E22">
    <w:name w:val="81B9595A31E344EEB90F6A6786DA960E22"/>
    <w:rsid w:val="00B44549"/>
    <w:rPr>
      <w:rFonts w:eastAsiaTheme="minorHAnsi"/>
    </w:rPr>
  </w:style>
  <w:style w:type="paragraph" w:customStyle="1" w:styleId="181445FCF1EC454FB08D1BA01B3E46A920">
    <w:name w:val="181445FCF1EC454FB08D1BA01B3E46A920"/>
    <w:rsid w:val="00B44549"/>
    <w:rPr>
      <w:rFonts w:eastAsiaTheme="minorHAnsi"/>
    </w:rPr>
  </w:style>
  <w:style w:type="paragraph" w:customStyle="1" w:styleId="500AD1A08EB34DE282E765758D3DF63F18">
    <w:name w:val="500AD1A08EB34DE282E765758D3DF63F18"/>
    <w:rsid w:val="00B44549"/>
    <w:rPr>
      <w:rFonts w:eastAsiaTheme="minorHAnsi"/>
    </w:rPr>
  </w:style>
  <w:style w:type="paragraph" w:customStyle="1" w:styleId="D3F906690A744582A545C5A36E94353523">
    <w:name w:val="D3F906690A744582A545C5A36E94353523"/>
    <w:rsid w:val="00B44549"/>
    <w:rPr>
      <w:rFonts w:eastAsiaTheme="minorHAnsi"/>
    </w:rPr>
  </w:style>
  <w:style w:type="paragraph" w:customStyle="1" w:styleId="D464D22F1C2A4FB88ADB9119D64A6DAF25">
    <w:name w:val="D464D22F1C2A4FB88ADB9119D64A6DAF25"/>
    <w:rsid w:val="00B44549"/>
    <w:rPr>
      <w:rFonts w:eastAsiaTheme="minorHAnsi"/>
    </w:rPr>
  </w:style>
  <w:style w:type="paragraph" w:customStyle="1" w:styleId="41C2A6CFA0E54C58BB0CE18B8602A4DB25">
    <w:name w:val="41C2A6CFA0E54C58BB0CE18B8602A4DB25"/>
    <w:rsid w:val="00B44549"/>
    <w:rPr>
      <w:rFonts w:eastAsiaTheme="minorHAnsi"/>
    </w:rPr>
  </w:style>
  <w:style w:type="paragraph" w:customStyle="1" w:styleId="E72D1B3F18B74825841ED336006B753825">
    <w:name w:val="E72D1B3F18B74825841ED336006B753825"/>
    <w:rsid w:val="00B44549"/>
    <w:rPr>
      <w:rFonts w:eastAsiaTheme="minorHAnsi"/>
    </w:rPr>
  </w:style>
  <w:style w:type="paragraph" w:customStyle="1" w:styleId="7C667007D62B45EEA56FED2A2C04790A25">
    <w:name w:val="7C667007D62B45EEA56FED2A2C04790A25"/>
    <w:rsid w:val="00B44549"/>
    <w:rPr>
      <w:rFonts w:eastAsiaTheme="minorHAnsi"/>
    </w:rPr>
  </w:style>
  <w:style w:type="paragraph" w:customStyle="1" w:styleId="0DCA07AC30644509AECBAFAD3C61920E25">
    <w:name w:val="0DCA07AC30644509AECBAFAD3C61920E25"/>
    <w:rsid w:val="00B44549"/>
    <w:rPr>
      <w:rFonts w:eastAsiaTheme="minorHAnsi"/>
    </w:rPr>
  </w:style>
  <w:style w:type="paragraph" w:customStyle="1" w:styleId="65E3D254BE1C4F4586708BE18BE2C75D25">
    <w:name w:val="65E3D254BE1C4F4586708BE18BE2C75D25"/>
    <w:rsid w:val="00B44549"/>
    <w:rPr>
      <w:rFonts w:eastAsiaTheme="minorHAnsi"/>
    </w:rPr>
  </w:style>
  <w:style w:type="paragraph" w:customStyle="1" w:styleId="D6A775A4ABF54C98B3019A7E722D2A9F25">
    <w:name w:val="D6A775A4ABF54C98B3019A7E722D2A9F25"/>
    <w:rsid w:val="00B44549"/>
    <w:rPr>
      <w:rFonts w:eastAsiaTheme="minorHAnsi"/>
    </w:rPr>
  </w:style>
  <w:style w:type="paragraph" w:customStyle="1" w:styleId="E957794EF55D4CCCAD6F2ECCE75A8FED24">
    <w:name w:val="E957794EF55D4CCCAD6F2ECCE75A8FED24"/>
    <w:rsid w:val="00B44549"/>
    <w:rPr>
      <w:rFonts w:eastAsiaTheme="minorHAnsi"/>
    </w:rPr>
  </w:style>
  <w:style w:type="paragraph" w:customStyle="1" w:styleId="2C80599A84B5477687EB5AABADBEFF1024">
    <w:name w:val="2C80599A84B5477687EB5AABADBEFF1024"/>
    <w:rsid w:val="00B44549"/>
    <w:rPr>
      <w:rFonts w:eastAsiaTheme="minorHAnsi"/>
    </w:rPr>
  </w:style>
  <w:style w:type="paragraph" w:customStyle="1" w:styleId="5A23FD9DBF0140DBAB7C03AC390E1B1524">
    <w:name w:val="5A23FD9DBF0140DBAB7C03AC390E1B1524"/>
    <w:rsid w:val="00B44549"/>
    <w:rPr>
      <w:rFonts w:eastAsiaTheme="minorHAnsi"/>
    </w:rPr>
  </w:style>
  <w:style w:type="paragraph" w:customStyle="1" w:styleId="1AFD19F5A32B4D358EEC88E31F58C34024">
    <w:name w:val="1AFD19F5A32B4D358EEC88E31F58C34024"/>
    <w:rsid w:val="00B44549"/>
    <w:rPr>
      <w:rFonts w:eastAsiaTheme="minorHAnsi"/>
    </w:rPr>
  </w:style>
  <w:style w:type="paragraph" w:customStyle="1" w:styleId="81B9595A31E344EEB90F6A6786DA960E23">
    <w:name w:val="81B9595A31E344EEB90F6A6786DA960E23"/>
    <w:rsid w:val="00B44549"/>
    <w:rPr>
      <w:rFonts w:eastAsiaTheme="minorHAnsi"/>
    </w:rPr>
  </w:style>
  <w:style w:type="paragraph" w:customStyle="1" w:styleId="181445FCF1EC454FB08D1BA01B3E46A921">
    <w:name w:val="181445FCF1EC454FB08D1BA01B3E46A921"/>
    <w:rsid w:val="00B44549"/>
    <w:rPr>
      <w:rFonts w:eastAsiaTheme="minorHAnsi"/>
    </w:rPr>
  </w:style>
  <w:style w:type="paragraph" w:customStyle="1" w:styleId="500AD1A08EB34DE282E765758D3DF63F19">
    <w:name w:val="500AD1A08EB34DE282E765758D3DF63F19"/>
    <w:rsid w:val="00B44549"/>
    <w:rPr>
      <w:rFonts w:eastAsiaTheme="minorHAnsi"/>
    </w:rPr>
  </w:style>
  <w:style w:type="paragraph" w:customStyle="1" w:styleId="D3F906690A744582A545C5A36E94353524">
    <w:name w:val="D3F906690A744582A545C5A36E94353524"/>
    <w:rsid w:val="00B44549"/>
    <w:rPr>
      <w:rFonts w:eastAsiaTheme="minorHAnsi"/>
    </w:rPr>
  </w:style>
  <w:style w:type="paragraph" w:customStyle="1" w:styleId="D464D22F1C2A4FB88ADB9119D64A6DAF26">
    <w:name w:val="D464D22F1C2A4FB88ADB9119D64A6DAF26"/>
    <w:rsid w:val="00B44549"/>
    <w:rPr>
      <w:rFonts w:eastAsiaTheme="minorHAnsi"/>
    </w:rPr>
  </w:style>
  <w:style w:type="paragraph" w:customStyle="1" w:styleId="41C2A6CFA0E54C58BB0CE18B8602A4DB26">
    <w:name w:val="41C2A6CFA0E54C58BB0CE18B8602A4DB26"/>
    <w:rsid w:val="00B44549"/>
    <w:rPr>
      <w:rFonts w:eastAsiaTheme="minorHAnsi"/>
    </w:rPr>
  </w:style>
  <w:style w:type="paragraph" w:customStyle="1" w:styleId="E72D1B3F18B74825841ED336006B753826">
    <w:name w:val="E72D1B3F18B74825841ED336006B753826"/>
    <w:rsid w:val="00B44549"/>
    <w:rPr>
      <w:rFonts w:eastAsiaTheme="minorHAnsi"/>
    </w:rPr>
  </w:style>
  <w:style w:type="paragraph" w:customStyle="1" w:styleId="7C667007D62B45EEA56FED2A2C04790A26">
    <w:name w:val="7C667007D62B45EEA56FED2A2C04790A26"/>
    <w:rsid w:val="00B44549"/>
    <w:rPr>
      <w:rFonts w:eastAsiaTheme="minorHAnsi"/>
    </w:rPr>
  </w:style>
  <w:style w:type="paragraph" w:customStyle="1" w:styleId="0DCA07AC30644509AECBAFAD3C61920E26">
    <w:name w:val="0DCA07AC30644509AECBAFAD3C61920E26"/>
    <w:rsid w:val="00B44549"/>
    <w:rPr>
      <w:rFonts w:eastAsiaTheme="minorHAnsi"/>
    </w:rPr>
  </w:style>
  <w:style w:type="paragraph" w:customStyle="1" w:styleId="65E3D254BE1C4F4586708BE18BE2C75D26">
    <w:name w:val="65E3D254BE1C4F4586708BE18BE2C75D26"/>
    <w:rsid w:val="00B44549"/>
    <w:rPr>
      <w:rFonts w:eastAsiaTheme="minorHAnsi"/>
    </w:rPr>
  </w:style>
  <w:style w:type="paragraph" w:customStyle="1" w:styleId="D6A775A4ABF54C98B3019A7E722D2A9F26">
    <w:name w:val="D6A775A4ABF54C98B3019A7E722D2A9F26"/>
    <w:rsid w:val="00B44549"/>
    <w:rPr>
      <w:rFonts w:eastAsiaTheme="minorHAnsi"/>
    </w:rPr>
  </w:style>
  <w:style w:type="paragraph" w:customStyle="1" w:styleId="E957794EF55D4CCCAD6F2ECCE75A8FED25">
    <w:name w:val="E957794EF55D4CCCAD6F2ECCE75A8FED25"/>
    <w:rsid w:val="00B44549"/>
    <w:rPr>
      <w:rFonts w:eastAsiaTheme="minorHAnsi"/>
    </w:rPr>
  </w:style>
  <w:style w:type="paragraph" w:customStyle="1" w:styleId="2C80599A84B5477687EB5AABADBEFF1025">
    <w:name w:val="2C80599A84B5477687EB5AABADBEFF1025"/>
    <w:rsid w:val="00B44549"/>
    <w:rPr>
      <w:rFonts w:eastAsiaTheme="minorHAnsi"/>
    </w:rPr>
  </w:style>
  <w:style w:type="paragraph" w:customStyle="1" w:styleId="5A23FD9DBF0140DBAB7C03AC390E1B1525">
    <w:name w:val="5A23FD9DBF0140DBAB7C03AC390E1B1525"/>
    <w:rsid w:val="00B44549"/>
    <w:rPr>
      <w:rFonts w:eastAsiaTheme="minorHAnsi"/>
    </w:rPr>
  </w:style>
  <w:style w:type="paragraph" w:customStyle="1" w:styleId="1AFD19F5A32B4D358EEC88E31F58C34025">
    <w:name w:val="1AFD19F5A32B4D358EEC88E31F58C34025"/>
    <w:rsid w:val="00B44549"/>
    <w:rPr>
      <w:rFonts w:eastAsiaTheme="minorHAnsi"/>
    </w:rPr>
  </w:style>
  <w:style w:type="paragraph" w:customStyle="1" w:styleId="81B9595A31E344EEB90F6A6786DA960E24">
    <w:name w:val="81B9595A31E344EEB90F6A6786DA960E24"/>
    <w:rsid w:val="00B44549"/>
    <w:rPr>
      <w:rFonts w:eastAsiaTheme="minorHAnsi"/>
    </w:rPr>
  </w:style>
  <w:style w:type="paragraph" w:customStyle="1" w:styleId="181445FCF1EC454FB08D1BA01B3E46A922">
    <w:name w:val="181445FCF1EC454FB08D1BA01B3E46A922"/>
    <w:rsid w:val="00B44549"/>
    <w:rPr>
      <w:rFonts w:eastAsiaTheme="minorHAnsi"/>
    </w:rPr>
  </w:style>
  <w:style w:type="paragraph" w:customStyle="1" w:styleId="500AD1A08EB34DE282E765758D3DF63F20">
    <w:name w:val="500AD1A08EB34DE282E765758D3DF63F20"/>
    <w:rsid w:val="00B44549"/>
    <w:rPr>
      <w:rFonts w:eastAsiaTheme="minorHAnsi"/>
    </w:rPr>
  </w:style>
  <w:style w:type="paragraph" w:customStyle="1" w:styleId="D3F906690A744582A545C5A36E94353525">
    <w:name w:val="D3F906690A744582A545C5A36E94353525"/>
    <w:rsid w:val="00B44549"/>
    <w:rPr>
      <w:rFonts w:eastAsiaTheme="minorHAnsi"/>
    </w:rPr>
  </w:style>
  <w:style w:type="paragraph" w:customStyle="1" w:styleId="D464D22F1C2A4FB88ADB9119D64A6DAF27">
    <w:name w:val="D464D22F1C2A4FB88ADB9119D64A6DAF27"/>
    <w:rsid w:val="00B44549"/>
    <w:rPr>
      <w:rFonts w:eastAsiaTheme="minorHAnsi"/>
    </w:rPr>
  </w:style>
  <w:style w:type="paragraph" w:customStyle="1" w:styleId="41C2A6CFA0E54C58BB0CE18B8602A4DB27">
    <w:name w:val="41C2A6CFA0E54C58BB0CE18B8602A4DB27"/>
    <w:rsid w:val="00B44549"/>
    <w:rPr>
      <w:rFonts w:eastAsiaTheme="minorHAnsi"/>
    </w:rPr>
  </w:style>
  <w:style w:type="paragraph" w:customStyle="1" w:styleId="E72D1B3F18B74825841ED336006B753827">
    <w:name w:val="E72D1B3F18B74825841ED336006B753827"/>
    <w:rsid w:val="00B44549"/>
    <w:rPr>
      <w:rFonts w:eastAsiaTheme="minorHAnsi"/>
    </w:rPr>
  </w:style>
  <w:style w:type="paragraph" w:customStyle="1" w:styleId="7C667007D62B45EEA56FED2A2C04790A27">
    <w:name w:val="7C667007D62B45EEA56FED2A2C04790A27"/>
    <w:rsid w:val="00B44549"/>
    <w:rPr>
      <w:rFonts w:eastAsiaTheme="minorHAnsi"/>
    </w:rPr>
  </w:style>
  <w:style w:type="paragraph" w:customStyle="1" w:styleId="0DCA07AC30644509AECBAFAD3C61920E27">
    <w:name w:val="0DCA07AC30644509AECBAFAD3C61920E27"/>
    <w:rsid w:val="00B44549"/>
    <w:rPr>
      <w:rFonts w:eastAsiaTheme="minorHAnsi"/>
    </w:rPr>
  </w:style>
  <w:style w:type="paragraph" w:customStyle="1" w:styleId="65E3D254BE1C4F4586708BE18BE2C75D27">
    <w:name w:val="65E3D254BE1C4F4586708BE18BE2C75D27"/>
    <w:rsid w:val="00B44549"/>
    <w:rPr>
      <w:rFonts w:eastAsiaTheme="minorHAnsi"/>
    </w:rPr>
  </w:style>
  <w:style w:type="paragraph" w:customStyle="1" w:styleId="D6A775A4ABF54C98B3019A7E722D2A9F27">
    <w:name w:val="D6A775A4ABF54C98B3019A7E722D2A9F27"/>
    <w:rsid w:val="00B44549"/>
    <w:rPr>
      <w:rFonts w:eastAsiaTheme="minorHAnsi"/>
    </w:rPr>
  </w:style>
  <w:style w:type="paragraph" w:customStyle="1" w:styleId="E957794EF55D4CCCAD6F2ECCE75A8FED26">
    <w:name w:val="E957794EF55D4CCCAD6F2ECCE75A8FED26"/>
    <w:rsid w:val="00B44549"/>
    <w:rPr>
      <w:rFonts w:eastAsiaTheme="minorHAnsi"/>
    </w:rPr>
  </w:style>
  <w:style w:type="paragraph" w:customStyle="1" w:styleId="2C80599A84B5477687EB5AABADBEFF1026">
    <w:name w:val="2C80599A84B5477687EB5AABADBEFF1026"/>
    <w:rsid w:val="00B44549"/>
    <w:rPr>
      <w:rFonts w:eastAsiaTheme="minorHAnsi"/>
    </w:rPr>
  </w:style>
  <w:style w:type="paragraph" w:customStyle="1" w:styleId="5A23FD9DBF0140DBAB7C03AC390E1B1526">
    <w:name w:val="5A23FD9DBF0140DBAB7C03AC390E1B1526"/>
    <w:rsid w:val="00B44549"/>
    <w:rPr>
      <w:rFonts w:eastAsiaTheme="minorHAnsi"/>
    </w:rPr>
  </w:style>
  <w:style w:type="paragraph" w:customStyle="1" w:styleId="1AFD19F5A32B4D358EEC88E31F58C34026">
    <w:name w:val="1AFD19F5A32B4D358EEC88E31F58C34026"/>
    <w:rsid w:val="00B44549"/>
    <w:rPr>
      <w:rFonts w:eastAsiaTheme="minorHAnsi"/>
    </w:rPr>
  </w:style>
  <w:style w:type="paragraph" w:customStyle="1" w:styleId="81B9595A31E344EEB90F6A6786DA960E25">
    <w:name w:val="81B9595A31E344EEB90F6A6786DA960E25"/>
    <w:rsid w:val="00B44549"/>
    <w:rPr>
      <w:rFonts w:eastAsiaTheme="minorHAnsi"/>
    </w:rPr>
  </w:style>
  <w:style w:type="paragraph" w:customStyle="1" w:styleId="181445FCF1EC454FB08D1BA01B3E46A923">
    <w:name w:val="181445FCF1EC454FB08D1BA01B3E46A923"/>
    <w:rsid w:val="00B44549"/>
    <w:rPr>
      <w:rFonts w:eastAsiaTheme="minorHAnsi"/>
    </w:rPr>
  </w:style>
  <w:style w:type="paragraph" w:customStyle="1" w:styleId="500AD1A08EB34DE282E765758D3DF63F21">
    <w:name w:val="500AD1A08EB34DE282E765758D3DF63F21"/>
    <w:rsid w:val="00B44549"/>
    <w:rPr>
      <w:rFonts w:eastAsiaTheme="minorHAnsi"/>
    </w:rPr>
  </w:style>
  <w:style w:type="paragraph" w:customStyle="1" w:styleId="D3F906690A744582A545C5A36E94353526">
    <w:name w:val="D3F906690A744582A545C5A36E94353526"/>
    <w:rsid w:val="00B44549"/>
    <w:rPr>
      <w:rFonts w:eastAsiaTheme="minorHAnsi"/>
    </w:rPr>
  </w:style>
  <w:style w:type="paragraph" w:customStyle="1" w:styleId="D464D22F1C2A4FB88ADB9119D64A6DAF28">
    <w:name w:val="D464D22F1C2A4FB88ADB9119D64A6DAF28"/>
    <w:rsid w:val="00B44549"/>
    <w:rPr>
      <w:rFonts w:eastAsiaTheme="minorHAnsi"/>
    </w:rPr>
  </w:style>
  <w:style w:type="paragraph" w:customStyle="1" w:styleId="41C2A6CFA0E54C58BB0CE18B8602A4DB28">
    <w:name w:val="41C2A6CFA0E54C58BB0CE18B8602A4DB28"/>
    <w:rsid w:val="00B44549"/>
    <w:rPr>
      <w:rFonts w:eastAsiaTheme="minorHAnsi"/>
    </w:rPr>
  </w:style>
  <w:style w:type="paragraph" w:customStyle="1" w:styleId="E72D1B3F18B74825841ED336006B753828">
    <w:name w:val="E72D1B3F18B74825841ED336006B753828"/>
    <w:rsid w:val="00B44549"/>
    <w:rPr>
      <w:rFonts w:eastAsiaTheme="minorHAnsi"/>
    </w:rPr>
  </w:style>
  <w:style w:type="paragraph" w:customStyle="1" w:styleId="7C667007D62B45EEA56FED2A2C04790A28">
    <w:name w:val="7C667007D62B45EEA56FED2A2C04790A28"/>
    <w:rsid w:val="00B44549"/>
    <w:rPr>
      <w:rFonts w:eastAsiaTheme="minorHAnsi"/>
    </w:rPr>
  </w:style>
  <w:style w:type="paragraph" w:customStyle="1" w:styleId="0DCA07AC30644509AECBAFAD3C61920E28">
    <w:name w:val="0DCA07AC30644509AECBAFAD3C61920E28"/>
    <w:rsid w:val="00B44549"/>
    <w:rPr>
      <w:rFonts w:eastAsiaTheme="minorHAnsi"/>
    </w:rPr>
  </w:style>
  <w:style w:type="paragraph" w:customStyle="1" w:styleId="65E3D254BE1C4F4586708BE18BE2C75D28">
    <w:name w:val="65E3D254BE1C4F4586708BE18BE2C75D28"/>
    <w:rsid w:val="00B44549"/>
    <w:rPr>
      <w:rFonts w:eastAsiaTheme="minorHAnsi"/>
    </w:rPr>
  </w:style>
  <w:style w:type="paragraph" w:customStyle="1" w:styleId="D6A775A4ABF54C98B3019A7E722D2A9F28">
    <w:name w:val="D6A775A4ABF54C98B3019A7E722D2A9F28"/>
    <w:rsid w:val="00B44549"/>
    <w:rPr>
      <w:rFonts w:eastAsiaTheme="minorHAnsi"/>
    </w:rPr>
  </w:style>
  <w:style w:type="paragraph" w:customStyle="1" w:styleId="E957794EF55D4CCCAD6F2ECCE75A8FED27">
    <w:name w:val="E957794EF55D4CCCAD6F2ECCE75A8FED27"/>
    <w:rsid w:val="00B44549"/>
    <w:rPr>
      <w:rFonts w:eastAsiaTheme="minorHAnsi"/>
    </w:rPr>
  </w:style>
  <w:style w:type="paragraph" w:customStyle="1" w:styleId="2C80599A84B5477687EB5AABADBEFF1027">
    <w:name w:val="2C80599A84B5477687EB5AABADBEFF1027"/>
    <w:rsid w:val="00B44549"/>
    <w:rPr>
      <w:rFonts w:eastAsiaTheme="minorHAnsi"/>
    </w:rPr>
  </w:style>
  <w:style w:type="paragraph" w:customStyle="1" w:styleId="5A23FD9DBF0140DBAB7C03AC390E1B1527">
    <w:name w:val="5A23FD9DBF0140DBAB7C03AC390E1B1527"/>
    <w:rsid w:val="00B44549"/>
    <w:rPr>
      <w:rFonts w:eastAsiaTheme="minorHAnsi"/>
    </w:rPr>
  </w:style>
  <w:style w:type="paragraph" w:customStyle="1" w:styleId="1AFD19F5A32B4D358EEC88E31F58C34027">
    <w:name w:val="1AFD19F5A32B4D358EEC88E31F58C34027"/>
    <w:rsid w:val="00B44549"/>
    <w:rPr>
      <w:rFonts w:eastAsiaTheme="minorHAnsi"/>
    </w:rPr>
  </w:style>
  <w:style w:type="paragraph" w:customStyle="1" w:styleId="81B9595A31E344EEB90F6A6786DA960E26">
    <w:name w:val="81B9595A31E344EEB90F6A6786DA960E26"/>
    <w:rsid w:val="00B44549"/>
    <w:rPr>
      <w:rFonts w:eastAsiaTheme="minorHAnsi"/>
    </w:rPr>
  </w:style>
  <w:style w:type="paragraph" w:customStyle="1" w:styleId="181445FCF1EC454FB08D1BA01B3E46A924">
    <w:name w:val="181445FCF1EC454FB08D1BA01B3E46A924"/>
    <w:rsid w:val="00B44549"/>
    <w:rPr>
      <w:rFonts w:eastAsiaTheme="minorHAnsi"/>
    </w:rPr>
  </w:style>
  <w:style w:type="paragraph" w:customStyle="1" w:styleId="500AD1A08EB34DE282E765758D3DF63F22">
    <w:name w:val="500AD1A08EB34DE282E765758D3DF63F22"/>
    <w:rsid w:val="00B44549"/>
    <w:rPr>
      <w:rFonts w:eastAsiaTheme="minorHAnsi"/>
    </w:rPr>
  </w:style>
  <w:style w:type="paragraph" w:customStyle="1" w:styleId="D3F906690A744582A545C5A36E94353527">
    <w:name w:val="D3F906690A744582A545C5A36E94353527"/>
    <w:rsid w:val="00B44549"/>
    <w:rPr>
      <w:rFonts w:eastAsiaTheme="minorHAnsi"/>
    </w:rPr>
  </w:style>
  <w:style w:type="paragraph" w:customStyle="1" w:styleId="D464D22F1C2A4FB88ADB9119D64A6DAF29">
    <w:name w:val="D464D22F1C2A4FB88ADB9119D64A6DAF29"/>
    <w:rsid w:val="00B44549"/>
    <w:rPr>
      <w:rFonts w:eastAsiaTheme="minorHAnsi"/>
    </w:rPr>
  </w:style>
  <w:style w:type="paragraph" w:customStyle="1" w:styleId="41C2A6CFA0E54C58BB0CE18B8602A4DB29">
    <w:name w:val="41C2A6CFA0E54C58BB0CE18B8602A4DB29"/>
    <w:rsid w:val="00B44549"/>
    <w:rPr>
      <w:rFonts w:eastAsiaTheme="minorHAnsi"/>
    </w:rPr>
  </w:style>
  <w:style w:type="paragraph" w:customStyle="1" w:styleId="E72D1B3F18B74825841ED336006B753829">
    <w:name w:val="E72D1B3F18B74825841ED336006B753829"/>
    <w:rsid w:val="00B44549"/>
    <w:rPr>
      <w:rFonts w:eastAsiaTheme="minorHAnsi"/>
    </w:rPr>
  </w:style>
  <w:style w:type="paragraph" w:customStyle="1" w:styleId="7C667007D62B45EEA56FED2A2C04790A29">
    <w:name w:val="7C667007D62B45EEA56FED2A2C04790A29"/>
    <w:rsid w:val="00B44549"/>
    <w:rPr>
      <w:rFonts w:eastAsiaTheme="minorHAnsi"/>
    </w:rPr>
  </w:style>
  <w:style w:type="paragraph" w:customStyle="1" w:styleId="0DCA07AC30644509AECBAFAD3C61920E29">
    <w:name w:val="0DCA07AC30644509AECBAFAD3C61920E29"/>
    <w:rsid w:val="00B44549"/>
    <w:rPr>
      <w:rFonts w:eastAsiaTheme="minorHAnsi"/>
    </w:rPr>
  </w:style>
  <w:style w:type="paragraph" w:customStyle="1" w:styleId="65E3D254BE1C4F4586708BE18BE2C75D29">
    <w:name w:val="65E3D254BE1C4F4586708BE18BE2C75D29"/>
    <w:rsid w:val="00B44549"/>
    <w:rPr>
      <w:rFonts w:eastAsiaTheme="minorHAnsi"/>
    </w:rPr>
  </w:style>
  <w:style w:type="paragraph" w:customStyle="1" w:styleId="D6A775A4ABF54C98B3019A7E722D2A9F29">
    <w:name w:val="D6A775A4ABF54C98B3019A7E722D2A9F29"/>
    <w:rsid w:val="00B44549"/>
    <w:rPr>
      <w:rFonts w:eastAsiaTheme="minorHAnsi"/>
    </w:rPr>
  </w:style>
  <w:style w:type="paragraph" w:customStyle="1" w:styleId="E957794EF55D4CCCAD6F2ECCE75A8FED28">
    <w:name w:val="E957794EF55D4CCCAD6F2ECCE75A8FED28"/>
    <w:rsid w:val="00B44549"/>
    <w:rPr>
      <w:rFonts w:eastAsiaTheme="minorHAnsi"/>
    </w:rPr>
  </w:style>
  <w:style w:type="paragraph" w:customStyle="1" w:styleId="2C80599A84B5477687EB5AABADBEFF1028">
    <w:name w:val="2C80599A84B5477687EB5AABADBEFF1028"/>
    <w:rsid w:val="00B44549"/>
    <w:rPr>
      <w:rFonts w:eastAsiaTheme="minorHAnsi"/>
    </w:rPr>
  </w:style>
  <w:style w:type="paragraph" w:customStyle="1" w:styleId="5A23FD9DBF0140DBAB7C03AC390E1B1528">
    <w:name w:val="5A23FD9DBF0140DBAB7C03AC390E1B1528"/>
    <w:rsid w:val="00B44549"/>
    <w:rPr>
      <w:rFonts w:eastAsiaTheme="minorHAnsi"/>
    </w:rPr>
  </w:style>
  <w:style w:type="paragraph" w:customStyle="1" w:styleId="1AFD19F5A32B4D358EEC88E31F58C34028">
    <w:name w:val="1AFD19F5A32B4D358EEC88E31F58C34028"/>
    <w:rsid w:val="00B44549"/>
    <w:rPr>
      <w:rFonts w:eastAsiaTheme="minorHAnsi"/>
    </w:rPr>
  </w:style>
  <w:style w:type="paragraph" w:customStyle="1" w:styleId="81B9595A31E344EEB90F6A6786DA960E27">
    <w:name w:val="81B9595A31E344EEB90F6A6786DA960E27"/>
    <w:rsid w:val="00B44549"/>
    <w:rPr>
      <w:rFonts w:eastAsiaTheme="minorHAnsi"/>
    </w:rPr>
  </w:style>
  <w:style w:type="paragraph" w:customStyle="1" w:styleId="181445FCF1EC454FB08D1BA01B3E46A925">
    <w:name w:val="181445FCF1EC454FB08D1BA01B3E46A925"/>
    <w:rsid w:val="00B44549"/>
    <w:rPr>
      <w:rFonts w:eastAsiaTheme="minorHAnsi"/>
    </w:rPr>
  </w:style>
  <w:style w:type="paragraph" w:customStyle="1" w:styleId="500AD1A08EB34DE282E765758D3DF63F23">
    <w:name w:val="500AD1A08EB34DE282E765758D3DF63F23"/>
    <w:rsid w:val="00B44549"/>
    <w:rPr>
      <w:rFonts w:eastAsiaTheme="minorHAnsi"/>
    </w:rPr>
  </w:style>
  <w:style w:type="paragraph" w:customStyle="1" w:styleId="25E0D7B3E6354AB29397D1C18CD40128">
    <w:name w:val="25E0D7B3E6354AB29397D1C18CD40128"/>
    <w:rsid w:val="00B44549"/>
    <w:rPr>
      <w:rFonts w:eastAsiaTheme="minorHAnsi"/>
    </w:rPr>
  </w:style>
  <w:style w:type="paragraph" w:customStyle="1" w:styleId="D3F906690A744582A545C5A36E94353528">
    <w:name w:val="D3F906690A744582A545C5A36E94353528"/>
    <w:rsid w:val="00B44549"/>
    <w:rPr>
      <w:rFonts w:eastAsiaTheme="minorHAnsi"/>
    </w:rPr>
  </w:style>
  <w:style w:type="paragraph" w:customStyle="1" w:styleId="D464D22F1C2A4FB88ADB9119D64A6DAF30">
    <w:name w:val="D464D22F1C2A4FB88ADB9119D64A6DAF30"/>
    <w:rsid w:val="00B44549"/>
    <w:rPr>
      <w:rFonts w:eastAsiaTheme="minorHAnsi"/>
    </w:rPr>
  </w:style>
  <w:style w:type="paragraph" w:customStyle="1" w:styleId="41C2A6CFA0E54C58BB0CE18B8602A4DB30">
    <w:name w:val="41C2A6CFA0E54C58BB0CE18B8602A4DB30"/>
    <w:rsid w:val="00B44549"/>
    <w:rPr>
      <w:rFonts w:eastAsiaTheme="minorHAnsi"/>
    </w:rPr>
  </w:style>
  <w:style w:type="paragraph" w:customStyle="1" w:styleId="E72D1B3F18B74825841ED336006B753830">
    <w:name w:val="E72D1B3F18B74825841ED336006B753830"/>
    <w:rsid w:val="00B44549"/>
    <w:rPr>
      <w:rFonts w:eastAsiaTheme="minorHAnsi"/>
    </w:rPr>
  </w:style>
  <w:style w:type="paragraph" w:customStyle="1" w:styleId="7C667007D62B45EEA56FED2A2C04790A30">
    <w:name w:val="7C667007D62B45EEA56FED2A2C04790A30"/>
    <w:rsid w:val="00B44549"/>
    <w:rPr>
      <w:rFonts w:eastAsiaTheme="minorHAnsi"/>
    </w:rPr>
  </w:style>
  <w:style w:type="paragraph" w:customStyle="1" w:styleId="0DCA07AC30644509AECBAFAD3C61920E30">
    <w:name w:val="0DCA07AC30644509AECBAFAD3C61920E30"/>
    <w:rsid w:val="00B44549"/>
    <w:rPr>
      <w:rFonts w:eastAsiaTheme="minorHAnsi"/>
    </w:rPr>
  </w:style>
  <w:style w:type="paragraph" w:customStyle="1" w:styleId="65E3D254BE1C4F4586708BE18BE2C75D30">
    <w:name w:val="65E3D254BE1C4F4586708BE18BE2C75D30"/>
    <w:rsid w:val="00B44549"/>
    <w:rPr>
      <w:rFonts w:eastAsiaTheme="minorHAnsi"/>
    </w:rPr>
  </w:style>
  <w:style w:type="paragraph" w:customStyle="1" w:styleId="D6A775A4ABF54C98B3019A7E722D2A9F30">
    <w:name w:val="D6A775A4ABF54C98B3019A7E722D2A9F30"/>
    <w:rsid w:val="00B44549"/>
    <w:rPr>
      <w:rFonts w:eastAsiaTheme="minorHAnsi"/>
    </w:rPr>
  </w:style>
  <w:style w:type="paragraph" w:customStyle="1" w:styleId="E957794EF55D4CCCAD6F2ECCE75A8FED29">
    <w:name w:val="E957794EF55D4CCCAD6F2ECCE75A8FED29"/>
    <w:rsid w:val="00B44549"/>
    <w:rPr>
      <w:rFonts w:eastAsiaTheme="minorHAnsi"/>
    </w:rPr>
  </w:style>
  <w:style w:type="paragraph" w:customStyle="1" w:styleId="2C80599A84B5477687EB5AABADBEFF1029">
    <w:name w:val="2C80599A84B5477687EB5AABADBEFF1029"/>
    <w:rsid w:val="00B44549"/>
    <w:rPr>
      <w:rFonts w:eastAsiaTheme="minorHAnsi"/>
    </w:rPr>
  </w:style>
  <w:style w:type="paragraph" w:customStyle="1" w:styleId="5A23FD9DBF0140DBAB7C03AC390E1B1529">
    <w:name w:val="5A23FD9DBF0140DBAB7C03AC390E1B1529"/>
    <w:rsid w:val="00B44549"/>
    <w:rPr>
      <w:rFonts w:eastAsiaTheme="minorHAnsi"/>
    </w:rPr>
  </w:style>
  <w:style w:type="paragraph" w:customStyle="1" w:styleId="1AFD19F5A32B4D358EEC88E31F58C34029">
    <w:name w:val="1AFD19F5A32B4D358EEC88E31F58C34029"/>
    <w:rsid w:val="00B44549"/>
    <w:rPr>
      <w:rFonts w:eastAsiaTheme="minorHAnsi"/>
    </w:rPr>
  </w:style>
  <w:style w:type="paragraph" w:customStyle="1" w:styleId="81B9595A31E344EEB90F6A6786DA960E28">
    <w:name w:val="81B9595A31E344EEB90F6A6786DA960E28"/>
    <w:rsid w:val="00B44549"/>
    <w:rPr>
      <w:rFonts w:eastAsiaTheme="minorHAnsi"/>
    </w:rPr>
  </w:style>
  <w:style w:type="paragraph" w:customStyle="1" w:styleId="181445FCF1EC454FB08D1BA01B3E46A926">
    <w:name w:val="181445FCF1EC454FB08D1BA01B3E46A926"/>
    <w:rsid w:val="00B44549"/>
    <w:rPr>
      <w:rFonts w:eastAsiaTheme="minorHAnsi"/>
    </w:rPr>
  </w:style>
  <w:style w:type="paragraph" w:customStyle="1" w:styleId="500AD1A08EB34DE282E765758D3DF63F24">
    <w:name w:val="500AD1A08EB34DE282E765758D3DF63F24"/>
    <w:rsid w:val="00B44549"/>
    <w:rPr>
      <w:rFonts w:eastAsiaTheme="minorHAnsi"/>
    </w:rPr>
  </w:style>
  <w:style w:type="paragraph" w:customStyle="1" w:styleId="25E0D7B3E6354AB29397D1C18CD401281">
    <w:name w:val="25E0D7B3E6354AB29397D1C18CD401281"/>
    <w:rsid w:val="00B44549"/>
    <w:rPr>
      <w:rFonts w:eastAsiaTheme="minorHAnsi"/>
    </w:rPr>
  </w:style>
  <w:style w:type="paragraph" w:customStyle="1" w:styleId="D3F906690A744582A545C5A36E94353529">
    <w:name w:val="D3F906690A744582A545C5A36E94353529"/>
    <w:rsid w:val="00B44549"/>
    <w:rPr>
      <w:rFonts w:eastAsiaTheme="minorHAnsi"/>
    </w:rPr>
  </w:style>
  <w:style w:type="paragraph" w:customStyle="1" w:styleId="D464D22F1C2A4FB88ADB9119D64A6DAF31">
    <w:name w:val="D464D22F1C2A4FB88ADB9119D64A6DAF31"/>
    <w:rsid w:val="00B44549"/>
    <w:rPr>
      <w:rFonts w:eastAsiaTheme="minorHAnsi"/>
    </w:rPr>
  </w:style>
  <w:style w:type="paragraph" w:customStyle="1" w:styleId="41C2A6CFA0E54C58BB0CE18B8602A4DB31">
    <w:name w:val="41C2A6CFA0E54C58BB0CE18B8602A4DB31"/>
    <w:rsid w:val="00B44549"/>
    <w:rPr>
      <w:rFonts w:eastAsiaTheme="minorHAnsi"/>
    </w:rPr>
  </w:style>
  <w:style w:type="paragraph" w:customStyle="1" w:styleId="E72D1B3F18B74825841ED336006B753831">
    <w:name w:val="E72D1B3F18B74825841ED336006B753831"/>
    <w:rsid w:val="00B44549"/>
    <w:rPr>
      <w:rFonts w:eastAsiaTheme="minorHAnsi"/>
    </w:rPr>
  </w:style>
  <w:style w:type="paragraph" w:customStyle="1" w:styleId="7C667007D62B45EEA56FED2A2C04790A31">
    <w:name w:val="7C667007D62B45EEA56FED2A2C04790A31"/>
    <w:rsid w:val="00B44549"/>
    <w:rPr>
      <w:rFonts w:eastAsiaTheme="minorHAnsi"/>
    </w:rPr>
  </w:style>
  <w:style w:type="paragraph" w:customStyle="1" w:styleId="0DCA07AC30644509AECBAFAD3C61920E31">
    <w:name w:val="0DCA07AC30644509AECBAFAD3C61920E31"/>
    <w:rsid w:val="00B44549"/>
    <w:rPr>
      <w:rFonts w:eastAsiaTheme="minorHAnsi"/>
    </w:rPr>
  </w:style>
  <w:style w:type="paragraph" w:customStyle="1" w:styleId="65E3D254BE1C4F4586708BE18BE2C75D31">
    <w:name w:val="65E3D254BE1C4F4586708BE18BE2C75D31"/>
    <w:rsid w:val="00B44549"/>
    <w:rPr>
      <w:rFonts w:eastAsiaTheme="minorHAnsi"/>
    </w:rPr>
  </w:style>
  <w:style w:type="paragraph" w:customStyle="1" w:styleId="D6A775A4ABF54C98B3019A7E722D2A9F31">
    <w:name w:val="D6A775A4ABF54C98B3019A7E722D2A9F31"/>
    <w:rsid w:val="00B44549"/>
    <w:rPr>
      <w:rFonts w:eastAsiaTheme="minorHAnsi"/>
    </w:rPr>
  </w:style>
  <w:style w:type="paragraph" w:customStyle="1" w:styleId="E957794EF55D4CCCAD6F2ECCE75A8FED30">
    <w:name w:val="E957794EF55D4CCCAD6F2ECCE75A8FED30"/>
    <w:rsid w:val="00B44549"/>
    <w:rPr>
      <w:rFonts w:eastAsiaTheme="minorHAnsi"/>
    </w:rPr>
  </w:style>
  <w:style w:type="paragraph" w:customStyle="1" w:styleId="2C80599A84B5477687EB5AABADBEFF1030">
    <w:name w:val="2C80599A84B5477687EB5AABADBEFF1030"/>
    <w:rsid w:val="00B44549"/>
    <w:rPr>
      <w:rFonts w:eastAsiaTheme="minorHAnsi"/>
    </w:rPr>
  </w:style>
  <w:style w:type="paragraph" w:customStyle="1" w:styleId="5A23FD9DBF0140DBAB7C03AC390E1B1530">
    <w:name w:val="5A23FD9DBF0140DBAB7C03AC390E1B1530"/>
    <w:rsid w:val="00B44549"/>
    <w:rPr>
      <w:rFonts w:eastAsiaTheme="minorHAnsi"/>
    </w:rPr>
  </w:style>
  <w:style w:type="paragraph" w:customStyle="1" w:styleId="1AFD19F5A32B4D358EEC88E31F58C34030">
    <w:name w:val="1AFD19F5A32B4D358EEC88E31F58C34030"/>
    <w:rsid w:val="00B44549"/>
    <w:rPr>
      <w:rFonts w:eastAsiaTheme="minorHAnsi"/>
    </w:rPr>
  </w:style>
  <w:style w:type="paragraph" w:customStyle="1" w:styleId="81B9595A31E344EEB90F6A6786DA960E29">
    <w:name w:val="81B9595A31E344EEB90F6A6786DA960E29"/>
    <w:rsid w:val="00B44549"/>
    <w:rPr>
      <w:rFonts w:eastAsiaTheme="minorHAnsi"/>
    </w:rPr>
  </w:style>
  <w:style w:type="paragraph" w:customStyle="1" w:styleId="181445FCF1EC454FB08D1BA01B3E46A927">
    <w:name w:val="181445FCF1EC454FB08D1BA01B3E46A927"/>
    <w:rsid w:val="00B44549"/>
    <w:rPr>
      <w:rFonts w:eastAsiaTheme="minorHAnsi"/>
    </w:rPr>
  </w:style>
  <w:style w:type="paragraph" w:customStyle="1" w:styleId="500AD1A08EB34DE282E765758D3DF63F25">
    <w:name w:val="500AD1A08EB34DE282E765758D3DF63F25"/>
    <w:rsid w:val="00B44549"/>
    <w:rPr>
      <w:rFonts w:eastAsiaTheme="minorHAnsi"/>
    </w:rPr>
  </w:style>
  <w:style w:type="paragraph" w:customStyle="1" w:styleId="25E0D7B3E6354AB29397D1C18CD401282">
    <w:name w:val="25E0D7B3E6354AB29397D1C18CD401282"/>
    <w:rsid w:val="00B44549"/>
    <w:rPr>
      <w:rFonts w:eastAsiaTheme="minorHAnsi"/>
    </w:rPr>
  </w:style>
  <w:style w:type="paragraph" w:customStyle="1" w:styleId="D3F906690A744582A545C5A36E94353530">
    <w:name w:val="D3F906690A744582A545C5A36E94353530"/>
    <w:rsid w:val="00B44549"/>
    <w:rPr>
      <w:rFonts w:eastAsiaTheme="minorHAnsi"/>
    </w:rPr>
  </w:style>
  <w:style w:type="paragraph" w:customStyle="1" w:styleId="D464D22F1C2A4FB88ADB9119D64A6DAF32">
    <w:name w:val="D464D22F1C2A4FB88ADB9119D64A6DAF32"/>
    <w:rsid w:val="00B44549"/>
    <w:rPr>
      <w:rFonts w:eastAsiaTheme="minorHAnsi"/>
    </w:rPr>
  </w:style>
  <w:style w:type="paragraph" w:customStyle="1" w:styleId="41C2A6CFA0E54C58BB0CE18B8602A4DB32">
    <w:name w:val="41C2A6CFA0E54C58BB0CE18B8602A4DB32"/>
    <w:rsid w:val="00B44549"/>
    <w:rPr>
      <w:rFonts w:eastAsiaTheme="minorHAnsi"/>
    </w:rPr>
  </w:style>
  <w:style w:type="paragraph" w:customStyle="1" w:styleId="E72D1B3F18B74825841ED336006B753832">
    <w:name w:val="E72D1B3F18B74825841ED336006B753832"/>
    <w:rsid w:val="00B44549"/>
    <w:rPr>
      <w:rFonts w:eastAsiaTheme="minorHAnsi"/>
    </w:rPr>
  </w:style>
  <w:style w:type="paragraph" w:customStyle="1" w:styleId="7C667007D62B45EEA56FED2A2C04790A32">
    <w:name w:val="7C667007D62B45EEA56FED2A2C04790A32"/>
    <w:rsid w:val="00B44549"/>
    <w:rPr>
      <w:rFonts w:eastAsiaTheme="minorHAnsi"/>
    </w:rPr>
  </w:style>
  <w:style w:type="paragraph" w:customStyle="1" w:styleId="0DCA07AC30644509AECBAFAD3C61920E32">
    <w:name w:val="0DCA07AC30644509AECBAFAD3C61920E32"/>
    <w:rsid w:val="00B44549"/>
    <w:rPr>
      <w:rFonts w:eastAsiaTheme="minorHAnsi"/>
    </w:rPr>
  </w:style>
  <w:style w:type="paragraph" w:customStyle="1" w:styleId="65E3D254BE1C4F4586708BE18BE2C75D32">
    <w:name w:val="65E3D254BE1C4F4586708BE18BE2C75D32"/>
    <w:rsid w:val="00B44549"/>
    <w:rPr>
      <w:rFonts w:eastAsiaTheme="minorHAnsi"/>
    </w:rPr>
  </w:style>
  <w:style w:type="paragraph" w:customStyle="1" w:styleId="D6A775A4ABF54C98B3019A7E722D2A9F32">
    <w:name w:val="D6A775A4ABF54C98B3019A7E722D2A9F32"/>
    <w:rsid w:val="00B44549"/>
    <w:rPr>
      <w:rFonts w:eastAsiaTheme="minorHAnsi"/>
    </w:rPr>
  </w:style>
  <w:style w:type="paragraph" w:customStyle="1" w:styleId="E957794EF55D4CCCAD6F2ECCE75A8FED31">
    <w:name w:val="E957794EF55D4CCCAD6F2ECCE75A8FED31"/>
    <w:rsid w:val="00B44549"/>
    <w:rPr>
      <w:rFonts w:eastAsiaTheme="minorHAnsi"/>
    </w:rPr>
  </w:style>
  <w:style w:type="paragraph" w:customStyle="1" w:styleId="2C80599A84B5477687EB5AABADBEFF1031">
    <w:name w:val="2C80599A84B5477687EB5AABADBEFF1031"/>
    <w:rsid w:val="00B44549"/>
    <w:rPr>
      <w:rFonts w:eastAsiaTheme="minorHAnsi"/>
    </w:rPr>
  </w:style>
  <w:style w:type="paragraph" w:customStyle="1" w:styleId="5A23FD9DBF0140DBAB7C03AC390E1B1531">
    <w:name w:val="5A23FD9DBF0140DBAB7C03AC390E1B1531"/>
    <w:rsid w:val="00B44549"/>
    <w:rPr>
      <w:rFonts w:eastAsiaTheme="minorHAnsi"/>
    </w:rPr>
  </w:style>
  <w:style w:type="paragraph" w:customStyle="1" w:styleId="1AFD19F5A32B4D358EEC88E31F58C34031">
    <w:name w:val="1AFD19F5A32B4D358EEC88E31F58C34031"/>
    <w:rsid w:val="00B44549"/>
    <w:rPr>
      <w:rFonts w:eastAsiaTheme="minorHAnsi"/>
    </w:rPr>
  </w:style>
  <w:style w:type="paragraph" w:customStyle="1" w:styleId="81B9595A31E344EEB90F6A6786DA960E30">
    <w:name w:val="81B9595A31E344EEB90F6A6786DA960E30"/>
    <w:rsid w:val="00B44549"/>
    <w:rPr>
      <w:rFonts w:eastAsiaTheme="minorHAnsi"/>
    </w:rPr>
  </w:style>
  <w:style w:type="paragraph" w:customStyle="1" w:styleId="181445FCF1EC454FB08D1BA01B3E46A928">
    <w:name w:val="181445FCF1EC454FB08D1BA01B3E46A928"/>
    <w:rsid w:val="00B44549"/>
    <w:rPr>
      <w:rFonts w:eastAsiaTheme="minorHAnsi"/>
    </w:rPr>
  </w:style>
  <w:style w:type="paragraph" w:customStyle="1" w:styleId="500AD1A08EB34DE282E765758D3DF63F26">
    <w:name w:val="500AD1A08EB34DE282E765758D3DF63F26"/>
    <w:rsid w:val="00B44549"/>
    <w:rPr>
      <w:rFonts w:eastAsiaTheme="minorHAnsi"/>
    </w:rPr>
  </w:style>
  <w:style w:type="paragraph" w:customStyle="1" w:styleId="25E0D7B3E6354AB29397D1C18CD401283">
    <w:name w:val="25E0D7B3E6354AB29397D1C18CD401283"/>
    <w:rsid w:val="00B44549"/>
    <w:rPr>
      <w:rFonts w:eastAsiaTheme="minorHAnsi"/>
    </w:rPr>
  </w:style>
  <w:style w:type="paragraph" w:customStyle="1" w:styleId="D3F906690A744582A545C5A36E94353531">
    <w:name w:val="D3F906690A744582A545C5A36E94353531"/>
    <w:rsid w:val="00B44549"/>
    <w:rPr>
      <w:rFonts w:eastAsiaTheme="minorHAnsi"/>
    </w:rPr>
  </w:style>
  <w:style w:type="paragraph" w:customStyle="1" w:styleId="D464D22F1C2A4FB88ADB9119D64A6DAF33">
    <w:name w:val="D464D22F1C2A4FB88ADB9119D64A6DAF33"/>
    <w:rsid w:val="00B44549"/>
    <w:rPr>
      <w:rFonts w:eastAsiaTheme="minorHAnsi"/>
    </w:rPr>
  </w:style>
  <w:style w:type="paragraph" w:customStyle="1" w:styleId="41C2A6CFA0E54C58BB0CE18B8602A4DB33">
    <w:name w:val="41C2A6CFA0E54C58BB0CE18B8602A4DB33"/>
    <w:rsid w:val="00B44549"/>
    <w:rPr>
      <w:rFonts w:eastAsiaTheme="minorHAnsi"/>
    </w:rPr>
  </w:style>
  <w:style w:type="paragraph" w:customStyle="1" w:styleId="E72D1B3F18B74825841ED336006B753833">
    <w:name w:val="E72D1B3F18B74825841ED336006B753833"/>
    <w:rsid w:val="00B44549"/>
    <w:rPr>
      <w:rFonts w:eastAsiaTheme="minorHAnsi"/>
    </w:rPr>
  </w:style>
  <w:style w:type="paragraph" w:customStyle="1" w:styleId="7C667007D62B45EEA56FED2A2C04790A33">
    <w:name w:val="7C667007D62B45EEA56FED2A2C04790A33"/>
    <w:rsid w:val="00B44549"/>
    <w:rPr>
      <w:rFonts w:eastAsiaTheme="minorHAnsi"/>
    </w:rPr>
  </w:style>
  <w:style w:type="paragraph" w:customStyle="1" w:styleId="0DCA07AC30644509AECBAFAD3C61920E33">
    <w:name w:val="0DCA07AC30644509AECBAFAD3C61920E33"/>
    <w:rsid w:val="00B44549"/>
    <w:rPr>
      <w:rFonts w:eastAsiaTheme="minorHAnsi"/>
    </w:rPr>
  </w:style>
  <w:style w:type="paragraph" w:customStyle="1" w:styleId="65E3D254BE1C4F4586708BE18BE2C75D33">
    <w:name w:val="65E3D254BE1C4F4586708BE18BE2C75D33"/>
    <w:rsid w:val="00B44549"/>
    <w:rPr>
      <w:rFonts w:eastAsiaTheme="minorHAnsi"/>
    </w:rPr>
  </w:style>
  <w:style w:type="paragraph" w:customStyle="1" w:styleId="D6A775A4ABF54C98B3019A7E722D2A9F33">
    <w:name w:val="D6A775A4ABF54C98B3019A7E722D2A9F33"/>
    <w:rsid w:val="00B44549"/>
    <w:rPr>
      <w:rFonts w:eastAsiaTheme="minorHAnsi"/>
    </w:rPr>
  </w:style>
  <w:style w:type="paragraph" w:customStyle="1" w:styleId="E957794EF55D4CCCAD6F2ECCE75A8FED32">
    <w:name w:val="E957794EF55D4CCCAD6F2ECCE75A8FED32"/>
    <w:rsid w:val="00B44549"/>
    <w:rPr>
      <w:rFonts w:eastAsiaTheme="minorHAnsi"/>
    </w:rPr>
  </w:style>
  <w:style w:type="paragraph" w:customStyle="1" w:styleId="2C80599A84B5477687EB5AABADBEFF1032">
    <w:name w:val="2C80599A84B5477687EB5AABADBEFF1032"/>
    <w:rsid w:val="00B44549"/>
    <w:rPr>
      <w:rFonts w:eastAsiaTheme="minorHAnsi"/>
    </w:rPr>
  </w:style>
  <w:style w:type="paragraph" w:customStyle="1" w:styleId="5A23FD9DBF0140DBAB7C03AC390E1B1532">
    <w:name w:val="5A23FD9DBF0140DBAB7C03AC390E1B1532"/>
    <w:rsid w:val="00B44549"/>
    <w:rPr>
      <w:rFonts w:eastAsiaTheme="minorHAnsi"/>
    </w:rPr>
  </w:style>
  <w:style w:type="paragraph" w:customStyle="1" w:styleId="1AFD19F5A32B4D358EEC88E31F58C34032">
    <w:name w:val="1AFD19F5A32B4D358EEC88E31F58C34032"/>
    <w:rsid w:val="00B44549"/>
    <w:rPr>
      <w:rFonts w:eastAsiaTheme="minorHAnsi"/>
    </w:rPr>
  </w:style>
  <w:style w:type="paragraph" w:customStyle="1" w:styleId="81B9595A31E344EEB90F6A6786DA960E31">
    <w:name w:val="81B9595A31E344EEB90F6A6786DA960E31"/>
    <w:rsid w:val="00B44549"/>
    <w:rPr>
      <w:rFonts w:eastAsiaTheme="minorHAnsi"/>
    </w:rPr>
  </w:style>
  <w:style w:type="paragraph" w:customStyle="1" w:styleId="181445FCF1EC454FB08D1BA01B3E46A929">
    <w:name w:val="181445FCF1EC454FB08D1BA01B3E46A929"/>
    <w:rsid w:val="00B44549"/>
    <w:rPr>
      <w:rFonts w:eastAsiaTheme="minorHAnsi"/>
    </w:rPr>
  </w:style>
  <w:style w:type="paragraph" w:customStyle="1" w:styleId="500AD1A08EB34DE282E765758D3DF63F27">
    <w:name w:val="500AD1A08EB34DE282E765758D3DF63F27"/>
    <w:rsid w:val="00B44549"/>
    <w:rPr>
      <w:rFonts w:eastAsiaTheme="minorHAnsi"/>
    </w:rPr>
  </w:style>
  <w:style w:type="paragraph" w:customStyle="1" w:styleId="25E0D7B3E6354AB29397D1C18CD401284">
    <w:name w:val="25E0D7B3E6354AB29397D1C18CD401284"/>
    <w:rsid w:val="00B44549"/>
    <w:rPr>
      <w:rFonts w:eastAsiaTheme="minorHAnsi"/>
    </w:rPr>
  </w:style>
  <w:style w:type="paragraph" w:customStyle="1" w:styleId="D3F906690A744582A545C5A36E94353532">
    <w:name w:val="D3F906690A744582A545C5A36E94353532"/>
    <w:rsid w:val="00B44549"/>
    <w:rPr>
      <w:rFonts w:eastAsiaTheme="minorHAnsi"/>
    </w:rPr>
  </w:style>
  <w:style w:type="paragraph" w:customStyle="1" w:styleId="D464D22F1C2A4FB88ADB9119D64A6DAF34">
    <w:name w:val="D464D22F1C2A4FB88ADB9119D64A6DAF34"/>
    <w:rsid w:val="00B44549"/>
    <w:rPr>
      <w:rFonts w:eastAsiaTheme="minorHAnsi"/>
    </w:rPr>
  </w:style>
  <w:style w:type="paragraph" w:customStyle="1" w:styleId="41C2A6CFA0E54C58BB0CE18B8602A4DB34">
    <w:name w:val="41C2A6CFA0E54C58BB0CE18B8602A4DB34"/>
    <w:rsid w:val="00B44549"/>
    <w:rPr>
      <w:rFonts w:eastAsiaTheme="minorHAnsi"/>
    </w:rPr>
  </w:style>
  <w:style w:type="paragraph" w:customStyle="1" w:styleId="E72D1B3F18B74825841ED336006B753834">
    <w:name w:val="E72D1B3F18B74825841ED336006B753834"/>
    <w:rsid w:val="00B44549"/>
    <w:rPr>
      <w:rFonts w:eastAsiaTheme="minorHAnsi"/>
    </w:rPr>
  </w:style>
  <w:style w:type="paragraph" w:customStyle="1" w:styleId="7C667007D62B45EEA56FED2A2C04790A34">
    <w:name w:val="7C667007D62B45EEA56FED2A2C04790A34"/>
    <w:rsid w:val="00B44549"/>
    <w:rPr>
      <w:rFonts w:eastAsiaTheme="minorHAnsi"/>
    </w:rPr>
  </w:style>
  <w:style w:type="paragraph" w:customStyle="1" w:styleId="0DCA07AC30644509AECBAFAD3C61920E34">
    <w:name w:val="0DCA07AC30644509AECBAFAD3C61920E34"/>
    <w:rsid w:val="00B44549"/>
    <w:rPr>
      <w:rFonts w:eastAsiaTheme="minorHAnsi"/>
    </w:rPr>
  </w:style>
  <w:style w:type="paragraph" w:customStyle="1" w:styleId="65E3D254BE1C4F4586708BE18BE2C75D34">
    <w:name w:val="65E3D254BE1C4F4586708BE18BE2C75D34"/>
    <w:rsid w:val="00B44549"/>
    <w:rPr>
      <w:rFonts w:eastAsiaTheme="minorHAnsi"/>
    </w:rPr>
  </w:style>
  <w:style w:type="paragraph" w:customStyle="1" w:styleId="D6A775A4ABF54C98B3019A7E722D2A9F34">
    <w:name w:val="D6A775A4ABF54C98B3019A7E722D2A9F34"/>
    <w:rsid w:val="00B44549"/>
    <w:rPr>
      <w:rFonts w:eastAsiaTheme="minorHAnsi"/>
    </w:rPr>
  </w:style>
  <w:style w:type="paragraph" w:customStyle="1" w:styleId="E957794EF55D4CCCAD6F2ECCE75A8FED33">
    <w:name w:val="E957794EF55D4CCCAD6F2ECCE75A8FED33"/>
    <w:rsid w:val="00B44549"/>
    <w:rPr>
      <w:rFonts w:eastAsiaTheme="minorHAnsi"/>
    </w:rPr>
  </w:style>
  <w:style w:type="paragraph" w:customStyle="1" w:styleId="2C80599A84B5477687EB5AABADBEFF1033">
    <w:name w:val="2C80599A84B5477687EB5AABADBEFF1033"/>
    <w:rsid w:val="00B44549"/>
    <w:rPr>
      <w:rFonts w:eastAsiaTheme="minorHAnsi"/>
    </w:rPr>
  </w:style>
  <w:style w:type="paragraph" w:customStyle="1" w:styleId="5A23FD9DBF0140DBAB7C03AC390E1B1533">
    <w:name w:val="5A23FD9DBF0140DBAB7C03AC390E1B1533"/>
    <w:rsid w:val="00B44549"/>
    <w:rPr>
      <w:rFonts w:eastAsiaTheme="minorHAnsi"/>
    </w:rPr>
  </w:style>
  <w:style w:type="paragraph" w:customStyle="1" w:styleId="1AFD19F5A32B4D358EEC88E31F58C34033">
    <w:name w:val="1AFD19F5A32B4D358EEC88E31F58C34033"/>
    <w:rsid w:val="00B44549"/>
    <w:rPr>
      <w:rFonts w:eastAsiaTheme="minorHAnsi"/>
    </w:rPr>
  </w:style>
  <w:style w:type="paragraph" w:customStyle="1" w:styleId="81B9595A31E344EEB90F6A6786DA960E32">
    <w:name w:val="81B9595A31E344EEB90F6A6786DA960E32"/>
    <w:rsid w:val="00B44549"/>
    <w:rPr>
      <w:rFonts w:eastAsiaTheme="minorHAnsi"/>
    </w:rPr>
  </w:style>
  <w:style w:type="paragraph" w:customStyle="1" w:styleId="181445FCF1EC454FB08D1BA01B3E46A930">
    <w:name w:val="181445FCF1EC454FB08D1BA01B3E46A930"/>
    <w:rsid w:val="00B44549"/>
    <w:rPr>
      <w:rFonts w:eastAsiaTheme="minorHAnsi"/>
    </w:rPr>
  </w:style>
  <w:style w:type="paragraph" w:customStyle="1" w:styleId="500AD1A08EB34DE282E765758D3DF63F28">
    <w:name w:val="500AD1A08EB34DE282E765758D3DF63F28"/>
    <w:rsid w:val="00B44549"/>
    <w:rPr>
      <w:rFonts w:eastAsiaTheme="minorHAnsi"/>
    </w:rPr>
  </w:style>
  <w:style w:type="paragraph" w:customStyle="1" w:styleId="25E0D7B3E6354AB29397D1C18CD401285">
    <w:name w:val="25E0D7B3E6354AB29397D1C18CD401285"/>
    <w:rsid w:val="00B44549"/>
    <w:rPr>
      <w:rFonts w:eastAsiaTheme="minorHAnsi"/>
    </w:rPr>
  </w:style>
  <w:style w:type="paragraph" w:customStyle="1" w:styleId="D3F906690A744582A545C5A36E94353533">
    <w:name w:val="D3F906690A744582A545C5A36E94353533"/>
    <w:rsid w:val="00B44549"/>
    <w:rPr>
      <w:rFonts w:eastAsiaTheme="minorHAnsi"/>
    </w:rPr>
  </w:style>
  <w:style w:type="paragraph" w:customStyle="1" w:styleId="D464D22F1C2A4FB88ADB9119D64A6DAF35">
    <w:name w:val="D464D22F1C2A4FB88ADB9119D64A6DAF35"/>
    <w:rsid w:val="00B44549"/>
    <w:rPr>
      <w:rFonts w:eastAsiaTheme="minorHAnsi"/>
    </w:rPr>
  </w:style>
  <w:style w:type="paragraph" w:customStyle="1" w:styleId="41C2A6CFA0E54C58BB0CE18B8602A4DB35">
    <w:name w:val="41C2A6CFA0E54C58BB0CE18B8602A4DB35"/>
    <w:rsid w:val="00B44549"/>
    <w:rPr>
      <w:rFonts w:eastAsiaTheme="minorHAnsi"/>
    </w:rPr>
  </w:style>
  <w:style w:type="paragraph" w:customStyle="1" w:styleId="E72D1B3F18B74825841ED336006B753835">
    <w:name w:val="E72D1B3F18B74825841ED336006B753835"/>
    <w:rsid w:val="00B44549"/>
    <w:rPr>
      <w:rFonts w:eastAsiaTheme="minorHAnsi"/>
    </w:rPr>
  </w:style>
  <w:style w:type="paragraph" w:customStyle="1" w:styleId="7C667007D62B45EEA56FED2A2C04790A35">
    <w:name w:val="7C667007D62B45EEA56FED2A2C04790A35"/>
    <w:rsid w:val="00B44549"/>
    <w:rPr>
      <w:rFonts w:eastAsiaTheme="minorHAnsi"/>
    </w:rPr>
  </w:style>
  <w:style w:type="paragraph" w:customStyle="1" w:styleId="0DCA07AC30644509AECBAFAD3C61920E35">
    <w:name w:val="0DCA07AC30644509AECBAFAD3C61920E35"/>
    <w:rsid w:val="00B44549"/>
    <w:rPr>
      <w:rFonts w:eastAsiaTheme="minorHAnsi"/>
    </w:rPr>
  </w:style>
  <w:style w:type="paragraph" w:customStyle="1" w:styleId="65E3D254BE1C4F4586708BE18BE2C75D35">
    <w:name w:val="65E3D254BE1C4F4586708BE18BE2C75D35"/>
    <w:rsid w:val="00B44549"/>
    <w:rPr>
      <w:rFonts w:eastAsiaTheme="minorHAnsi"/>
    </w:rPr>
  </w:style>
  <w:style w:type="paragraph" w:customStyle="1" w:styleId="D6A775A4ABF54C98B3019A7E722D2A9F35">
    <w:name w:val="D6A775A4ABF54C98B3019A7E722D2A9F35"/>
    <w:rsid w:val="00B44549"/>
    <w:rPr>
      <w:rFonts w:eastAsiaTheme="minorHAnsi"/>
    </w:rPr>
  </w:style>
  <w:style w:type="paragraph" w:customStyle="1" w:styleId="E957794EF55D4CCCAD6F2ECCE75A8FED34">
    <w:name w:val="E957794EF55D4CCCAD6F2ECCE75A8FED34"/>
    <w:rsid w:val="00B44549"/>
    <w:rPr>
      <w:rFonts w:eastAsiaTheme="minorHAnsi"/>
    </w:rPr>
  </w:style>
  <w:style w:type="paragraph" w:customStyle="1" w:styleId="2C80599A84B5477687EB5AABADBEFF1034">
    <w:name w:val="2C80599A84B5477687EB5AABADBEFF1034"/>
    <w:rsid w:val="00B44549"/>
    <w:rPr>
      <w:rFonts w:eastAsiaTheme="minorHAnsi"/>
    </w:rPr>
  </w:style>
  <w:style w:type="paragraph" w:customStyle="1" w:styleId="5A23FD9DBF0140DBAB7C03AC390E1B1534">
    <w:name w:val="5A23FD9DBF0140DBAB7C03AC390E1B1534"/>
    <w:rsid w:val="00B44549"/>
    <w:rPr>
      <w:rFonts w:eastAsiaTheme="minorHAnsi"/>
    </w:rPr>
  </w:style>
  <w:style w:type="paragraph" w:customStyle="1" w:styleId="1AFD19F5A32B4D358EEC88E31F58C34034">
    <w:name w:val="1AFD19F5A32B4D358EEC88E31F58C34034"/>
    <w:rsid w:val="00B44549"/>
    <w:rPr>
      <w:rFonts w:eastAsiaTheme="minorHAnsi"/>
    </w:rPr>
  </w:style>
  <w:style w:type="paragraph" w:customStyle="1" w:styleId="81B9595A31E344EEB90F6A6786DA960E33">
    <w:name w:val="81B9595A31E344EEB90F6A6786DA960E33"/>
    <w:rsid w:val="00B44549"/>
    <w:rPr>
      <w:rFonts w:eastAsiaTheme="minorHAnsi"/>
    </w:rPr>
  </w:style>
  <w:style w:type="paragraph" w:customStyle="1" w:styleId="181445FCF1EC454FB08D1BA01B3E46A931">
    <w:name w:val="181445FCF1EC454FB08D1BA01B3E46A931"/>
    <w:rsid w:val="00B44549"/>
    <w:rPr>
      <w:rFonts w:eastAsiaTheme="minorHAnsi"/>
    </w:rPr>
  </w:style>
  <w:style w:type="paragraph" w:customStyle="1" w:styleId="500AD1A08EB34DE282E765758D3DF63F29">
    <w:name w:val="500AD1A08EB34DE282E765758D3DF63F29"/>
    <w:rsid w:val="00B44549"/>
    <w:rPr>
      <w:rFonts w:eastAsiaTheme="minorHAnsi"/>
    </w:rPr>
  </w:style>
  <w:style w:type="paragraph" w:customStyle="1" w:styleId="25E0D7B3E6354AB29397D1C18CD401286">
    <w:name w:val="25E0D7B3E6354AB29397D1C18CD401286"/>
    <w:rsid w:val="00B44549"/>
    <w:rPr>
      <w:rFonts w:eastAsiaTheme="minorHAnsi"/>
    </w:rPr>
  </w:style>
  <w:style w:type="paragraph" w:customStyle="1" w:styleId="BB493F0FCF9D4B608A82238D549D64AA">
    <w:name w:val="BB493F0FCF9D4B608A82238D549D64AA"/>
    <w:rsid w:val="00B44549"/>
    <w:rPr>
      <w:rFonts w:eastAsiaTheme="minorHAnsi"/>
    </w:rPr>
  </w:style>
  <w:style w:type="paragraph" w:customStyle="1" w:styleId="D464D22F1C2A4FB88ADB9119D64A6DAF36">
    <w:name w:val="D464D22F1C2A4FB88ADB9119D64A6DAF36"/>
    <w:rsid w:val="00B44549"/>
    <w:rPr>
      <w:rFonts w:eastAsiaTheme="minorHAnsi"/>
    </w:rPr>
  </w:style>
  <w:style w:type="paragraph" w:customStyle="1" w:styleId="41C2A6CFA0E54C58BB0CE18B8602A4DB36">
    <w:name w:val="41C2A6CFA0E54C58BB0CE18B8602A4DB36"/>
    <w:rsid w:val="00B44549"/>
    <w:rPr>
      <w:rFonts w:eastAsiaTheme="minorHAnsi"/>
    </w:rPr>
  </w:style>
  <w:style w:type="paragraph" w:customStyle="1" w:styleId="E72D1B3F18B74825841ED336006B753836">
    <w:name w:val="E72D1B3F18B74825841ED336006B753836"/>
    <w:rsid w:val="00B44549"/>
    <w:rPr>
      <w:rFonts w:eastAsiaTheme="minorHAnsi"/>
    </w:rPr>
  </w:style>
  <w:style w:type="paragraph" w:customStyle="1" w:styleId="7C667007D62B45EEA56FED2A2C04790A36">
    <w:name w:val="7C667007D62B45EEA56FED2A2C04790A36"/>
    <w:rsid w:val="00B44549"/>
    <w:rPr>
      <w:rFonts w:eastAsiaTheme="minorHAnsi"/>
    </w:rPr>
  </w:style>
  <w:style w:type="paragraph" w:customStyle="1" w:styleId="0DCA07AC30644509AECBAFAD3C61920E36">
    <w:name w:val="0DCA07AC30644509AECBAFAD3C61920E36"/>
    <w:rsid w:val="00B44549"/>
    <w:rPr>
      <w:rFonts w:eastAsiaTheme="minorHAnsi"/>
    </w:rPr>
  </w:style>
  <w:style w:type="paragraph" w:customStyle="1" w:styleId="65E3D254BE1C4F4586708BE18BE2C75D36">
    <w:name w:val="65E3D254BE1C4F4586708BE18BE2C75D36"/>
    <w:rsid w:val="00B44549"/>
    <w:rPr>
      <w:rFonts w:eastAsiaTheme="minorHAnsi"/>
    </w:rPr>
  </w:style>
  <w:style w:type="paragraph" w:customStyle="1" w:styleId="D6A775A4ABF54C98B3019A7E722D2A9F36">
    <w:name w:val="D6A775A4ABF54C98B3019A7E722D2A9F36"/>
    <w:rsid w:val="00B44549"/>
    <w:rPr>
      <w:rFonts w:eastAsiaTheme="minorHAnsi"/>
    </w:rPr>
  </w:style>
  <w:style w:type="paragraph" w:customStyle="1" w:styleId="E957794EF55D4CCCAD6F2ECCE75A8FED35">
    <w:name w:val="E957794EF55D4CCCAD6F2ECCE75A8FED35"/>
    <w:rsid w:val="00B44549"/>
    <w:rPr>
      <w:rFonts w:eastAsiaTheme="minorHAnsi"/>
    </w:rPr>
  </w:style>
  <w:style w:type="paragraph" w:customStyle="1" w:styleId="2C80599A84B5477687EB5AABADBEFF1035">
    <w:name w:val="2C80599A84B5477687EB5AABADBEFF1035"/>
    <w:rsid w:val="00B44549"/>
    <w:rPr>
      <w:rFonts w:eastAsiaTheme="minorHAnsi"/>
    </w:rPr>
  </w:style>
  <w:style w:type="paragraph" w:customStyle="1" w:styleId="5A23FD9DBF0140DBAB7C03AC390E1B1535">
    <w:name w:val="5A23FD9DBF0140DBAB7C03AC390E1B1535"/>
    <w:rsid w:val="00B44549"/>
    <w:rPr>
      <w:rFonts w:eastAsiaTheme="minorHAnsi"/>
    </w:rPr>
  </w:style>
  <w:style w:type="paragraph" w:customStyle="1" w:styleId="1AFD19F5A32B4D358EEC88E31F58C34035">
    <w:name w:val="1AFD19F5A32B4D358EEC88E31F58C34035"/>
    <w:rsid w:val="00B44549"/>
    <w:rPr>
      <w:rFonts w:eastAsiaTheme="minorHAnsi"/>
    </w:rPr>
  </w:style>
  <w:style w:type="paragraph" w:customStyle="1" w:styleId="81B9595A31E344EEB90F6A6786DA960E34">
    <w:name w:val="81B9595A31E344EEB90F6A6786DA960E34"/>
    <w:rsid w:val="00B44549"/>
    <w:rPr>
      <w:rFonts w:eastAsiaTheme="minorHAnsi"/>
    </w:rPr>
  </w:style>
  <w:style w:type="paragraph" w:customStyle="1" w:styleId="181445FCF1EC454FB08D1BA01B3E46A932">
    <w:name w:val="181445FCF1EC454FB08D1BA01B3E46A932"/>
    <w:rsid w:val="00B44549"/>
    <w:rPr>
      <w:rFonts w:eastAsiaTheme="minorHAnsi"/>
    </w:rPr>
  </w:style>
  <w:style w:type="paragraph" w:customStyle="1" w:styleId="500AD1A08EB34DE282E765758D3DF63F30">
    <w:name w:val="500AD1A08EB34DE282E765758D3DF63F30"/>
    <w:rsid w:val="00B44549"/>
    <w:rPr>
      <w:rFonts w:eastAsiaTheme="minorHAnsi"/>
    </w:rPr>
  </w:style>
  <w:style w:type="paragraph" w:customStyle="1" w:styleId="25E0D7B3E6354AB29397D1C18CD401287">
    <w:name w:val="25E0D7B3E6354AB29397D1C18CD401287"/>
    <w:rsid w:val="00B44549"/>
    <w:rPr>
      <w:rFonts w:eastAsiaTheme="minorHAnsi"/>
    </w:rPr>
  </w:style>
  <w:style w:type="paragraph" w:customStyle="1" w:styleId="BB493F0FCF9D4B608A82238D549D64AA1">
    <w:name w:val="BB493F0FCF9D4B608A82238D549D64AA1"/>
    <w:rsid w:val="00B44549"/>
    <w:rPr>
      <w:rFonts w:eastAsiaTheme="minorHAnsi"/>
    </w:rPr>
  </w:style>
  <w:style w:type="paragraph" w:customStyle="1" w:styleId="D464D22F1C2A4FB88ADB9119D64A6DAF37">
    <w:name w:val="D464D22F1C2A4FB88ADB9119D64A6DAF37"/>
    <w:rsid w:val="00B44549"/>
    <w:rPr>
      <w:rFonts w:eastAsiaTheme="minorHAnsi"/>
    </w:rPr>
  </w:style>
  <w:style w:type="paragraph" w:customStyle="1" w:styleId="41C2A6CFA0E54C58BB0CE18B8602A4DB37">
    <w:name w:val="41C2A6CFA0E54C58BB0CE18B8602A4DB37"/>
    <w:rsid w:val="00B44549"/>
    <w:rPr>
      <w:rFonts w:eastAsiaTheme="minorHAnsi"/>
    </w:rPr>
  </w:style>
  <w:style w:type="paragraph" w:customStyle="1" w:styleId="E72D1B3F18B74825841ED336006B753837">
    <w:name w:val="E72D1B3F18B74825841ED336006B753837"/>
    <w:rsid w:val="00B44549"/>
    <w:rPr>
      <w:rFonts w:eastAsiaTheme="minorHAnsi"/>
    </w:rPr>
  </w:style>
  <w:style w:type="paragraph" w:customStyle="1" w:styleId="7C667007D62B45EEA56FED2A2C04790A37">
    <w:name w:val="7C667007D62B45EEA56FED2A2C04790A37"/>
    <w:rsid w:val="00B44549"/>
    <w:rPr>
      <w:rFonts w:eastAsiaTheme="minorHAnsi"/>
    </w:rPr>
  </w:style>
  <w:style w:type="paragraph" w:customStyle="1" w:styleId="0DCA07AC30644509AECBAFAD3C61920E37">
    <w:name w:val="0DCA07AC30644509AECBAFAD3C61920E37"/>
    <w:rsid w:val="00B44549"/>
    <w:rPr>
      <w:rFonts w:eastAsiaTheme="minorHAnsi"/>
    </w:rPr>
  </w:style>
  <w:style w:type="paragraph" w:customStyle="1" w:styleId="65E3D254BE1C4F4586708BE18BE2C75D37">
    <w:name w:val="65E3D254BE1C4F4586708BE18BE2C75D37"/>
    <w:rsid w:val="00B44549"/>
    <w:rPr>
      <w:rFonts w:eastAsiaTheme="minorHAnsi"/>
    </w:rPr>
  </w:style>
  <w:style w:type="paragraph" w:customStyle="1" w:styleId="D6A775A4ABF54C98B3019A7E722D2A9F37">
    <w:name w:val="D6A775A4ABF54C98B3019A7E722D2A9F37"/>
    <w:rsid w:val="00B44549"/>
    <w:rPr>
      <w:rFonts w:eastAsiaTheme="minorHAnsi"/>
    </w:rPr>
  </w:style>
  <w:style w:type="paragraph" w:customStyle="1" w:styleId="E957794EF55D4CCCAD6F2ECCE75A8FED36">
    <w:name w:val="E957794EF55D4CCCAD6F2ECCE75A8FED36"/>
    <w:rsid w:val="00B44549"/>
    <w:rPr>
      <w:rFonts w:eastAsiaTheme="minorHAnsi"/>
    </w:rPr>
  </w:style>
  <w:style w:type="paragraph" w:customStyle="1" w:styleId="2C80599A84B5477687EB5AABADBEFF1036">
    <w:name w:val="2C80599A84B5477687EB5AABADBEFF1036"/>
    <w:rsid w:val="00B44549"/>
    <w:rPr>
      <w:rFonts w:eastAsiaTheme="minorHAnsi"/>
    </w:rPr>
  </w:style>
  <w:style w:type="paragraph" w:customStyle="1" w:styleId="5A23FD9DBF0140DBAB7C03AC390E1B1536">
    <w:name w:val="5A23FD9DBF0140DBAB7C03AC390E1B1536"/>
    <w:rsid w:val="00B44549"/>
    <w:rPr>
      <w:rFonts w:eastAsiaTheme="minorHAnsi"/>
    </w:rPr>
  </w:style>
  <w:style w:type="paragraph" w:customStyle="1" w:styleId="1AFD19F5A32B4D358EEC88E31F58C34036">
    <w:name w:val="1AFD19F5A32B4D358EEC88E31F58C34036"/>
    <w:rsid w:val="00B44549"/>
    <w:rPr>
      <w:rFonts w:eastAsiaTheme="minorHAnsi"/>
    </w:rPr>
  </w:style>
  <w:style w:type="paragraph" w:customStyle="1" w:styleId="81B9595A31E344EEB90F6A6786DA960E35">
    <w:name w:val="81B9595A31E344EEB90F6A6786DA960E35"/>
    <w:rsid w:val="00B44549"/>
    <w:rPr>
      <w:rFonts w:eastAsiaTheme="minorHAnsi"/>
    </w:rPr>
  </w:style>
  <w:style w:type="paragraph" w:customStyle="1" w:styleId="181445FCF1EC454FB08D1BA01B3E46A933">
    <w:name w:val="181445FCF1EC454FB08D1BA01B3E46A933"/>
    <w:rsid w:val="00B44549"/>
    <w:rPr>
      <w:rFonts w:eastAsiaTheme="minorHAnsi"/>
    </w:rPr>
  </w:style>
  <w:style w:type="paragraph" w:customStyle="1" w:styleId="500AD1A08EB34DE282E765758D3DF63F31">
    <w:name w:val="500AD1A08EB34DE282E765758D3DF63F31"/>
    <w:rsid w:val="00B44549"/>
    <w:rPr>
      <w:rFonts w:eastAsiaTheme="minorHAnsi"/>
    </w:rPr>
  </w:style>
  <w:style w:type="paragraph" w:customStyle="1" w:styleId="25E0D7B3E6354AB29397D1C18CD401288">
    <w:name w:val="25E0D7B3E6354AB29397D1C18CD401288"/>
    <w:rsid w:val="00B44549"/>
    <w:rPr>
      <w:rFonts w:eastAsiaTheme="minorHAnsi"/>
    </w:rPr>
  </w:style>
  <w:style w:type="paragraph" w:customStyle="1" w:styleId="BB493F0FCF9D4B608A82238D549D64AA2">
    <w:name w:val="BB493F0FCF9D4B608A82238D549D64AA2"/>
    <w:rsid w:val="00B44549"/>
    <w:rPr>
      <w:rFonts w:eastAsiaTheme="minorHAnsi"/>
    </w:rPr>
  </w:style>
  <w:style w:type="paragraph" w:customStyle="1" w:styleId="15E4D10A828C42B99B7F848046172DCB">
    <w:name w:val="15E4D10A828C42B99B7F848046172DCB"/>
    <w:rsid w:val="00B44549"/>
    <w:rPr>
      <w:rFonts w:eastAsiaTheme="minorHAnsi"/>
    </w:rPr>
  </w:style>
  <w:style w:type="paragraph" w:customStyle="1" w:styleId="D752C67EB7EB4C94B84E6A501ED6ACB8">
    <w:name w:val="D752C67EB7EB4C94B84E6A501ED6ACB8"/>
    <w:rsid w:val="00B44549"/>
    <w:rPr>
      <w:rFonts w:cs="Times New Roman"/>
    </w:rPr>
  </w:style>
  <w:style w:type="paragraph" w:customStyle="1" w:styleId="00088DD28E264E76A9362D1F3A36276D">
    <w:name w:val="00088DD28E264E76A9362D1F3A36276D"/>
    <w:rsid w:val="00B44549"/>
    <w:rPr>
      <w:rFonts w:cs="Times New Roman"/>
    </w:rPr>
  </w:style>
  <w:style w:type="paragraph" w:customStyle="1" w:styleId="D464D22F1C2A4FB88ADB9119D64A6DAF38">
    <w:name w:val="D464D22F1C2A4FB88ADB9119D64A6DAF38"/>
    <w:rsid w:val="00B44549"/>
    <w:rPr>
      <w:rFonts w:eastAsiaTheme="minorHAnsi"/>
    </w:rPr>
  </w:style>
  <w:style w:type="paragraph" w:customStyle="1" w:styleId="41C2A6CFA0E54C58BB0CE18B8602A4DB38">
    <w:name w:val="41C2A6CFA0E54C58BB0CE18B8602A4DB38"/>
    <w:rsid w:val="00B44549"/>
    <w:rPr>
      <w:rFonts w:eastAsiaTheme="minorHAnsi"/>
    </w:rPr>
  </w:style>
  <w:style w:type="paragraph" w:customStyle="1" w:styleId="E72D1B3F18B74825841ED336006B753838">
    <w:name w:val="E72D1B3F18B74825841ED336006B753838"/>
    <w:rsid w:val="00B44549"/>
    <w:rPr>
      <w:rFonts w:eastAsiaTheme="minorHAnsi"/>
    </w:rPr>
  </w:style>
  <w:style w:type="paragraph" w:customStyle="1" w:styleId="7C667007D62B45EEA56FED2A2C04790A38">
    <w:name w:val="7C667007D62B45EEA56FED2A2C04790A38"/>
    <w:rsid w:val="00B44549"/>
    <w:rPr>
      <w:rFonts w:eastAsiaTheme="minorHAnsi"/>
    </w:rPr>
  </w:style>
  <w:style w:type="paragraph" w:customStyle="1" w:styleId="0DCA07AC30644509AECBAFAD3C61920E38">
    <w:name w:val="0DCA07AC30644509AECBAFAD3C61920E38"/>
    <w:rsid w:val="00B44549"/>
    <w:rPr>
      <w:rFonts w:eastAsiaTheme="minorHAnsi"/>
    </w:rPr>
  </w:style>
  <w:style w:type="paragraph" w:customStyle="1" w:styleId="65E3D254BE1C4F4586708BE18BE2C75D38">
    <w:name w:val="65E3D254BE1C4F4586708BE18BE2C75D38"/>
    <w:rsid w:val="00B44549"/>
    <w:rPr>
      <w:rFonts w:eastAsiaTheme="minorHAnsi"/>
    </w:rPr>
  </w:style>
  <w:style w:type="paragraph" w:customStyle="1" w:styleId="D6A775A4ABF54C98B3019A7E722D2A9F38">
    <w:name w:val="D6A775A4ABF54C98B3019A7E722D2A9F38"/>
    <w:rsid w:val="00B44549"/>
    <w:rPr>
      <w:rFonts w:eastAsiaTheme="minorHAnsi"/>
    </w:rPr>
  </w:style>
  <w:style w:type="paragraph" w:customStyle="1" w:styleId="E957794EF55D4CCCAD6F2ECCE75A8FED37">
    <w:name w:val="E957794EF55D4CCCAD6F2ECCE75A8FED37"/>
    <w:rsid w:val="00B44549"/>
    <w:rPr>
      <w:rFonts w:eastAsiaTheme="minorHAnsi"/>
    </w:rPr>
  </w:style>
  <w:style w:type="paragraph" w:customStyle="1" w:styleId="2C80599A84B5477687EB5AABADBEFF1037">
    <w:name w:val="2C80599A84B5477687EB5AABADBEFF1037"/>
    <w:rsid w:val="00B44549"/>
    <w:rPr>
      <w:rFonts w:eastAsiaTheme="minorHAnsi"/>
    </w:rPr>
  </w:style>
  <w:style w:type="paragraph" w:customStyle="1" w:styleId="5A23FD9DBF0140DBAB7C03AC390E1B1537">
    <w:name w:val="5A23FD9DBF0140DBAB7C03AC390E1B1537"/>
    <w:rsid w:val="00B44549"/>
    <w:rPr>
      <w:rFonts w:eastAsiaTheme="minorHAnsi"/>
    </w:rPr>
  </w:style>
  <w:style w:type="paragraph" w:customStyle="1" w:styleId="1AFD19F5A32B4D358EEC88E31F58C34037">
    <w:name w:val="1AFD19F5A32B4D358EEC88E31F58C34037"/>
    <w:rsid w:val="00B44549"/>
    <w:rPr>
      <w:rFonts w:eastAsiaTheme="minorHAnsi"/>
    </w:rPr>
  </w:style>
  <w:style w:type="paragraph" w:customStyle="1" w:styleId="81B9595A31E344EEB90F6A6786DA960E36">
    <w:name w:val="81B9595A31E344EEB90F6A6786DA960E36"/>
    <w:rsid w:val="00B44549"/>
    <w:rPr>
      <w:rFonts w:eastAsiaTheme="minorHAnsi"/>
    </w:rPr>
  </w:style>
  <w:style w:type="paragraph" w:customStyle="1" w:styleId="181445FCF1EC454FB08D1BA01B3E46A934">
    <w:name w:val="181445FCF1EC454FB08D1BA01B3E46A934"/>
    <w:rsid w:val="00B44549"/>
    <w:rPr>
      <w:rFonts w:eastAsiaTheme="minorHAnsi"/>
    </w:rPr>
  </w:style>
  <w:style w:type="paragraph" w:customStyle="1" w:styleId="500AD1A08EB34DE282E765758D3DF63F32">
    <w:name w:val="500AD1A08EB34DE282E765758D3DF63F32"/>
    <w:rsid w:val="00B44549"/>
    <w:rPr>
      <w:rFonts w:eastAsiaTheme="minorHAnsi"/>
    </w:rPr>
  </w:style>
  <w:style w:type="paragraph" w:customStyle="1" w:styleId="25E0D7B3E6354AB29397D1C18CD401289">
    <w:name w:val="25E0D7B3E6354AB29397D1C18CD401289"/>
    <w:rsid w:val="00B44549"/>
    <w:rPr>
      <w:rFonts w:eastAsiaTheme="minorHAnsi"/>
    </w:rPr>
  </w:style>
  <w:style w:type="paragraph" w:customStyle="1" w:styleId="BB493F0FCF9D4B608A82238D549D64AA3">
    <w:name w:val="BB493F0FCF9D4B608A82238D549D64AA3"/>
    <w:rsid w:val="00B44549"/>
    <w:rPr>
      <w:rFonts w:eastAsiaTheme="minorHAnsi"/>
    </w:rPr>
  </w:style>
  <w:style w:type="paragraph" w:customStyle="1" w:styleId="D752C67EB7EB4C94B84E6A501ED6ACB81">
    <w:name w:val="D752C67EB7EB4C94B84E6A501ED6ACB81"/>
    <w:rsid w:val="00B44549"/>
    <w:rPr>
      <w:rFonts w:eastAsiaTheme="minorHAnsi"/>
    </w:rPr>
  </w:style>
  <w:style w:type="paragraph" w:customStyle="1" w:styleId="00088DD28E264E76A9362D1F3A36276D1">
    <w:name w:val="00088DD28E264E76A9362D1F3A36276D1"/>
    <w:rsid w:val="00B44549"/>
    <w:rPr>
      <w:rFonts w:eastAsiaTheme="minorHAnsi"/>
    </w:rPr>
  </w:style>
  <w:style w:type="paragraph" w:customStyle="1" w:styleId="28E47750EF7143038232292076254583">
    <w:name w:val="28E47750EF7143038232292076254583"/>
    <w:rsid w:val="00B44549"/>
    <w:rPr>
      <w:rFonts w:cs="Times New Roman"/>
    </w:rPr>
  </w:style>
  <w:style w:type="paragraph" w:customStyle="1" w:styleId="D464D22F1C2A4FB88ADB9119D64A6DAF39">
    <w:name w:val="D464D22F1C2A4FB88ADB9119D64A6DAF39"/>
    <w:rsid w:val="00B44549"/>
    <w:rPr>
      <w:rFonts w:eastAsiaTheme="minorHAnsi"/>
    </w:rPr>
  </w:style>
  <w:style w:type="paragraph" w:customStyle="1" w:styleId="41C2A6CFA0E54C58BB0CE18B8602A4DB39">
    <w:name w:val="41C2A6CFA0E54C58BB0CE18B8602A4DB39"/>
    <w:rsid w:val="00B44549"/>
    <w:rPr>
      <w:rFonts w:eastAsiaTheme="minorHAnsi"/>
    </w:rPr>
  </w:style>
  <w:style w:type="paragraph" w:customStyle="1" w:styleId="E72D1B3F18B74825841ED336006B753839">
    <w:name w:val="E72D1B3F18B74825841ED336006B753839"/>
    <w:rsid w:val="00B44549"/>
    <w:rPr>
      <w:rFonts w:eastAsiaTheme="minorHAnsi"/>
    </w:rPr>
  </w:style>
  <w:style w:type="paragraph" w:customStyle="1" w:styleId="7C667007D62B45EEA56FED2A2C04790A39">
    <w:name w:val="7C667007D62B45EEA56FED2A2C04790A39"/>
    <w:rsid w:val="00B44549"/>
    <w:rPr>
      <w:rFonts w:eastAsiaTheme="minorHAnsi"/>
    </w:rPr>
  </w:style>
  <w:style w:type="paragraph" w:customStyle="1" w:styleId="0DCA07AC30644509AECBAFAD3C61920E39">
    <w:name w:val="0DCA07AC30644509AECBAFAD3C61920E39"/>
    <w:rsid w:val="00B44549"/>
    <w:rPr>
      <w:rFonts w:eastAsiaTheme="minorHAnsi"/>
    </w:rPr>
  </w:style>
  <w:style w:type="paragraph" w:customStyle="1" w:styleId="65E3D254BE1C4F4586708BE18BE2C75D39">
    <w:name w:val="65E3D254BE1C4F4586708BE18BE2C75D39"/>
    <w:rsid w:val="00B44549"/>
    <w:rPr>
      <w:rFonts w:eastAsiaTheme="minorHAnsi"/>
    </w:rPr>
  </w:style>
  <w:style w:type="paragraph" w:customStyle="1" w:styleId="D6A775A4ABF54C98B3019A7E722D2A9F39">
    <w:name w:val="D6A775A4ABF54C98B3019A7E722D2A9F39"/>
    <w:rsid w:val="00B44549"/>
    <w:rPr>
      <w:rFonts w:eastAsiaTheme="minorHAnsi"/>
    </w:rPr>
  </w:style>
  <w:style w:type="paragraph" w:customStyle="1" w:styleId="E957794EF55D4CCCAD6F2ECCE75A8FED38">
    <w:name w:val="E957794EF55D4CCCAD6F2ECCE75A8FED38"/>
    <w:rsid w:val="00B44549"/>
    <w:rPr>
      <w:rFonts w:eastAsiaTheme="minorHAnsi"/>
    </w:rPr>
  </w:style>
  <w:style w:type="paragraph" w:customStyle="1" w:styleId="2C80599A84B5477687EB5AABADBEFF1038">
    <w:name w:val="2C80599A84B5477687EB5AABADBEFF1038"/>
    <w:rsid w:val="00B44549"/>
    <w:rPr>
      <w:rFonts w:eastAsiaTheme="minorHAnsi"/>
    </w:rPr>
  </w:style>
  <w:style w:type="paragraph" w:customStyle="1" w:styleId="5A23FD9DBF0140DBAB7C03AC390E1B1538">
    <w:name w:val="5A23FD9DBF0140DBAB7C03AC390E1B1538"/>
    <w:rsid w:val="00B44549"/>
    <w:rPr>
      <w:rFonts w:eastAsiaTheme="minorHAnsi"/>
    </w:rPr>
  </w:style>
  <w:style w:type="paragraph" w:customStyle="1" w:styleId="1AFD19F5A32B4D358EEC88E31F58C34038">
    <w:name w:val="1AFD19F5A32B4D358EEC88E31F58C34038"/>
    <w:rsid w:val="00B44549"/>
    <w:rPr>
      <w:rFonts w:eastAsiaTheme="minorHAnsi"/>
    </w:rPr>
  </w:style>
  <w:style w:type="paragraph" w:customStyle="1" w:styleId="81B9595A31E344EEB90F6A6786DA960E37">
    <w:name w:val="81B9595A31E344EEB90F6A6786DA960E37"/>
    <w:rsid w:val="00B44549"/>
    <w:rPr>
      <w:rFonts w:eastAsiaTheme="minorHAnsi"/>
    </w:rPr>
  </w:style>
  <w:style w:type="paragraph" w:customStyle="1" w:styleId="181445FCF1EC454FB08D1BA01B3E46A935">
    <w:name w:val="181445FCF1EC454FB08D1BA01B3E46A935"/>
    <w:rsid w:val="00B44549"/>
    <w:rPr>
      <w:rFonts w:eastAsiaTheme="minorHAnsi"/>
    </w:rPr>
  </w:style>
  <w:style w:type="paragraph" w:customStyle="1" w:styleId="500AD1A08EB34DE282E765758D3DF63F33">
    <w:name w:val="500AD1A08EB34DE282E765758D3DF63F33"/>
    <w:rsid w:val="00B44549"/>
    <w:rPr>
      <w:rFonts w:eastAsiaTheme="minorHAnsi"/>
    </w:rPr>
  </w:style>
  <w:style w:type="paragraph" w:customStyle="1" w:styleId="25E0D7B3E6354AB29397D1C18CD4012810">
    <w:name w:val="25E0D7B3E6354AB29397D1C18CD4012810"/>
    <w:rsid w:val="00B44549"/>
    <w:rPr>
      <w:rFonts w:eastAsiaTheme="minorHAnsi"/>
    </w:rPr>
  </w:style>
  <w:style w:type="paragraph" w:customStyle="1" w:styleId="BB493F0FCF9D4B608A82238D549D64AA4">
    <w:name w:val="BB493F0FCF9D4B608A82238D549D64AA4"/>
    <w:rsid w:val="00B44549"/>
    <w:rPr>
      <w:rFonts w:eastAsiaTheme="minorHAnsi"/>
    </w:rPr>
  </w:style>
  <w:style w:type="paragraph" w:customStyle="1" w:styleId="D752C67EB7EB4C94B84E6A501ED6ACB82">
    <w:name w:val="D752C67EB7EB4C94B84E6A501ED6ACB82"/>
    <w:rsid w:val="00B44549"/>
    <w:rPr>
      <w:rFonts w:eastAsiaTheme="minorHAnsi"/>
    </w:rPr>
  </w:style>
  <w:style w:type="paragraph" w:customStyle="1" w:styleId="00088DD28E264E76A9362D1F3A36276D2">
    <w:name w:val="00088DD28E264E76A9362D1F3A36276D2"/>
    <w:rsid w:val="00B44549"/>
    <w:rPr>
      <w:rFonts w:eastAsiaTheme="minorHAnsi"/>
    </w:rPr>
  </w:style>
  <w:style w:type="paragraph" w:customStyle="1" w:styleId="28E47750EF71430382322920762545831">
    <w:name w:val="28E47750EF71430382322920762545831"/>
    <w:rsid w:val="00B44549"/>
    <w:rPr>
      <w:rFonts w:eastAsiaTheme="minorHAnsi"/>
    </w:rPr>
  </w:style>
  <w:style w:type="paragraph" w:customStyle="1" w:styleId="D464D22F1C2A4FB88ADB9119D64A6DAF40">
    <w:name w:val="D464D22F1C2A4FB88ADB9119D64A6DAF40"/>
    <w:rsid w:val="00B44549"/>
    <w:rPr>
      <w:rFonts w:eastAsiaTheme="minorHAnsi"/>
    </w:rPr>
  </w:style>
  <w:style w:type="paragraph" w:customStyle="1" w:styleId="41C2A6CFA0E54C58BB0CE18B8602A4DB40">
    <w:name w:val="41C2A6CFA0E54C58BB0CE18B8602A4DB40"/>
    <w:rsid w:val="00B44549"/>
    <w:rPr>
      <w:rFonts w:eastAsiaTheme="minorHAnsi"/>
    </w:rPr>
  </w:style>
  <w:style w:type="paragraph" w:customStyle="1" w:styleId="E72D1B3F18B74825841ED336006B753840">
    <w:name w:val="E72D1B3F18B74825841ED336006B753840"/>
    <w:rsid w:val="00B44549"/>
    <w:rPr>
      <w:rFonts w:eastAsiaTheme="minorHAnsi"/>
    </w:rPr>
  </w:style>
  <w:style w:type="paragraph" w:customStyle="1" w:styleId="7C667007D62B45EEA56FED2A2C04790A40">
    <w:name w:val="7C667007D62B45EEA56FED2A2C04790A40"/>
    <w:rsid w:val="00B44549"/>
    <w:rPr>
      <w:rFonts w:eastAsiaTheme="minorHAnsi"/>
    </w:rPr>
  </w:style>
  <w:style w:type="paragraph" w:customStyle="1" w:styleId="0DCA07AC30644509AECBAFAD3C61920E40">
    <w:name w:val="0DCA07AC30644509AECBAFAD3C61920E40"/>
    <w:rsid w:val="00B44549"/>
    <w:rPr>
      <w:rFonts w:eastAsiaTheme="minorHAnsi"/>
    </w:rPr>
  </w:style>
  <w:style w:type="paragraph" w:customStyle="1" w:styleId="65E3D254BE1C4F4586708BE18BE2C75D40">
    <w:name w:val="65E3D254BE1C4F4586708BE18BE2C75D40"/>
    <w:rsid w:val="00B44549"/>
    <w:rPr>
      <w:rFonts w:eastAsiaTheme="minorHAnsi"/>
    </w:rPr>
  </w:style>
  <w:style w:type="paragraph" w:customStyle="1" w:styleId="D6A775A4ABF54C98B3019A7E722D2A9F40">
    <w:name w:val="D6A775A4ABF54C98B3019A7E722D2A9F40"/>
    <w:rsid w:val="00B44549"/>
    <w:rPr>
      <w:rFonts w:eastAsiaTheme="minorHAnsi"/>
    </w:rPr>
  </w:style>
  <w:style w:type="paragraph" w:customStyle="1" w:styleId="E957794EF55D4CCCAD6F2ECCE75A8FED39">
    <w:name w:val="E957794EF55D4CCCAD6F2ECCE75A8FED39"/>
    <w:rsid w:val="00B44549"/>
    <w:rPr>
      <w:rFonts w:eastAsiaTheme="minorHAnsi"/>
    </w:rPr>
  </w:style>
  <w:style w:type="paragraph" w:customStyle="1" w:styleId="2C80599A84B5477687EB5AABADBEFF1039">
    <w:name w:val="2C80599A84B5477687EB5AABADBEFF1039"/>
    <w:rsid w:val="00B44549"/>
    <w:rPr>
      <w:rFonts w:eastAsiaTheme="minorHAnsi"/>
    </w:rPr>
  </w:style>
  <w:style w:type="paragraph" w:customStyle="1" w:styleId="5A23FD9DBF0140DBAB7C03AC390E1B1539">
    <w:name w:val="5A23FD9DBF0140DBAB7C03AC390E1B1539"/>
    <w:rsid w:val="00B44549"/>
    <w:rPr>
      <w:rFonts w:eastAsiaTheme="minorHAnsi"/>
    </w:rPr>
  </w:style>
  <w:style w:type="paragraph" w:customStyle="1" w:styleId="1AFD19F5A32B4D358EEC88E31F58C34039">
    <w:name w:val="1AFD19F5A32B4D358EEC88E31F58C34039"/>
    <w:rsid w:val="00B44549"/>
    <w:rPr>
      <w:rFonts w:eastAsiaTheme="minorHAnsi"/>
    </w:rPr>
  </w:style>
  <w:style w:type="paragraph" w:customStyle="1" w:styleId="81B9595A31E344EEB90F6A6786DA960E38">
    <w:name w:val="81B9595A31E344EEB90F6A6786DA960E38"/>
    <w:rsid w:val="00B44549"/>
    <w:rPr>
      <w:rFonts w:eastAsiaTheme="minorHAnsi"/>
    </w:rPr>
  </w:style>
  <w:style w:type="paragraph" w:customStyle="1" w:styleId="181445FCF1EC454FB08D1BA01B3E46A936">
    <w:name w:val="181445FCF1EC454FB08D1BA01B3E46A936"/>
    <w:rsid w:val="00B44549"/>
    <w:rPr>
      <w:rFonts w:eastAsiaTheme="minorHAnsi"/>
    </w:rPr>
  </w:style>
  <w:style w:type="paragraph" w:customStyle="1" w:styleId="500AD1A08EB34DE282E765758D3DF63F34">
    <w:name w:val="500AD1A08EB34DE282E765758D3DF63F34"/>
    <w:rsid w:val="00B44549"/>
    <w:rPr>
      <w:rFonts w:eastAsiaTheme="minorHAnsi"/>
    </w:rPr>
  </w:style>
  <w:style w:type="paragraph" w:customStyle="1" w:styleId="25E0D7B3E6354AB29397D1C18CD4012811">
    <w:name w:val="25E0D7B3E6354AB29397D1C18CD4012811"/>
    <w:rsid w:val="00B44549"/>
    <w:rPr>
      <w:rFonts w:eastAsiaTheme="minorHAnsi"/>
    </w:rPr>
  </w:style>
  <w:style w:type="paragraph" w:customStyle="1" w:styleId="BB493F0FCF9D4B608A82238D549D64AA5">
    <w:name w:val="BB493F0FCF9D4B608A82238D549D64AA5"/>
    <w:rsid w:val="00B44549"/>
    <w:rPr>
      <w:rFonts w:eastAsiaTheme="minorHAnsi"/>
    </w:rPr>
  </w:style>
  <w:style w:type="paragraph" w:customStyle="1" w:styleId="D752C67EB7EB4C94B84E6A501ED6ACB83">
    <w:name w:val="D752C67EB7EB4C94B84E6A501ED6ACB83"/>
    <w:rsid w:val="00B44549"/>
    <w:rPr>
      <w:rFonts w:eastAsiaTheme="minorHAnsi"/>
    </w:rPr>
  </w:style>
  <w:style w:type="paragraph" w:customStyle="1" w:styleId="00088DD28E264E76A9362D1F3A36276D3">
    <w:name w:val="00088DD28E264E76A9362D1F3A36276D3"/>
    <w:rsid w:val="00B44549"/>
    <w:rPr>
      <w:rFonts w:eastAsiaTheme="minorHAnsi"/>
    </w:rPr>
  </w:style>
  <w:style w:type="paragraph" w:customStyle="1" w:styleId="28E47750EF71430382322920762545832">
    <w:name w:val="28E47750EF71430382322920762545832"/>
    <w:rsid w:val="00B44549"/>
    <w:rPr>
      <w:rFonts w:eastAsiaTheme="minorHAnsi"/>
    </w:rPr>
  </w:style>
  <w:style w:type="paragraph" w:customStyle="1" w:styleId="D464D22F1C2A4FB88ADB9119D64A6DAF41">
    <w:name w:val="D464D22F1C2A4FB88ADB9119D64A6DAF41"/>
    <w:rsid w:val="00B44549"/>
    <w:rPr>
      <w:rFonts w:eastAsiaTheme="minorHAnsi"/>
    </w:rPr>
  </w:style>
  <w:style w:type="paragraph" w:customStyle="1" w:styleId="41C2A6CFA0E54C58BB0CE18B8602A4DB41">
    <w:name w:val="41C2A6CFA0E54C58BB0CE18B8602A4DB41"/>
    <w:rsid w:val="00B44549"/>
    <w:rPr>
      <w:rFonts w:eastAsiaTheme="minorHAnsi"/>
    </w:rPr>
  </w:style>
  <w:style w:type="paragraph" w:customStyle="1" w:styleId="E72D1B3F18B74825841ED336006B753841">
    <w:name w:val="E72D1B3F18B74825841ED336006B753841"/>
    <w:rsid w:val="00B44549"/>
    <w:rPr>
      <w:rFonts w:eastAsiaTheme="minorHAnsi"/>
    </w:rPr>
  </w:style>
  <w:style w:type="paragraph" w:customStyle="1" w:styleId="7C667007D62B45EEA56FED2A2C04790A41">
    <w:name w:val="7C667007D62B45EEA56FED2A2C04790A41"/>
    <w:rsid w:val="00B44549"/>
    <w:rPr>
      <w:rFonts w:eastAsiaTheme="minorHAnsi"/>
    </w:rPr>
  </w:style>
  <w:style w:type="paragraph" w:customStyle="1" w:styleId="0DCA07AC30644509AECBAFAD3C61920E41">
    <w:name w:val="0DCA07AC30644509AECBAFAD3C61920E41"/>
    <w:rsid w:val="00B44549"/>
    <w:rPr>
      <w:rFonts w:eastAsiaTheme="minorHAnsi"/>
    </w:rPr>
  </w:style>
  <w:style w:type="paragraph" w:customStyle="1" w:styleId="65E3D254BE1C4F4586708BE18BE2C75D41">
    <w:name w:val="65E3D254BE1C4F4586708BE18BE2C75D41"/>
    <w:rsid w:val="00B44549"/>
    <w:rPr>
      <w:rFonts w:eastAsiaTheme="minorHAnsi"/>
    </w:rPr>
  </w:style>
  <w:style w:type="paragraph" w:customStyle="1" w:styleId="D6A775A4ABF54C98B3019A7E722D2A9F41">
    <w:name w:val="D6A775A4ABF54C98B3019A7E722D2A9F41"/>
    <w:rsid w:val="00B44549"/>
    <w:rPr>
      <w:rFonts w:eastAsiaTheme="minorHAnsi"/>
    </w:rPr>
  </w:style>
  <w:style w:type="paragraph" w:customStyle="1" w:styleId="E957794EF55D4CCCAD6F2ECCE75A8FED40">
    <w:name w:val="E957794EF55D4CCCAD6F2ECCE75A8FED40"/>
    <w:rsid w:val="00B44549"/>
    <w:rPr>
      <w:rFonts w:eastAsiaTheme="minorHAnsi"/>
    </w:rPr>
  </w:style>
  <w:style w:type="paragraph" w:customStyle="1" w:styleId="2C80599A84B5477687EB5AABADBEFF1040">
    <w:name w:val="2C80599A84B5477687EB5AABADBEFF1040"/>
    <w:rsid w:val="00B44549"/>
    <w:rPr>
      <w:rFonts w:eastAsiaTheme="minorHAnsi"/>
    </w:rPr>
  </w:style>
  <w:style w:type="paragraph" w:customStyle="1" w:styleId="5A23FD9DBF0140DBAB7C03AC390E1B1540">
    <w:name w:val="5A23FD9DBF0140DBAB7C03AC390E1B1540"/>
    <w:rsid w:val="00B44549"/>
    <w:rPr>
      <w:rFonts w:eastAsiaTheme="minorHAnsi"/>
    </w:rPr>
  </w:style>
  <w:style w:type="paragraph" w:customStyle="1" w:styleId="1AFD19F5A32B4D358EEC88E31F58C34040">
    <w:name w:val="1AFD19F5A32B4D358EEC88E31F58C34040"/>
    <w:rsid w:val="00B44549"/>
    <w:rPr>
      <w:rFonts w:eastAsiaTheme="minorHAnsi"/>
    </w:rPr>
  </w:style>
  <w:style w:type="paragraph" w:customStyle="1" w:styleId="81B9595A31E344EEB90F6A6786DA960E39">
    <w:name w:val="81B9595A31E344EEB90F6A6786DA960E39"/>
    <w:rsid w:val="00B44549"/>
    <w:rPr>
      <w:rFonts w:eastAsiaTheme="minorHAnsi"/>
    </w:rPr>
  </w:style>
  <w:style w:type="paragraph" w:customStyle="1" w:styleId="181445FCF1EC454FB08D1BA01B3E46A937">
    <w:name w:val="181445FCF1EC454FB08D1BA01B3E46A937"/>
    <w:rsid w:val="00B44549"/>
    <w:rPr>
      <w:rFonts w:eastAsiaTheme="minorHAnsi"/>
    </w:rPr>
  </w:style>
  <w:style w:type="paragraph" w:customStyle="1" w:styleId="500AD1A08EB34DE282E765758D3DF63F35">
    <w:name w:val="500AD1A08EB34DE282E765758D3DF63F35"/>
    <w:rsid w:val="00B44549"/>
    <w:rPr>
      <w:rFonts w:eastAsiaTheme="minorHAnsi"/>
    </w:rPr>
  </w:style>
  <w:style w:type="paragraph" w:customStyle="1" w:styleId="25E0D7B3E6354AB29397D1C18CD4012812">
    <w:name w:val="25E0D7B3E6354AB29397D1C18CD4012812"/>
    <w:rsid w:val="00B44549"/>
    <w:rPr>
      <w:rFonts w:eastAsiaTheme="minorHAnsi"/>
    </w:rPr>
  </w:style>
  <w:style w:type="paragraph" w:customStyle="1" w:styleId="BB493F0FCF9D4B608A82238D549D64AA6">
    <w:name w:val="BB493F0FCF9D4B608A82238D549D64AA6"/>
    <w:rsid w:val="00B44549"/>
    <w:rPr>
      <w:rFonts w:eastAsiaTheme="minorHAnsi"/>
    </w:rPr>
  </w:style>
  <w:style w:type="paragraph" w:customStyle="1" w:styleId="D752C67EB7EB4C94B84E6A501ED6ACB84">
    <w:name w:val="D752C67EB7EB4C94B84E6A501ED6ACB84"/>
    <w:rsid w:val="00B44549"/>
    <w:rPr>
      <w:rFonts w:eastAsiaTheme="minorHAnsi"/>
    </w:rPr>
  </w:style>
  <w:style w:type="paragraph" w:customStyle="1" w:styleId="00088DD28E264E76A9362D1F3A36276D4">
    <w:name w:val="00088DD28E264E76A9362D1F3A36276D4"/>
    <w:rsid w:val="00B44549"/>
    <w:rPr>
      <w:rFonts w:eastAsiaTheme="minorHAnsi"/>
    </w:rPr>
  </w:style>
  <w:style w:type="paragraph" w:customStyle="1" w:styleId="28E47750EF71430382322920762545833">
    <w:name w:val="28E47750EF71430382322920762545833"/>
    <w:rsid w:val="00B44549"/>
    <w:rPr>
      <w:rFonts w:eastAsiaTheme="minorHAnsi"/>
    </w:rPr>
  </w:style>
  <w:style w:type="paragraph" w:customStyle="1" w:styleId="D464D22F1C2A4FB88ADB9119D64A6DAF42">
    <w:name w:val="D464D22F1C2A4FB88ADB9119D64A6DAF42"/>
    <w:rsid w:val="00B44549"/>
    <w:rPr>
      <w:rFonts w:eastAsiaTheme="minorHAnsi"/>
    </w:rPr>
  </w:style>
  <w:style w:type="paragraph" w:customStyle="1" w:styleId="41C2A6CFA0E54C58BB0CE18B8602A4DB42">
    <w:name w:val="41C2A6CFA0E54C58BB0CE18B8602A4DB42"/>
    <w:rsid w:val="00B44549"/>
    <w:rPr>
      <w:rFonts w:eastAsiaTheme="minorHAnsi"/>
    </w:rPr>
  </w:style>
  <w:style w:type="paragraph" w:customStyle="1" w:styleId="E72D1B3F18B74825841ED336006B753842">
    <w:name w:val="E72D1B3F18B74825841ED336006B753842"/>
    <w:rsid w:val="00B44549"/>
    <w:rPr>
      <w:rFonts w:eastAsiaTheme="minorHAnsi"/>
    </w:rPr>
  </w:style>
  <w:style w:type="paragraph" w:customStyle="1" w:styleId="7C667007D62B45EEA56FED2A2C04790A42">
    <w:name w:val="7C667007D62B45EEA56FED2A2C04790A42"/>
    <w:rsid w:val="00B44549"/>
    <w:rPr>
      <w:rFonts w:eastAsiaTheme="minorHAnsi"/>
    </w:rPr>
  </w:style>
  <w:style w:type="paragraph" w:customStyle="1" w:styleId="0DCA07AC30644509AECBAFAD3C61920E42">
    <w:name w:val="0DCA07AC30644509AECBAFAD3C61920E42"/>
    <w:rsid w:val="00B44549"/>
    <w:rPr>
      <w:rFonts w:eastAsiaTheme="minorHAnsi"/>
    </w:rPr>
  </w:style>
  <w:style w:type="paragraph" w:customStyle="1" w:styleId="65E3D254BE1C4F4586708BE18BE2C75D42">
    <w:name w:val="65E3D254BE1C4F4586708BE18BE2C75D42"/>
    <w:rsid w:val="00B44549"/>
    <w:rPr>
      <w:rFonts w:eastAsiaTheme="minorHAnsi"/>
    </w:rPr>
  </w:style>
  <w:style w:type="paragraph" w:customStyle="1" w:styleId="D6A775A4ABF54C98B3019A7E722D2A9F42">
    <w:name w:val="D6A775A4ABF54C98B3019A7E722D2A9F42"/>
    <w:rsid w:val="00B44549"/>
    <w:rPr>
      <w:rFonts w:eastAsiaTheme="minorHAnsi"/>
    </w:rPr>
  </w:style>
  <w:style w:type="paragraph" w:customStyle="1" w:styleId="E957794EF55D4CCCAD6F2ECCE75A8FED41">
    <w:name w:val="E957794EF55D4CCCAD6F2ECCE75A8FED41"/>
    <w:rsid w:val="00B44549"/>
    <w:rPr>
      <w:rFonts w:eastAsiaTheme="minorHAnsi"/>
    </w:rPr>
  </w:style>
  <w:style w:type="paragraph" w:customStyle="1" w:styleId="2C80599A84B5477687EB5AABADBEFF1041">
    <w:name w:val="2C80599A84B5477687EB5AABADBEFF1041"/>
    <w:rsid w:val="00B44549"/>
    <w:rPr>
      <w:rFonts w:eastAsiaTheme="minorHAnsi"/>
    </w:rPr>
  </w:style>
  <w:style w:type="paragraph" w:customStyle="1" w:styleId="5A23FD9DBF0140DBAB7C03AC390E1B1541">
    <w:name w:val="5A23FD9DBF0140DBAB7C03AC390E1B1541"/>
    <w:rsid w:val="00B44549"/>
    <w:rPr>
      <w:rFonts w:eastAsiaTheme="minorHAnsi"/>
    </w:rPr>
  </w:style>
  <w:style w:type="paragraph" w:customStyle="1" w:styleId="1AFD19F5A32B4D358EEC88E31F58C34041">
    <w:name w:val="1AFD19F5A32B4D358EEC88E31F58C34041"/>
    <w:rsid w:val="00B44549"/>
    <w:rPr>
      <w:rFonts w:eastAsiaTheme="minorHAnsi"/>
    </w:rPr>
  </w:style>
  <w:style w:type="paragraph" w:customStyle="1" w:styleId="81B9595A31E344EEB90F6A6786DA960E40">
    <w:name w:val="81B9595A31E344EEB90F6A6786DA960E40"/>
    <w:rsid w:val="00B44549"/>
    <w:rPr>
      <w:rFonts w:eastAsiaTheme="minorHAnsi"/>
    </w:rPr>
  </w:style>
  <w:style w:type="paragraph" w:customStyle="1" w:styleId="181445FCF1EC454FB08D1BA01B3E46A938">
    <w:name w:val="181445FCF1EC454FB08D1BA01B3E46A938"/>
    <w:rsid w:val="00B44549"/>
    <w:rPr>
      <w:rFonts w:eastAsiaTheme="minorHAnsi"/>
    </w:rPr>
  </w:style>
  <w:style w:type="paragraph" w:customStyle="1" w:styleId="500AD1A08EB34DE282E765758D3DF63F36">
    <w:name w:val="500AD1A08EB34DE282E765758D3DF63F36"/>
    <w:rsid w:val="00B44549"/>
    <w:rPr>
      <w:rFonts w:eastAsiaTheme="minorHAnsi"/>
    </w:rPr>
  </w:style>
  <w:style w:type="paragraph" w:customStyle="1" w:styleId="25E0D7B3E6354AB29397D1C18CD4012813">
    <w:name w:val="25E0D7B3E6354AB29397D1C18CD4012813"/>
    <w:rsid w:val="00B44549"/>
    <w:rPr>
      <w:rFonts w:eastAsiaTheme="minorHAnsi"/>
    </w:rPr>
  </w:style>
  <w:style w:type="paragraph" w:customStyle="1" w:styleId="BB493F0FCF9D4B608A82238D549D64AA7">
    <w:name w:val="BB493F0FCF9D4B608A82238D549D64AA7"/>
    <w:rsid w:val="00B44549"/>
    <w:rPr>
      <w:rFonts w:eastAsiaTheme="minorHAnsi"/>
    </w:rPr>
  </w:style>
  <w:style w:type="paragraph" w:customStyle="1" w:styleId="D752C67EB7EB4C94B84E6A501ED6ACB85">
    <w:name w:val="D752C67EB7EB4C94B84E6A501ED6ACB85"/>
    <w:rsid w:val="00B44549"/>
    <w:rPr>
      <w:rFonts w:eastAsiaTheme="minorHAnsi"/>
    </w:rPr>
  </w:style>
  <w:style w:type="paragraph" w:customStyle="1" w:styleId="00088DD28E264E76A9362D1F3A36276D5">
    <w:name w:val="00088DD28E264E76A9362D1F3A36276D5"/>
    <w:rsid w:val="00B44549"/>
    <w:rPr>
      <w:rFonts w:eastAsiaTheme="minorHAnsi"/>
    </w:rPr>
  </w:style>
  <w:style w:type="paragraph" w:customStyle="1" w:styleId="28E47750EF71430382322920762545834">
    <w:name w:val="28E47750EF71430382322920762545834"/>
    <w:rsid w:val="00B44549"/>
    <w:rPr>
      <w:rFonts w:eastAsiaTheme="minorHAnsi"/>
    </w:rPr>
  </w:style>
  <w:style w:type="paragraph" w:customStyle="1" w:styleId="D464D22F1C2A4FB88ADB9119D64A6DAF43">
    <w:name w:val="D464D22F1C2A4FB88ADB9119D64A6DAF43"/>
    <w:rsid w:val="00B44549"/>
    <w:rPr>
      <w:rFonts w:eastAsiaTheme="minorHAnsi"/>
    </w:rPr>
  </w:style>
  <w:style w:type="paragraph" w:customStyle="1" w:styleId="41C2A6CFA0E54C58BB0CE18B8602A4DB43">
    <w:name w:val="41C2A6CFA0E54C58BB0CE18B8602A4DB43"/>
    <w:rsid w:val="00B44549"/>
    <w:rPr>
      <w:rFonts w:eastAsiaTheme="minorHAnsi"/>
    </w:rPr>
  </w:style>
  <w:style w:type="paragraph" w:customStyle="1" w:styleId="E72D1B3F18B74825841ED336006B753843">
    <w:name w:val="E72D1B3F18B74825841ED336006B753843"/>
    <w:rsid w:val="00B44549"/>
    <w:rPr>
      <w:rFonts w:eastAsiaTheme="minorHAnsi"/>
    </w:rPr>
  </w:style>
  <w:style w:type="paragraph" w:customStyle="1" w:styleId="7C667007D62B45EEA56FED2A2C04790A43">
    <w:name w:val="7C667007D62B45EEA56FED2A2C04790A43"/>
    <w:rsid w:val="00B44549"/>
    <w:rPr>
      <w:rFonts w:eastAsiaTheme="minorHAnsi"/>
    </w:rPr>
  </w:style>
  <w:style w:type="paragraph" w:customStyle="1" w:styleId="0DCA07AC30644509AECBAFAD3C61920E43">
    <w:name w:val="0DCA07AC30644509AECBAFAD3C61920E43"/>
    <w:rsid w:val="00B44549"/>
    <w:rPr>
      <w:rFonts w:eastAsiaTheme="minorHAnsi"/>
    </w:rPr>
  </w:style>
  <w:style w:type="paragraph" w:customStyle="1" w:styleId="65E3D254BE1C4F4586708BE18BE2C75D43">
    <w:name w:val="65E3D254BE1C4F4586708BE18BE2C75D43"/>
    <w:rsid w:val="00B44549"/>
    <w:rPr>
      <w:rFonts w:eastAsiaTheme="minorHAnsi"/>
    </w:rPr>
  </w:style>
  <w:style w:type="paragraph" w:customStyle="1" w:styleId="D6A775A4ABF54C98B3019A7E722D2A9F43">
    <w:name w:val="D6A775A4ABF54C98B3019A7E722D2A9F43"/>
    <w:rsid w:val="00B44549"/>
    <w:rPr>
      <w:rFonts w:eastAsiaTheme="minorHAnsi"/>
    </w:rPr>
  </w:style>
  <w:style w:type="paragraph" w:customStyle="1" w:styleId="E957794EF55D4CCCAD6F2ECCE75A8FED42">
    <w:name w:val="E957794EF55D4CCCAD6F2ECCE75A8FED42"/>
    <w:rsid w:val="00B44549"/>
    <w:rPr>
      <w:rFonts w:eastAsiaTheme="minorHAnsi"/>
    </w:rPr>
  </w:style>
  <w:style w:type="paragraph" w:customStyle="1" w:styleId="2C80599A84B5477687EB5AABADBEFF1042">
    <w:name w:val="2C80599A84B5477687EB5AABADBEFF1042"/>
    <w:rsid w:val="00B44549"/>
    <w:rPr>
      <w:rFonts w:eastAsiaTheme="minorHAnsi"/>
    </w:rPr>
  </w:style>
  <w:style w:type="paragraph" w:customStyle="1" w:styleId="5A23FD9DBF0140DBAB7C03AC390E1B1542">
    <w:name w:val="5A23FD9DBF0140DBAB7C03AC390E1B1542"/>
    <w:rsid w:val="00B44549"/>
    <w:rPr>
      <w:rFonts w:eastAsiaTheme="minorHAnsi"/>
    </w:rPr>
  </w:style>
  <w:style w:type="paragraph" w:customStyle="1" w:styleId="1AFD19F5A32B4D358EEC88E31F58C34042">
    <w:name w:val="1AFD19F5A32B4D358EEC88E31F58C34042"/>
    <w:rsid w:val="00B44549"/>
    <w:rPr>
      <w:rFonts w:eastAsiaTheme="minorHAnsi"/>
    </w:rPr>
  </w:style>
  <w:style w:type="paragraph" w:customStyle="1" w:styleId="81B9595A31E344EEB90F6A6786DA960E41">
    <w:name w:val="81B9595A31E344EEB90F6A6786DA960E41"/>
    <w:rsid w:val="00B44549"/>
    <w:rPr>
      <w:rFonts w:eastAsiaTheme="minorHAnsi"/>
    </w:rPr>
  </w:style>
  <w:style w:type="paragraph" w:customStyle="1" w:styleId="181445FCF1EC454FB08D1BA01B3E46A939">
    <w:name w:val="181445FCF1EC454FB08D1BA01B3E46A939"/>
    <w:rsid w:val="00B44549"/>
    <w:rPr>
      <w:rFonts w:eastAsiaTheme="minorHAnsi"/>
    </w:rPr>
  </w:style>
  <w:style w:type="paragraph" w:customStyle="1" w:styleId="500AD1A08EB34DE282E765758D3DF63F37">
    <w:name w:val="500AD1A08EB34DE282E765758D3DF63F37"/>
    <w:rsid w:val="00B44549"/>
    <w:rPr>
      <w:rFonts w:eastAsiaTheme="minorHAnsi"/>
    </w:rPr>
  </w:style>
  <w:style w:type="paragraph" w:customStyle="1" w:styleId="25E0D7B3E6354AB29397D1C18CD4012814">
    <w:name w:val="25E0D7B3E6354AB29397D1C18CD4012814"/>
    <w:rsid w:val="00B44549"/>
    <w:rPr>
      <w:rFonts w:eastAsiaTheme="minorHAnsi"/>
    </w:rPr>
  </w:style>
  <w:style w:type="paragraph" w:customStyle="1" w:styleId="BB493F0FCF9D4B608A82238D549D64AA8">
    <w:name w:val="BB493F0FCF9D4B608A82238D549D64AA8"/>
    <w:rsid w:val="00B44549"/>
    <w:rPr>
      <w:rFonts w:eastAsiaTheme="minorHAnsi"/>
    </w:rPr>
  </w:style>
  <w:style w:type="paragraph" w:customStyle="1" w:styleId="D752C67EB7EB4C94B84E6A501ED6ACB86">
    <w:name w:val="D752C67EB7EB4C94B84E6A501ED6ACB86"/>
    <w:rsid w:val="00B44549"/>
    <w:rPr>
      <w:rFonts w:eastAsiaTheme="minorHAnsi"/>
    </w:rPr>
  </w:style>
  <w:style w:type="paragraph" w:customStyle="1" w:styleId="00088DD28E264E76A9362D1F3A36276D6">
    <w:name w:val="00088DD28E264E76A9362D1F3A36276D6"/>
    <w:rsid w:val="00B44549"/>
    <w:rPr>
      <w:rFonts w:eastAsiaTheme="minorHAnsi"/>
    </w:rPr>
  </w:style>
  <w:style w:type="paragraph" w:customStyle="1" w:styleId="28E47750EF71430382322920762545835">
    <w:name w:val="28E47750EF71430382322920762545835"/>
    <w:rsid w:val="00B44549"/>
    <w:rPr>
      <w:rFonts w:eastAsiaTheme="minorHAnsi"/>
    </w:rPr>
  </w:style>
  <w:style w:type="paragraph" w:customStyle="1" w:styleId="D464D22F1C2A4FB88ADB9119D64A6DAF44">
    <w:name w:val="D464D22F1C2A4FB88ADB9119D64A6DAF44"/>
    <w:rsid w:val="00B44549"/>
    <w:rPr>
      <w:rFonts w:eastAsiaTheme="minorHAnsi"/>
    </w:rPr>
  </w:style>
  <w:style w:type="paragraph" w:customStyle="1" w:styleId="41C2A6CFA0E54C58BB0CE18B8602A4DB44">
    <w:name w:val="41C2A6CFA0E54C58BB0CE18B8602A4DB44"/>
    <w:rsid w:val="00B44549"/>
    <w:rPr>
      <w:rFonts w:eastAsiaTheme="minorHAnsi"/>
    </w:rPr>
  </w:style>
  <w:style w:type="paragraph" w:customStyle="1" w:styleId="E72D1B3F18B74825841ED336006B753844">
    <w:name w:val="E72D1B3F18B74825841ED336006B753844"/>
    <w:rsid w:val="00B44549"/>
    <w:rPr>
      <w:rFonts w:eastAsiaTheme="minorHAnsi"/>
    </w:rPr>
  </w:style>
  <w:style w:type="paragraph" w:customStyle="1" w:styleId="7C667007D62B45EEA56FED2A2C04790A44">
    <w:name w:val="7C667007D62B45EEA56FED2A2C04790A44"/>
    <w:rsid w:val="00B44549"/>
    <w:rPr>
      <w:rFonts w:eastAsiaTheme="minorHAnsi"/>
    </w:rPr>
  </w:style>
  <w:style w:type="paragraph" w:customStyle="1" w:styleId="0DCA07AC30644509AECBAFAD3C61920E44">
    <w:name w:val="0DCA07AC30644509AECBAFAD3C61920E44"/>
    <w:rsid w:val="00B44549"/>
    <w:rPr>
      <w:rFonts w:eastAsiaTheme="minorHAnsi"/>
    </w:rPr>
  </w:style>
  <w:style w:type="paragraph" w:customStyle="1" w:styleId="65E3D254BE1C4F4586708BE18BE2C75D44">
    <w:name w:val="65E3D254BE1C4F4586708BE18BE2C75D44"/>
    <w:rsid w:val="00B44549"/>
    <w:rPr>
      <w:rFonts w:eastAsiaTheme="minorHAnsi"/>
    </w:rPr>
  </w:style>
  <w:style w:type="paragraph" w:customStyle="1" w:styleId="D6A775A4ABF54C98B3019A7E722D2A9F44">
    <w:name w:val="D6A775A4ABF54C98B3019A7E722D2A9F44"/>
    <w:rsid w:val="00B44549"/>
    <w:rPr>
      <w:rFonts w:eastAsiaTheme="minorHAnsi"/>
    </w:rPr>
  </w:style>
  <w:style w:type="paragraph" w:customStyle="1" w:styleId="E957794EF55D4CCCAD6F2ECCE75A8FED43">
    <w:name w:val="E957794EF55D4CCCAD6F2ECCE75A8FED43"/>
    <w:rsid w:val="00B44549"/>
    <w:rPr>
      <w:rFonts w:eastAsiaTheme="minorHAnsi"/>
    </w:rPr>
  </w:style>
  <w:style w:type="paragraph" w:customStyle="1" w:styleId="2C80599A84B5477687EB5AABADBEFF1043">
    <w:name w:val="2C80599A84B5477687EB5AABADBEFF1043"/>
    <w:rsid w:val="00B44549"/>
    <w:rPr>
      <w:rFonts w:eastAsiaTheme="minorHAnsi"/>
    </w:rPr>
  </w:style>
  <w:style w:type="paragraph" w:customStyle="1" w:styleId="5A23FD9DBF0140DBAB7C03AC390E1B1543">
    <w:name w:val="5A23FD9DBF0140DBAB7C03AC390E1B1543"/>
    <w:rsid w:val="00B44549"/>
    <w:rPr>
      <w:rFonts w:eastAsiaTheme="minorHAnsi"/>
    </w:rPr>
  </w:style>
  <w:style w:type="paragraph" w:customStyle="1" w:styleId="1AFD19F5A32B4D358EEC88E31F58C34043">
    <w:name w:val="1AFD19F5A32B4D358EEC88E31F58C34043"/>
    <w:rsid w:val="00B44549"/>
    <w:rPr>
      <w:rFonts w:eastAsiaTheme="minorHAnsi"/>
    </w:rPr>
  </w:style>
  <w:style w:type="paragraph" w:customStyle="1" w:styleId="81B9595A31E344EEB90F6A6786DA960E42">
    <w:name w:val="81B9595A31E344EEB90F6A6786DA960E42"/>
    <w:rsid w:val="00B44549"/>
    <w:rPr>
      <w:rFonts w:eastAsiaTheme="minorHAnsi"/>
    </w:rPr>
  </w:style>
  <w:style w:type="paragraph" w:customStyle="1" w:styleId="181445FCF1EC454FB08D1BA01B3E46A940">
    <w:name w:val="181445FCF1EC454FB08D1BA01B3E46A940"/>
    <w:rsid w:val="00B44549"/>
    <w:rPr>
      <w:rFonts w:eastAsiaTheme="minorHAnsi"/>
    </w:rPr>
  </w:style>
  <w:style w:type="paragraph" w:customStyle="1" w:styleId="500AD1A08EB34DE282E765758D3DF63F38">
    <w:name w:val="500AD1A08EB34DE282E765758D3DF63F38"/>
    <w:rsid w:val="00B44549"/>
    <w:rPr>
      <w:rFonts w:eastAsiaTheme="minorHAnsi"/>
    </w:rPr>
  </w:style>
  <w:style w:type="paragraph" w:customStyle="1" w:styleId="25E0D7B3E6354AB29397D1C18CD4012815">
    <w:name w:val="25E0D7B3E6354AB29397D1C18CD4012815"/>
    <w:rsid w:val="00B44549"/>
    <w:rPr>
      <w:rFonts w:eastAsiaTheme="minorHAnsi"/>
    </w:rPr>
  </w:style>
  <w:style w:type="paragraph" w:customStyle="1" w:styleId="BB493F0FCF9D4B608A82238D549D64AA9">
    <w:name w:val="BB493F0FCF9D4B608A82238D549D64AA9"/>
    <w:rsid w:val="00B44549"/>
    <w:rPr>
      <w:rFonts w:eastAsiaTheme="minorHAnsi"/>
    </w:rPr>
  </w:style>
  <w:style w:type="paragraph" w:customStyle="1" w:styleId="D752C67EB7EB4C94B84E6A501ED6ACB87">
    <w:name w:val="D752C67EB7EB4C94B84E6A501ED6ACB87"/>
    <w:rsid w:val="00B44549"/>
    <w:rPr>
      <w:rFonts w:eastAsiaTheme="minorHAnsi"/>
    </w:rPr>
  </w:style>
  <w:style w:type="paragraph" w:customStyle="1" w:styleId="00088DD28E264E76A9362D1F3A36276D7">
    <w:name w:val="00088DD28E264E76A9362D1F3A36276D7"/>
    <w:rsid w:val="00B44549"/>
    <w:rPr>
      <w:rFonts w:eastAsiaTheme="minorHAnsi"/>
    </w:rPr>
  </w:style>
  <w:style w:type="paragraph" w:customStyle="1" w:styleId="28E47750EF71430382322920762545836">
    <w:name w:val="28E47750EF71430382322920762545836"/>
    <w:rsid w:val="00B44549"/>
    <w:rPr>
      <w:rFonts w:eastAsiaTheme="minorHAnsi"/>
    </w:rPr>
  </w:style>
  <w:style w:type="paragraph" w:customStyle="1" w:styleId="D464D22F1C2A4FB88ADB9119D64A6DAF45">
    <w:name w:val="D464D22F1C2A4FB88ADB9119D64A6DAF45"/>
    <w:rsid w:val="00B44549"/>
    <w:rPr>
      <w:rFonts w:eastAsiaTheme="minorHAnsi"/>
    </w:rPr>
  </w:style>
  <w:style w:type="paragraph" w:customStyle="1" w:styleId="41C2A6CFA0E54C58BB0CE18B8602A4DB45">
    <w:name w:val="41C2A6CFA0E54C58BB0CE18B8602A4DB45"/>
    <w:rsid w:val="00B44549"/>
    <w:rPr>
      <w:rFonts w:eastAsiaTheme="minorHAnsi"/>
    </w:rPr>
  </w:style>
  <w:style w:type="paragraph" w:customStyle="1" w:styleId="E72D1B3F18B74825841ED336006B753845">
    <w:name w:val="E72D1B3F18B74825841ED336006B753845"/>
    <w:rsid w:val="00B44549"/>
    <w:rPr>
      <w:rFonts w:eastAsiaTheme="minorHAnsi"/>
    </w:rPr>
  </w:style>
  <w:style w:type="paragraph" w:customStyle="1" w:styleId="7C667007D62B45EEA56FED2A2C04790A45">
    <w:name w:val="7C667007D62B45EEA56FED2A2C04790A45"/>
    <w:rsid w:val="00B44549"/>
    <w:rPr>
      <w:rFonts w:eastAsiaTheme="minorHAnsi"/>
    </w:rPr>
  </w:style>
  <w:style w:type="paragraph" w:customStyle="1" w:styleId="0DCA07AC30644509AECBAFAD3C61920E45">
    <w:name w:val="0DCA07AC30644509AECBAFAD3C61920E45"/>
    <w:rsid w:val="00B44549"/>
    <w:rPr>
      <w:rFonts w:eastAsiaTheme="minorHAnsi"/>
    </w:rPr>
  </w:style>
  <w:style w:type="paragraph" w:customStyle="1" w:styleId="65E3D254BE1C4F4586708BE18BE2C75D45">
    <w:name w:val="65E3D254BE1C4F4586708BE18BE2C75D45"/>
    <w:rsid w:val="00B44549"/>
    <w:rPr>
      <w:rFonts w:eastAsiaTheme="minorHAnsi"/>
    </w:rPr>
  </w:style>
  <w:style w:type="paragraph" w:customStyle="1" w:styleId="D6A775A4ABF54C98B3019A7E722D2A9F45">
    <w:name w:val="D6A775A4ABF54C98B3019A7E722D2A9F45"/>
    <w:rsid w:val="00B44549"/>
    <w:rPr>
      <w:rFonts w:eastAsiaTheme="minorHAnsi"/>
    </w:rPr>
  </w:style>
  <w:style w:type="paragraph" w:customStyle="1" w:styleId="E957794EF55D4CCCAD6F2ECCE75A8FED44">
    <w:name w:val="E957794EF55D4CCCAD6F2ECCE75A8FED44"/>
    <w:rsid w:val="00B44549"/>
    <w:rPr>
      <w:rFonts w:eastAsiaTheme="minorHAnsi"/>
    </w:rPr>
  </w:style>
  <w:style w:type="paragraph" w:customStyle="1" w:styleId="2C80599A84B5477687EB5AABADBEFF1044">
    <w:name w:val="2C80599A84B5477687EB5AABADBEFF1044"/>
    <w:rsid w:val="00B44549"/>
    <w:rPr>
      <w:rFonts w:eastAsiaTheme="minorHAnsi"/>
    </w:rPr>
  </w:style>
  <w:style w:type="paragraph" w:customStyle="1" w:styleId="5A23FD9DBF0140DBAB7C03AC390E1B1544">
    <w:name w:val="5A23FD9DBF0140DBAB7C03AC390E1B1544"/>
    <w:rsid w:val="00B44549"/>
    <w:rPr>
      <w:rFonts w:eastAsiaTheme="minorHAnsi"/>
    </w:rPr>
  </w:style>
  <w:style w:type="paragraph" w:customStyle="1" w:styleId="1AFD19F5A32B4D358EEC88E31F58C34044">
    <w:name w:val="1AFD19F5A32B4D358EEC88E31F58C34044"/>
    <w:rsid w:val="00B44549"/>
    <w:rPr>
      <w:rFonts w:eastAsiaTheme="minorHAnsi"/>
    </w:rPr>
  </w:style>
  <w:style w:type="paragraph" w:customStyle="1" w:styleId="81B9595A31E344EEB90F6A6786DA960E43">
    <w:name w:val="81B9595A31E344EEB90F6A6786DA960E43"/>
    <w:rsid w:val="00B44549"/>
    <w:rPr>
      <w:rFonts w:eastAsiaTheme="minorHAnsi"/>
    </w:rPr>
  </w:style>
  <w:style w:type="paragraph" w:customStyle="1" w:styleId="181445FCF1EC454FB08D1BA01B3E46A941">
    <w:name w:val="181445FCF1EC454FB08D1BA01B3E46A941"/>
    <w:rsid w:val="00B44549"/>
    <w:rPr>
      <w:rFonts w:eastAsiaTheme="minorHAnsi"/>
    </w:rPr>
  </w:style>
  <w:style w:type="paragraph" w:customStyle="1" w:styleId="500AD1A08EB34DE282E765758D3DF63F39">
    <w:name w:val="500AD1A08EB34DE282E765758D3DF63F39"/>
    <w:rsid w:val="00B44549"/>
    <w:rPr>
      <w:rFonts w:eastAsiaTheme="minorHAnsi"/>
    </w:rPr>
  </w:style>
  <w:style w:type="paragraph" w:customStyle="1" w:styleId="25E0D7B3E6354AB29397D1C18CD4012816">
    <w:name w:val="25E0D7B3E6354AB29397D1C18CD4012816"/>
    <w:rsid w:val="00B44549"/>
    <w:rPr>
      <w:rFonts w:eastAsiaTheme="minorHAnsi"/>
    </w:rPr>
  </w:style>
  <w:style w:type="paragraph" w:customStyle="1" w:styleId="BB493F0FCF9D4B608A82238D549D64AA10">
    <w:name w:val="BB493F0FCF9D4B608A82238D549D64AA10"/>
    <w:rsid w:val="00B44549"/>
    <w:rPr>
      <w:rFonts w:eastAsiaTheme="minorHAnsi"/>
    </w:rPr>
  </w:style>
  <w:style w:type="paragraph" w:customStyle="1" w:styleId="D752C67EB7EB4C94B84E6A501ED6ACB88">
    <w:name w:val="D752C67EB7EB4C94B84E6A501ED6ACB88"/>
    <w:rsid w:val="00B44549"/>
    <w:rPr>
      <w:rFonts w:eastAsiaTheme="minorHAnsi"/>
    </w:rPr>
  </w:style>
  <w:style w:type="paragraph" w:customStyle="1" w:styleId="00088DD28E264E76A9362D1F3A36276D8">
    <w:name w:val="00088DD28E264E76A9362D1F3A36276D8"/>
    <w:rsid w:val="00B44549"/>
    <w:rPr>
      <w:rFonts w:eastAsiaTheme="minorHAnsi"/>
    </w:rPr>
  </w:style>
  <w:style w:type="paragraph" w:customStyle="1" w:styleId="28E47750EF71430382322920762545837">
    <w:name w:val="28E47750EF71430382322920762545837"/>
    <w:rsid w:val="00B44549"/>
    <w:rPr>
      <w:rFonts w:eastAsiaTheme="minorHAnsi"/>
    </w:rPr>
  </w:style>
  <w:style w:type="paragraph" w:customStyle="1" w:styleId="C41CF6C8FE434C4E832D91A356013BEB">
    <w:name w:val="C41CF6C8FE434C4E832D91A356013BEB"/>
    <w:rsid w:val="00B44549"/>
    <w:rPr>
      <w:rFonts w:eastAsiaTheme="minorHAnsi"/>
    </w:rPr>
  </w:style>
  <w:style w:type="paragraph" w:customStyle="1" w:styleId="D464D22F1C2A4FB88ADB9119D64A6DAF46">
    <w:name w:val="D464D22F1C2A4FB88ADB9119D64A6DAF46"/>
    <w:rsid w:val="00B44549"/>
    <w:rPr>
      <w:rFonts w:eastAsiaTheme="minorHAnsi"/>
    </w:rPr>
  </w:style>
  <w:style w:type="paragraph" w:customStyle="1" w:styleId="41C2A6CFA0E54C58BB0CE18B8602A4DB46">
    <w:name w:val="41C2A6CFA0E54C58BB0CE18B8602A4DB46"/>
    <w:rsid w:val="00B44549"/>
    <w:rPr>
      <w:rFonts w:eastAsiaTheme="minorHAnsi"/>
    </w:rPr>
  </w:style>
  <w:style w:type="paragraph" w:customStyle="1" w:styleId="E72D1B3F18B74825841ED336006B753846">
    <w:name w:val="E72D1B3F18B74825841ED336006B753846"/>
    <w:rsid w:val="00B44549"/>
    <w:rPr>
      <w:rFonts w:eastAsiaTheme="minorHAnsi"/>
    </w:rPr>
  </w:style>
  <w:style w:type="paragraph" w:customStyle="1" w:styleId="7C667007D62B45EEA56FED2A2C04790A46">
    <w:name w:val="7C667007D62B45EEA56FED2A2C04790A46"/>
    <w:rsid w:val="00B44549"/>
    <w:rPr>
      <w:rFonts w:eastAsiaTheme="minorHAnsi"/>
    </w:rPr>
  </w:style>
  <w:style w:type="paragraph" w:customStyle="1" w:styleId="0DCA07AC30644509AECBAFAD3C61920E46">
    <w:name w:val="0DCA07AC30644509AECBAFAD3C61920E46"/>
    <w:rsid w:val="00B44549"/>
    <w:rPr>
      <w:rFonts w:eastAsiaTheme="minorHAnsi"/>
    </w:rPr>
  </w:style>
  <w:style w:type="paragraph" w:customStyle="1" w:styleId="65E3D254BE1C4F4586708BE18BE2C75D46">
    <w:name w:val="65E3D254BE1C4F4586708BE18BE2C75D46"/>
    <w:rsid w:val="00B44549"/>
    <w:rPr>
      <w:rFonts w:eastAsiaTheme="minorHAnsi"/>
    </w:rPr>
  </w:style>
  <w:style w:type="paragraph" w:customStyle="1" w:styleId="D6A775A4ABF54C98B3019A7E722D2A9F46">
    <w:name w:val="D6A775A4ABF54C98B3019A7E722D2A9F46"/>
    <w:rsid w:val="00B44549"/>
    <w:rPr>
      <w:rFonts w:eastAsiaTheme="minorHAnsi"/>
    </w:rPr>
  </w:style>
  <w:style w:type="paragraph" w:customStyle="1" w:styleId="E957794EF55D4CCCAD6F2ECCE75A8FED45">
    <w:name w:val="E957794EF55D4CCCAD6F2ECCE75A8FED45"/>
    <w:rsid w:val="00B44549"/>
    <w:rPr>
      <w:rFonts w:eastAsiaTheme="minorHAnsi"/>
    </w:rPr>
  </w:style>
  <w:style w:type="paragraph" w:customStyle="1" w:styleId="2C80599A84B5477687EB5AABADBEFF1045">
    <w:name w:val="2C80599A84B5477687EB5AABADBEFF1045"/>
    <w:rsid w:val="00B44549"/>
    <w:rPr>
      <w:rFonts w:eastAsiaTheme="minorHAnsi"/>
    </w:rPr>
  </w:style>
  <w:style w:type="paragraph" w:customStyle="1" w:styleId="5A23FD9DBF0140DBAB7C03AC390E1B1545">
    <w:name w:val="5A23FD9DBF0140DBAB7C03AC390E1B1545"/>
    <w:rsid w:val="00B44549"/>
    <w:rPr>
      <w:rFonts w:eastAsiaTheme="minorHAnsi"/>
    </w:rPr>
  </w:style>
  <w:style w:type="paragraph" w:customStyle="1" w:styleId="1AFD19F5A32B4D358EEC88E31F58C34045">
    <w:name w:val="1AFD19F5A32B4D358EEC88E31F58C34045"/>
    <w:rsid w:val="00B44549"/>
    <w:rPr>
      <w:rFonts w:eastAsiaTheme="minorHAnsi"/>
    </w:rPr>
  </w:style>
  <w:style w:type="paragraph" w:customStyle="1" w:styleId="81B9595A31E344EEB90F6A6786DA960E44">
    <w:name w:val="81B9595A31E344EEB90F6A6786DA960E44"/>
    <w:rsid w:val="00B44549"/>
    <w:rPr>
      <w:rFonts w:eastAsiaTheme="minorHAnsi"/>
    </w:rPr>
  </w:style>
  <w:style w:type="paragraph" w:customStyle="1" w:styleId="181445FCF1EC454FB08D1BA01B3E46A942">
    <w:name w:val="181445FCF1EC454FB08D1BA01B3E46A942"/>
    <w:rsid w:val="00B44549"/>
    <w:rPr>
      <w:rFonts w:eastAsiaTheme="minorHAnsi"/>
    </w:rPr>
  </w:style>
  <w:style w:type="paragraph" w:customStyle="1" w:styleId="500AD1A08EB34DE282E765758D3DF63F40">
    <w:name w:val="500AD1A08EB34DE282E765758D3DF63F40"/>
    <w:rsid w:val="00B44549"/>
    <w:rPr>
      <w:rFonts w:eastAsiaTheme="minorHAnsi"/>
    </w:rPr>
  </w:style>
  <w:style w:type="paragraph" w:customStyle="1" w:styleId="25E0D7B3E6354AB29397D1C18CD4012817">
    <w:name w:val="25E0D7B3E6354AB29397D1C18CD4012817"/>
    <w:rsid w:val="00B44549"/>
    <w:rPr>
      <w:rFonts w:eastAsiaTheme="minorHAnsi"/>
    </w:rPr>
  </w:style>
  <w:style w:type="paragraph" w:customStyle="1" w:styleId="BB493F0FCF9D4B608A82238D549D64AA11">
    <w:name w:val="BB493F0FCF9D4B608A82238D549D64AA11"/>
    <w:rsid w:val="00B44549"/>
    <w:rPr>
      <w:rFonts w:eastAsiaTheme="minorHAnsi"/>
    </w:rPr>
  </w:style>
  <w:style w:type="paragraph" w:customStyle="1" w:styleId="D752C67EB7EB4C94B84E6A501ED6ACB89">
    <w:name w:val="D752C67EB7EB4C94B84E6A501ED6ACB89"/>
    <w:rsid w:val="00B44549"/>
    <w:rPr>
      <w:rFonts w:eastAsiaTheme="minorHAnsi"/>
    </w:rPr>
  </w:style>
  <w:style w:type="paragraph" w:customStyle="1" w:styleId="00088DD28E264E76A9362D1F3A36276D9">
    <w:name w:val="00088DD28E264E76A9362D1F3A36276D9"/>
    <w:rsid w:val="00B44549"/>
    <w:rPr>
      <w:rFonts w:eastAsiaTheme="minorHAnsi"/>
    </w:rPr>
  </w:style>
  <w:style w:type="paragraph" w:customStyle="1" w:styleId="28E47750EF71430382322920762545838">
    <w:name w:val="28E47750EF71430382322920762545838"/>
    <w:rsid w:val="00B44549"/>
    <w:rPr>
      <w:rFonts w:eastAsiaTheme="minorHAnsi"/>
    </w:rPr>
  </w:style>
  <w:style w:type="paragraph" w:customStyle="1" w:styleId="C41CF6C8FE434C4E832D91A356013BEB1">
    <w:name w:val="C41CF6C8FE434C4E832D91A356013BEB1"/>
    <w:rsid w:val="00B44549"/>
    <w:rPr>
      <w:rFonts w:eastAsiaTheme="minorHAnsi"/>
    </w:rPr>
  </w:style>
  <w:style w:type="paragraph" w:customStyle="1" w:styleId="D464D22F1C2A4FB88ADB9119D64A6DAF47">
    <w:name w:val="D464D22F1C2A4FB88ADB9119D64A6DAF47"/>
    <w:rsid w:val="00B44549"/>
    <w:rPr>
      <w:rFonts w:eastAsiaTheme="minorHAnsi"/>
    </w:rPr>
  </w:style>
  <w:style w:type="paragraph" w:customStyle="1" w:styleId="41C2A6CFA0E54C58BB0CE18B8602A4DB47">
    <w:name w:val="41C2A6CFA0E54C58BB0CE18B8602A4DB47"/>
    <w:rsid w:val="00B44549"/>
    <w:rPr>
      <w:rFonts w:eastAsiaTheme="minorHAnsi"/>
    </w:rPr>
  </w:style>
  <w:style w:type="paragraph" w:customStyle="1" w:styleId="E72D1B3F18B74825841ED336006B753847">
    <w:name w:val="E72D1B3F18B74825841ED336006B753847"/>
    <w:rsid w:val="00B44549"/>
    <w:rPr>
      <w:rFonts w:eastAsiaTheme="minorHAnsi"/>
    </w:rPr>
  </w:style>
  <w:style w:type="paragraph" w:customStyle="1" w:styleId="7C667007D62B45EEA56FED2A2C04790A47">
    <w:name w:val="7C667007D62B45EEA56FED2A2C04790A47"/>
    <w:rsid w:val="00B44549"/>
    <w:rPr>
      <w:rFonts w:eastAsiaTheme="minorHAnsi"/>
    </w:rPr>
  </w:style>
  <w:style w:type="paragraph" w:customStyle="1" w:styleId="0DCA07AC30644509AECBAFAD3C61920E47">
    <w:name w:val="0DCA07AC30644509AECBAFAD3C61920E47"/>
    <w:rsid w:val="00B44549"/>
    <w:rPr>
      <w:rFonts w:eastAsiaTheme="minorHAnsi"/>
    </w:rPr>
  </w:style>
  <w:style w:type="paragraph" w:customStyle="1" w:styleId="65E3D254BE1C4F4586708BE18BE2C75D47">
    <w:name w:val="65E3D254BE1C4F4586708BE18BE2C75D47"/>
    <w:rsid w:val="00B44549"/>
    <w:rPr>
      <w:rFonts w:eastAsiaTheme="minorHAnsi"/>
    </w:rPr>
  </w:style>
  <w:style w:type="paragraph" w:customStyle="1" w:styleId="D6A775A4ABF54C98B3019A7E722D2A9F47">
    <w:name w:val="D6A775A4ABF54C98B3019A7E722D2A9F47"/>
    <w:rsid w:val="00B44549"/>
    <w:rPr>
      <w:rFonts w:eastAsiaTheme="minorHAnsi"/>
    </w:rPr>
  </w:style>
  <w:style w:type="paragraph" w:customStyle="1" w:styleId="E957794EF55D4CCCAD6F2ECCE75A8FED46">
    <w:name w:val="E957794EF55D4CCCAD6F2ECCE75A8FED46"/>
    <w:rsid w:val="00B44549"/>
    <w:rPr>
      <w:rFonts w:eastAsiaTheme="minorHAnsi"/>
    </w:rPr>
  </w:style>
  <w:style w:type="paragraph" w:customStyle="1" w:styleId="2C80599A84B5477687EB5AABADBEFF1046">
    <w:name w:val="2C80599A84B5477687EB5AABADBEFF1046"/>
    <w:rsid w:val="00B44549"/>
    <w:rPr>
      <w:rFonts w:eastAsiaTheme="minorHAnsi"/>
    </w:rPr>
  </w:style>
  <w:style w:type="paragraph" w:customStyle="1" w:styleId="5A23FD9DBF0140DBAB7C03AC390E1B1546">
    <w:name w:val="5A23FD9DBF0140DBAB7C03AC390E1B1546"/>
    <w:rsid w:val="00B44549"/>
    <w:rPr>
      <w:rFonts w:eastAsiaTheme="minorHAnsi"/>
    </w:rPr>
  </w:style>
  <w:style w:type="paragraph" w:customStyle="1" w:styleId="1AFD19F5A32B4D358EEC88E31F58C34046">
    <w:name w:val="1AFD19F5A32B4D358EEC88E31F58C34046"/>
    <w:rsid w:val="00B44549"/>
    <w:rPr>
      <w:rFonts w:eastAsiaTheme="minorHAnsi"/>
    </w:rPr>
  </w:style>
  <w:style w:type="paragraph" w:customStyle="1" w:styleId="81B9595A31E344EEB90F6A6786DA960E45">
    <w:name w:val="81B9595A31E344EEB90F6A6786DA960E45"/>
    <w:rsid w:val="00B44549"/>
    <w:rPr>
      <w:rFonts w:eastAsiaTheme="minorHAnsi"/>
    </w:rPr>
  </w:style>
  <w:style w:type="paragraph" w:customStyle="1" w:styleId="181445FCF1EC454FB08D1BA01B3E46A943">
    <w:name w:val="181445FCF1EC454FB08D1BA01B3E46A943"/>
    <w:rsid w:val="00B44549"/>
    <w:rPr>
      <w:rFonts w:eastAsiaTheme="minorHAnsi"/>
    </w:rPr>
  </w:style>
  <w:style w:type="paragraph" w:customStyle="1" w:styleId="500AD1A08EB34DE282E765758D3DF63F41">
    <w:name w:val="500AD1A08EB34DE282E765758D3DF63F41"/>
    <w:rsid w:val="00B44549"/>
    <w:rPr>
      <w:rFonts w:eastAsiaTheme="minorHAnsi"/>
    </w:rPr>
  </w:style>
  <w:style w:type="paragraph" w:customStyle="1" w:styleId="25E0D7B3E6354AB29397D1C18CD4012818">
    <w:name w:val="25E0D7B3E6354AB29397D1C18CD4012818"/>
    <w:rsid w:val="00B44549"/>
    <w:rPr>
      <w:rFonts w:eastAsiaTheme="minorHAnsi"/>
    </w:rPr>
  </w:style>
  <w:style w:type="paragraph" w:customStyle="1" w:styleId="BB493F0FCF9D4B608A82238D549D64AA12">
    <w:name w:val="BB493F0FCF9D4B608A82238D549D64AA12"/>
    <w:rsid w:val="00B44549"/>
    <w:rPr>
      <w:rFonts w:eastAsiaTheme="minorHAnsi"/>
    </w:rPr>
  </w:style>
  <w:style w:type="paragraph" w:customStyle="1" w:styleId="D752C67EB7EB4C94B84E6A501ED6ACB810">
    <w:name w:val="D752C67EB7EB4C94B84E6A501ED6ACB810"/>
    <w:rsid w:val="00B44549"/>
    <w:rPr>
      <w:rFonts w:eastAsiaTheme="minorHAnsi"/>
    </w:rPr>
  </w:style>
  <w:style w:type="paragraph" w:customStyle="1" w:styleId="00088DD28E264E76A9362D1F3A36276D10">
    <w:name w:val="00088DD28E264E76A9362D1F3A36276D10"/>
    <w:rsid w:val="00B44549"/>
    <w:rPr>
      <w:rFonts w:eastAsiaTheme="minorHAnsi"/>
    </w:rPr>
  </w:style>
  <w:style w:type="paragraph" w:customStyle="1" w:styleId="28E47750EF71430382322920762545839">
    <w:name w:val="28E47750EF71430382322920762545839"/>
    <w:rsid w:val="00B44549"/>
    <w:rPr>
      <w:rFonts w:eastAsiaTheme="minorHAnsi"/>
    </w:rPr>
  </w:style>
  <w:style w:type="paragraph" w:customStyle="1" w:styleId="C41CF6C8FE434C4E832D91A356013BEB2">
    <w:name w:val="C41CF6C8FE434C4E832D91A356013BEB2"/>
    <w:rsid w:val="00B44549"/>
    <w:rPr>
      <w:rFonts w:eastAsiaTheme="minorHAnsi"/>
    </w:rPr>
  </w:style>
  <w:style w:type="paragraph" w:customStyle="1" w:styleId="D464D22F1C2A4FB88ADB9119D64A6DAF48">
    <w:name w:val="D464D22F1C2A4FB88ADB9119D64A6DAF48"/>
    <w:rsid w:val="00B44549"/>
    <w:rPr>
      <w:rFonts w:eastAsiaTheme="minorHAnsi"/>
    </w:rPr>
  </w:style>
  <w:style w:type="paragraph" w:customStyle="1" w:styleId="41C2A6CFA0E54C58BB0CE18B8602A4DB48">
    <w:name w:val="41C2A6CFA0E54C58BB0CE18B8602A4DB48"/>
    <w:rsid w:val="00B44549"/>
    <w:rPr>
      <w:rFonts w:eastAsiaTheme="minorHAnsi"/>
    </w:rPr>
  </w:style>
  <w:style w:type="paragraph" w:customStyle="1" w:styleId="E72D1B3F18B74825841ED336006B753848">
    <w:name w:val="E72D1B3F18B74825841ED336006B753848"/>
    <w:rsid w:val="00B44549"/>
    <w:rPr>
      <w:rFonts w:eastAsiaTheme="minorHAnsi"/>
    </w:rPr>
  </w:style>
  <w:style w:type="paragraph" w:customStyle="1" w:styleId="7C667007D62B45EEA56FED2A2C04790A48">
    <w:name w:val="7C667007D62B45EEA56FED2A2C04790A48"/>
    <w:rsid w:val="00B44549"/>
    <w:rPr>
      <w:rFonts w:eastAsiaTheme="minorHAnsi"/>
    </w:rPr>
  </w:style>
  <w:style w:type="paragraph" w:customStyle="1" w:styleId="0DCA07AC30644509AECBAFAD3C61920E48">
    <w:name w:val="0DCA07AC30644509AECBAFAD3C61920E48"/>
    <w:rsid w:val="00B44549"/>
    <w:rPr>
      <w:rFonts w:eastAsiaTheme="minorHAnsi"/>
    </w:rPr>
  </w:style>
  <w:style w:type="paragraph" w:customStyle="1" w:styleId="65E3D254BE1C4F4586708BE18BE2C75D48">
    <w:name w:val="65E3D254BE1C4F4586708BE18BE2C75D48"/>
    <w:rsid w:val="00B44549"/>
    <w:rPr>
      <w:rFonts w:eastAsiaTheme="minorHAnsi"/>
    </w:rPr>
  </w:style>
  <w:style w:type="paragraph" w:customStyle="1" w:styleId="D6A775A4ABF54C98B3019A7E722D2A9F48">
    <w:name w:val="D6A775A4ABF54C98B3019A7E722D2A9F48"/>
    <w:rsid w:val="00B44549"/>
    <w:rPr>
      <w:rFonts w:eastAsiaTheme="minorHAnsi"/>
    </w:rPr>
  </w:style>
  <w:style w:type="paragraph" w:customStyle="1" w:styleId="E957794EF55D4CCCAD6F2ECCE75A8FED47">
    <w:name w:val="E957794EF55D4CCCAD6F2ECCE75A8FED47"/>
    <w:rsid w:val="00B44549"/>
    <w:rPr>
      <w:rFonts w:eastAsiaTheme="minorHAnsi"/>
    </w:rPr>
  </w:style>
  <w:style w:type="paragraph" w:customStyle="1" w:styleId="2C80599A84B5477687EB5AABADBEFF1047">
    <w:name w:val="2C80599A84B5477687EB5AABADBEFF1047"/>
    <w:rsid w:val="00B44549"/>
    <w:rPr>
      <w:rFonts w:eastAsiaTheme="minorHAnsi"/>
    </w:rPr>
  </w:style>
  <w:style w:type="paragraph" w:customStyle="1" w:styleId="5A23FD9DBF0140DBAB7C03AC390E1B1547">
    <w:name w:val="5A23FD9DBF0140DBAB7C03AC390E1B1547"/>
    <w:rsid w:val="00B44549"/>
    <w:rPr>
      <w:rFonts w:eastAsiaTheme="minorHAnsi"/>
    </w:rPr>
  </w:style>
  <w:style w:type="paragraph" w:customStyle="1" w:styleId="1AFD19F5A32B4D358EEC88E31F58C34047">
    <w:name w:val="1AFD19F5A32B4D358EEC88E31F58C34047"/>
    <w:rsid w:val="00B44549"/>
    <w:rPr>
      <w:rFonts w:eastAsiaTheme="minorHAnsi"/>
    </w:rPr>
  </w:style>
  <w:style w:type="paragraph" w:customStyle="1" w:styleId="81B9595A31E344EEB90F6A6786DA960E46">
    <w:name w:val="81B9595A31E344EEB90F6A6786DA960E46"/>
    <w:rsid w:val="00B44549"/>
    <w:rPr>
      <w:rFonts w:eastAsiaTheme="minorHAnsi"/>
    </w:rPr>
  </w:style>
  <w:style w:type="paragraph" w:customStyle="1" w:styleId="181445FCF1EC454FB08D1BA01B3E46A944">
    <w:name w:val="181445FCF1EC454FB08D1BA01B3E46A944"/>
    <w:rsid w:val="00B44549"/>
    <w:rPr>
      <w:rFonts w:eastAsiaTheme="minorHAnsi"/>
    </w:rPr>
  </w:style>
  <w:style w:type="paragraph" w:customStyle="1" w:styleId="500AD1A08EB34DE282E765758D3DF63F42">
    <w:name w:val="500AD1A08EB34DE282E765758D3DF63F42"/>
    <w:rsid w:val="00B44549"/>
    <w:rPr>
      <w:rFonts w:eastAsiaTheme="minorHAnsi"/>
    </w:rPr>
  </w:style>
  <w:style w:type="paragraph" w:customStyle="1" w:styleId="25E0D7B3E6354AB29397D1C18CD4012819">
    <w:name w:val="25E0D7B3E6354AB29397D1C18CD4012819"/>
    <w:rsid w:val="00B44549"/>
    <w:rPr>
      <w:rFonts w:eastAsiaTheme="minorHAnsi"/>
    </w:rPr>
  </w:style>
  <w:style w:type="paragraph" w:customStyle="1" w:styleId="BB493F0FCF9D4B608A82238D549D64AA13">
    <w:name w:val="BB493F0FCF9D4B608A82238D549D64AA13"/>
    <w:rsid w:val="00B44549"/>
    <w:rPr>
      <w:rFonts w:eastAsiaTheme="minorHAnsi"/>
    </w:rPr>
  </w:style>
  <w:style w:type="paragraph" w:customStyle="1" w:styleId="D752C67EB7EB4C94B84E6A501ED6ACB811">
    <w:name w:val="D752C67EB7EB4C94B84E6A501ED6ACB811"/>
    <w:rsid w:val="00B44549"/>
    <w:rPr>
      <w:rFonts w:eastAsiaTheme="minorHAnsi"/>
    </w:rPr>
  </w:style>
  <w:style w:type="paragraph" w:customStyle="1" w:styleId="00088DD28E264E76A9362D1F3A36276D11">
    <w:name w:val="00088DD28E264E76A9362D1F3A36276D11"/>
    <w:rsid w:val="00B44549"/>
    <w:rPr>
      <w:rFonts w:eastAsiaTheme="minorHAnsi"/>
    </w:rPr>
  </w:style>
  <w:style w:type="paragraph" w:customStyle="1" w:styleId="28E47750EF714303823229207625458310">
    <w:name w:val="28E47750EF714303823229207625458310"/>
    <w:rsid w:val="00B44549"/>
    <w:rPr>
      <w:rFonts w:eastAsiaTheme="minorHAnsi"/>
    </w:rPr>
  </w:style>
  <w:style w:type="paragraph" w:customStyle="1" w:styleId="C41CF6C8FE434C4E832D91A356013BEB3">
    <w:name w:val="C41CF6C8FE434C4E832D91A356013BEB3"/>
    <w:rsid w:val="00B44549"/>
    <w:rPr>
      <w:rFonts w:eastAsiaTheme="minorHAnsi"/>
    </w:rPr>
  </w:style>
  <w:style w:type="paragraph" w:customStyle="1" w:styleId="D464D22F1C2A4FB88ADB9119D64A6DAF49">
    <w:name w:val="D464D22F1C2A4FB88ADB9119D64A6DAF49"/>
    <w:rsid w:val="00B44549"/>
    <w:rPr>
      <w:rFonts w:eastAsiaTheme="minorHAnsi"/>
    </w:rPr>
  </w:style>
  <w:style w:type="paragraph" w:customStyle="1" w:styleId="41C2A6CFA0E54C58BB0CE18B8602A4DB49">
    <w:name w:val="41C2A6CFA0E54C58BB0CE18B8602A4DB49"/>
    <w:rsid w:val="00B44549"/>
    <w:rPr>
      <w:rFonts w:eastAsiaTheme="minorHAnsi"/>
    </w:rPr>
  </w:style>
  <w:style w:type="paragraph" w:customStyle="1" w:styleId="E72D1B3F18B74825841ED336006B753849">
    <w:name w:val="E72D1B3F18B74825841ED336006B753849"/>
    <w:rsid w:val="00B44549"/>
    <w:rPr>
      <w:rFonts w:eastAsiaTheme="minorHAnsi"/>
    </w:rPr>
  </w:style>
  <w:style w:type="paragraph" w:customStyle="1" w:styleId="7C667007D62B45EEA56FED2A2C04790A49">
    <w:name w:val="7C667007D62B45EEA56FED2A2C04790A49"/>
    <w:rsid w:val="00B44549"/>
    <w:rPr>
      <w:rFonts w:eastAsiaTheme="minorHAnsi"/>
    </w:rPr>
  </w:style>
  <w:style w:type="paragraph" w:customStyle="1" w:styleId="0DCA07AC30644509AECBAFAD3C61920E49">
    <w:name w:val="0DCA07AC30644509AECBAFAD3C61920E49"/>
    <w:rsid w:val="00B44549"/>
    <w:rPr>
      <w:rFonts w:eastAsiaTheme="minorHAnsi"/>
    </w:rPr>
  </w:style>
  <w:style w:type="paragraph" w:customStyle="1" w:styleId="65E3D254BE1C4F4586708BE18BE2C75D49">
    <w:name w:val="65E3D254BE1C4F4586708BE18BE2C75D49"/>
    <w:rsid w:val="00B44549"/>
    <w:rPr>
      <w:rFonts w:eastAsiaTheme="minorHAnsi"/>
    </w:rPr>
  </w:style>
  <w:style w:type="paragraph" w:customStyle="1" w:styleId="D6A775A4ABF54C98B3019A7E722D2A9F49">
    <w:name w:val="D6A775A4ABF54C98B3019A7E722D2A9F49"/>
    <w:rsid w:val="00B44549"/>
    <w:rPr>
      <w:rFonts w:eastAsiaTheme="minorHAnsi"/>
    </w:rPr>
  </w:style>
  <w:style w:type="paragraph" w:customStyle="1" w:styleId="E957794EF55D4CCCAD6F2ECCE75A8FED48">
    <w:name w:val="E957794EF55D4CCCAD6F2ECCE75A8FED48"/>
    <w:rsid w:val="00B44549"/>
    <w:rPr>
      <w:rFonts w:eastAsiaTheme="minorHAnsi"/>
    </w:rPr>
  </w:style>
  <w:style w:type="paragraph" w:customStyle="1" w:styleId="2C80599A84B5477687EB5AABADBEFF1048">
    <w:name w:val="2C80599A84B5477687EB5AABADBEFF1048"/>
    <w:rsid w:val="00B44549"/>
    <w:rPr>
      <w:rFonts w:eastAsiaTheme="minorHAnsi"/>
    </w:rPr>
  </w:style>
  <w:style w:type="paragraph" w:customStyle="1" w:styleId="5A23FD9DBF0140DBAB7C03AC390E1B1548">
    <w:name w:val="5A23FD9DBF0140DBAB7C03AC390E1B1548"/>
    <w:rsid w:val="00B44549"/>
    <w:rPr>
      <w:rFonts w:eastAsiaTheme="minorHAnsi"/>
    </w:rPr>
  </w:style>
  <w:style w:type="paragraph" w:customStyle="1" w:styleId="1AFD19F5A32B4D358EEC88E31F58C34048">
    <w:name w:val="1AFD19F5A32B4D358EEC88E31F58C34048"/>
    <w:rsid w:val="00B44549"/>
    <w:rPr>
      <w:rFonts w:eastAsiaTheme="minorHAnsi"/>
    </w:rPr>
  </w:style>
  <w:style w:type="paragraph" w:customStyle="1" w:styleId="81B9595A31E344EEB90F6A6786DA960E47">
    <w:name w:val="81B9595A31E344EEB90F6A6786DA960E47"/>
    <w:rsid w:val="00B44549"/>
    <w:rPr>
      <w:rFonts w:eastAsiaTheme="minorHAnsi"/>
    </w:rPr>
  </w:style>
  <w:style w:type="paragraph" w:customStyle="1" w:styleId="181445FCF1EC454FB08D1BA01B3E46A945">
    <w:name w:val="181445FCF1EC454FB08D1BA01B3E46A945"/>
    <w:rsid w:val="00B44549"/>
    <w:rPr>
      <w:rFonts w:eastAsiaTheme="minorHAnsi"/>
    </w:rPr>
  </w:style>
  <w:style w:type="paragraph" w:customStyle="1" w:styleId="500AD1A08EB34DE282E765758D3DF63F43">
    <w:name w:val="500AD1A08EB34DE282E765758D3DF63F43"/>
    <w:rsid w:val="00B44549"/>
    <w:rPr>
      <w:rFonts w:eastAsiaTheme="minorHAnsi"/>
    </w:rPr>
  </w:style>
  <w:style w:type="paragraph" w:customStyle="1" w:styleId="25E0D7B3E6354AB29397D1C18CD4012820">
    <w:name w:val="25E0D7B3E6354AB29397D1C18CD4012820"/>
    <w:rsid w:val="00B44549"/>
    <w:rPr>
      <w:rFonts w:eastAsiaTheme="minorHAnsi"/>
    </w:rPr>
  </w:style>
  <w:style w:type="paragraph" w:customStyle="1" w:styleId="BB493F0FCF9D4B608A82238D549D64AA14">
    <w:name w:val="BB493F0FCF9D4B608A82238D549D64AA14"/>
    <w:rsid w:val="00B44549"/>
    <w:rPr>
      <w:rFonts w:eastAsiaTheme="minorHAnsi"/>
    </w:rPr>
  </w:style>
  <w:style w:type="paragraph" w:customStyle="1" w:styleId="D752C67EB7EB4C94B84E6A501ED6ACB812">
    <w:name w:val="D752C67EB7EB4C94B84E6A501ED6ACB812"/>
    <w:rsid w:val="00B44549"/>
    <w:rPr>
      <w:rFonts w:eastAsiaTheme="minorHAnsi"/>
    </w:rPr>
  </w:style>
  <w:style w:type="paragraph" w:customStyle="1" w:styleId="00088DD28E264E76A9362D1F3A36276D12">
    <w:name w:val="00088DD28E264E76A9362D1F3A36276D12"/>
    <w:rsid w:val="00B44549"/>
    <w:rPr>
      <w:rFonts w:eastAsiaTheme="minorHAnsi"/>
    </w:rPr>
  </w:style>
  <w:style w:type="paragraph" w:customStyle="1" w:styleId="28E47750EF714303823229207625458311">
    <w:name w:val="28E47750EF714303823229207625458311"/>
    <w:rsid w:val="00B44549"/>
    <w:rPr>
      <w:rFonts w:eastAsiaTheme="minorHAnsi"/>
    </w:rPr>
  </w:style>
  <w:style w:type="paragraph" w:customStyle="1" w:styleId="C41CF6C8FE434C4E832D91A356013BEB4">
    <w:name w:val="C41CF6C8FE434C4E832D91A356013BEB4"/>
    <w:rsid w:val="00B44549"/>
    <w:rPr>
      <w:rFonts w:eastAsiaTheme="minorHAnsi"/>
    </w:rPr>
  </w:style>
  <w:style w:type="paragraph" w:customStyle="1" w:styleId="91777252E03D4F579AE73DC428E5F644">
    <w:name w:val="91777252E03D4F579AE73DC428E5F644"/>
    <w:rsid w:val="00B44549"/>
    <w:rPr>
      <w:rFonts w:cs="Times New Roman"/>
    </w:rPr>
  </w:style>
  <w:style w:type="paragraph" w:customStyle="1" w:styleId="D464D22F1C2A4FB88ADB9119D64A6DAF50">
    <w:name w:val="D464D22F1C2A4FB88ADB9119D64A6DAF50"/>
    <w:rsid w:val="00B44549"/>
    <w:rPr>
      <w:rFonts w:eastAsiaTheme="minorHAnsi"/>
    </w:rPr>
  </w:style>
  <w:style w:type="paragraph" w:customStyle="1" w:styleId="41C2A6CFA0E54C58BB0CE18B8602A4DB50">
    <w:name w:val="41C2A6CFA0E54C58BB0CE18B8602A4DB50"/>
    <w:rsid w:val="00B44549"/>
    <w:rPr>
      <w:rFonts w:eastAsiaTheme="minorHAnsi"/>
    </w:rPr>
  </w:style>
  <w:style w:type="paragraph" w:customStyle="1" w:styleId="E72D1B3F18B74825841ED336006B753850">
    <w:name w:val="E72D1B3F18B74825841ED336006B753850"/>
    <w:rsid w:val="00B44549"/>
    <w:rPr>
      <w:rFonts w:eastAsiaTheme="minorHAnsi"/>
    </w:rPr>
  </w:style>
  <w:style w:type="paragraph" w:customStyle="1" w:styleId="7C667007D62B45EEA56FED2A2C04790A50">
    <w:name w:val="7C667007D62B45EEA56FED2A2C04790A50"/>
    <w:rsid w:val="00B44549"/>
    <w:rPr>
      <w:rFonts w:eastAsiaTheme="minorHAnsi"/>
    </w:rPr>
  </w:style>
  <w:style w:type="paragraph" w:customStyle="1" w:styleId="0DCA07AC30644509AECBAFAD3C61920E50">
    <w:name w:val="0DCA07AC30644509AECBAFAD3C61920E50"/>
    <w:rsid w:val="00B44549"/>
    <w:rPr>
      <w:rFonts w:eastAsiaTheme="minorHAnsi"/>
    </w:rPr>
  </w:style>
  <w:style w:type="paragraph" w:customStyle="1" w:styleId="65E3D254BE1C4F4586708BE18BE2C75D50">
    <w:name w:val="65E3D254BE1C4F4586708BE18BE2C75D50"/>
    <w:rsid w:val="00B44549"/>
    <w:rPr>
      <w:rFonts w:eastAsiaTheme="minorHAnsi"/>
    </w:rPr>
  </w:style>
  <w:style w:type="paragraph" w:customStyle="1" w:styleId="D6A775A4ABF54C98B3019A7E722D2A9F50">
    <w:name w:val="D6A775A4ABF54C98B3019A7E722D2A9F50"/>
    <w:rsid w:val="00B44549"/>
    <w:rPr>
      <w:rFonts w:eastAsiaTheme="minorHAnsi"/>
    </w:rPr>
  </w:style>
  <w:style w:type="paragraph" w:customStyle="1" w:styleId="E957794EF55D4CCCAD6F2ECCE75A8FED49">
    <w:name w:val="E957794EF55D4CCCAD6F2ECCE75A8FED49"/>
    <w:rsid w:val="00B44549"/>
    <w:rPr>
      <w:rFonts w:eastAsiaTheme="minorHAnsi"/>
    </w:rPr>
  </w:style>
  <w:style w:type="paragraph" w:customStyle="1" w:styleId="2C80599A84B5477687EB5AABADBEFF1049">
    <w:name w:val="2C80599A84B5477687EB5AABADBEFF1049"/>
    <w:rsid w:val="00B44549"/>
    <w:rPr>
      <w:rFonts w:eastAsiaTheme="minorHAnsi"/>
    </w:rPr>
  </w:style>
  <w:style w:type="paragraph" w:customStyle="1" w:styleId="5A23FD9DBF0140DBAB7C03AC390E1B1549">
    <w:name w:val="5A23FD9DBF0140DBAB7C03AC390E1B1549"/>
    <w:rsid w:val="00B44549"/>
    <w:rPr>
      <w:rFonts w:eastAsiaTheme="minorHAnsi"/>
    </w:rPr>
  </w:style>
  <w:style w:type="paragraph" w:customStyle="1" w:styleId="1AFD19F5A32B4D358EEC88E31F58C34049">
    <w:name w:val="1AFD19F5A32B4D358EEC88E31F58C34049"/>
    <w:rsid w:val="00B44549"/>
    <w:rPr>
      <w:rFonts w:eastAsiaTheme="minorHAnsi"/>
    </w:rPr>
  </w:style>
  <w:style w:type="paragraph" w:customStyle="1" w:styleId="81B9595A31E344EEB90F6A6786DA960E48">
    <w:name w:val="81B9595A31E344EEB90F6A6786DA960E48"/>
    <w:rsid w:val="00B44549"/>
    <w:rPr>
      <w:rFonts w:eastAsiaTheme="minorHAnsi"/>
    </w:rPr>
  </w:style>
  <w:style w:type="paragraph" w:customStyle="1" w:styleId="181445FCF1EC454FB08D1BA01B3E46A946">
    <w:name w:val="181445FCF1EC454FB08D1BA01B3E46A946"/>
    <w:rsid w:val="00B44549"/>
    <w:rPr>
      <w:rFonts w:eastAsiaTheme="minorHAnsi"/>
    </w:rPr>
  </w:style>
  <w:style w:type="paragraph" w:customStyle="1" w:styleId="500AD1A08EB34DE282E765758D3DF63F44">
    <w:name w:val="500AD1A08EB34DE282E765758D3DF63F44"/>
    <w:rsid w:val="00B44549"/>
    <w:rPr>
      <w:rFonts w:eastAsiaTheme="minorHAnsi"/>
    </w:rPr>
  </w:style>
  <w:style w:type="paragraph" w:customStyle="1" w:styleId="25E0D7B3E6354AB29397D1C18CD4012821">
    <w:name w:val="25E0D7B3E6354AB29397D1C18CD4012821"/>
    <w:rsid w:val="00B44549"/>
    <w:rPr>
      <w:rFonts w:eastAsiaTheme="minorHAnsi"/>
    </w:rPr>
  </w:style>
  <w:style w:type="paragraph" w:customStyle="1" w:styleId="BB493F0FCF9D4B608A82238D549D64AA15">
    <w:name w:val="BB493F0FCF9D4B608A82238D549D64AA15"/>
    <w:rsid w:val="00B44549"/>
    <w:rPr>
      <w:rFonts w:eastAsiaTheme="minorHAnsi"/>
    </w:rPr>
  </w:style>
  <w:style w:type="paragraph" w:customStyle="1" w:styleId="D752C67EB7EB4C94B84E6A501ED6ACB813">
    <w:name w:val="D752C67EB7EB4C94B84E6A501ED6ACB813"/>
    <w:rsid w:val="00B44549"/>
    <w:rPr>
      <w:rFonts w:eastAsiaTheme="minorHAnsi"/>
    </w:rPr>
  </w:style>
  <w:style w:type="paragraph" w:customStyle="1" w:styleId="00088DD28E264E76A9362D1F3A36276D13">
    <w:name w:val="00088DD28E264E76A9362D1F3A36276D13"/>
    <w:rsid w:val="00B44549"/>
    <w:rPr>
      <w:rFonts w:eastAsiaTheme="minorHAnsi"/>
    </w:rPr>
  </w:style>
  <w:style w:type="paragraph" w:customStyle="1" w:styleId="28E47750EF714303823229207625458312">
    <w:name w:val="28E47750EF714303823229207625458312"/>
    <w:rsid w:val="00B44549"/>
    <w:rPr>
      <w:rFonts w:eastAsiaTheme="minorHAnsi"/>
    </w:rPr>
  </w:style>
  <w:style w:type="paragraph" w:customStyle="1" w:styleId="C41CF6C8FE434C4E832D91A356013BEB5">
    <w:name w:val="C41CF6C8FE434C4E832D91A356013BEB5"/>
    <w:rsid w:val="00B44549"/>
    <w:rPr>
      <w:rFonts w:eastAsiaTheme="minorHAnsi"/>
    </w:rPr>
  </w:style>
  <w:style w:type="paragraph" w:customStyle="1" w:styleId="91777252E03D4F579AE73DC428E5F6441">
    <w:name w:val="91777252E03D4F579AE73DC428E5F6441"/>
    <w:rsid w:val="00B44549"/>
    <w:rPr>
      <w:rFonts w:eastAsiaTheme="minorHAnsi"/>
    </w:rPr>
  </w:style>
  <w:style w:type="paragraph" w:customStyle="1" w:styleId="E6CBCEE4D84141CC98C0C5F223C4C2D7">
    <w:name w:val="E6CBCEE4D84141CC98C0C5F223C4C2D7"/>
    <w:rsid w:val="00B44549"/>
    <w:rPr>
      <w:rFonts w:cs="Times New Roman"/>
    </w:rPr>
  </w:style>
  <w:style w:type="paragraph" w:customStyle="1" w:styleId="F439653040F64D1EB6B8E76F00F3B757">
    <w:name w:val="F439653040F64D1EB6B8E76F00F3B757"/>
    <w:rsid w:val="00B44549"/>
    <w:rPr>
      <w:rFonts w:cs="Times New Roman"/>
    </w:rPr>
  </w:style>
  <w:style w:type="paragraph" w:customStyle="1" w:styleId="2C48F6AC8D304A0087941DDDFA2EF8A1">
    <w:name w:val="2C48F6AC8D304A0087941DDDFA2EF8A1"/>
    <w:rsid w:val="00B44549"/>
    <w:rPr>
      <w:rFonts w:cs="Times New Roman"/>
    </w:rPr>
  </w:style>
  <w:style w:type="paragraph" w:customStyle="1" w:styleId="414DFE904B2E4701BA3089FFC6ADC660">
    <w:name w:val="414DFE904B2E4701BA3089FFC6ADC660"/>
    <w:rsid w:val="00B44549"/>
    <w:rPr>
      <w:rFonts w:cs="Times New Roman"/>
    </w:rPr>
  </w:style>
  <w:style w:type="paragraph" w:customStyle="1" w:styleId="6FA048CC6F804329AA08FBC87A041E81">
    <w:name w:val="6FA048CC6F804329AA08FBC87A041E81"/>
    <w:rsid w:val="00B44549"/>
    <w:rPr>
      <w:rFonts w:cs="Times New Roman"/>
    </w:rPr>
  </w:style>
  <w:style w:type="paragraph" w:customStyle="1" w:styleId="707EAC5C9B134C8A8F1A49D73D72743F">
    <w:name w:val="707EAC5C9B134C8A8F1A49D73D72743F"/>
    <w:rsid w:val="00B44549"/>
    <w:rPr>
      <w:rFonts w:cs="Times New Roman"/>
    </w:rPr>
  </w:style>
  <w:style w:type="paragraph" w:customStyle="1" w:styleId="4814A5547C634090B5B3DC9A7CEE5B1E">
    <w:name w:val="4814A5547C634090B5B3DC9A7CEE5B1E"/>
    <w:rsid w:val="00B44549"/>
    <w:rPr>
      <w:rFonts w:cs="Times New Roman"/>
    </w:rPr>
  </w:style>
  <w:style w:type="paragraph" w:customStyle="1" w:styleId="44FF006E76244E709197AC95267C0E9A">
    <w:name w:val="44FF006E76244E709197AC95267C0E9A"/>
    <w:rsid w:val="00B44549"/>
    <w:rPr>
      <w:rFonts w:cs="Times New Roman"/>
    </w:rPr>
  </w:style>
  <w:style w:type="paragraph" w:customStyle="1" w:styleId="99351E40710D43DB84D243DCC760F61B">
    <w:name w:val="99351E40710D43DB84D243DCC760F61B"/>
    <w:rsid w:val="00B44549"/>
    <w:rPr>
      <w:rFonts w:cs="Times New Roman"/>
    </w:rPr>
  </w:style>
  <w:style w:type="paragraph" w:customStyle="1" w:styleId="8B9E7E7B6A7142108BECDC18E88E4883">
    <w:name w:val="8B9E7E7B6A7142108BECDC18E88E4883"/>
    <w:rsid w:val="00B44549"/>
    <w:rPr>
      <w:rFonts w:cs="Times New Roman"/>
    </w:rPr>
  </w:style>
  <w:style w:type="paragraph" w:customStyle="1" w:styleId="D464D22F1C2A4FB88ADB9119D64A6DAF51">
    <w:name w:val="D464D22F1C2A4FB88ADB9119D64A6DAF51"/>
    <w:rsid w:val="00B44549"/>
    <w:rPr>
      <w:rFonts w:eastAsiaTheme="minorHAnsi"/>
    </w:rPr>
  </w:style>
  <w:style w:type="paragraph" w:customStyle="1" w:styleId="41C2A6CFA0E54C58BB0CE18B8602A4DB51">
    <w:name w:val="41C2A6CFA0E54C58BB0CE18B8602A4DB51"/>
    <w:rsid w:val="00B44549"/>
    <w:rPr>
      <w:rFonts w:eastAsiaTheme="minorHAnsi"/>
    </w:rPr>
  </w:style>
  <w:style w:type="paragraph" w:customStyle="1" w:styleId="E72D1B3F18B74825841ED336006B753851">
    <w:name w:val="E72D1B3F18B74825841ED336006B753851"/>
    <w:rsid w:val="00B44549"/>
    <w:rPr>
      <w:rFonts w:eastAsiaTheme="minorHAnsi"/>
    </w:rPr>
  </w:style>
  <w:style w:type="paragraph" w:customStyle="1" w:styleId="7C667007D62B45EEA56FED2A2C04790A51">
    <w:name w:val="7C667007D62B45EEA56FED2A2C04790A51"/>
    <w:rsid w:val="00B44549"/>
    <w:rPr>
      <w:rFonts w:eastAsiaTheme="minorHAnsi"/>
    </w:rPr>
  </w:style>
  <w:style w:type="paragraph" w:customStyle="1" w:styleId="0DCA07AC30644509AECBAFAD3C61920E51">
    <w:name w:val="0DCA07AC30644509AECBAFAD3C61920E51"/>
    <w:rsid w:val="00B44549"/>
    <w:rPr>
      <w:rFonts w:eastAsiaTheme="minorHAnsi"/>
    </w:rPr>
  </w:style>
  <w:style w:type="paragraph" w:customStyle="1" w:styleId="65E3D254BE1C4F4586708BE18BE2C75D51">
    <w:name w:val="65E3D254BE1C4F4586708BE18BE2C75D51"/>
    <w:rsid w:val="00B44549"/>
    <w:rPr>
      <w:rFonts w:eastAsiaTheme="minorHAnsi"/>
    </w:rPr>
  </w:style>
  <w:style w:type="paragraph" w:customStyle="1" w:styleId="D6A775A4ABF54C98B3019A7E722D2A9F51">
    <w:name w:val="D6A775A4ABF54C98B3019A7E722D2A9F51"/>
    <w:rsid w:val="00B44549"/>
    <w:rPr>
      <w:rFonts w:eastAsiaTheme="minorHAnsi"/>
    </w:rPr>
  </w:style>
  <w:style w:type="paragraph" w:customStyle="1" w:styleId="E957794EF55D4CCCAD6F2ECCE75A8FED50">
    <w:name w:val="E957794EF55D4CCCAD6F2ECCE75A8FED50"/>
    <w:rsid w:val="00B44549"/>
    <w:rPr>
      <w:rFonts w:eastAsiaTheme="minorHAnsi"/>
    </w:rPr>
  </w:style>
  <w:style w:type="paragraph" w:customStyle="1" w:styleId="2C80599A84B5477687EB5AABADBEFF1050">
    <w:name w:val="2C80599A84B5477687EB5AABADBEFF1050"/>
    <w:rsid w:val="00B44549"/>
    <w:rPr>
      <w:rFonts w:eastAsiaTheme="minorHAnsi"/>
    </w:rPr>
  </w:style>
  <w:style w:type="paragraph" w:customStyle="1" w:styleId="5A23FD9DBF0140DBAB7C03AC390E1B1550">
    <w:name w:val="5A23FD9DBF0140DBAB7C03AC390E1B1550"/>
    <w:rsid w:val="00B44549"/>
    <w:rPr>
      <w:rFonts w:eastAsiaTheme="minorHAnsi"/>
    </w:rPr>
  </w:style>
  <w:style w:type="paragraph" w:customStyle="1" w:styleId="1AFD19F5A32B4D358EEC88E31F58C34050">
    <w:name w:val="1AFD19F5A32B4D358EEC88E31F58C34050"/>
    <w:rsid w:val="00B44549"/>
    <w:rPr>
      <w:rFonts w:eastAsiaTheme="minorHAnsi"/>
    </w:rPr>
  </w:style>
  <w:style w:type="paragraph" w:customStyle="1" w:styleId="81B9595A31E344EEB90F6A6786DA960E49">
    <w:name w:val="81B9595A31E344EEB90F6A6786DA960E49"/>
    <w:rsid w:val="00B44549"/>
    <w:rPr>
      <w:rFonts w:eastAsiaTheme="minorHAnsi"/>
    </w:rPr>
  </w:style>
  <w:style w:type="paragraph" w:customStyle="1" w:styleId="181445FCF1EC454FB08D1BA01B3E46A947">
    <w:name w:val="181445FCF1EC454FB08D1BA01B3E46A947"/>
    <w:rsid w:val="00B44549"/>
    <w:rPr>
      <w:rFonts w:eastAsiaTheme="minorHAnsi"/>
    </w:rPr>
  </w:style>
  <w:style w:type="paragraph" w:customStyle="1" w:styleId="500AD1A08EB34DE282E765758D3DF63F45">
    <w:name w:val="500AD1A08EB34DE282E765758D3DF63F45"/>
    <w:rsid w:val="00B44549"/>
    <w:rPr>
      <w:rFonts w:eastAsiaTheme="minorHAnsi"/>
    </w:rPr>
  </w:style>
  <w:style w:type="paragraph" w:customStyle="1" w:styleId="25E0D7B3E6354AB29397D1C18CD4012822">
    <w:name w:val="25E0D7B3E6354AB29397D1C18CD4012822"/>
    <w:rsid w:val="00B44549"/>
    <w:rPr>
      <w:rFonts w:eastAsiaTheme="minorHAnsi"/>
    </w:rPr>
  </w:style>
  <w:style w:type="paragraph" w:customStyle="1" w:styleId="414DFE904B2E4701BA3089FFC6ADC6601">
    <w:name w:val="414DFE904B2E4701BA3089FFC6ADC6601"/>
    <w:rsid w:val="00B44549"/>
    <w:rPr>
      <w:rFonts w:eastAsiaTheme="minorHAnsi"/>
    </w:rPr>
  </w:style>
  <w:style w:type="paragraph" w:customStyle="1" w:styleId="6FA048CC6F804329AA08FBC87A041E811">
    <w:name w:val="6FA048CC6F804329AA08FBC87A041E811"/>
    <w:rsid w:val="00B44549"/>
    <w:rPr>
      <w:rFonts w:eastAsiaTheme="minorHAnsi"/>
    </w:rPr>
  </w:style>
  <w:style w:type="paragraph" w:customStyle="1" w:styleId="707EAC5C9B134C8A8F1A49D73D72743F1">
    <w:name w:val="707EAC5C9B134C8A8F1A49D73D72743F1"/>
    <w:rsid w:val="00B44549"/>
    <w:rPr>
      <w:rFonts w:eastAsiaTheme="minorHAnsi"/>
    </w:rPr>
  </w:style>
  <w:style w:type="paragraph" w:customStyle="1" w:styleId="4814A5547C634090B5B3DC9A7CEE5B1E1">
    <w:name w:val="4814A5547C634090B5B3DC9A7CEE5B1E1"/>
    <w:rsid w:val="00B44549"/>
    <w:rPr>
      <w:rFonts w:eastAsiaTheme="minorHAnsi"/>
    </w:rPr>
  </w:style>
  <w:style w:type="paragraph" w:customStyle="1" w:styleId="44FF006E76244E709197AC95267C0E9A1">
    <w:name w:val="44FF006E76244E709197AC95267C0E9A1"/>
    <w:rsid w:val="00B44549"/>
    <w:rPr>
      <w:rFonts w:eastAsiaTheme="minorHAnsi"/>
    </w:rPr>
  </w:style>
  <w:style w:type="paragraph" w:customStyle="1" w:styleId="8B9E7E7B6A7142108BECDC18E88E48831">
    <w:name w:val="8B9E7E7B6A7142108BECDC18E88E48831"/>
    <w:rsid w:val="00B44549"/>
    <w:rPr>
      <w:rFonts w:eastAsiaTheme="minorHAnsi"/>
    </w:rPr>
  </w:style>
  <w:style w:type="paragraph" w:customStyle="1" w:styleId="D464D22F1C2A4FB88ADB9119D64A6DAF52">
    <w:name w:val="D464D22F1C2A4FB88ADB9119D64A6DAF52"/>
    <w:rsid w:val="00B44549"/>
    <w:rPr>
      <w:rFonts w:eastAsiaTheme="minorHAnsi"/>
    </w:rPr>
  </w:style>
  <w:style w:type="paragraph" w:customStyle="1" w:styleId="41C2A6CFA0E54C58BB0CE18B8602A4DB52">
    <w:name w:val="41C2A6CFA0E54C58BB0CE18B8602A4DB52"/>
    <w:rsid w:val="00B44549"/>
    <w:rPr>
      <w:rFonts w:eastAsiaTheme="minorHAnsi"/>
    </w:rPr>
  </w:style>
  <w:style w:type="paragraph" w:customStyle="1" w:styleId="E72D1B3F18B74825841ED336006B753852">
    <w:name w:val="E72D1B3F18B74825841ED336006B753852"/>
    <w:rsid w:val="00B44549"/>
    <w:rPr>
      <w:rFonts w:eastAsiaTheme="minorHAnsi"/>
    </w:rPr>
  </w:style>
  <w:style w:type="paragraph" w:customStyle="1" w:styleId="7C667007D62B45EEA56FED2A2C04790A52">
    <w:name w:val="7C667007D62B45EEA56FED2A2C04790A52"/>
    <w:rsid w:val="00B44549"/>
    <w:rPr>
      <w:rFonts w:eastAsiaTheme="minorHAnsi"/>
    </w:rPr>
  </w:style>
  <w:style w:type="paragraph" w:customStyle="1" w:styleId="0DCA07AC30644509AECBAFAD3C61920E52">
    <w:name w:val="0DCA07AC30644509AECBAFAD3C61920E52"/>
    <w:rsid w:val="00B44549"/>
    <w:rPr>
      <w:rFonts w:eastAsiaTheme="minorHAnsi"/>
    </w:rPr>
  </w:style>
  <w:style w:type="paragraph" w:customStyle="1" w:styleId="65E3D254BE1C4F4586708BE18BE2C75D52">
    <w:name w:val="65E3D254BE1C4F4586708BE18BE2C75D52"/>
    <w:rsid w:val="00B44549"/>
    <w:rPr>
      <w:rFonts w:eastAsiaTheme="minorHAnsi"/>
    </w:rPr>
  </w:style>
  <w:style w:type="paragraph" w:customStyle="1" w:styleId="D6A775A4ABF54C98B3019A7E722D2A9F52">
    <w:name w:val="D6A775A4ABF54C98B3019A7E722D2A9F52"/>
    <w:rsid w:val="00B44549"/>
    <w:rPr>
      <w:rFonts w:eastAsiaTheme="minorHAnsi"/>
    </w:rPr>
  </w:style>
  <w:style w:type="paragraph" w:customStyle="1" w:styleId="E957794EF55D4CCCAD6F2ECCE75A8FED51">
    <w:name w:val="E957794EF55D4CCCAD6F2ECCE75A8FED51"/>
    <w:rsid w:val="00B44549"/>
    <w:rPr>
      <w:rFonts w:eastAsiaTheme="minorHAnsi"/>
    </w:rPr>
  </w:style>
  <w:style w:type="paragraph" w:customStyle="1" w:styleId="2C80599A84B5477687EB5AABADBEFF1051">
    <w:name w:val="2C80599A84B5477687EB5AABADBEFF1051"/>
    <w:rsid w:val="00B44549"/>
    <w:rPr>
      <w:rFonts w:eastAsiaTheme="minorHAnsi"/>
    </w:rPr>
  </w:style>
  <w:style w:type="paragraph" w:customStyle="1" w:styleId="5A23FD9DBF0140DBAB7C03AC390E1B1551">
    <w:name w:val="5A23FD9DBF0140DBAB7C03AC390E1B1551"/>
    <w:rsid w:val="00B44549"/>
    <w:rPr>
      <w:rFonts w:eastAsiaTheme="minorHAnsi"/>
    </w:rPr>
  </w:style>
  <w:style w:type="paragraph" w:customStyle="1" w:styleId="1AFD19F5A32B4D358EEC88E31F58C34051">
    <w:name w:val="1AFD19F5A32B4D358EEC88E31F58C34051"/>
    <w:rsid w:val="00B44549"/>
    <w:rPr>
      <w:rFonts w:eastAsiaTheme="minorHAnsi"/>
    </w:rPr>
  </w:style>
  <w:style w:type="paragraph" w:customStyle="1" w:styleId="81B9595A31E344EEB90F6A6786DA960E50">
    <w:name w:val="81B9595A31E344EEB90F6A6786DA960E50"/>
    <w:rsid w:val="00B44549"/>
    <w:rPr>
      <w:rFonts w:eastAsiaTheme="minorHAnsi"/>
    </w:rPr>
  </w:style>
  <w:style w:type="paragraph" w:customStyle="1" w:styleId="181445FCF1EC454FB08D1BA01B3E46A948">
    <w:name w:val="181445FCF1EC454FB08D1BA01B3E46A948"/>
    <w:rsid w:val="00B44549"/>
    <w:rPr>
      <w:rFonts w:eastAsiaTheme="minorHAnsi"/>
    </w:rPr>
  </w:style>
  <w:style w:type="paragraph" w:customStyle="1" w:styleId="500AD1A08EB34DE282E765758D3DF63F46">
    <w:name w:val="500AD1A08EB34DE282E765758D3DF63F46"/>
    <w:rsid w:val="00B44549"/>
    <w:rPr>
      <w:rFonts w:eastAsiaTheme="minorHAnsi"/>
    </w:rPr>
  </w:style>
  <w:style w:type="paragraph" w:customStyle="1" w:styleId="25E0D7B3E6354AB29397D1C18CD4012823">
    <w:name w:val="25E0D7B3E6354AB29397D1C18CD4012823"/>
    <w:rsid w:val="00B44549"/>
    <w:rPr>
      <w:rFonts w:eastAsiaTheme="minorHAnsi"/>
    </w:rPr>
  </w:style>
  <w:style w:type="paragraph" w:customStyle="1" w:styleId="414DFE904B2E4701BA3089FFC6ADC6602">
    <w:name w:val="414DFE904B2E4701BA3089FFC6ADC6602"/>
    <w:rsid w:val="00B44549"/>
    <w:rPr>
      <w:rFonts w:eastAsiaTheme="minorHAnsi"/>
    </w:rPr>
  </w:style>
  <w:style w:type="paragraph" w:customStyle="1" w:styleId="6FA048CC6F804329AA08FBC87A041E812">
    <w:name w:val="6FA048CC6F804329AA08FBC87A041E812"/>
    <w:rsid w:val="00B44549"/>
    <w:rPr>
      <w:rFonts w:eastAsiaTheme="minorHAnsi"/>
    </w:rPr>
  </w:style>
  <w:style w:type="paragraph" w:customStyle="1" w:styleId="707EAC5C9B134C8A8F1A49D73D72743F2">
    <w:name w:val="707EAC5C9B134C8A8F1A49D73D72743F2"/>
    <w:rsid w:val="00B44549"/>
    <w:rPr>
      <w:rFonts w:eastAsiaTheme="minorHAnsi"/>
    </w:rPr>
  </w:style>
  <w:style w:type="paragraph" w:customStyle="1" w:styleId="4814A5547C634090B5B3DC9A7CEE5B1E2">
    <w:name w:val="4814A5547C634090B5B3DC9A7CEE5B1E2"/>
    <w:rsid w:val="00B44549"/>
    <w:rPr>
      <w:rFonts w:eastAsiaTheme="minorHAnsi"/>
    </w:rPr>
  </w:style>
  <w:style w:type="paragraph" w:customStyle="1" w:styleId="44FF006E76244E709197AC95267C0E9A2">
    <w:name w:val="44FF006E76244E709197AC95267C0E9A2"/>
    <w:rsid w:val="00B44549"/>
    <w:rPr>
      <w:rFonts w:eastAsiaTheme="minorHAnsi"/>
    </w:rPr>
  </w:style>
  <w:style w:type="paragraph" w:customStyle="1" w:styleId="8B9E7E7B6A7142108BECDC18E88E48832">
    <w:name w:val="8B9E7E7B6A7142108BECDC18E88E48832"/>
    <w:rsid w:val="00B44549"/>
    <w:rPr>
      <w:rFonts w:eastAsiaTheme="minorHAnsi"/>
    </w:rPr>
  </w:style>
  <w:style w:type="paragraph" w:customStyle="1" w:styleId="74D4673CF9034BD49F8C0990464E7C07">
    <w:name w:val="74D4673CF9034BD49F8C0990464E7C07"/>
    <w:rsid w:val="00B44549"/>
    <w:rPr>
      <w:rFonts w:cs="Times New Roman"/>
    </w:rPr>
  </w:style>
  <w:style w:type="paragraph" w:customStyle="1" w:styleId="CBAE1F9D5AA847899FEC6C5720A284CA">
    <w:name w:val="CBAE1F9D5AA847899FEC6C5720A284CA"/>
    <w:rsid w:val="00B44549"/>
    <w:rPr>
      <w:rFonts w:cs="Times New Roman"/>
    </w:rPr>
  </w:style>
  <w:style w:type="paragraph" w:customStyle="1" w:styleId="6B447BDCF5134CCC9772BF14319AFBF4">
    <w:name w:val="6B447BDCF5134CCC9772BF14319AFBF4"/>
    <w:rsid w:val="00B44549"/>
    <w:rPr>
      <w:rFonts w:cs="Times New Roman"/>
    </w:rPr>
  </w:style>
  <w:style w:type="paragraph" w:customStyle="1" w:styleId="4605A407B60748FAB86535979982B143">
    <w:name w:val="4605A407B60748FAB86535979982B143"/>
    <w:rsid w:val="00B44549"/>
    <w:rPr>
      <w:rFonts w:cs="Times New Roman"/>
    </w:rPr>
  </w:style>
  <w:style w:type="paragraph" w:customStyle="1" w:styleId="AAD414C57E9449D891A3B8C866AC3A3D">
    <w:name w:val="AAD414C57E9449D891A3B8C866AC3A3D"/>
    <w:rsid w:val="00B44549"/>
    <w:rPr>
      <w:rFonts w:cs="Times New Roman"/>
    </w:rPr>
  </w:style>
  <w:style w:type="paragraph" w:customStyle="1" w:styleId="03657D47E7504A4099BCE43C8407BED0">
    <w:name w:val="03657D47E7504A4099BCE43C8407BED0"/>
    <w:rsid w:val="00B44549"/>
    <w:rPr>
      <w:rFonts w:cs="Times New Roman"/>
    </w:rPr>
  </w:style>
  <w:style w:type="paragraph" w:customStyle="1" w:styleId="D6A370BE7061426E9E204F3216458FD6">
    <w:name w:val="D6A370BE7061426E9E204F3216458FD6"/>
    <w:rsid w:val="00B44549"/>
    <w:rPr>
      <w:rFonts w:cs="Times New Roman"/>
    </w:rPr>
  </w:style>
  <w:style w:type="paragraph" w:customStyle="1" w:styleId="E2638DC4F769475E924F95C32E223466">
    <w:name w:val="E2638DC4F769475E924F95C32E223466"/>
    <w:rsid w:val="00B44549"/>
    <w:rPr>
      <w:rFonts w:cs="Times New Roman"/>
    </w:rPr>
  </w:style>
  <w:style w:type="paragraph" w:customStyle="1" w:styleId="E22F20B0901643C690A92EA8222CE859">
    <w:name w:val="E22F20B0901643C690A92EA8222CE859"/>
    <w:rsid w:val="00B44549"/>
    <w:rPr>
      <w:rFonts w:cs="Times New Roman"/>
    </w:rPr>
  </w:style>
  <w:style w:type="paragraph" w:customStyle="1" w:styleId="78B1582E56434E25BCC64A1D6788FB71">
    <w:name w:val="78B1582E56434E25BCC64A1D6788FB71"/>
    <w:rsid w:val="00B44549"/>
    <w:rPr>
      <w:rFonts w:cs="Times New Roman"/>
    </w:rPr>
  </w:style>
  <w:style w:type="paragraph" w:customStyle="1" w:styleId="FB5CF5E1E24445CEB22DDA56AA964602">
    <w:name w:val="FB5CF5E1E24445CEB22DDA56AA964602"/>
    <w:rsid w:val="00B44549"/>
    <w:rPr>
      <w:rFonts w:cs="Times New Roman"/>
    </w:rPr>
  </w:style>
  <w:style w:type="paragraph" w:customStyle="1" w:styleId="0A6BFBCDFE074C80A593C564C62F0351">
    <w:name w:val="0A6BFBCDFE074C80A593C564C62F0351"/>
    <w:rsid w:val="00B44549"/>
    <w:rPr>
      <w:rFonts w:cs="Times New Roman"/>
    </w:rPr>
  </w:style>
  <w:style w:type="paragraph" w:customStyle="1" w:styleId="BABD438A6B834D58A3EDD3B2B71F3394">
    <w:name w:val="BABD438A6B834D58A3EDD3B2B71F3394"/>
    <w:rsid w:val="00B44549"/>
    <w:rPr>
      <w:rFonts w:cs="Times New Roman"/>
    </w:rPr>
  </w:style>
  <w:style w:type="paragraph" w:customStyle="1" w:styleId="A16BE430F6F94FE483D42F7EA9C90770">
    <w:name w:val="A16BE430F6F94FE483D42F7EA9C90770"/>
    <w:rsid w:val="00B44549"/>
    <w:rPr>
      <w:rFonts w:cs="Times New Roman"/>
    </w:rPr>
  </w:style>
  <w:style w:type="paragraph" w:customStyle="1" w:styleId="24A7BE7FAFAD4414ABA04C0291BF1281">
    <w:name w:val="24A7BE7FAFAD4414ABA04C0291BF1281"/>
    <w:rsid w:val="00B44549"/>
    <w:rPr>
      <w:rFonts w:cs="Times New Roman"/>
    </w:rPr>
  </w:style>
  <w:style w:type="paragraph" w:customStyle="1" w:styleId="D464D22F1C2A4FB88ADB9119D64A6DAF53">
    <w:name w:val="D464D22F1C2A4FB88ADB9119D64A6DAF53"/>
    <w:rsid w:val="00B44549"/>
    <w:rPr>
      <w:rFonts w:eastAsiaTheme="minorHAnsi"/>
    </w:rPr>
  </w:style>
  <w:style w:type="paragraph" w:customStyle="1" w:styleId="41C2A6CFA0E54C58BB0CE18B8602A4DB53">
    <w:name w:val="41C2A6CFA0E54C58BB0CE18B8602A4DB53"/>
    <w:rsid w:val="00B44549"/>
    <w:rPr>
      <w:rFonts w:eastAsiaTheme="minorHAnsi"/>
    </w:rPr>
  </w:style>
  <w:style w:type="paragraph" w:customStyle="1" w:styleId="E72D1B3F18B74825841ED336006B753853">
    <w:name w:val="E72D1B3F18B74825841ED336006B753853"/>
    <w:rsid w:val="00B44549"/>
    <w:rPr>
      <w:rFonts w:eastAsiaTheme="minorHAnsi"/>
    </w:rPr>
  </w:style>
  <w:style w:type="paragraph" w:customStyle="1" w:styleId="7C667007D62B45EEA56FED2A2C04790A53">
    <w:name w:val="7C667007D62B45EEA56FED2A2C04790A53"/>
    <w:rsid w:val="00B44549"/>
    <w:rPr>
      <w:rFonts w:eastAsiaTheme="minorHAnsi"/>
    </w:rPr>
  </w:style>
  <w:style w:type="paragraph" w:customStyle="1" w:styleId="0DCA07AC30644509AECBAFAD3C61920E53">
    <w:name w:val="0DCA07AC30644509AECBAFAD3C61920E53"/>
    <w:rsid w:val="00B44549"/>
    <w:rPr>
      <w:rFonts w:eastAsiaTheme="minorHAnsi"/>
    </w:rPr>
  </w:style>
  <w:style w:type="paragraph" w:customStyle="1" w:styleId="65E3D254BE1C4F4586708BE18BE2C75D53">
    <w:name w:val="65E3D254BE1C4F4586708BE18BE2C75D53"/>
    <w:rsid w:val="00B44549"/>
    <w:rPr>
      <w:rFonts w:eastAsiaTheme="minorHAnsi"/>
    </w:rPr>
  </w:style>
  <w:style w:type="paragraph" w:customStyle="1" w:styleId="D6A775A4ABF54C98B3019A7E722D2A9F53">
    <w:name w:val="D6A775A4ABF54C98B3019A7E722D2A9F53"/>
    <w:rsid w:val="00B44549"/>
    <w:rPr>
      <w:rFonts w:eastAsiaTheme="minorHAnsi"/>
    </w:rPr>
  </w:style>
  <w:style w:type="paragraph" w:customStyle="1" w:styleId="E957794EF55D4CCCAD6F2ECCE75A8FED52">
    <w:name w:val="E957794EF55D4CCCAD6F2ECCE75A8FED52"/>
    <w:rsid w:val="00B44549"/>
    <w:rPr>
      <w:rFonts w:eastAsiaTheme="minorHAnsi"/>
    </w:rPr>
  </w:style>
  <w:style w:type="paragraph" w:customStyle="1" w:styleId="2C80599A84B5477687EB5AABADBEFF1052">
    <w:name w:val="2C80599A84B5477687EB5AABADBEFF1052"/>
    <w:rsid w:val="00B44549"/>
    <w:rPr>
      <w:rFonts w:eastAsiaTheme="minorHAnsi"/>
    </w:rPr>
  </w:style>
  <w:style w:type="paragraph" w:customStyle="1" w:styleId="5A23FD9DBF0140DBAB7C03AC390E1B1552">
    <w:name w:val="5A23FD9DBF0140DBAB7C03AC390E1B1552"/>
    <w:rsid w:val="00B44549"/>
    <w:rPr>
      <w:rFonts w:eastAsiaTheme="minorHAnsi"/>
    </w:rPr>
  </w:style>
  <w:style w:type="paragraph" w:customStyle="1" w:styleId="1AFD19F5A32B4D358EEC88E31F58C34052">
    <w:name w:val="1AFD19F5A32B4D358EEC88E31F58C34052"/>
    <w:rsid w:val="00B44549"/>
    <w:rPr>
      <w:rFonts w:eastAsiaTheme="minorHAnsi"/>
    </w:rPr>
  </w:style>
  <w:style w:type="paragraph" w:customStyle="1" w:styleId="81B9595A31E344EEB90F6A6786DA960E51">
    <w:name w:val="81B9595A31E344EEB90F6A6786DA960E51"/>
    <w:rsid w:val="00B44549"/>
    <w:rPr>
      <w:rFonts w:eastAsiaTheme="minorHAnsi"/>
    </w:rPr>
  </w:style>
  <w:style w:type="paragraph" w:customStyle="1" w:styleId="181445FCF1EC454FB08D1BA01B3E46A949">
    <w:name w:val="181445FCF1EC454FB08D1BA01B3E46A949"/>
    <w:rsid w:val="00B44549"/>
    <w:rPr>
      <w:rFonts w:eastAsiaTheme="minorHAnsi"/>
    </w:rPr>
  </w:style>
  <w:style w:type="paragraph" w:customStyle="1" w:styleId="500AD1A08EB34DE282E765758D3DF63F47">
    <w:name w:val="500AD1A08EB34DE282E765758D3DF63F47"/>
    <w:rsid w:val="00B44549"/>
    <w:rPr>
      <w:rFonts w:eastAsiaTheme="minorHAnsi"/>
    </w:rPr>
  </w:style>
  <w:style w:type="paragraph" w:customStyle="1" w:styleId="25E0D7B3E6354AB29397D1C18CD4012824">
    <w:name w:val="25E0D7B3E6354AB29397D1C18CD4012824"/>
    <w:rsid w:val="00B44549"/>
    <w:rPr>
      <w:rFonts w:eastAsiaTheme="minorHAnsi"/>
    </w:rPr>
  </w:style>
  <w:style w:type="paragraph" w:customStyle="1" w:styleId="414DFE904B2E4701BA3089FFC6ADC6603">
    <w:name w:val="414DFE904B2E4701BA3089FFC6ADC6603"/>
    <w:rsid w:val="00B44549"/>
    <w:rPr>
      <w:rFonts w:eastAsiaTheme="minorHAnsi"/>
    </w:rPr>
  </w:style>
  <w:style w:type="paragraph" w:customStyle="1" w:styleId="6FA048CC6F804329AA08FBC87A041E813">
    <w:name w:val="6FA048CC6F804329AA08FBC87A041E813"/>
    <w:rsid w:val="00B44549"/>
    <w:rPr>
      <w:rFonts w:eastAsiaTheme="minorHAnsi"/>
    </w:rPr>
  </w:style>
  <w:style w:type="paragraph" w:customStyle="1" w:styleId="707EAC5C9B134C8A8F1A49D73D72743F3">
    <w:name w:val="707EAC5C9B134C8A8F1A49D73D72743F3"/>
    <w:rsid w:val="00B44549"/>
    <w:rPr>
      <w:rFonts w:eastAsiaTheme="minorHAnsi"/>
    </w:rPr>
  </w:style>
  <w:style w:type="paragraph" w:customStyle="1" w:styleId="4814A5547C634090B5B3DC9A7CEE5B1E3">
    <w:name w:val="4814A5547C634090B5B3DC9A7CEE5B1E3"/>
    <w:rsid w:val="00B44549"/>
    <w:rPr>
      <w:rFonts w:eastAsiaTheme="minorHAnsi"/>
    </w:rPr>
  </w:style>
  <w:style w:type="paragraph" w:customStyle="1" w:styleId="44FF006E76244E709197AC95267C0E9A3">
    <w:name w:val="44FF006E76244E709197AC95267C0E9A3"/>
    <w:rsid w:val="00B44549"/>
    <w:rPr>
      <w:rFonts w:eastAsiaTheme="minorHAnsi"/>
    </w:rPr>
  </w:style>
  <w:style w:type="paragraph" w:customStyle="1" w:styleId="8B9E7E7B6A7142108BECDC18E88E48833">
    <w:name w:val="8B9E7E7B6A7142108BECDC18E88E48833"/>
    <w:rsid w:val="00B44549"/>
    <w:rPr>
      <w:rFonts w:eastAsiaTheme="minorHAnsi"/>
    </w:rPr>
  </w:style>
  <w:style w:type="paragraph" w:customStyle="1" w:styleId="D464D22F1C2A4FB88ADB9119D64A6DAF54">
    <w:name w:val="D464D22F1C2A4FB88ADB9119D64A6DAF54"/>
    <w:rsid w:val="00B44549"/>
    <w:rPr>
      <w:rFonts w:eastAsiaTheme="minorHAnsi"/>
    </w:rPr>
  </w:style>
  <w:style w:type="paragraph" w:customStyle="1" w:styleId="41C2A6CFA0E54C58BB0CE18B8602A4DB54">
    <w:name w:val="41C2A6CFA0E54C58BB0CE18B8602A4DB54"/>
    <w:rsid w:val="00B44549"/>
    <w:rPr>
      <w:rFonts w:eastAsiaTheme="minorHAnsi"/>
    </w:rPr>
  </w:style>
  <w:style w:type="paragraph" w:customStyle="1" w:styleId="E72D1B3F18B74825841ED336006B753854">
    <w:name w:val="E72D1B3F18B74825841ED336006B753854"/>
    <w:rsid w:val="00B44549"/>
    <w:rPr>
      <w:rFonts w:eastAsiaTheme="minorHAnsi"/>
    </w:rPr>
  </w:style>
  <w:style w:type="paragraph" w:customStyle="1" w:styleId="7C667007D62B45EEA56FED2A2C04790A54">
    <w:name w:val="7C667007D62B45EEA56FED2A2C04790A54"/>
    <w:rsid w:val="00B44549"/>
    <w:rPr>
      <w:rFonts w:eastAsiaTheme="minorHAnsi"/>
    </w:rPr>
  </w:style>
  <w:style w:type="paragraph" w:customStyle="1" w:styleId="0DCA07AC30644509AECBAFAD3C61920E54">
    <w:name w:val="0DCA07AC30644509AECBAFAD3C61920E54"/>
    <w:rsid w:val="00B44549"/>
    <w:rPr>
      <w:rFonts w:eastAsiaTheme="minorHAnsi"/>
    </w:rPr>
  </w:style>
  <w:style w:type="paragraph" w:customStyle="1" w:styleId="65E3D254BE1C4F4586708BE18BE2C75D54">
    <w:name w:val="65E3D254BE1C4F4586708BE18BE2C75D54"/>
    <w:rsid w:val="00B44549"/>
    <w:rPr>
      <w:rFonts w:eastAsiaTheme="minorHAnsi"/>
    </w:rPr>
  </w:style>
  <w:style w:type="paragraph" w:customStyle="1" w:styleId="D6A775A4ABF54C98B3019A7E722D2A9F54">
    <w:name w:val="D6A775A4ABF54C98B3019A7E722D2A9F54"/>
    <w:rsid w:val="00B44549"/>
    <w:rPr>
      <w:rFonts w:eastAsiaTheme="minorHAnsi"/>
    </w:rPr>
  </w:style>
  <w:style w:type="paragraph" w:customStyle="1" w:styleId="E957794EF55D4CCCAD6F2ECCE75A8FED53">
    <w:name w:val="E957794EF55D4CCCAD6F2ECCE75A8FED53"/>
    <w:rsid w:val="00B44549"/>
    <w:rPr>
      <w:rFonts w:eastAsiaTheme="minorHAnsi"/>
    </w:rPr>
  </w:style>
  <w:style w:type="paragraph" w:customStyle="1" w:styleId="2C80599A84B5477687EB5AABADBEFF1053">
    <w:name w:val="2C80599A84B5477687EB5AABADBEFF1053"/>
    <w:rsid w:val="00B44549"/>
    <w:rPr>
      <w:rFonts w:eastAsiaTheme="minorHAnsi"/>
    </w:rPr>
  </w:style>
  <w:style w:type="paragraph" w:customStyle="1" w:styleId="5A23FD9DBF0140DBAB7C03AC390E1B1553">
    <w:name w:val="5A23FD9DBF0140DBAB7C03AC390E1B1553"/>
    <w:rsid w:val="00B44549"/>
    <w:rPr>
      <w:rFonts w:eastAsiaTheme="minorHAnsi"/>
    </w:rPr>
  </w:style>
  <w:style w:type="paragraph" w:customStyle="1" w:styleId="1AFD19F5A32B4D358EEC88E31F58C34053">
    <w:name w:val="1AFD19F5A32B4D358EEC88E31F58C34053"/>
    <w:rsid w:val="00B44549"/>
    <w:rPr>
      <w:rFonts w:eastAsiaTheme="minorHAnsi"/>
    </w:rPr>
  </w:style>
  <w:style w:type="paragraph" w:customStyle="1" w:styleId="81B9595A31E344EEB90F6A6786DA960E52">
    <w:name w:val="81B9595A31E344EEB90F6A6786DA960E52"/>
    <w:rsid w:val="00B44549"/>
    <w:rPr>
      <w:rFonts w:eastAsiaTheme="minorHAnsi"/>
    </w:rPr>
  </w:style>
  <w:style w:type="paragraph" w:customStyle="1" w:styleId="181445FCF1EC454FB08D1BA01B3E46A950">
    <w:name w:val="181445FCF1EC454FB08D1BA01B3E46A950"/>
    <w:rsid w:val="00B44549"/>
    <w:rPr>
      <w:rFonts w:eastAsiaTheme="minorHAnsi"/>
    </w:rPr>
  </w:style>
  <w:style w:type="paragraph" w:customStyle="1" w:styleId="500AD1A08EB34DE282E765758D3DF63F48">
    <w:name w:val="500AD1A08EB34DE282E765758D3DF63F48"/>
    <w:rsid w:val="00B44549"/>
    <w:rPr>
      <w:rFonts w:eastAsiaTheme="minorHAnsi"/>
    </w:rPr>
  </w:style>
  <w:style w:type="paragraph" w:customStyle="1" w:styleId="25E0D7B3E6354AB29397D1C18CD4012825">
    <w:name w:val="25E0D7B3E6354AB29397D1C18CD4012825"/>
    <w:rsid w:val="00B44549"/>
    <w:rPr>
      <w:rFonts w:eastAsiaTheme="minorHAnsi"/>
    </w:rPr>
  </w:style>
  <w:style w:type="paragraph" w:customStyle="1" w:styleId="414DFE904B2E4701BA3089FFC6ADC6604">
    <w:name w:val="414DFE904B2E4701BA3089FFC6ADC6604"/>
    <w:rsid w:val="00B44549"/>
    <w:rPr>
      <w:rFonts w:eastAsiaTheme="minorHAnsi"/>
    </w:rPr>
  </w:style>
  <w:style w:type="paragraph" w:customStyle="1" w:styleId="6FA048CC6F804329AA08FBC87A041E814">
    <w:name w:val="6FA048CC6F804329AA08FBC87A041E814"/>
    <w:rsid w:val="00B44549"/>
    <w:rPr>
      <w:rFonts w:eastAsiaTheme="minorHAnsi"/>
    </w:rPr>
  </w:style>
  <w:style w:type="paragraph" w:customStyle="1" w:styleId="707EAC5C9B134C8A8F1A49D73D72743F4">
    <w:name w:val="707EAC5C9B134C8A8F1A49D73D72743F4"/>
    <w:rsid w:val="00B44549"/>
    <w:rPr>
      <w:rFonts w:eastAsiaTheme="minorHAnsi"/>
    </w:rPr>
  </w:style>
  <w:style w:type="paragraph" w:customStyle="1" w:styleId="4814A5547C634090B5B3DC9A7CEE5B1E4">
    <w:name w:val="4814A5547C634090B5B3DC9A7CEE5B1E4"/>
    <w:rsid w:val="00B44549"/>
    <w:rPr>
      <w:rFonts w:eastAsiaTheme="minorHAnsi"/>
    </w:rPr>
  </w:style>
  <w:style w:type="paragraph" w:customStyle="1" w:styleId="44FF006E76244E709197AC95267C0E9A4">
    <w:name w:val="44FF006E76244E709197AC95267C0E9A4"/>
    <w:rsid w:val="00B44549"/>
    <w:rPr>
      <w:rFonts w:eastAsiaTheme="minorHAnsi"/>
    </w:rPr>
  </w:style>
  <w:style w:type="paragraph" w:customStyle="1" w:styleId="8B9E7E7B6A7142108BECDC18E88E48834">
    <w:name w:val="8B9E7E7B6A7142108BECDC18E88E48834"/>
    <w:rsid w:val="00B44549"/>
    <w:rPr>
      <w:rFonts w:eastAsiaTheme="minorHAnsi"/>
    </w:rPr>
  </w:style>
  <w:style w:type="paragraph" w:customStyle="1" w:styleId="D464D22F1C2A4FB88ADB9119D64A6DAF55">
    <w:name w:val="D464D22F1C2A4FB88ADB9119D64A6DAF55"/>
    <w:rsid w:val="00B44549"/>
    <w:rPr>
      <w:rFonts w:eastAsiaTheme="minorHAnsi"/>
    </w:rPr>
  </w:style>
  <w:style w:type="paragraph" w:customStyle="1" w:styleId="41C2A6CFA0E54C58BB0CE18B8602A4DB55">
    <w:name w:val="41C2A6CFA0E54C58BB0CE18B8602A4DB55"/>
    <w:rsid w:val="00B44549"/>
    <w:rPr>
      <w:rFonts w:eastAsiaTheme="minorHAnsi"/>
    </w:rPr>
  </w:style>
  <w:style w:type="paragraph" w:customStyle="1" w:styleId="E72D1B3F18B74825841ED336006B753855">
    <w:name w:val="E72D1B3F18B74825841ED336006B753855"/>
    <w:rsid w:val="00B44549"/>
    <w:rPr>
      <w:rFonts w:eastAsiaTheme="minorHAnsi"/>
    </w:rPr>
  </w:style>
  <w:style w:type="paragraph" w:customStyle="1" w:styleId="7C667007D62B45EEA56FED2A2C04790A55">
    <w:name w:val="7C667007D62B45EEA56FED2A2C04790A55"/>
    <w:rsid w:val="00B44549"/>
    <w:rPr>
      <w:rFonts w:eastAsiaTheme="minorHAnsi"/>
    </w:rPr>
  </w:style>
  <w:style w:type="paragraph" w:customStyle="1" w:styleId="0DCA07AC30644509AECBAFAD3C61920E55">
    <w:name w:val="0DCA07AC30644509AECBAFAD3C61920E55"/>
    <w:rsid w:val="00B44549"/>
    <w:rPr>
      <w:rFonts w:eastAsiaTheme="minorHAnsi"/>
    </w:rPr>
  </w:style>
  <w:style w:type="paragraph" w:customStyle="1" w:styleId="65E3D254BE1C4F4586708BE18BE2C75D55">
    <w:name w:val="65E3D254BE1C4F4586708BE18BE2C75D55"/>
    <w:rsid w:val="00B44549"/>
    <w:rPr>
      <w:rFonts w:eastAsiaTheme="minorHAnsi"/>
    </w:rPr>
  </w:style>
  <w:style w:type="paragraph" w:customStyle="1" w:styleId="D6A775A4ABF54C98B3019A7E722D2A9F55">
    <w:name w:val="D6A775A4ABF54C98B3019A7E722D2A9F55"/>
    <w:rsid w:val="00B44549"/>
    <w:rPr>
      <w:rFonts w:eastAsiaTheme="minorHAnsi"/>
    </w:rPr>
  </w:style>
  <w:style w:type="paragraph" w:customStyle="1" w:styleId="E957794EF55D4CCCAD6F2ECCE75A8FED54">
    <w:name w:val="E957794EF55D4CCCAD6F2ECCE75A8FED54"/>
    <w:rsid w:val="00B44549"/>
    <w:rPr>
      <w:rFonts w:eastAsiaTheme="minorHAnsi"/>
    </w:rPr>
  </w:style>
  <w:style w:type="paragraph" w:customStyle="1" w:styleId="2C80599A84B5477687EB5AABADBEFF1054">
    <w:name w:val="2C80599A84B5477687EB5AABADBEFF1054"/>
    <w:rsid w:val="00B44549"/>
    <w:rPr>
      <w:rFonts w:eastAsiaTheme="minorHAnsi"/>
    </w:rPr>
  </w:style>
  <w:style w:type="paragraph" w:customStyle="1" w:styleId="5A23FD9DBF0140DBAB7C03AC390E1B1554">
    <w:name w:val="5A23FD9DBF0140DBAB7C03AC390E1B1554"/>
    <w:rsid w:val="00B44549"/>
    <w:rPr>
      <w:rFonts w:eastAsiaTheme="minorHAnsi"/>
    </w:rPr>
  </w:style>
  <w:style w:type="paragraph" w:customStyle="1" w:styleId="1AFD19F5A32B4D358EEC88E31F58C34054">
    <w:name w:val="1AFD19F5A32B4D358EEC88E31F58C34054"/>
    <w:rsid w:val="00B44549"/>
    <w:rPr>
      <w:rFonts w:eastAsiaTheme="minorHAnsi"/>
    </w:rPr>
  </w:style>
  <w:style w:type="paragraph" w:customStyle="1" w:styleId="81B9595A31E344EEB90F6A6786DA960E53">
    <w:name w:val="81B9595A31E344EEB90F6A6786DA960E53"/>
    <w:rsid w:val="00B44549"/>
    <w:rPr>
      <w:rFonts w:eastAsiaTheme="minorHAnsi"/>
    </w:rPr>
  </w:style>
  <w:style w:type="paragraph" w:customStyle="1" w:styleId="181445FCF1EC454FB08D1BA01B3E46A951">
    <w:name w:val="181445FCF1EC454FB08D1BA01B3E46A951"/>
    <w:rsid w:val="00B44549"/>
    <w:rPr>
      <w:rFonts w:eastAsiaTheme="minorHAnsi"/>
    </w:rPr>
  </w:style>
  <w:style w:type="paragraph" w:customStyle="1" w:styleId="500AD1A08EB34DE282E765758D3DF63F49">
    <w:name w:val="500AD1A08EB34DE282E765758D3DF63F49"/>
    <w:rsid w:val="00B44549"/>
    <w:rPr>
      <w:rFonts w:eastAsiaTheme="minorHAnsi"/>
    </w:rPr>
  </w:style>
  <w:style w:type="paragraph" w:customStyle="1" w:styleId="25E0D7B3E6354AB29397D1C18CD4012826">
    <w:name w:val="25E0D7B3E6354AB29397D1C18CD4012826"/>
    <w:rsid w:val="00B44549"/>
    <w:rPr>
      <w:rFonts w:eastAsiaTheme="minorHAnsi"/>
    </w:rPr>
  </w:style>
  <w:style w:type="paragraph" w:customStyle="1" w:styleId="414DFE904B2E4701BA3089FFC6ADC6605">
    <w:name w:val="414DFE904B2E4701BA3089FFC6ADC6605"/>
    <w:rsid w:val="00B44549"/>
    <w:rPr>
      <w:rFonts w:eastAsiaTheme="minorHAnsi"/>
    </w:rPr>
  </w:style>
  <w:style w:type="paragraph" w:customStyle="1" w:styleId="6FA048CC6F804329AA08FBC87A041E815">
    <w:name w:val="6FA048CC6F804329AA08FBC87A041E815"/>
    <w:rsid w:val="00B44549"/>
    <w:rPr>
      <w:rFonts w:eastAsiaTheme="minorHAnsi"/>
    </w:rPr>
  </w:style>
  <w:style w:type="paragraph" w:customStyle="1" w:styleId="707EAC5C9B134C8A8F1A49D73D72743F5">
    <w:name w:val="707EAC5C9B134C8A8F1A49D73D72743F5"/>
    <w:rsid w:val="00B44549"/>
    <w:rPr>
      <w:rFonts w:eastAsiaTheme="minorHAnsi"/>
    </w:rPr>
  </w:style>
  <w:style w:type="paragraph" w:customStyle="1" w:styleId="4814A5547C634090B5B3DC9A7CEE5B1E5">
    <w:name w:val="4814A5547C634090B5B3DC9A7CEE5B1E5"/>
    <w:rsid w:val="00B44549"/>
    <w:rPr>
      <w:rFonts w:eastAsiaTheme="minorHAnsi"/>
    </w:rPr>
  </w:style>
  <w:style w:type="paragraph" w:customStyle="1" w:styleId="44FF006E76244E709197AC95267C0E9A5">
    <w:name w:val="44FF006E76244E709197AC95267C0E9A5"/>
    <w:rsid w:val="00B44549"/>
    <w:rPr>
      <w:rFonts w:eastAsiaTheme="minorHAnsi"/>
    </w:rPr>
  </w:style>
  <w:style w:type="paragraph" w:customStyle="1" w:styleId="8B9E7E7B6A7142108BECDC18E88E48835">
    <w:name w:val="8B9E7E7B6A7142108BECDC18E88E48835"/>
    <w:rsid w:val="00B44549"/>
    <w:rPr>
      <w:rFonts w:eastAsiaTheme="minorHAnsi"/>
    </w:rPr>
  </w:style>
  <w:style w:type="paragraph" w:customStyle="1" w:styleId="D464D22F1C2A4FB88ADB9119D64A6DAF56">
    <w:name w:val="D464D22F1C2A4FB88ADB9119D64A6DAF56"/>
    <w:rsid w:val="00B44549"/>
    <w:rPr>
      <w:rFonts w:eastAsiaTheme="minorHAnsi"/>
    </w:rPr>
  </w:style>
  <w:style w:type="paragraph" w:customStyle="1" w:styleId="41C2A6CFA0E54C58BB0CE18B8602A4DB56">
    <w:name w:val="41C2A6CFA0E54C58BB0CE18B8602A4DB56"/>
    <w:rsid w:val="00B44549"/>
    <w:rPr>
      <w:rFonts w:eastAsiaTheme="minorHAnsi"/>
    </w:rPr>
  </w:style>
  <w:style w:type="paragraph" w:customStyle="1" w:styleId="E72D1B3F18B74825841ED336006B753856">
    <w:name w:val="E72D1B3F18B74825841ED336006B753856"/>
    <w:rsid w:val="00B44549"/>
    <w:rPr>
      <w:rFonts w:eastAsiaTheme="minorHAnsi"/>
    </w:rPr>
  </w:style>
  <w:style w:type="paragraph" w:customStyle="1" w:styleId="7C667007D62B45EEA56FED2A2C04790A56">
    <w:name w:val="7C667007D62B45EEA56FED2A2C04790A56"/>
    <w:rsid w:val="00B44549"/>
    <w:rPr>
      <w:rFonts w:eastAsiaTheme="minorHAnsi"/>
    </w:rPr>
  </w:style>
  <w:style w:type="paragraph" w:customStyle="1" w:styleId="0DCA07AC30644509AECBAFAD3C61920E56">
    <w:name w:val="0DCA07AC30644509AECBAFAD3C61920E56"/>
    <w:rsid w:val="00B44549"/>
    <w:rPr>
      <w:rFonts w:eastAsiaTheme="minorHAnsi"/>
    </w:rPr>
  </w:style>
  <w:style w:type="paragraph" w:customStyle="1" w:styleId="65E3D254BE1C4F4586708BE18BE2C75D56">
    <w:name w:val="65E3D254BE1C4F4586708BE18BE2C75D56"/>
    <w:rsid w:val="00B44549"/>
    <w:rPr>
      <w:rFonts w:eastAsiaTheme="minorHAnsi"/>
    </w:rPr>
  </w:style>
  <w:style w:type="paragraph" w:customStyle="1" w:styleId="D6A775A4ABF54C98B3019A7E722D2A9F56">
    <w:name w:val="D6A775A4ABF54C98B3019A7E722D2A9F56"/>
    <w:rsid w:val="00B44549"/>
    <w:rPr>
      <w:rFonts w:eastAsiaTheme="minorHAnsi"/>
    </w:rPr>
  </w:style>
  <w:style w:type="paragraph" w:customStyle="1" w:styleId="E957794EF55D4CCCAD6F2ECCE75A8FED55">
    <w:name w:val="E957794EF55D4CCCAD6F2ECCE75A8FED55"/>
    <w:rsid w:val="00B44549"/>
    <w:rPr>
      <w:rFonts w:eastAsiaTheme="minorHAnsi"/>
    </w:rPr>
  </w:style>
  <w:style w:type="paragraph" w:customStyle="1" w:styleId="2C80599A84B5477687EB5AABADBEFF1055">
    <w:name w:val="2C80599A84B5477687EB5AABADBEFF1055"/>
    <w:rsid w:val="00B44549"/>
    <w:rPr>
      <w:rFonts w:eastAsiaTheme="minorHAnsi"/>
    </w:rPr>
  </w:style>
  <w:style w:type="paragraph" w:customStyle="1" w:styleId="5A23FD9DBF0140DBAB7C03AC390E1B1555">
    <w:name w:val="5A23FD9DBF0140DBAB7C03AC390E1B1555"/>
    <w:rsid w:val="00B44549"/>
    <w:rPr>
      <w:rFonts w:eastAsiaTheme="minorHAnsi"/>
    </w:rPr>
  </w:style>
  <w:style w:type="paragraph" w:customStyle="1" w:styleId="1AFD19F5A32B4D358EEC88E31F58C34055">
    <w:name w:val="1AFD19F5A32B4D358EEC88E31F58C34055"/>
    <w:rsid w:val="00B44549"/>
    <w:rPr>
      <w:rFonts w:eastAsiaTheme="minorHAnsi"/>
    </w:rPr>
  </w:style>
  <w:style w:type="paragraph" w:customStyle="1" w:styleId="81B9595A31E344EEB90F6A6786DA960E54">
    <w:name w:val="81B9595A31E344EEB90F6A6786DA960E54"/>
    <w:rsid w:val="00B44549"/>
    <w:rPr>
      <w:rFonts w:eastAsiaTheme="minorHAnsi"/>
    </w:rPr>
  </w:style>
  <w:style w:type="paragraph" w:customStyle="1" w:styleId="181445FCF1EC454FB08D1BA01B3E46A952">
    <w:name w:val="181445FCF1EC454FB08D1BA01B3E46A952"/>
    <w:rsid w:val="00B44549"/>
    <w:rPr>
      <w:rFonts w:eastAsiaTheme="minorHAnsi"/>
    </w:rPr>
  </w:style>
  <w:style w:type="paragraph" w:customStyle="1" w:styleId="500AD1A08EB34DE282E765758D3DF63F50">
    <w:name w:val="500AD1A08EB34DE282E765758D3DF63F50"/>
    <w:rsid w:val="00B44549"/>
    <w:rPr>
      <w:rFonts w:eastAsiaTheme="minorHAnsi"/>
    </w:rPr>
  </w:style>
  <w:style w:type="paragraph" w:customStyle="1" w:styleId="25E0D7B3E6354AB29397D1C18CD4012827">
    <w:name w:val="25E0D7B3E6354AB29397D1C18CD4012827"/>
    <w:rsid w:val="00B44549"/>
    <w:rPr>
      <w:rFonts w:eastAsiaTheme="minorHAnsi"/>
    </w:rPr>
  </w:style>
  <w:style w:type="paragraph" w:customStyle="1" w:styleId="414DFE904B2E4701BA3089FFC6ADC6606">
    <w:name w:val="414DFE904B2E4701BA3089FFC6ADC6606"/>
    <w:rsid w:val="00B44549"/>
    <w:rPr>
      <w:rFonts w:eastAsiaTheme="minorHAnsi"/>
    </w:rPr>
  </w:style>
  <w:style w:type="paragraph" w:customStyle="1" w:styleId="6FA048CC6F804329AA08FBC87A041E816">
    <w:name w:val="6FA048CC6F804329AA08FBC87A041E816"/>
    <w:rsid w:val="00B44549"/>
    <w:rPr>
      <w:rFonts w:eastAsiaTheme="minorHAnsi"/>
    </w:rPr>
  </w:style>
  <w:style w:type="paragraph" w:customStyle="1" w:styleId="4814A5547C634090B5B3DC9A7CEE5B1E6">
    <w:name w:val="4814A5547C634090B5B3DC9A7CEE5B1E6"/>
    <w:rsid w:val="00B44549"/>
    <w:rPr>
      <w:rFonts w:eastAsiaTheme="minorHAnsi"/>
    </w:rPr>
  </w:style>
  <w:style w:type="paragraph" w:customStyle="1" w:styleId="44FF006E76244E709197AC95267C0E9A6">
    <w:name w:val="44FF006E76244E709197AC95267C0E9A6"/>
    <w:rsid w:val="00B44549"/>
    <w:rPr>
      <w:rFonts w:eastAsiaTheme="minorHAnsi"/>
    </w:rPr>
  </w:style>
  <w:style w:type="paragraph" w:customStyle="1" w:styleId="8B9E7E7B6A7142108BECDC18E88E48836">
    <w:name w:val="8B9E7E7B6A7142108BECDC18E88E48836"/>
    <w:rsid w:val="00B44549"/>
    <w:rPr>
      <w:rFonts w:eastAsiaTheme="minorHAnsi"/>
    </w:rPr>
  </w:style>
  <w:style w:type="paragraph" w:customStyle="1" w:styleId="D464D22F1C2A4FB88ADB9119D64A6DAF57">
    <w:name w:val="D464D22F1C2A4FB88ADB9119D64A6DAF57"/>
    <w:rsid w:val="00B44549"/>
    <w:rPr>
      <w:rFonts w:eastAsiaTheme="minorHAnsi"/>
    </w:rPr>
  </w:style>
  <w:style w:type="paragraph" w:customStyle="1" w:styleId="41C2A6CFA0E54C58BB0CE18B8602A4DB57">
    <w:name w:val="41C2A6CFA0E54C58BB0CE18B8602A4DB57"/>
    <w:rsid w:val="00B44549"/>
    <w:rPr>
      <w:rFonts w:eastAsiaTheme="minorHAnsi"/>
    </w:rPr>
  </w:style>
  <w:style w:type="paragraph" w:customStyle="1" w:styleId="E72D1B3F18B74825841ED336006B753857">
    <w:name w:val="E72D1B3F18B74825841ED336006B753857"/>
    <w:rsid w:val="00B44549"/>
    <w:rPr>
      <w:rFonts w:eastAsiaTheme="minorHAnsi"/>
    </w:rPr>
  </w:style>
  <w:style w:type="paragraph" w:customStyle="1" w:styleId="7C667007D62B45EEA56FED2A2C04790A57">
    <w:name w:val="7C667007D62B45EEA56FED2A2C04790A57"/>
    <w:rsid w:val="00B44549"/>
    <w:rPr>
      <w:rFonts w:eastAsiaTheme="minorHAnsi"/>
    </w:rPr>
  </w:style>
  <w:style w:type="paragraph" w:customStyle="1" w:styleId="0DCA07AC30644509AECBAFAD3C61920E57">
    <w:name w:val="0DCA07AC30644509AECBAFAD3C61920E57"/>
    <w:rsid w:val="00B44549"/>
    <w:rPr>
      <w:rFonts w:eastAsiaTheme="minorHAnsi"/>
    </w:rPr>
  </w:style>
  <w:style w:type="paragraph" w:customStyle="1" w:styleId="65E3D254BE1C4F4586708BE18BE2C75D57">
    <w:name w:val="65E3D254BE1C4F4586708BE18BE2C75D57"/>
    <w:rsid w:val="00B44549"/>
    <w:rPr>
      <w:rFonts w:eastAsiaTheme="minorHAnsi"/>
    </w:rPr>
  </w:style>
  <w:style w:type="paragraph" w:customStyle="1" w:styleId="D6A775A4ABF54C98B3019A7E722D2A9F57">
    <w:name w:val="D6A775A4ABF54C98B3019A7E722D2A9F57"/>
    <w:rsid w:val="00B44549"/>
    <w:rPr>
      <w:rFonts w:eastAsiaTheme="minorHAnsi"/>
    </w:rPr>
  </w:style>
  <w:style w:type="paragraph" w:customStyle="1" w:styleId="E957794EF55D4CCCAD6F2ECCE75A8FED56">
    <w:name w:val="E957794EF55D4CCCAD6F2ECCE75A8FED56"/>
    <w:rsid w:val="00B44549"/>
    <w:rPr>
      <w:rFonts w:eastAsiaTheme="minorHAnsi"/>
    </w:rPr>
  </w:style>
  <w:style w:type="paragraph" w:customStyle="1" w:styleId="2C80599A84B5477687EB5AABADBEFF1056">
    <w:name w:val="2C80599A84B5477687EB5AABADBEFF1056"/>
    <w:rsid w:val="00B44549"/>
    <w:rPr>
      <w:rFonts w:eastAsiaTheme="minorHAnsi"/>
    </w:rPr>
  </w:style>
  <w:style w:type="paragraph" w:customStyle="1" w:styleId="5A23FD9DBF0140DBAB7C03AC390E1B1556">
    <w:name w:val="5A23FD9DBF0140DBAB7C03AC390E1B1556"/>
    <w:rsid w:val="00B44549"/>
    <w:rPr>
      <w:rFonts w:eastAsiaTheme="minorHAnsi"/>
    </w:rPr>
  </w:style>
  <w:style w:type="paragraph" w:customStyle="1" w:styleId="1AFD19F5A32B4D358EEC88E31F58C34056">
    <w:name w:val="1AFD19F5A32B4D358EEC88E31F58C34056"/>
    <w:rsid w:val="00B44549"/>
    <w:rPr>
      <w:rFonts w:eastAsiaTheme="minorHAnsi"/>
    </w:rPr>
  </w:style>
  <w:style w:type="paragraph" w:customStyle="1" w:styleId="81B9595A31E344EEB90F6A6786DA960E55">
    <w:name w:val="81B9595A31E344EEB90F6A6786DA960E55"/>
    <w:rsid w:val="00B44549"/>
    <w:rPr>
      <w:rFonts w:eastAsiaTheme="minorHAnsi"/>
    </w:rPr>
  </w:style>
  <w:style w:type="paragraph" w:customStyle="1" w:styleId="181445FCF1EC454FB08D1BA01B3E46A953">
    <w:name w:val="181445FCF1EC454FB08D1BA01B3E46A953"/>
    <w:rsid w:val="00B44549"/>
    <w:rPr>
      <w:rFonts w:eastAsiaTheme="minorHAnsi"/>
    </w:rPr>
  </w:style>
  <w:style w:type="paragraph" w:customStyle="1" w:styleId="500AD1A08EB34DE282E765758D3DF63F51">
    <w:name w:val="500AD1A08EB34DE282E765758D3DF63F51"/>
    <w:rsid w:val="00B44549"/>
    <w:rPr>
      <w:rFonts w:eastAsiaTheme="minorHAnsi"/>
    </w:rPr>
  </w:style>
  <w:style w:type="paragraph" w:customStyle="1" w:styleId="25E0D7B3E6354AB29397D1C18CD4012828">
    <w:name w:val="25E0D7B3E6354AB29397D1C18CD4012828"/>
    <w:rsid w:val="00B44549"/>
    <w:rPr>
      <w:rFonts w:eastAsiaTheme="minorHAnsi"/>
    </w:rPr>
  </w:style>
  <w:style w:type="paragraph" w:customStyle="1" w:styleId="414DFE904B2E4701BA3089FFC6ADC6607">
    <w:name w:val="414DFE904B2E4701BA3089FFC6ADC6607"/>
    <w:rsid w:val="00B44549"/>
    <w:rPr>
      <w:rFonts w:eastAsiaTheme="minorHAnsi"/>
    </w:rPr>
  </w:style>
  <w:style w:type="paragraph" w:customStyle="1" w:styleId="6FA048CC6F804329AA08FBC87A041E817">
    <w:name w:val="6FA048CC6F804329AA08FBC87A041E817"/>
    <w:rsid w:val="00B44549"/>
    <w:rPr>
      <w:rFonts w:eastAsiaTheme="minorHAnsi"/>
    </w:rPr>
  </w:style>
  <w:style w:type="paragraph" w:customStyle="1" w:styleId="4814A5547C634090B5B3DC9A7CEE5B1E7">
    <w:name w:val="4814A5547C634090B5B3DC9A7CEE5B1E7"/>
    <w:rsid w:val="00B44549"/>
    <w:rPr>
      <w:rFonts w:eastAsiaTheme="minorHAnsi"/>
    </w:rPr>
  </w:style>
  <w:style w:type="paragraph" w:customStyle="1" w:styleId="44FF006E76244E709197AC95267C0E9A7">
    <w:name w:val="44FF006E76244E709197AC95267C0E9A7"/>
    <w:rsid w:val="00B44549"/>
    <w:rPr>
      <w:rFonts w:eastAsiaTheme="minorHAnsi"/>
    </w:rPr>
  </w:style>
  <w:style w:type="paragraph" w:customStyle="1" w:styleId="8B9E7E7B6A7142108BECDC18E88E48837">
    <w:name w:val="8B9E7E7B6A7142108BECDC18E88E48837"/>
    <w:rsid w:val="00B44549"/>
    <w:rPr>
      <w:rFonts w:eastAsiaTheme="minorHAnsi"/>
    </w:rPr>
  </w:style>
  <w:style w:type="paragraph" w:customStyle="1" w:styleId="D464D22F1C2A4FB88ADB9119D64A6DAF58">
    <w:name w:val="D464D22F1C2A4FB88ADB9119D64A6DAF58"/>
    <w:rsid w:val="00B44549"/>
    <w:rPr>
      <w:rFonts w:eastAsiaTheme="minorHAnsi"/>
    </w:rPr>
  </w:style>
  <w:style w:type="paragraph" w:customStyle="1" w:styleId="41C2A6CFA0E54C58BB0CE18B8602A4DB58">
    <w:name w:val="41C2A6CFA0E54C58BB0CE18B8602A4DB58"/>
    <w:rsid w:val="00B44549"/>
    <w:rPr>
      <w:rFonts w:eastAsiaTheme="minorHAnsi"/>
    </w:rPr>
  </w:style>
  <w:style w:type="paragraph" w:customStyle="1" w:styleId="E72D1B3F18B74825841ED336006B753858">
    <w:name w:val="E72D1B3F18B74825841ED336006B753858"/>
    <w:rsid w:val="00B44549"/>
    <w:rPr>
      <w:rFonts w:eastAsiaTheme="minorHAnsi"/>
    </w:rPr>
  </w:style>
  <w:style w:type="paragraph" w:customStyle="1" w:styleId="7C667007D62B45EEA56FED2A2C04790A58">
    <w:name w:val="7C667007D62B45EEA56FED2A2C04790A58"/>
    <w:rsid w:val="00B44549"/>
    <w:rPr>
      <w:rFonts w:eastAsiaTheme="minorHAnsi"/>
    </w:rPr>
  </w:style>
  <w:style w:type="paragraph" w:customStyle="1" w:styleId="0DCA07AC30644509AECBAFAD3C61920E58">
    <w:name w:val="0DCA07AC30644509AECBAFAD3C61920E58"/>
    <w:rsid w:val="00B44549"/>
    <w:rPr>
      <w:rFonts w:eastAsiaTheme="minorHAnsi"/>
    </w:rPr>
  </w:style>
  <w:style w:type="paragraph" w:customStyle="1" w:styleId="65E3D254BE1C4F4586708BE18BE2C75D58">
    <w:name w:val="65E3D254BE1C4F4586708BE18BE2C75D58"/>
    <w:rsid w:val="00B44549"/>
    <w:rPr>
      <w:rFonts w:eastAsiaTheme="minorHAnsi"/>
    </w:rPr>
  </w:style>
  <w:style w:type="paragraph" w:customStyle="1" w:styleId="D6A775A4ABF54C98B3019A7E722D2A9F58">
    <w:name w:val="D6A775A4ABF54C98B3019A7E722D2A9F58"/>
    <w:rsid w:val="00B44549"/>
    <w:rPr>
      <w:rFonts w:eastAsiaTheme="minorHAnsi"/>
    </w:rPr>
  </w:style>
  <w:style w:type="paragraph" w:customStyle="1" w:styleId="E957794EF55D4CCCAD6F2ECCE75A8FED57">
    <w:name w:val="E957794EF55D4CCCAD6F2ECCE75A8FED57"/>
    <w:rsid w:val="00B44549"/>
    <w:rPr>
      <w:rFonts w:eastAsiaTheme="minorHAnsi"/>
    </w:rPr>
  </w:style>
  <w:style w:type="paragraph" w:customStyle="1" w:styleId="2C80599A84B5477687EB5AABADBEFF1057">
    <w:name w:val="2C80599A84B5477687EB5AABADBEFF1057"/>
    <w:rsid w:val="00B44549"/>
    <w:rPr>
      <w:rFonts w:eastAsiaTheme="minorHAnsi"/>
    </w:rPr>
  </w:style>
  <w:style w:type="paragraph" w:customStyle="1" w:styleId="5A23FD9DBF0140DBAB7C03AC390E1B1557">
    <w:name w:val="5A23FD9DBF0140DBAB7C03AC390E1B1557"/>
    <w:rsid w:val="00B44549"/>
    <w:rPr>
      <w:rFonts w:eastAsiaTheme="minorHAnsi"/>
    </w:rPr>
  </w:style>
  <w:style w:type="paragraph" w:customStyle="1" w:styleId="1AFD19F5A32B4D358EEC88E31F58C34057">
    <w:name w:val="1AFD19F5A32B4D358EEC88E31F58C34057"/>
    <w:rsid w:val="00B44549"/>
    <w:rPr>
      <w:rFonts w:eastAsiaTheme="minorHAnsi"/>
    </w:rPr>
  </w:style>
  <w:style w:type="paragraph" w:customStyle="1" w:styleId="81B9595A31E344EEB90F6A6786DA960E56">
    <w:name w:val="81B9595A31E344EEB90F6A6786DA960E56"/>
    <w:rsid w:val="00B44549"/>
    <w:rPr>
      <w:rFonts w:eastAsiaTheme="minorHAnsi"/>
    </w:rPr>
  </w:style>
  <w:style w:type="paragraph" w:customStyle="1" w:styleId="181445FCF1EC454FB08D1BA01B3E46A954">
    <w:name w:val="181445FCF1EC454FB08D1BA01B3E46A954"/>
    <w:rsid w:val="00B44549"/>
    <w:rPr>
      <w:rFonts w:eastAsiaTheme="minorHAnsi"/>
    </w:rPr>
  </w:style>
  <w:style w:type="paragraph" w:customStyle="1" w:styleId="500AD1A08EB34DE282E765758D3DF63F52">
    <w:name w:val="500AD1A08EB34DE282E765758D3DF63F52"/>
    <w:rsid w:val="00B44549"/>
    <w:rPr>
      <w:rFonts w:eastAsiaTheme="minorHAnsi"/>
    </w:rPr>
  </w:style>
  <w:style w:type="paragraph" w:customStyle="1" w:styleId="25E0D7B3E6354AB29397D1C18CD4012829">
    <w:name w:val="25E0D7B3E6354AB29397D1C18CD4012829"/>
    <w:rsid w:val="00B44549"/>
    <w:rPr>
      <w:rFonts w:eastAsiaTheme="minorHAnsi"/>
    </w:rPr>
  </w:style>
  <w:style w:type="paragraph" w:customStyle="1" w:styleId="414DFE904B2E4701BA3089FFC6ADC6608">
    <w:name w:val="414DFE904B2E4701BA3089FFC6ADC6608"/>
    <w:rsid w:val="00B44549"/>
    <w:rPr>
      <w:rFonts w:eastAsiaTheme="minorHAnsi"/>
    </w:rPr>
  </w:style>
  <w:style w:type="paragraph" w:customStyle="1" w:styleId="6FA048CC6F804329AA08FBC87A041E818">
    <w:name w:val="6FA048CC6F804329AA08FBC87A041E818"/>
    <w:rsid w:val="00B44549"/>
    <w:rPr>
      <w:rFonts w:eastAsiaTheme="minorHAnsi"/>
    </w:rPr>
  </w:style>
  <w:style w:type="paragraph" w:customStyle="1" w:styleId="4814A5547C634090B5B3DC9A7CEE5B1E8">
    <w:name w:val="4814A5547C634090B5B3DC9A7CEE5B1E8"/>
    <w:rsid w:val="00B44549"/>
    <w:rPr>
      <w:rFonts w:eastAsiaTheme="minorHAnsi"/>
    </w:rPr>
  </w:style>
  <w:style w:type="paragraph" w:customStyle="1" w:styleId="44FF006E76244E709197AC95267C0E9A8">
    <w:name w:val="44FF006E76244E709197AC95267C0E9A8"/>
    <w:rsid w:val="00B44549"/>
    <w:rPr>
      <w:rFonts w:eastAsiaTheme="minorHAnsi"/>
    </w:rPr>
  </w:style>
  <w:style w:type="paragraph" w:customStyle="1" w:styleId="8B9E7E7B6A7142108BECDC18E88E48838">
    <w:name w:val="8B9E7E7B6A7142108BECDC18E88E48838"/>
    <w:rsid w:val="00B44549"/>
    <w:rPr>
      <w:rFonts w:eastAsiaTheme="minorHAnsi"/>
    </w:rPr>
  </w:style>
  <w:style w:type="paragraph" w:customStyle="1" w:styleId="D464D22F1C2A4FB88ADB9119D64A6DAF59">
    <w:name w:val="D464D22F1C2A4FB88ADB9119D64A6DAF59"/>
    <w:rsid w:val="00B44549"/>
    <w:rPr>
      <w:rFonts w:eastAsiaTheme="minorHAnsi"/>
    </w:rPr>
  </w:style>
  <w:style w:type="paragraph" w:customStyle="1" w:styleId="41C2A6CFA0E54C58BB0CE18B8602A4DB59">
    <w:name w:val="41C2A6CFA0E54C58BB0CE18B8602A4DB59"/>
    <w:rsid w:val="00B44549"/>
    <w:rPr>
      <w:rFonts w:eastAsiaTheme="minorHAnsi"/>
    </w:rPr>
  </w:style>
  <w:style w:type="paragraph" w:customStyle="1" w:styleId="E72D1B3F18B74825841ED336006B753859">
    <w:name w:val="E72D1B3F18B74825841ED336006B753859"/>
    <w:rsid w:val="00B44549"/>
    <w:rPr>
      <w:rFonts w:eastAsiaTheme="minorHAnsi"/>
    </w:rPr>
  </w:style>
  <w:style w:type="paragraph" w:customStyle="1" w:styleId="7C667007D62B45EEA56FED2A2C04790A59">
    <w:name w:val="7C667007D62B45EEA56FED2A2C04790A59"/>
    <w:rsid w:val="00B44549"/>
    <w:rPr>
      <w:rFonts w:eastAsiaTheme="minorHAnsi"/>
    </w:rPr>
  </w:style>
  <w:style w:type="paragraph" w:customStyle="1" w:styleId="0DCA07AC30644509AECBAFAD3C61920E59">
    <w:name w:val="0DCA07AC30644509AECBAFAD3C61920E59"/>
    <w:rsid w:val="00B44549"/>
    <w:rPr>
      <w:rFonts w:eastAsiaTheme="minorHAnsi"/>
    </w:rPr>
  </w:style>
  <w:style w:type="paragraph" w:customStyle="1" w:styleId="65E3D254BE1C4F4586708BE18BE2C75D59">
    <w:name w:val="65E3D254BE1C4F4586708BE18BE2C75D59"/>
    <w:rsid w:val="00B44549"/>
    <w:rPr>
      <w:rFonts w:eastAsiaTheme="minorHAnsi"/>
    </w:rPr>
  </w:style>
  <w:style w:type="paragraph" w:customStyle="1" w:styleId="D6A775A4ABF54C98B3019A7E722D2A9F59">
    <w:name w:val="D6A775A4ABF54C98B3019A7E722D2A9F59"/>
    <w:rsid w:val="00B44549"/>
    <w:rPr>
      <w:rFonts w:eastAsiaTheme="minorHAnsi"/>
    </w:rPr>
  </w:style>
  <w:style w:type="paragraph" w:customStyle="1" w:styleId="E957794EF55D4CCCAD6F2ECCE75A8FED58">
    <w:name w:val="E957794EF55D4CCCAD6F2ECCE75A8FED58"/>
    <w:rsid w:val="00B44549"/>
    <w:rPr>
      <w:rFonts w:eastAsiaTheme="minorHAnsi"/>
    </w:rPr>
  </w:style>
  <w:style w:type="paragraph" w:customStyle="1" w:styleId="2C80599A84B5477687EB5AABADBEFF1058">
    <w:name w:val="2C80599A84B5477687EB5AABADBEFF1058"/>
    <w:rsid w:val="00B44549"/>
    <w:rPr>
      <w:rFonts w:eastAsiaTheme="minorHAnsi"/>
    </w:rPr>
  </w:style>
  <w:style w:type="paragraph" w:customStyle="1" w:styleId="5A23FD9DBF0140DBAB7C03AC390E1B1558">
    <w:name w:val="5A23FD9DBF0140DBAB7C03AC390E1B1558"/>
    <w:rsid w:val="00B44549"/>
    <w:rPr>
      <w:rFonts w:eastAsiaTheme="minorHAnsi"/>
    </w:rPr>
  </w:style>
  <w:style w:type="paragraph" w:customStyle="1" w:styleId="1AFD19F5A32B4D358EEC88E31F58C34058">
    <w:name w:val="1AFD19F5A32B4D358EEC88E31F58C34058"/>
    <w:rsid w:val="00B44549"/>
    <w:rPr>
      <w:rFonts w:eastAsiaTheme="minorHAnsi"/>
    </w:rPr>
  </w:style>
  <w:style w:type="paragraph" w:customStyle="1" w:styleId="81B9595A31E344EEB90F6A6786DA960E57">
    <w:name w:val="81B9595A31E344EEB90F6A6786DA960E57"/>
    <w:rsid w:val="00B44549"/>
    <w:rPr>
      <w:rFonts w:eastAsiaTheme="minorHAnsi"/>
    </w:rPr>
  </w:style>
  <w:style w:type="paragraph" w:customStyle="1" w:styleId="181445FCF1EC454FB08D1BA01B3E46A955">
    <w:name w:val="181445FCF1EC454FB08D1BA01B3E46A955"/>
    <w:rsid w:val="00B44549"/>
    <w:rPr>
      <w:rFonts w:eastAsiaTheme="minorHAnsi"/>
    </w:rPr>
  </w:style>
  <w:style w:type="paragraph" w:customStyle="1" w:styleId="500AD1A08EB34DE282E765758D3DF63F53">
    <w:name w:val="500AD1A08EB34DE282E765758D3DF63F53"/>
    <w:rsid w:val="00B44549"/>
    <w:rPr>
      <w:rFonts w:eastAsiaTheme="minorHAnsi"/>
    </w:rPr>
  </w:style>
  <w:style w:type="paragraph" w:customStyle="1" w:styleId="25E0D7B3E6354AB29397D1C18CD4012830">
    <w:name w:val="25E0D7B3E6354AB29397D1C18CD4012830"/>
    <w:rsid w:val="00B44549"/>
    <w:rPr>
      <w:rFonts w:eastAsiaTheme="minorHAnsi"/>
    </w:rPr>
  </w:style>
  <w:style w:type="paragraph" w:customStyle="1" w:styleId="414DFE904B2E4701BA3089FFC6ADC6609">
    <w:name w:val="414DFE904B2E4701BA3089FFC6ADC6609"/>
    <w:rsid w:val="00B44549"/>
    <w:rPr>
      <w:rFonts w:eastAsiaTheme="minorHAnsi"/>
    </w:rPr>
  </w:style>
  <w:style w:type="paragraph" w:customStyle="1" w:styleId="6FA048CC6F804329AA08FBC87A041E819">
    <w:name w:val="6FA048CC6F804329AA08FBC87A041E819"/>
    <w:rsid w:val="00B44549"/>
    <w:rPr>
      <w:rFonts w:eastAsiaTheme="minorHAnsi"/>
    </w:rPr>
  </w:style>
  <w:style w:type="paragraph" w:customStyle="1" w:styleId="707EAC5C9B134C8A8F1A49D73D72743F6">
    <w:name w:val="707EAC5C9B134C8A8F1A49D73D72743F6"/>
    <w:rsid w:val="00B44549"/>
    <w:rPr>
      <w:rFonts w:eastAsiaTheme="minorHAnsi"/>
    </w:rPr>
  </w:style>
  <w:style w:type="paragraph" w:customStyle="1" w:styleId="4814A5547C634090B5B3DC9A7CEE5B1E9">
    <w:name w:val="4814A5547C634090B5B3DC9A7CEE5B1E9"/>
    <w:rsid w:val="00B44549"/>
    <w:rPr>
      <w:rFonts w:eastAsiaTheme="minorHAnsi"/>
    </w:rPr>
  </w:style>
  <w:style w:type="paragraph" w:customStyle="1" w:styleId="44FF006E76244E709197AC95267C0E9A9">
    <w:name w:val="44FF006E76244E709197AC95267C0E9A9"/>
    <w:rsid w:val="00B44549"/>
    <w:rPr>
      <w:rFonts w:eastAsiaTheme="minorHAnsi"/>
    </w:rPr>
  </w:style>
  <w:style w:type="paragraph" w:customStyle="1" w:styleId="8B9E7E7B6A7142108BECDC18E88E48839">
    <w:name w:val="8B9E7E7B6A7142108BECDC18E88E48839"/>
    <w:rsid w:val="00B44549"/>
    <w:rPr>
      <w:rFonts w:eastAsiaTheme="minorHAnsi"/>
    </w:rPr>
  </w:style>
  <w:style w:type="paragraph" w:customStyle="1" w:styleId="D464D22F1C2A4FB88ADB9119D64A6DAF60">
    <w:name w:val="D464D22F1C2A4FB88ADB9119D64A6DAF60"/>
    <w:rsid w:val="00B44549"/>
    <w:rPr>
      <w:rFonts w:eastAsiaTheme="minorHAnsi"/>
    </w:rPr>
  </w:style>
  <w:style w:type="paragraph" w:customStyle="1" w:styleId="41C2A6CFA0E54C58BB0CE18B8602A4DB60">
    <w:name w:val="41C2A6CFA0E54C58BB0CE18B8602A4DB60"/>
    <w:rsid w:val="00B44549"/>
    <w:rPr>
      <w:rFonts w:eastAsiaTheme="minorHAnsi"/>
    </w:rPr>
  </w:style>
  <w:style w:type="paragraph" w:customStyle="1" w:styleId="E72D1B3F18B74825841ED336006B753860">
    <w:name w:val="E72D1B3F18B74825841ED336006B753860"/>
    <w:rsid w:val="00B44549"/>
    <w:rPr>
      <w:rFonts w:eastAsiaTheme="minorHAnsi"/>
    </w:rPr>
  </w:style>
  <w:style w:type="paragraph" w:customStyle="1" w:styleId="7C667007D62B45EEA56FED2A2C04790A60">
    <w:name w:val="7C667007D62B45EEA56FED2A2C04790A60"/>
    <w:rsid w:val="00B44549"/>
    <w:rPr>
      <w:rFonts w:eastAsiaTheme="minorHAnsi"/>
    </w:rPr>
  </w:style>
  <w:style w:type="paragraph" w:customStyle="1" w:styleId="0DCA07AC30644509AECBAFAD3C61920E60">
    <w:name w:val="0DCA07AC30644509AECBAFAD3C61920E60"/>
    <w:rsid w:val="00B44549"/>
    <w:rPr>
      <w:rFonts w:eastAsiaTheme="minorHAnsi"/>
    </w:rPr>
  </w:style>
  <w:style w:type="paragraph" w:customStyle="1" w:styleId="65E3D254BE1C4F4586708BE18BE2C75D60">
    <w:name w:val="65E3D254BE1C4F4586708BE18BE2C75D60"/>
    <w:rsid w:val="00B44549"/>
    <w:rPr>
      <w:rFonts w:eastAsiaTheme="minorHAnsi"/>
    </w:rPr>
  </w:style>
  <w:style w:type="paragraph" w:customStyle="1" w:styleId="D6A775A4ABF54C98B3019A7E722D2A9F60">
    <w:name w:val="D6A775A4ABF54C98B3019A7E722D2A9F60"/>
    <w:rsid w:val="00B44549"/>
    <w:rPr>
      <w:rFonts w:eastAsiaTheme="minorHAnsi"/>
    </w:rPr>
  </w:style>
  <w:style w:type="paragraph" w:customStyle="1" w:styleId="E957794EF55D4CCCAD6F2ECCE75A8FED59">
    <w:name w:val="E957794EF55D4CCCAD6F2ECCE75A8FED59"/>
    <w:rsid w:val="00B44549"/>
    <w:rPr>
      <w:rFonts w:eastAsiaTheme="minorHAnsi"/>
    </w:rPr>
  </w:style>
  <w:style w:type="paragraph" w:customStyle="1" w:styleId="2C80599A84B5477687EB5AABADBEFF1059">
    <w:name w:val="2C80599A84B5477687EB5AABADBEFF1059"/>
    <w:rsid w:val="00B44549"/>
    <w:rPr>
      <w:rFonts w:eastAsiaTheme="minorHAnsi"/>
    </w:rPr>
  </w:style>
  <w:style w:type="paragraph" w:customStyle="1" w:styleId="5A23FD9DBF0140DBAB7C03AC390E1B1559">
    <w:name w:val="5A23FD9DBF0140DBAB7C03AC390E1B1559"/>
    <w:rsid w:val="00B44549"/>
    <w:rPr>
      <w:rFonts w:eastAsiaTheme="minorHAnsi"/>
    </w:rPr>
  </w:style>
  <w:style w:type="paragraph" w:customStyle="1" w:styleId="1AFD19F5A32B4D358EEC88E31F58C34059">
    <w:name w:val="1AFD19F5A32B4D358EEC88E31F58C34059"/>
    <w:rsid w:val="00B44549"/>
    <w:rPr>
      <w:rFonts w:eastAsiaTheme="minorHAnsi"/>
    </w:rPr>
  </w:style>
  <w:style w:type="paragraph" w:customStyle="1" w:styleId="81B9595A31E344EEB90F6A6786DA960E58">
    <w:name w:val="81B9595A31E344EEB90F6A6786DA960E58"/>
    <w:rsid w:val="00B44549"/>
    <w:rPr>
      <w:rFonts w:eastAsiaTheme="minorHAnsi"/>
    </w:rPr>
  </w:style>
  <w:style w:type="paragraph" w:customStyle="1" w:styleId="181445FCF1EC454FB08D1BA01B3E46A956">
    <w:name w:val="181445FCF1EC454FB08D1BA01B3E46A956"/>
    <w:rsid w:val="00B44549"/>
    <w:rPr>
      <w:rFonts w:eastAsiaTheme="minorHAnsi"/>
    </w:rPr>
  </w:style>
  <w:style w:type="paragraph" w:customStyle="1" w:styleId="500AD1A08EB34DE282E765758D3DF63F54">
    <w:name w:val="500AD1A08EB34DE282E765758D3DF63F54"/>
    <w:rsid w:val="00B44549"/>
    <w:rPr>
      <w:rFonts w:eastAsiaTheme="minorHAnsi"/>
    </w:rPr>
  </w:style>
  <w:style w:type="paragraph" w:customStyle="1" w:styleId="25E0D7B3E6354AB29397D1C18CD4012831">
    <w:name w:val="25E0D7B3E6354AB29397D1C18CD4012831"/>
    <w:rsid w:val="00B44549"/>
    <w:rPr>
      <w:rFonts w:eastAsiaTheme="minorHAnsi"/>
    </w:rPr>
  </w:style>
  <w:style w:type="paragraph" w:customStyle="1" w:styleId="414DFE904B2E4701BA3089FFC6ADC66010">
    <w:name w:val="414DFE904B2E4701BA3089FFC6ADC66010"/>
    <w:rsid w:val="00B44549"/>
    <w:rPr>
      <w:rFonts w:eastAsiaTheme="minorHAnsi"/>
    </w:rPr>
  </w:style>
  <w:style w:type="paragraph" w:customStyle="1" w:styleId="6FA048CC6F804329AA08FBC87A041E8110">
    <w:name w:val="6FA048CC6F804329AA08FBC87A041E8110"/>
    <w:rsid w:val="00B44549"/>
    <w:rPr>
      <w:rFonts w:eastAsiaTheme="minorHAnsi"/>
    </w:rPr>
  </w:style>
  <w:style w:type="paragraph" w:customStyle="1" w:styleId="4814A5547C634090B5B3DC9A7CEE5B1E10">
    <w:name w:val="4814A5547C634090B5B3DC9A7CEE5B1E10"/>
    <w:rsid w:val="00B44549"/>
    <w:rPr>
      <w:rFonts w:eastAsiaTheme="minorHAnsi"/>
    </w:rPr>
  </w:style>
  <w:style w:type="paragraph" w:customStyle="1" w:styleId="44FF006E76244E709197AC95267C0E9A10">
    <w:name w:val="44FF006E76244E709197AC95267C0E9A10"/>
    <w:rsid w:val="00B44549"/>
    <w:rPr>
      <w:rFonts w:eastAsiaTheme="minorHAnsi"/>
    </w:rPr>
  </w:style>
  <w:style w:type="paragraph" w:customStyle="1" w:styleId="8B9E7E7B6A7142108BECDC18E88E488310">
    <w:name w:val="8B9E7E7B6A7142108BECDC18E88E488310"/>
    <w:rsid w:val="00B44549"/>
    <w:rPr>
      <w:rFonts w:eastAsiaTheme="minorHAnsi"/>
    </w:rPr>
  </w:style>
  <w:style w:type="paragraph" w:customStyle="1" w:styleId="9688AC04CC53482EB297D8E46E083E06">
    <w:name w:val="9688AC04CC53482EB297D8E46E083E06"/>
    <w:rsid w:val="00B44549"/>
    <w:rPr>
      <w:rFonts w:cs="Times New Roman"/>
    </w:rPr>
  </w:style>
  <w:style w:type="paragraph" w:customStyle="1" w:styleId="2DED032C30974EB49CFD13ED038F500B">
    <w:name w:val="2DED032C30974EB49CFD13ED038F500B"/>
    <w:rsid w:val="00B44549"/>
    <w:rPr>
      <w:rFonts w:cs="Times New Roman"/>
    </w:rPr>
  </w:style>
  <w:style w:type="paragraph" w:customStyle="1" w:styleId="D464D22F1C2A4FB88ADB9119D64A6DAF61">
    <w:name w:val="D464D22F1C2A4FB88ADB9119D64A6DAF61"/>
    <w:rsid w:val="00B44549"/>
    <w:rPr>
      <w:rFonts w:eastAsiaTheme="minorHAnsi"/>
    </w:rPr>
  </w:style>
  <w:style w:type="paragraph" w:customStyle="1" w:styleId="41C2A6CFA0E54C58BB0CE18B8602A4DB61">
    <w:name w:val="41C2A6CFA0E54C58BB0CE18B8602A4DB61"/>
    <w:rsid w:val="00B44549"/>
    <w:rPr>
      <w:rFonts w:eastAsiaTheme="minorHAnsi"/>
    </w:rPr>
  </w:style>
  <w:style w:type="paragraph" w:customStyle="1" w:styleId="E72D1B3F18B74825841ED336006B753861">
    <w:name w:val="E72D1B3F18B74825841ED336006B753861"/>
    <w:rsid w:val="00B44549"/>
    <w:rPr>
      <w:rFonts w:eastAsiaTheme="minorHAnsi"/>
    </w:rPr>
  </w:style>
  <w:style w:type="paragraph" w:customStyle="1" w:styleId="7C667007D62B45EEA56FED2A2C04790A61">
    <w:name w:val="7C667007D62B45EEA56FED2A2C04790A61"/>
    <w:rsid w:val="00B44549"/>
    <w:rPr>
      <w:rFonts w:eastAsiaTheme="minorHAnsi"/>
    </w:rPr>
  </w:style>
  <w:style w:type="paragraph" w:customStyle="1" w:styleId="0DCA07AC30644509AECBAFAD3C61920E61">
    <w:name w:val="0DCA07AC30644509AECBAFAD3C61920E61"/>
    <w:rsid w:val="00B44549"/>
    <w:rPr>
      <w:rFonts w:eastAsiaTheme="minorHAnsi"/>
    </w:rPr>
  </w:style>
  <w:style w:type="paragraph" w:customStyle="1" w:styleId="65E3D254BE1C4F4586708BE18BE2C75D61">
    <w:name w:val="65E3D254BE1C4F4586708BE18BE2C75D61"/>
    <w:rsid w:val="00B44549"/>
    <w:rPr>
      <w:rFonts w:eastAsiaTheme="minorHAnsi"/>
    </w:rPr>
  </w:style>
  <w:style w:type="paragraph" w:customStyle="1" w:styleId="D6A775A4ABF54C98B3019A7E722D2A9F61">
    <w:name w:val="D6A775A4ABF54C98B3019A7E722D2A9F61"/>
    <w:rsid w:val="00B44549"/>
    <w:rPr>
      <w:rFonts w:eastAsiaTheme="minorHAnsi"/>
    </w:rPr>
  </w:style>
  <w:style w:type="paragraph" w:customStyle="1" w:styleId="E957794EF55D4CCCAD6F2ECCE75A8FED60">
    <w:name w:val="E957794EF55D4CCCAD6F2ECCE75A8FED60"/>
    <w:rsid w:val="00B44549"/>
    <w:rPr>
      <w:rFonts w:eastAsiaTheme="minorHAnsi"/>
    </w:rPr>
  </w:style>
  <w:style w:type="paragraph" w:customStyle="1" w:styleId="2C80599A84B5477687EB5AABADBEFF1060">
    <w:name w:val="2C80599A84B5477687EB5AABADBEFF1060"/>
    <w:rsid w:val="00B44549"/>
    <w:rPr>
      <w:rFonts w:eastAsiaTheme="minorHAnsi"/>
    </w:rPr>
  </w:style>
  <w:style w:type="paragraph" w:customStyle="1" w:styleId="5A23FD9DBF0140DBAB7C03AC390E1B1560">
    <w:name w:val="5A23FD9DBF0140DBAB7C03AC390E1B1560"/>
    <w:rsid w:val="00B44549"/>
    <w:rPr>
      <w:rFonts w:eastAsiaTheme="minorHAnsi"/>
    </w:rPr>
  </w:style>
  <w:style w:type="paragraph" w:customStyle="1" w:styleId="1AFD19F5A32B4D358EEC88E31F58C34060">
    <w:name w:val="1AFD19F5A32B4D358EEC88E31F58C34060"/>
    <w:rsid w:val="00B44549"/>
    <w:rPr>
      <w:rFonts w:eastAsiaTheme="minorHAnsi"/>
    </w:rPr>
  </w:style>
  <w:style w:type="paragraph" w:customStyle="1" w:styleId="81B9595A31E344EEB90F6A6786DA960E59">
    <w:name w:val="81B9595A31E344EEB90F6A6786DA960E59"/>
    <w:rsid w:val="00B44549"/>
    <w:rPr>
      <w:rFonts w:eastAsiaTheme="minorHAnsi"/>
    </w:rPr>
  </w:style>
  <w:style w:type="paragraph" w:customStyle="1" w:styleId="181445FCF1EC454FB08D1BA01B3E46A957">
    <w:name w:val="181445FCF1EC454FB08D1BA01B3E46A957"/>
    <w:rsid w:val="00B44549"/>
    <w:rPr>
      <w:rFonts w:eastAsiaTheme="minorHAnsi"/>
    </w:rPr>
  </w:style>
  <w:style w:type="paragraph" w:customStyle="1" w:styleId="500AD1A08EB34DE282E765758D3DF63F55">
    <w:name w:val="500AD1A08EB34DE282E765758D3DF63F55"/>
    <w:rsid w:val="00B44549"/>
    <w:rPr>
      <w:rFonts w:eastAsiaTheme="minorHAnsi"/>
    </w:rPr>
  </w:style>
  <w:style w:type="paragraph" w:customStyle="1" w:styleId="25E0D7B3E6354AB29397D1C18CD4012832">
    <w:name w:val="25E0D7B3E6354AB29397D1C18CD4012832"/>
    <w:rsid w:val="00B44549"/>
    <w:rPr>
      <w:rFonts w:eastAsiaTheme="minorHAnsi"/>
    </w:rPr>
  </w:style>
  <w:style w:type="paragraph" w:customStyle="1" w:styleId="414DFE904B2E4701BA3089FFC6ADC66011">
    <w:name w:val="414DFE904B2E4701BA3089FFC6ADC66011"/>
    <w:rsid w:val="00B44549"/>
    <w:rPr>
      <w:rFonts w:eastAsiaTheme="minorHAnsi"/>
    </w:rPr>
  </w:style>
  <w:style w:type="paragraph" w:customStyle="1" w:styleId="6FA048CC6F804329AA08FBC87A041E8111">
    <w:name w:val="6FA048CC6F804329AA08FBC87A041E8111"/>
    <w:rsid w:val="00B44549"/>
    <w:rPr>
      <w:rFonts w:eastAsiaTheme="minorHAnsi"/>
    </w:rPr>
  </w:style>
  <w:style w:type="paragraph" w:customStyle="1" w:styleId="44FF006E76244E709197AC95267C0E9A11">
    <w:name w:val="44FF006E76244E709197AC95267C0E9A11"/>
    <w:rsid w:val="00B44549"/>
    <w:rPr>
      <w:rFonts w:eastAsiaTheme="minorHAnsi"/>
    </w:rPr>
  </w:style>
  <w:style w:type="paragraph" w:customStyle="1" w:styleId="D464D22F1C2A4FB88ADB9119D64A6DAF62">
    <w:name w:val="D464D22F1C2A4FB88ADB9119D64A6DAF62"/>
    <w:rsid w:val="00B44549"/>
    <w:rPr>
      <w:rFonts w:eastAsiaTheme="minorHAnsi"/>
    </w:rPr>
  </w:style>
  <w:style w:type="paragraph" w:customStyle="1" w:styleId="41C2A6CFA0E54C58BB0CE18B8602A4DB62">
    <w:name w:val="41C2A6CFA0E54C58BB0CE18B8602A4DB62"/>
    <w:rsid w:val="00B44549"/>
    <w:rPr>
      <w:rFonts w:eastAsiaTheme="minorHAnsi"/>
    </w:rPr>
  </w:style>
  <w:style w:type="paragraph" w:customStyle="1" w:styleId="E72D1B3F18B74825841ED336006B753862">
    <w:name w:val="E72D1B3F18B74825841ED336006B753862"/>
    <w:rsid w:val="00B44549"/>
    <w:rPr>
      <w:rFonts w:eastAsiaTheme="minorHAnsi"/>
    </w:rPr>
  </w:style>
  <w:style w:type="paragraph" w:customStyle="1" w:styleId="7C667007D62B45EEA56FED2A2C04790A62">
    <w:name w:val="7C667007D62B45EEA56FED2A2C04790A62"/>
    <w:rsid w:val="00B44549"/>
    <w:rPr>
      <w:rFonts w:eastAsiaTheme="minorHAnsi"/>
    </w:rPr>
  </w:style>
  <w:style w:type="paragraph" w:customStyle="1" w:styleId="0DCA07AC30644509AECBAFAD3C61920E62">
    <w:name w:val="0DCA07AC30644509AECBAFAD3C61920E62"/>
    <w:rsid w:val="00B44549"/>
    <w:rPr>
      <w:rFonts w:eastAsiaTheme="minorHAnsi"/>
    </w:rPr>
  </w:style>
  <w:style w:type="paragraph" w:customStyle="1" w:styleId="65E3D254BE1C4F4586708BE18BE2C75D62">
    <w:name w:val="65E3D254BE1C4F4586708BE18BE2C75D62"/>
    <w:rsid w:val="00B44549"/>
    <w:rPr>
      <w:rFonts w:eastAsiaTheme="minorHAnsi"/>
    </w:rPr>
  </w:style>
  <w:style w:type="paragraph" w:customStyle="1" w:styleId="D6A775A4ABF54C98B3019A7E722D2A9F62">
    <w:name w:val="D6A775A4ABF54C98B3019A7E722D2A9F62"/>
    <w:rsid w:val="00B44549"/>
    <w:rPr>
      <w:rFonts w:eastAsiaTheme="minorHAnsi"/>
    </w:rPr>
  </w:style>
  <w:style w:type="paragraph" w:customStyle="1" w:styleId="E957794EF55D4CCCAD6F2ECCE75A8FED61">
    <w:name w:val="E957794EF55D4CCCAD6F2ECCE75A8FED61"/>
    <w:rsid w:val="00B44549"/>
    <w:rPr>
      <w:rFonts w:eastAsiaTheme="minorHAnsi"/>
    </w:rPr>
  </w:style>
  <w:style w:type="paragraph" w:customStyle="1" w:styleId="2C80599A84B5477687EB5AABADBEFF1061">
    <w:name w:val="2C80599A84B5477687EB5AABADBEFF1061"/>
    <w:rsid w:val="00B44549"/>
    <w:rPr>
      <w:rFonts w:eastAsiaTheme="minorHAnsi"/>
    </w:rPr>
  </w:style>
  <w:style w:type="paragraph" w:customStyle="1" w:styleId="5A23FD9DBF0140DBAB7C03AC390E1B1561">
    <w:name w:val="5A23FD9DBF0140DBAB7C03AC390E1B1561"/>
    <w:rsid w:val="00B44549"/>
    <w:rPr>
      <w:rFonts w:eastAsiaTheme="minorHAnsi"/>
    </w:rPr>
  </w:style>
  <w:style w:type="paragraph" w:customStyle="1" w:styleId="1AFD19F5A32B4D358EEC88E31F58C34061">
    <w:name w:val="1AFD19F5A32B4D358EEC88E31F58C34061"/>
    <w:rsid w:val="00B44549"/>
    <w:rPr>
      <w:rFonts w:eastAsiaTheme="minorHAnsi"/>
    </w:rPr>
  </w:style>
  <w:style w:type="paragraph" w:customStyle="1" w:styleId="81B9595A31E344EEB90F6A6786DA960E60">
    <w:name w:val="81B9595A31E344EEB90F6A6786DA960E60"/>
    <w:rsid w:val="00B44549"/>
    <w:rPr>
      <w:rFonts w:eastAsiaTheme="minorHAnsi"/>
    </w:rPr>
  </w:style>
  <w:style w:type="paragraph" w:customStyle="1" w:styleId="181445FCF1EC454FB08D1BA01B3E46A958">
    <w:name w:val="181445FCF1EC454FB08D1BA01B3E46A958"/>
    <w:rsid w:val="00B44549"/>
    <w:rPr>
      <w:rFonts w:eastAsiaTheme="minorHAnsi"/>
    </w:rPr>
  </w:style>
  <w:style w:type="paragraph" w:customStyle="1" w:styleId="500AD1A08EB34DE282E765758D3DF63F56">
    <w:name w:val="500AD1A08EB34DE282E765758D3DF63F56"/>
    <w:rsid w:val="00B44549"/>
    <w:rPr>
      <w:rFonts w:eastAsiaTheme="minorHAnsi"/>
    </w:rPr>
  </w:style>
  <w:style w:type="paragraph" w:customStyle="1" w:styleId="25E0D7B3E6354AB29397D1C18CD4012833">
    <w:name w:val="25E0D7B3E6354AB29397D1C18CD4012833"/>
    <w:rsid w:val="00B44549"/>
    <w:rPr>
      <w:rFonts w:eastAsiaTheme="minorHAnsi"/>
    </w:rPr>
  </w:style>
  <w:style w:type="paragraph" w:customStyle="1" w:styleId="414DFE904B2E4701BA3089FFC6ADC66012">
    <w:name w:val="414DFE904B2E4701BA3089FFC6ADC66012"/>
    <w:rsid w:val="00B44549"/>
    <w:rPr>
      <w:rFonts w:eastAsiaTheme="minorHAnsi"/>
    </w:rPr>
  </w:style>
  <w:style w:type="paragraph" w:customStyle="1" w:styleId="6FA048CC6F804329AA08FBC87A041E8112">
    <w:name w:val="6FA048CC6F804329AA08FBC87A041E8112"/>
    <w:rsid w:val="00B44549"/>
    <w:rPr>
      <w:rFonts w:eastAsiaTheme="minorHAnsi"/>
    </w:rPr>
  </w:style>
  <w:style w:type="paragraph" w:customStyle="1" w:styleId="44FF006E76244E709197AC95267C0E9A12">
    <w:name w:val="44FF006E76244E709197AC95267C0E9A12"/>
    <w:rsid w:val="00B44549"/>
    <w:rPr>
      <w:rFonts w:eastAsiaTheme="minorHAnsi"/>
    </w:rPr>
  </w:style>
  <w:style w:type="paragraph" w:customStyle="1" w:styleId="7D50511535C5467990788D5D604B45B0">
    <w:name w:val="7D50511535C5467990788D5D604B45B0"/>
    <w:rsid w:val="00B44549"/>
    <w:rPr>
      <w:rFonts w:cs="Times New Roman"/>
    </w:rPr>
  </w:style>
  <w:style w:type="paragraph" w:customStyle="1" w:styleId="D464D22F1C2A4FB88ADB9119D64A6DAF63">
    <w:name w:val="D464D22F1C2A4FB88ADB9119D64A6DAF63"/>
    <w:rsid w:val="00B44549"/>
    <w:rPr>
      <w:rFonts w:eastAsiaTheme="minorHAnsi"/>
    </w:rPr>
  </w:style>
  <w:style w:type="paragraph" w:customStyle="1" w:styleId="41C2A6CFA0E54C58BB0CE18B8602A4DB63">
    <w:name w:val="41C2A6CFA0E54C58BB0CE18B8602A4DB63"/>
    <w:rsid w:val="00B44549"/>
    <w:rPr>
      <w:rFonts w:eastAsiaTheme="minorHAnsi"/>
    </w:rPr>
  </w:style>
  <w:style w:type="paragraph" w:customStyle="1" w:styleId="E72D1B3F18B74825841ED336006B753863">
    <w:name w:val="E72D1B3F18B74825841ED336006B753863"/>
    <w:rsid w:val="00B44549"/>
    <w:rPr>
      <w:rFonts w:eastAsiaTheme="minorHAnsi"/>
    </w:rPr>
  </w:style>
  <w:style w:type="paragraph" w:customStyle="1" w:styleId="7C667007D62B45EEA56FED2A2C04790A63">
    <w:name w:val="7C667007D62B45EEA56FED2A2C04790A63"/>
    <w:rsid w:val="00B44549"/>
    <w:rPr>
      <w:rFonts w:eastAsiaTheme="minorHAnsi"/>
    </w:rPr>
  </w:style>
  <w:style w:type="paragraph" w:customStyle="1" w:styleId="0DCA07AC30644509AECBAFAD3C61920E63">
    <w:name w:val="0DCA07AC30644509AECBAFAD3C61920E63"/>
    <w:rsid w:val="00B44549"/>
    <w:rPr>
      <w:rFonts w:eastAsiaTheme="minorHAnsi"/>
    </w:rPr>
  </w:style>
  <w:style w:type="paragraph" w:customStyle="1" w:styleId="65E3D254BE1C4F4586708BE18BE2C75D63">
    <w:name w:val="65E3D254BE1C4F4586708BE18BE2C75D63"/>
    <w:rsid w:val="00B44549"/>
    <w:rPr>
      <w:rFonts w:eastAsiaTheme="minorHAnsi"/>
    </w:rPr>
  </w:style>
  <w:style w:type="paragraph" w:customStyle="1" w:styleId="D6A775A4ABF54C98B3019A7E722D2A9F63">
    <w:name w:val="D6A775A4ABF54C98B3019A7E722D2A9F63"/>
    <w:rsid w:val="00B44549"/>
    <w:rPr>
      <w:rFonts w:eastAsiaTheme="minorHAnsi"/>
    </w:rPr>
  </w:style>
  <w:style w:type="paragraph" w:customStyle="1" w:styleId="E957794EF55D4CCCAD6F2ECCE75A8FED62">
    <w:name w:val="E957794EF55D4CCCAD6F2ECCE75A8FED62"/>
    <w:rsid w:val="00B44549"/>
    <w:rPr>
      <w:rFonts w:eastAsiaTheme="minorHAnsi"/>
    </w:rPr>
  </w:style>
  <w:style w:type="paragraph" w:customStyle="1" w:styleId="2C80599A84B5477687EB5AABADBEFF1062">
    <w:name w:val="2C80599A84B5477687EB5AABADBEFF1062"/>
    <w:rsid w:val="00B44549"/>
    <w:rPr>
      <w:rFonts w:eastAsiaTheme="minorHAnsi"/>
    </w:rPr>
  </w:style>
  <w:style w:type="paragraph" w:customStyle="1" w:styleId="5A23FD9DBF0140DBAB7C03AC390E1B1562">
    <w:name w:val="5A23FD9DBF0140DBAB7C03AC390E1B1562"/>
    <w:rsid w:val="00B44549"/>
    <w:rPr>
      <w:rFonts w:eastAsiaTheme="minorHAnsi"/>
    </w:rPr>
  </w:style>
  <w:style w:type="paragraph" w:customStyle="1" w:styleId="1AFD19F5A32B4D358EEC88E31F58C34062">
    <w:name w:val="1AFD19F5A32B4D358EEC88E31F58C34062"/>
    <w:rsid w:val="00B44549"/>
    <w:rPr>
      <w:rFonts w:eastAsiaTheme="minorHAnsi"/>
    </w:rPr>
  </w:style>
  <w:style w:type="paragraph" w:customStyle="1" w:styleId="81B9595A31E344EEB90F6A6786DA960E61">
    <w:name w:val="81B9595A31E344EEB90F6A6786DA960E61"/>
    <w:rsid w:val="00B44549"/>
    <w:rPr>
      <w:rFonts w:eastAsiaTheme="minorHAnsi"/>
    </w:rPr>
  </w:style>
  <w:style w:type="paragraph" w:customStyle="1" w:styleId="181445FCF1EC454FB08D1BA01B3E46A959">
    <w:name w:val="181445FCF1EC454FB08D1BA01B3E46A959"/>
    <w:rsid w:val="00B44549"/>
    <w:rPr>
      <w:rFonts w:eastAsiaTheme="minorHAnsi"/>
    </w:rPr>
  </w:style>
  <w:style w:type="paragraph" w:customStyle="1" w:styleId="500AD1A08EB34DE282E765758D3DF63F57">
    <w:name w:val="500AD1A08EB34DE282E765758D3DF63F57"/>
    <w:rsid w:val="00B44549"/>
    <w:rPr>
      <w:rFonts w:eastAsiaTheme="minorHAnsi"/>
    </w:rPr>
  </w:style>
  <w:style w:type="paragraph" w:customStyle="1" w:styleId="25E0D7B3E6354AB29397D1C18CD4012834">
    <w:name w:val="25E0D7B3E6354AB29397D1C18CD4012834"/>
    <w:rsid w:val="00B44549"/>
    <w:rPr>
      <w:rFonts w:eastAsiaTheme="minorHAnsi"/>
    </w:rPr>
  </w:style>
  <w:style w:type="paragraph" w:customStyle="1" w:styleId="414DFE904B2E4701BA3089FFC6ADC66013">
    <w:name w:val="414DFE904B2E4701BA3089FFC6ADC66013"/>
    <w:rsid w:val="00B44549"/>
    <w:rPr>
      <w:rFonts w:eastAsiaTheme="minorHAnsi"/>
    </w:rPr>
  </w:style>
  <w:style w:type="paragraph" w:customStyle="1" w:styleId="6FA048CC6F804329AA08FBC87A041E8113">
    <w:name w:val="6FA048CC6F804329AA08FBC87A041E8113"/>
    <w:rsid w:val="00B44549"/>
    <w:rPr>
      <w:rFonts w:eastAsiaTheme="minorHAnsi"/>
    </w:rPr>
  </w:style>
  <w:style w:type="paragraph" w:customStyle="1" w:styleId="44FF006E76244E709197AC95267C0E9A13">
    <w:name w:val="44FF006E76244E709197AC95267C0E9A13"/>
    <w:rsid w:val="00B44549"/>
    <w:rPr>
      <w:rFonts w:eastAsiaTheme="minorHAnsi"/>
    </w:rPr>
  </w:style>
  <w:style w:type="paragraph" w:customStyle="1" w:styleId="BD4717D4DCD4406DBF95648A9BDE17D5">
    <w:name w:val="BD4717D4DCD4406DBF95648A9BDE17D5"/>
    <w:rsid w:val="00287EC7"/>
    <w:rPr>
      <w:rFonts w:cs="Times New Roman"/>
    </w:rPr>
  </w:style>
  <w:style w:type="paragraph" w:customStyle="1" w:styleId="B15B58BD674247DFA270A087938FE86A">
    <w:name w:val="B15B58BD674247DFA270A087938FE86A"/>
    <w:rsid w:val="00287EC7"/>
    <w:rPr>
      <w:rFonts w:cs="Times New Roman"/>
    </w:rPr>
  </w:style>
  <w:style w:type="paragraph" w:customStyle="1" w:styleId="AF8332400741460E9E432962EAA4696E">
    <w:name w:val="AF8332400741460E9E432962EAA4696E"/>
    <w:rsid w:val="00287EC7"/>
    <w:rPr>
      <w:rFonts w:cs="Times New Roman"/>
    </w:rPr>
  </w:style>
  <w:style w:type="paragraph" w:customStyle="1" w:styleId="72C01C7702C844558EE3272FA604D915">
    <w:name w:val="72C01C7702C844558EE3272FA604D915"/>
    <w:rsid w:val="00287EC7"/>
    <w:rPr>
      <w:rFonts w:cs="Times New Roman"/>
    </w:rPr>
  </w:style>
  <w:style w:type="paragraph" w:customStyle="1" w:styleId="F0B551AC797F40CC915F35CE783FE42A">
    <w:name w:val="F0B551AC797F40CC915F35CE783FE42A"/>
    <w:rsid w:val="00287EC7"/>
    <w:rPr>
      <w:rFonts w:cs="Times New Roman"/>
    </w:rPr>
  </w:style>
  <w:style w:type="paragraph" w:customStyle="1" w:styleId="143FF55E26C4405385B1506A85A83C46">
    <w:name w:val="143FF55E26C4405385B1506A85A83C46"/>
    <w:rsid w:val="00287EC7"/>
    <w:rPr>
      <w:rFonts w:cs="Times New Roman"/>
    </w:rPr>
  </w:style>
  <w:style w:type="paragraph" w:customStyle="1" w:styleId="F2E757065BD14EA68481323A45EB4026">
    <w:name w:val="F2E757065BD14EA68481323A45EB4026"/>
    <w:rsid w:val="00287EC7"/>
    <w:rPr>
      <w:rFonts w:cs="Times New Roman"/>
    </w:rPr>
  </w:style>
  <w:style w:type="paragraph" w:customStyle="1" w:styleId="BD4717D4DCD4406DBF95648A9BDE17D51">
    <w:name w:val="BD4717D4DCD4406DBF95648A9BDE17D51"/>
    <w:rsid w:val="00287EC7"/>
    <w:rPr>
      <w:rFonts w:eastAsiaTheme="minorHAnsi"/>
    </w:rPr>
  </w:style>
  <w:style w:type="paragraph" w:customStyle="1" w:styleId="BD4717D4DCD4406DBF95648A9BDE17D52">
    <w:name w:val="BD4717D4DCD4406DBF95648A9BDE17D52"/>
    <w:rsid w:val="00287EC7"/>
    <w:rPr>
      <w:rFonts w:eastAsiaTheme="minorHAnsi"/>
    </w:rPr>
  </w:style>
  <w:style w:type="paragraph" w:customStyle="1" w:styleId="BD4717D4DCD4406DBF95648A9BDE17D53">
    <w:name w:val="BD4717D4DCD4406DBF95648A9BDE17D53"/>
    <w:rsid w:val="00287EC7"/>
    <w:rPr>
      <w:rFonts w:eastAsiaTheme="minorHAnsi"/>
    </w:rPr>
  </w:style>
  <w:style w:type="paragraph" w:customStyle="1" w:styleId="B15B58BD674247DFA270A087938FE86A1">
    <w:name w:val="B15B58BD674247DFA270A087938FE86A1"/>
    <w:rsid w:val="00287EC7"/>
    <w:rPr>
      <w:rFonts w:eastAsiaTheme="minorHAnsi"/>
    </w:rPr>
  </w:style>
  <w:style w:type="paragraph" w:customStyle="1" w:styleId="AF8332400741460E9E432962EAA4696E1">
    <w:name w:val="AF8332400741460E9E432962EAA4696E1"/>
    <w:rsid w:val="00287EC7"/>
    <w:rPr>
      <w:rFonts w:eastAsiaTheme="minorHAnsi"/>
    </w:rPr>
  </w:style>
  <w:style w:type="paragraph" w:customStyle="1" w:styleId="72C01C7702C844558EE3272FA604D9151">
    <w:name w:val="72C01C7702C844558EE3272FA604D9151"/>
    <w:rsid w:val="00287EC7"/>
    <w:rPr>
      <w:rFonts w:eastAsiaTheme="minorHAnsi"/>
    </w:rPr>
  </w:style>
  <w:style w:type="paragraph" w:customStyle="1" w:styleId="F0B551AC797F40CC915F35CE783FE42A1">
    <w:name w:val="F0B551AC797F40CC915F35CE783FE42A1"/>
    <w:rsid w:val="00287EC7"/>
    <w:rPr>
      <w:rFonts w:eastAsiaTheme="minorHAnsi"/>
    </w:rPr>
  </w:style>
  <w:style w:type="paragraph" w:customStyle="1" w:styleId="143FF55E26C4405385B1506A85A83C461">
    <w:name w:val="143FF55E26C4405385B1506A85A83C461"/>
    <w:rsid w:val="00287EC7"/>
    <w:rPr>
      <w:rFonts w:eastAsiaTheme="minorHAnsi"/>
    </w:rPr>
  </w:style>
  <w:style w:type="paragraph" w:customStyle="1" w:styleId="F2E757065BD14EA68481323A45EB40261">
    <w:name w:val="F2E757065BD14EA68481323A45EB40261"/>
    <w:rsid w:val="00287EC7"/>
    <w:rPr>
      <w:rFonts w:eastAsiaTheme="minorHAnsi"/>
    </w:rPr>
  </w:style>
  <w:style w:type="paragraph" w:customStyle="1" w:styleId="A40C75D12FB442199240308FF1942B3B">
    <w:name w:val="A40C75D12FB442199240308FF1942B3B"/>
    <w:rsid w:val="00287EC7"/>
    <w:rPr>
      <w:rFonts w:eastAsiaTheme="minorHAnsi"/>
    </w:rPr>
  </w:style>
  <w:style w:type="paragraph" w:customStyle="1" w:styleId="29C82B5E81FF4A879F659E1612FF1ED3">
    <w:name w:val="29C82B5E81FF4A879F659E1612FF1ED3"/>
    <w:rsid w:val="00287EC7"/>
    <w:rPr>
      <w:rFonts w:eastAsiaTheme="minorHAnsi"/>
    </w:rPr>
  </w:style>
  <w:style w:type="paragraph" w:customStyle="1" w:styleId="B8FA1D1F29DC42B488625F683B7B4AC0">
    <w:name w:val="B8FA1D1F29DC42B488625F683B7B4AC0"/>
    <w:rsid w:val="00287EC7"/>
    <w:rPr>
      <w:rFonts w:eastAsiaTheme="minorHAnsi"/>
    </w:rPr>
  </w:style>
  <w:style w:type="paragraph" w:customStyle="1" w:styleId="9B579AB94E7648A8B03AC23BE8A0C998">
    <w:name w:val="9B579AB94E7648A8B03AC23BE8A0C998"/>
    <w:rsid w:val="00287EC7"/>
    <w:rPr>
      <w:rFonts w:eastAsiaTheme="minorHAnsi"/>
    </w:rPr>
  </w:style>
  <w:style w:type="paragraph" w:customStyle="1" w:styleId="515C2A694F744BCA8DA1EEC581F9235D">
    <w:name w:val="515C2A694F744BCA8DA1EEC581F9235D"/>
    <w:rsid w:val="00287EC7"/>
    <w:rPr>
      <w:rFonts w:eastAsiaTheme="minorHAnsi"/>
    </w:rPr>
  </w:style>
  <w:style w:type="paragraph" w:customStyle="1" w:styleId="80BED361192248719127F847D671A71C">
    <w:name w:val="80BED361192248719127F847D671A71C"/>
    <w:rsid w:val="00287EC7"/>
    <w:rPr>
      <w:rFonts w:eastAsiaTheme="minorHAnsi"/>
    </w:rPr>
  </w:style>
  <w:style w:type="paragraph" w:customStyle="1" w:styleId="42D9821D9E0749219DF900CFC4D83C47">
    <w:name w:val="42D9821D9E0749219DF900CFC4D83C47"/>
    <w:rsid w:val="00287EC7"/>
    <w:rPr>
      <w:rFonts w:eastAsiaTheme="minorHAnsi"/>
    </w:rPr>
  </w:style>
  <w:style w:type="paragraph" w:customStyle="1" w:styleId="EDB3878900A744768879D1E2A6F67F20">
    <w:name w:val="EDB3878900A744768879D1E2A6F67F20"/>
    <w:rsid w:val="00287EC7"/>
    <w:rPr>
      <w:rFonts w:eastAsiaTheme="minorHAnsi"/>
    </w:rPr>
  </w:style>
  <w:style w:type="paragraph" w:customStyle="1" w:styleId="85648CB057A5421FB01482E60994C518">
    <w:name w:val="85648CB057A5421FB01482E60994C518"/>
    <w:rsid w:val="00287EC7"/>
    <w:rPr>
      <w:rFonts w:eastAsiaTheme="minorHAnsi"/>
    </w:rPr>
  </w:style>
  <w:style w:type="paragraph" w:customStyle="1" w:styleId="6AFB3F52EEAF4BB69D8B3CD27BFABAF2">
    <w:name w:val="6AFB3F52EEAF4BB69D8B3CD27BFABAF2"/>
    <w:rsid w:val="00287EC7"/>
    <w:rPr>
      <w:rFonts w:eastAsiaTheme="minorHAnsi"/>
    </w:rPr>
  </w:style>
  <w:style w:type="paragraph" w:customStyle="1" w:styleId="D89E4AFDD3B84891A8CFB6F1AE5B7E70">
    <w:name w:val="D89E4AFDD3B84891A8CFB6F1AE5B7E70"/>
    <w:rsid w:val="00287EC7"/>
    <w:rPr>
      <w:rFonts w:eastAsiaTheme="minorHAnsi"/>
    </w:rPr>
  </w:style>
  <w:style w:type="paragraph" w:customStyle="1" w:styleId="BD4717D4DCD4406DBF95648A9BDE17D54">
    <w:name w:val="BD4717D4DCD4406DBF95648A9BDE17D54"/>
    <w:rsid w:val="00287EC7"/>
    <w:rPr>
      <w:rFonts w:eastAsiaTheme="minorHAnsi"/>
    </w:rPr>
  </w:style>
  <w:style w:type="paragraph" w:customStyle="1" w:styleId="B15B58BD674247DFA270A087938FE86A2">
    <w:name w:val="B15B58BD674247DFA270A087938FE86A2"/>
    <w:rsid w:val="00287EC7"/>
    <w:rPr>
      <w:rFonts w:eastAsiaTheme="minorHAnsi"/>
    </w:rPr>
  </w:style>
  <w:style w:type="paragraph" w:customStyle="1" w:styleId="AF8332400741460E9E432962EAA4696E2">
    <w:name w:val="AF8332400741460E9E432962EAA4696E2"/>
    <w:rsid w:val="00287EC7"/>
    <w:rPr>
      <w:rFonts w:eastAsiaTheme="minorHAnsi"/>
    </w:rPr>
  </w:style>
  <w:style w:type="paragraph" w:customStyle="1" w:styleId="72C01C7702C844558EE3272FA604D9152">
    <w:name w:val="72C01C7702C844558EE3272FA604D9152"/>
    <w:rsid w:val="00287EC7"/>
    <w:rPr>
      <w:rFonts w:eastAsiaTheme="minorHAnsi"/>
    </w:rPr>
  </w:style>
  <w:style w:type="paragraph" w:customStyle="1" w:styleId="F0B551AC797F40CC915F35CE783FE42A2">
    <w:name w:val="F0B551AC797F40CC915F35CE783FE42A2"/>
    <w:rsid w:val="00287EC7"/>
    <w:rPr>
      <w:rFonts w:eastAsiaTheme="minorHAnsi"/>
    </w:rPr>
  </w:style>
  <w:style w:type="paragraph" w:customStyle="1" w:styleId="143FF55E26C4405385B1506A85A83C462">
    <w:name w:val="143FF55E26C4405385B1506A85A83C462"/>
    <w:rsid w:val="00287EC7"/>
    <w:rPr>
      <w:rFonts w:eastAsiaTheme="minorHAnsi"/>
    </w:rPr>
  </w:style>
  <w:style w:type="paragraph" w:customStyle="1" w:styleId="F2E757065BD14EA68481323A45EB40262">
    <w:name w:val="F2E757065BD14EA68481323A45EB40262"/>
    <w:rsid w:val="00287EC7"/>
    <w:rPr>
      <w:rFonts w:eastAsiaTheme="minorHAnsi"/>
    </w:rPr>
  </w:style>
  <w:style w:type="paragraph" w:customStyle="1" w:styleId="A40C75D12FB442199240308FF1942B3B1">
    <w:name w:val="A40C75D12FB442199240308FF1942B3B1"/>
    <w:rsid w:val="00287EC7"/>
    <w:rPr>
      <w:rFonts w:eastAsiaTheme="minorHAnsi"/>
    </w:rPr>
  </w:style>
  <w:style w:type="paragraph" w:customStyle="1" w:styleId="29C82B5E81FF4A879F659E1612FF1ED31">
    <w:name w:val="29C82B5E81FF4A879F659E1612FF1ED31"/>
    <w:rsid w:val="00287EC7"/>
    <w:rPr>
      <w:rFonts w:eastAsiaTheme="minorHAnsi"/>
    </w:rPr>
  </w:style>
  <w:style w:type="paragraph" w:customStyle="1" w:styleId="B8FA1D1F29DC42B488625F683B7B4AC01">
    <w:name w:val="B8FA1D1F29DC42B488625F683B7B4AC01"/>
    <w:rsid w:val="00287EC7"/>
    <w:rPr>
      <w:rFonts w:eastAsiaTheme="minorHAnsi"/>
    </w:rPr>
  </w:style>
  <w:style w:type="paragraph" w:customStyle="1" w:styleId="9B579AB94E7648A8B03AC23BE8A0C9981">
    <w:name w:val="9B579AB94E7648A8B03AC23BE8A0C9981"/>
    <w:rsid w:val="00287EC7"/>
    <w:rPr>
      <w:rFonts w:eastAsiaTheme="minorHAnsi"/>
    </w:rPr>
  </w:style>
  <w:style w:type="paragraph" w:customStyle="1" w:styleId="515C2A694F744BCA8DA1EEC581F9235D1">
    <w:name w:val="515C2A694F744BCA8DA1EEC581F9235D1"/>
    <w:rsid w:val="00287EC7"/>
    <w:rPr>
      <w:rFonts w:eastAsiaTheme="minorHAnsi"/>
    </w:rPr>
  </w:style>
  <w:style w:type="paragraph" w:customStyle="1" w:styleId="80BED361192248719127F847D671A71C1">
    <w:name w:val="80BED361192248719127F847D671A71C1"/>
    <w:rsid w:val="00287EC7"/>
    <w:rPr>
      <w:rFonts w:eastAsiaTheme="minorHAnsi"/>
    </w:rPr>
  </w:style>
  <w:style w:type="paragraph" w:customStyle="1" w:styleId="42D9821D9E0749219DF900CFC4D83C471">
    <w:name w:val="42D9821D9E0749219DF900CFC4D83C471"/>
    <w:rsid w:val="00287EC7"/>
    <w:rPr>
      <w:rFonts w:eastAsiaTheme="minorHAnsi"/>
    </w:rPr>
  </w:style>
  <w:style w:type="paragraph" w:customStyle="1" w:styleId="EDB3878900A744768879D1E2A6F67F201">
    <w:name w:val="EDB3878900A744768879D1E2A6F67F201"/>
    <w:rsid w:val="00287EC7"/>
    <w:rPr>
      <w:rFonts w:eastAsiaTheme="minorHAnsi"/>
    </w:rPr>
  </w:style>
  <w:style w:type="paragraph" w:customStyle="1" w:styleId="85648CB057A5421FB01482E60994C5181">
    <w:name w:val="85648CB057A5421FB01482E60994C5181"/>
    <w:rsid w:val="00287EC7"/>
    <w:rPr>
      <w:rFonts w:eastAsiaTheme="minorHAnsi"/>
    </w:rPr>
  </w:style>
  <w:style w:type="paragraph" w:customStyle="1" w:styleId="6AFB3F52EEAF4BB69D8B3CD27BFABAF21">
    <w:name w:val="6AFB3F52EEAF4BB69D8B3CD27BFABAF21"/>
    <w:rsid w:val="00287EC7"/>
    <w:rPr>
      <w:rFonts w:eastAsiaTheme="minorHAnsi"/>
    </w:rPr>
  </w:style>
  <w:style w:type="paragraph" w:customStyle="1" w:styleId="D89E4AFDD3B84891A8CFB6F1AE5B7E701">
    <w:name w:val="D89E4AFDD3B84891A8CFB6F1AE5B7E701"/>
    <w:rsid w:val="00287EC7"/>
    <w:rPr>
      <w:rFonts w:eastAsiaTheme="minorHAnsi"/>
    </w:rPr>
  </w:style>
  <w:style w:type="paragraph" w:customStyle="1" w:styleId="BD4717D4DCD4406DBF95648A9BDE17D55">
    <w:name w:val="BD4717D4DCD4406DBF95648A9BDE17D55"/>
    <w:rsid w:val="00287EC7"/>
    <w:rPr>
      <w:rFonts w:eastAsiaTheme="minorHAnsi"/>
    </w:rPr>
  </w:style>
  <w:style w:type="paragraph" w:customStyle="1" w:styleId="B15B58BD674247DFA270A087938FE86A3">
    <w:name w:val="B15B58BD674247DFA270A087938FE86A3"/>
    <w:rsid w:val="00287EC7"/>
    <w:rPr>
      <w:rFonts w:eastAsiaTheme="minorHAnsi"/>
    </w:rPr>
  </w:style>
  <w:style w:type="paragraph" w:customStyle="1" w:styleId="AF8332400741460E9E432962EAA4696E3">
    <w:name w:val="AF8332400741460E9E432962EAA4696E3"/>
    <w:rsid w:val="00287EC7"/>
    <w:rPr>
      <w:rFonts w:eastAsiaTheme="minorHAnsi"/>
    </w:rPr>
  </w:style>
  <w:style w:type="paragraph" w:customStyle="1" w:styleId="72C01C7702C844558EE3272FA604D9153">
    <w:name w:val="72C01C7702C844558EE3272FA604D9153"/>
    <w:rsid w:val="00287EC7"/>
    <w:rPr>
      <w:rFonts w:eastAsiaTheme="minorHAnsi"/>
    </w:rPr>
  </w:style>
  <w:style w:type="paragraph" w:customStyle="1" w:styleId="F0B551AC797F40CC915F35CE783FE42A3">
    <w:name w:val="F0B551AC797F40CC915F35CE783FE42A3"/>
    <w:rsid w:val="00287EC7"/>
    <w:rPr>
      <w:rFonts w:eastAsiaTheme="minorHAnsi"/>
    </w:rPr>
  </w:style>
  <w:style w:type="paragraph" w:customStyle="1" w:styleId="143FF55E26C4405385B1506A85A83C463">
    <w:name w:val="143FF55E26C4405385B1506A85A83C463"/>
    <w:rsid w:val="00287EC7"/>
    <w:rPr>
      <w:rFonts w:eastAsiaTheme="minorHAnsi"/>
    </w:rPr>
  </w:style>
  <w:style w:type="paragraph" w:customStyle="1" w:styleId="F2E757065BD14EA68481323A45EB40263">
    <w:name w:val="F2E757065BD14EA68481323A45EB40263"/>
    <w:rsid w:val="00287EC7"/>
    <w:rPr>
      <w:rFonts w:eastAsiaTheme="minorHAnsi"/>
    </w:rPr>
  </w:style>
  <w:style w:type="paragraph" w:customStyle="1" w:styleId="A40C75D12FB442199240308FF1942B3B2">
    <w:name w:val="A40C75D12FB442199240308FF1942B3B2"/>
    <w:rsid w:val="00287EC7"/>
    <w:rPr>
      <w:rFonts w:eastAsiaTheme="minorHAnsi"/>
    </w:rPr>
  </w:style>
  <w:style w:type="paragraph" w:customStyle="1" w:styleId="29C82B5E81FF4A879F659E1612FF1ED32">
    <w:name w:val="29C82B5E81FF4A879F659E1612FF1ED32"/>
    <w:rsid w:val="00287EC7"/>
    <w:rPr>
      <w:rFonts w:eastAsiaTheme="minorHAnsi"/>
    </w:rPr>
  </w:style>
  <w:style w:type="paragraph" w:customStyle="1" w:styleId="B8FA1D1F29DC42B488625F683B7B4AC02">
    <w:name w:val="B8FA1D1F29DC42B488625F683B7B4AC02"/>
    <w:rsid w:val="00287EC7"/>
    <w:rPr>
      <w:rFonts w:eastAsiaTheme="minorHAnsi"/>
    </w:rPr>
  </w:style>
  <w:style w:type="paragraph" w:customStyle="1" w:styleId="9B579AB94E7648A8B03AC23BE8A0C9982">
    <w:name w:val="9B579AB94E7648A8B03AC23BE8A0C9982"/>
    <w:rsid w:val="00287EC7"/>
    <w:rPr>
      <w:rFonts w:eastAsiaTheme="minorHAnsi"/>
    </w:rPr>
  </w:style>
  <w:style w:type="paragraph" w:customStyle="1" w:styleId="515C2A694F744BCA8DA1EEC581F9235D2">
    <w:name w:val="515C2A694F744BCA8DA1EEC581F9235D2"/>
    <w:rsid w:val="00287EC7"/>
    <w:rPr>
      <w:rFonts w:eastAsiaTheme="minorHAnsi"/>
    </w:rPr>
  </w:style>
  <w:style w:type="paragraph" w:customStyle="1" w:styleId="80BED361192248719127F847D671A71C2">
    <w:name w:val="80BED361192248719127F847D671A71C2"/>
    <w:rsid w:val="00287EC7"/>
    <w:rPr>
      <w:rFonts w:eastAsiaTheme="minorHAnsi"/>
    </w:rPr>
  </w:style>
  <w:style w:type="paragraph" w:customStyle="1" w:styleId="42D9821D9E0749219DF900CFC4D83C472">
    <w:name w:val="42D9821D9E0749219DF900CFC4D83C472"/>
    <w:rsid w:val="00287EC7"/>
    <w:rPr>
      <w:rFonts w:eastAsiaTheme="minorHAnsi"/>
    </w:rPr>
  </w:style>
  <w:style w:type="paragraph" w:customStyle="1" w:styleId="EDB3878900A744768879D1E2A6F67F202">
    <w:name w:val="EDB3878900A744768879D1E2A6F67F202"/>
    <w:rsid w:val="00287EC7"/>
    <w:rPr>
      <w:rFonts w:eastAsiaTheme="minorHAnsi"/>
    </w:rPr>
  </w:style>
  <w:style w:type="paragraph" w:customStyle="1" w:styleId="85648CB057A5421FB01482E60994C5182">
    <w:name w:val="85648CB057A5421FB01482E60994C5182"/>
    <w:rsid w:val="00287EC7"/>
    <w:rPr>
      <w:rFonts w:eastAsiaTheme="minorHAnsi"/>
    </w:rPr>
  </w:style>
  <w:style w:type="paragraph" w:customStyle="1" w:styleId="6AFB3F52EEAF4BB69D8B3CD27BFABAF22">
    <w:name w:val="6AFB3F52EEAF4BB69D8B3CD27BFABAF22"/>
    <w:rsid w:val="00287EC7"/>
    <w:rPr>
      <w:rFonts w:eastAsiaTheme="minorHAnsi"/>
    </w:rPr>
  </w:style>
  <w:style w:type="paragraph" w:customStyle="1" w:styleId="D89E4AFDD3B84891A8CFB6F1AE5B7E702">
    <w:name w:val="D89E4AFDD3B84891A8CFB6F1AE5B7E702"/>
    <w:rsid w:val="00287EC7"/>
    <w:rPr>
      <w:rFonts w:eastAsiaTheme="minorHAnsi"/>
    </w:rPr>
  </w:style>
  <w:style w:type="paragraph" w:customStyle="1" w:styleId="BD4717D4DCD4406DBF95648A9BDE17D56">
    <w:name w:val="BD4717D4DCD4406DBF95648A9BDE17D56"/>
    <w:rsid w:val="00287EC7"/>
    <w:rPr>
      <w:rFonts w:eastAsiaTheme="minorHAnsi"/>
    </w:rPr>
  </w:style>
  <w:style w:type="paragraph" w:customStyle="1" w:styleId="B15B58BD674247DFA270A087938FE86A4">
    <w:name w:val="B15B58BD674247DFA270A087938FE86A4"/>
    <w:rsid w:val="00287EC7"/>
    <w:rPr>
      <w:rFonts w:eastAsiaTheme="minorHAnsi"/>
    </w:rPr>
  </w:style>
  <w:style w:type="paragraph" w:customStyle="1" w:styleId="AF8332400741460E9E432962EAA4696E4">
    <w:name w:val="AF8332400741460E9E432962EAA4696E4"/>
    <w:rsid w:val="00287EC7"/>
    <w:rPr>
      <w:rFonts w:eastAsiaTheme="minorHAnsi"/>
    </w:rPr>
  </w:style>
  <w:style w:type="paragraph" w:customStyle="1" w:styleId="72C01C7702C844558EE3272FA604D9154">
    <w:name w:val="72C01C7702C844558EE3272FA604D9154"/>
    <w:rsid w:val="00287EC7"/>
    <w:rPr>
      <w:rFonts w:eastAsiaTheme="minorHAnsi"/>
    </w:rPr>
  </w:style>
  <w:style w:type="paragraph" w:customStyle="1" w:styleId="F0B551AC797F40CC915F35CE783FE42A4">
    <w:name w:val="F0B551AC797F40CC915F35CE783FE42A4"/>
    <w:rsid w:val="00287EC7"/>
    <w:rPr>
      <w:rFonts w:eastAsiaTheme="minorHAnsi"/>
    </w:rPr>
  </w:style>
  <w:style w:type="paragraph" w:customStyle="1" w:styleId="143FF55E26C4405385B1506A85A83C464">
    <w:name w:val="143FF55E26C4405385B1506A85A83C464"/>
    <w:rsid w:val="00287EC7"/>
    <w:rPr>
      <w:rFonts w:eastAsiaTheme="minorHAnsi"/>
    </w:rPr>
  </w:style>
  <w:style w:type="paragraph" w:customStyle="1" w:styleId="F2E757065BD14EA68481323A45EB40264">
    <w:name w:val="F2E757065BD14EA68481323A45EB40264"/>
    <w:rsid w:val="00287EC7"/>
    <w:rPr>
      <w:rFonts w:eastAsiaTheme="minorHAnsi"/>
    </w:rPr>
  </w:style>
  <w:style w:type="paragraph" w:customStyle="1" w:styleId="A40C75D12FB442199240308FF1942B3B3">
    <w:name w:val="A40C75D12FB442199240308FF1942B3B3"/>
    <w:rsid w:val="00287EC7"/>
    <w:rPr>
      <w:rFonts w:eastAsiaTheme="minorHAnsi"/>
    </w:rPr>
  </w:style>
  <w:style w:type="paragraph" w:customStyle="1" w:styleId="29C82B5E81FF4A879F659E1612FF1ED33">
    <w:name w:val="29C82B5E81FF4A879F659E1612FF1ED33"/>
    <w:rsid w:val="00287EC7"/>
    <w:rPr>
      <w:rFonts w:eastAsiaTheme="minorHAnsi"/>
    </w:rPr>
  </w:style>
  <w:style w:type="paragraph" w:customStyle="1" w:styleId="B8FA1D1F29DC42B488625F683B7B4AC03">
    <w:name w:val="B8FA1D1F29DC42B488625F683B7B4AC03"/>
    <w:rsid w:val="00287EC7"/>
    <w:rPr>
      <w:rFonts w:eastAsiaTheme="minorHAnsi"/>
    </w:rPr>
  </w:style>
  <w:style w:type="paragraph" w:customStyle="1" w:styleId="9B579AB94E7648A8B03AC23BE8A0C9983">
    <w:name w:val="9B579AB94E7648A8B03AC23BE8A0C9983"/>
    <w:rsid w:val="00287EC7"/>
    <w:rPr>
      <w:rFonts w:eastAsiaTheme="minorHAnsi"/>
    </w:rPr>
  </w:style>
  <w:style w:type="paragraph" w:customStyle="1" w:styleId="515C2A694F744BCA8DA1EEC581F9235D3">
    <w:name w:val="515C2A694F744BCA8DA1EEC581F9235D3"/>
    <w:rsid w:val="00287EC7"/>
    <w:rPr>
      <w:rFonts w:eastAsiaTheme="minorHAnsi"/>
    </w:rPr>
  </w:style>
  <w:style w:type="paragraph" w:customStyle="1" w:styleId="80BED361192248719127F847D671A71C3">
    <w:name w:val="80BED361192248719127F847D671A71C3"/>
    <w:rsid w:val="00287EC7"/>
    <w:rPr>
      <w:rFonts w:eastAsiaTheme="minorHAnsi"/>
    </w:rPr>
  </w:style>
  <w:style w:type="paragraph" w:customStyle="1" w:styleId="42D9821D9E0749219DF900CFC4D83C473">
    <w:name w:val="42D9821D9E0749219DF900CFC4D83C473"/>
    <w:rsid w:val="00287EC7"/>
    <w:rPr>
      <w:rFonts w:eastAsiaTheme="minorHAnsi"/>
    </w:rPr>
  </w:style>
  <w:style w:type="paragraph" w:customStyle="1" w:styleId="EDB3878900A744768879D1E2A6F67F203">
    <w:name w:val="EDB3878900A744768879D1E2A6F67F203"/>
    <w:rsid w:val="00287EC7"/>
    <w:rPr>
      <w:rFonts w:eastAsiaTheme="minorHAnsi"/>
    </w:rPr>
  </w:style>
  <w:style w:type="paragraph" w:customStyle="1" w:styleId="85648CB057A5421FB01482E60994C5183">
    <w:name w:val="85648CB057A5421FB01482E60994C5183"/>
    <w:rsid w:val="00287EC7"/>
    <w:rPr>
      <w:rFonts w:eastAsiaTheme="minorHAnsi"/>
    </w:rPr>
  </w:style>
  <w:style w:type="paragraph" w:customStyle="1" w:styleId="6AFB3F52EEAF4BB69D8B3CD27BFABAF23">
    <w:name w:val="6AFB3F52EEAF4BB69D8B3CD27BFABAF23"/>
    <w:rsid w:val="00287EC7"/>
    <w:rPr>
      <w:rFonts w:eastAsiaTheme="minorHAnsi"/>
    </w:rPr>
  </w:style>
  <w:style w:type="paragraph" w:customStyle="1" w:styleId="D89E4AFDD3B84891A8CFB6F1AE5B7E703">
    <w:name w:val="D89E4AFDD3B84891A8CFB6F1AE5B7E703"/>
    <w:rsid w:val="00287EC7"/>
    <w:rPr>
      <w:rFonts w:eastAsiaTheme="minorHAnsi"/>
    </w:rPr>
  </w:style>
  <w:style w:type="paragraph" w:customStyle="1" w:styleId="BD4717D4DCD4406DBF95648A9BDE17D57">
    <w:name w:val="BD4717D4DCD4406DBF95648A9BDE17D57"/>
    <w:rsid w:val="00287EC7"/>
    <w:rPr>
      <w:rFonts w:eastAsiaTheme="minorHAnsi"/>
    </w:rPr>
  </w:style>
  <w:style w:type="paragraph" w:customStyle="1" w:styleId="B15B58BD674247DFA270A087938FE86A5">
    <w:name w:val="B15B58BD674247DFA270A087938FE86A5"/>
    <w:rsid w:val="00287EC7"/>
    <w:rPr>
      <w:rFonts w:eastAsiaTheme="minorHAnsi"/>
    </w:rPr>
  </w:style>
  <w:style w:type="paragraph" w:customStyle="1" w:styleId="AF8332400741460E9E432962EAA4696E5">
    <w:name w:val="AF8332400741460E9E432962EAA4696E5"/>
    <w:rsid w:val="00287EC7"/>
    <w:rPr>
      <w:rFonts w:eastAsiaTheme="minorHAnsi"/>
    </w:rPr>
  </w:style>
  <w:style w:type="paragraph" w:customStyle="1" w:styleId="72C01C7702C844558EE3272FA604D9155">
    <w:name w:val="72C01C7702C844558EE3272FA604D9155"/>
    <w:rsid w:val="00287EC7"/>
    <w:rPr>
      <w:rFonts w:eastAsiaTheme="minorHAnsi"/>
    </w:rPr>
  </w:style>
  <w:style w:type="paragraph" w:customStyle="1" w:styleId="F0B551AC797F40CC915F35CE783FE42A5">
    <w:name w:val="F0B551AC797F40CC915F35CE783FE42A5"/>
    <w:rsid w:val="00287EC7"/>
    <w:rPr>
      <w:rFonts w:eastAsiaTheme="minorHAnsi"/>
    </w:rPr>
  </w:style>
  <w:style w:type="paragraph" w:customStyle="1" w:styleId="143FF55E26C4405385B1506A85A83C465">
    <w:name w:val="143FF55E26C4405385B1506A85A83C465"/>
    <w:rsid w:val="00287EC7"/>
    <w:rPr>
      <w:rFonts w:eastAsiaTheme="minorHAnsi"/>
    </w:rPr>
  </w:style>
  <w:style w:type="paragraph" w:customStyle="1" w:styleId="F2E757065BD14EA68481323A45EB40265">
    <w:name w:val="F2E757065BD14EA68481323A45EB40265"/>
    <w:rsid w:val="00287EC7"/>
    <w:rPr>
      <w:rFonts w:eastAsiaTheme="minorHAnsi"/>
    </w:rPr>
  </w:style>
  <w:style w:type="paragraph" w:customStyle="1" w:styleId="A40C75D12FB442199240308FF1942B3B4">
    <w:name w:val="A40C75D12FB442199240308FF1942B3B4"/>
    <w:rsid w:val="00287EC7"/>
    <w:rPr>
      <w:rFonts w:eastAsiaTheme="minorHAnsi"/>
    </w:rPr>
  </w:style>
  <w:style w:type="paragraph" w:customStyle="1" w:styleId="29C82B5E81FF4A879F659E1612FF1ED34">
    <w:name w:val="29C82B5E81FF4A879F659E1612FF1ED34"/>
    <w:rsid w:val="00287EC7"/>
    <w:rPr>
      <w:rFonts w:eastAsiaTheme="minorHAnsi"/>
    </w:rPr>
  </w:style>
  <w:style w:type="paragraph" w:customStyle="1" w:styleId="B8FA1D1F29DC42B488625F683B7B4AC04">
    <w:name w:val="B8FA1D1F29DC42B488625F683B7B4AC04"/>
    <w:rsid w:val="00287EC7"/>
    <w:rPr>
      <w:rFonts w:eastAsiaTheme="minorHAnsi"/>
    </w:rPr>
  </w:style>
  <w:style w:type="paragraph" w:customStyle="1" w:styleId="9B579AB94E7648A8B03AC23BE8A0C9984">
    <w:name w:val="9B579AB94E7648A8B03AC23BE8A0C9984"/>
    <w:rsid w:val="00287EC7"/>
    <w:rPr>
      <w:rFonts w:eastAsiaTheme="minorHAnsi"/>
    </w:rPr>
  </w:style>
  <w:style w:type="paragraph" w:customStyle="1" w:styleId="515C2A694F744BCA8DA1EEC581F9235D4">
    <w:name w:val="515C2A694F744BCA8DA1EEC581F9235D4"/>
    <w:rsid w:val="00287EC7"/>
    <w:rPr>
      <w:rFonts w:eastAsiaTheme="minorHAnsi"/>
    </w:rPr>
  </w:style>
  <w:style w:type="paragraph" w:customStyle="1" w:styleId="80BED361192248719127F847D671A71C4">
    <w:name w:val="80BED361192248719127F847D671A71C4"/>
    <w:rsid w:val="00287EC7"/>
    <w:rPr>
      <w:rFonts w:eastAsiaTheme="minorHAnsi"/>
    </w:rPr>
  </w:style>
  <w:style w:type="paragraph" w:customStyle="1" w:styleId="42D9821D9E0749219DF900CFC4D83C474">
    <w:name w:val="42D9821D9E0749219DF900CFC4D83C474"/>
    <w:rsid w:val="00287EC7"/>
    <w:rPr>
      <w:rFonts w:eastAsiaTheme="minorHAnsi"/>
    </w:rPr>
  </w:style>
  <w:style w:type="paragraph" w:customStyle="1" w:styleId="EDB3878900A744768879D1E2A6F67F204">
    <w:name w:val="EDB3878900A744768879D1E2A6F67F204"/>
    <w:rsid w:val="00287EC7"/>
    <w:rPr>
      <w:rFonts w:eastAsiaTheme="minorHAnsi"/>
    </w:rPr>
  </w:style>
  <w:style w:type="paragraph" w:customStyle="1" w:styleId="85648CB057A5421FB01482E60994C5184">
    <w:name w:val="85648CB057A5421FB01482E60994C5184"/>
    <w:rsid w:val="00287EC7"/>
    <w:rPr>
      <w:rFonts w:eastAsiaTheme="minorHAnsi"/>
    </w:rPr>
  </w:style>
  <w:style w:type="paragraph" w:customStyle="1" w:styleId="6AFB3F52EEAF4BB69D8B3CD27BFABAF24">
    <w:name w:val="6AFB3F52EEAF4BB69D8B3CD27BFABAF24"/>
    <w:rsid w:val="00287EC7"/>
    <w:rPr>
      <w:rFonts w:eastAsiaTheme="minorHAnsi"/>
    </w:rPr>
  </w:style>
  <w:style w:type="paragraph" w:customStyle="1" w:styleId="D89E4AFDD3B84891A8CFB6F1AE5B7E704">
    <w:name w:val="D89E4AFDD3B84891A8CFB6F1AE5B7E704"/>
    <w:rsid w:val="00287EC7"/>
    <w:rPr>
      <w:rFonts w:eastAsiaTheme="minorHAnsi"/>
    </w:rPr>
  </w:style>
  <w:style w:type="paragraph" w:customStyle="1" w:styleId="BD4717D4DCD4406DBF95648A9BDE17D58">
    <w:name w:val="BD4717D4DCD4406DBF95648A9BDE17D58"/>
    <w:rsid w:val="00287EC7"/>
    <w:rPr>
      <w:rFonts w:eastAsiaTheme="minorHAnsi"/>
    </w:rPr>
  </w:style>
  <w:style w:type="paragraph" w:customStyle="1" w:styleId="B15B58BD674247DFA270A087938FE86A6">
    <w:name w:val="B15B58BD674247DFA270A087938FE86A6"/>
    <w:rsid w:val="00287EC7"/>
    <w:rPr>
      <w:rFonts w:eastAsiaTheme="minorHAnsi"/>
    </w:rPr>
  </w:style>
  <w:style w:type="paragraph" w:customStyle="1" w:styleId="AF8332400741460E9E432962EAA4696E6">
    <w:name w:val="AF8332400741460E9E432962EAA4696E6"/>
    <w:rsid w:val="00287EC7"/>
    <w:rPr>
      <w:rFonts w:eastAsiaTheme="minorHAnsi"/>
    </w:rPr>
  </w:style>
  <w:style w:type="paragraph" w:customStyle="1" w:styleId="72C01C7702C844558EE3272FA604D9156">
    <w:name w:val="72C01C7702C844558EE3272FA604D9156"/>
    <w:rsid w:val="00287EC7"/>
    <w:rPr>
      <w:rFonts w:eastAsiaTheme="minorHAnsi"/>
    </w:rPr>
  </w:style>
  <w:style w:type="paragraph" w:customStyle="1" w:styleId="F0B551AC797F40CC915F35CE783FE42A6">
    <w:name w:val="F0B551AC797F40CC915F35CE783FE42A6"/>
    <w:rsid w:val="00287EC7"/>
    <w:rPr>
      <w:rFonts w:eastAsiaTheme="minorHAnsi"/>
    </w:rPr>
  </w:style>
  <w:style w:type="paragraph" w:customStyle="1" w:styleId="143FF55E26C4405385B1506A85A83C466">
    <w:name w:val="143FF55E26C4405385B1506A85A83C466"/>
    <w:rsid w:val="00287EC7"/>
    <w:rPr>
      <w:rFonts w:eastAsiaTheme="minorHAnsi"/>
    </w:rPr>
  </w:style>
  <w:style w:type="paragraph" w:customStyle="1" w:styleId="F2E757065BD14EA68481323A45EB40266">
    <w:name w:val="F2E757065BD14EA68481323A45EB40266"/>
    <w:rsid w:val="00287EC7"/>
    <w:rPr>
      <w:rFonts w:eastAsiaTheme="minorHAnsi"/>
    </w:rPr>
  </w:style>
  <w:style w:type="paragraph" w:customStyle="1" w:styleId="A40C75D12FB442199240308FF1942B3B5">
    <w:name w:val="A40C75D12FB442199240308FF1942B3B5"/>
    <w:rsid w:val="00287EC7"/>
    <w:rPr>
      <w:rFonts w:eastAsiaTheme="minorHAnsi"/>
    </w:rPr>
  </w:style>
  <w:style w:type="paragraph" w:customStyle="1" w:styleId="29C82B5E81FF4A879F659E1612FF1ED35">
    <w:name w:val="29C82B5E81FF4A879F659E1612FF1ED35"/>
    <w:rsid w:val="00287EC7"/>
    <w:rPr>
      <w:rFonts w:eastAsiaTheme="minorHAnsi"/>
    </w:rPr>
  </w:style>
  <w:style w:type="paragraph" w:customStyle="1" w:styleId="B8FA1D1F29DC42B488625F683B7B4AC05">
    <w:name w:val="B8FA1D1F29DC42B488625F683B7B4AC05"/>
    <w:rsid w:val="00287EC7"/>
    <w:rPr>
      <w:rFonts w:eastAsiaTheme="minorHAnsi"/>
    </w:rPr>
  </w:style>
  <w:style w:type="paragraph" w:customStyle="1" w:styleId="9B579AB94E7648A8B03AC23BE8A0C9985">
    <w:name w:val="9B579AB94E7648A8B03AC23BE8A0C9985"/>
    <w:rsid w:val="00287EC7"/>
    <w:rPr>
      <w:rFonts w:eastAsiaTheme="minorHAnsi"/>
    </w:rPr>
  </w:style>
  <w:style w:type="paragraph" w:customStyle="1" w:styleId="515C2A694F744BCA8DA1EEC581F9235D5">
    <w:name w:val="515C2A694F744BCA8DA1EEC581F9235D5"/>
    <w:rsid w:val="00287EC7"/>
    <w:rPr>
      <w:rFonts w:eastAsiaTheme="minorHAnsi"/>
    </w:rPr>
  </w:style>
  <w:style w:type="paragraph" w:customStyle="1" w:styleId="80BED361192248719127F847D671A71C5">
    <w:name w:val="80BED361192248719127F847D671A71C5"/>
    <w:rsid w:val="00287EC7"/>
    <w:rPr>
      <w:rFonts w:eastAsiaTheme="minorHAnsi"/>
    </w:rPr>
  </w:style>
  <w:style w:type="paragraph" w:customStyle="1" w:styleId="42D9821D9E0749219DF900CFC4D83C475">
    <w:name w:val="42D9821D9E0749219DF900CFC4D83C475"/>
    <w:rsid w:val="00287EC7"/>
    <w:rPr>
      <w:rFonts w:eastAsiaTheme="minorHAnsi"/>
    </w:rPr>
  </w:style>
  <w:style w:type="paragraph" w:customStyle="1" w:styleId="EDB3878900A744768879D1E2A6F67F205">
    <w:name w:val="EDB3878900A744768879D1E2A6F67F205"/>
    <w:rsid w:val="00287EC7"/>
    <w:rPr>
      <w:rFonts w:eastAsiaTheme="minorHAnsi"/>
    </w:rPr>
  </w:style>
  <w:style w:type="paragraph" w:customStyle="1" w:styleId="85648CB057A5421FB01482E60994C5185">
    <w:name w:val="85648CB057A5421FB01482E60994C5185"/>
    <w:rsid w:val="00287EC7"/>
    <w:rPr>
      <w:rFonts w:eastAsiaTheme="minorHAnsi"/>
    </w:rPr>
  </w:style>
  <w:style w:type="paragraph" w:customStyle="1" w:styleId="6AFB3F52EEAF4BB69D8B3CD27BFABAF25">
    <w:name w:val="6AFB3F52EEAF4BB69D8B3CD27BFABAF25"/>
    <w:rsid w:val="00287EC7"/>
    <w:rPr>
      <w:rFonts w:eastAsiaTheme="minorHAnsi"/>
    </w:rPr>
  </w:style>
  <w:style w:type="paragraph" w:customStyle="1" w:styleId="D89E4AFDD3B84891A8CFB6F1AE5B7E705">
    <w:name w:val="D89E4AFDD3B84891A8CFB6F1AE5B7E705"/>
    <w:rsid w:val="00287EC7"/>
    <w:rPr>
      <w:rFonts w:eastAsiaTheme="minorHAnsi"/>
    </w:rPr>
  </w:style>
  <w:style w:type="paragraph" w:customStyle="1" w:styleId="AC9D931D1917474BB0698E30D29D6EE8">
    <w:name w:val="AC9D931D1917474BB0698E30D29D6EE8"/>
    <w:rsid w:val="00287EC7"/>
    <w:rPr>
      <w:rFonts w:cs="Times New Roman"/>
    </w:rPr>
  </w:style>
  <w:style w:type="paragraph" w:customStyle="1" w:styleId="74890A572E2546CD8898AAA7A0729010">
    <w:name w:val="74890A572E2546CD8898AAA7A0729010"/>
    <w:rsid w:val="00287EC7"/>
    <w:rPr>
      <w:rFonts w:cs="Times New Roman"/>
    </w:rPr>
  </w:style>
  <w:style w:type="paragraph" w:customStyle="1" w:styleId="A4883D2B74644ADFB1C791F1EE5A9DDB">
    <w:name w:val="A4883D2B74644ADFB1C791F1EE5A9DDB"/>
    <w:rsid w:val="00287EC7"/>
    <w:rPr>
      <w:rFonts w:cs="Times New Roman"/>
    </w:rPr>
  </w:style>
  <w:style w:type="paragraph" w:customStyle="1" w:styleId="EE633641DDB94DB195F52414CC756EAF">
    <w:name w:val="EE633641DDB94DB195F52414CC756EAF"/>
    <w:rsid w:val="00287EC7"/>
    <w:rPr>
      <w:rFonts w:cs="Times New Roman"/>
    </w:rPr>
  </w:style>
  <w:style w:type="paragraph" w:customStyle="1" w:styleId="2DC6BFAC2AC4440DA8120FC933F523A1">
    <w:name w:val="2DC6BFAC2AC4440DA8120FC933F523A1"/>
    <w:rsid w:val="00287EC7"/>
    <w:rPr>
      <w:rFonts w:cs="Times New Roman"/>
    </w:rPr>
  </w:style>
  <w:style w:type="paragraph" w:customStyle="1" w:styleId="AF9AF90B26584925A11B100A7637D0ED">
    <w:name w:val="AF9AF90B26584925A11B100A7637D0ED"/>
    <w:rsid w:val="00287EC7"/>
    <w:rPr>
      <w:rFonts w:cs="Times New Roman"/>
    </w:rPr>
  </w:style>
  <w:style w:type="paragraph" w:customStyle="1" w:styleId="61B239E69D8B478C849E27211725BD73">
    <w:name w:val="61B239E69D8B478C849E27211725BD73"/>
    <w:rsid w:val="00287EC7"/>
    <w:rPr>
      <w:rFonts w:cs="Times New Roman"/>
    </w:rPr>
  </w:style>
  <w:style w:type="paragraph" w:customStyle="1" w:styleId="F6F7AD11C13A456BAF445728CCFC352A">
    <w:name w:val="F6F7AD11C13A456BAF445728CCFC352A"/>
    <w:rsid w:val="00287EC7"/>
    <w:rPr>
      <w:rFonts w:cs="Times New Roman"/>
    </w:rPr>
  </w:style>
  <w:style w:type="paragraph" w:customStyle="1" w:styleId="AB0AAC3EBA4A436AAA246F1034D9A133">
    <w:name w:val="AB0AAC3EBA4A436AAA246F1034D9A133"/>
    <w:rsid w:val="00287EC7"/>
    <w:rPr>
      <w:rFonts w:cs="Times New Roman"/>
    </w:rPr>
  </w:style>
  <w:style w:type="paragraph" w:customStyle="1" w:styleId="2BD0107C77474FC6AE9C57A5931FCF53">
    <w:name w:val="2BD0107C77474FC6AE9C57A5931FCF53"/>
    <w:rsid w:val="00287EC7"/>
    <w:rPr>
      <w:rFonts w:cs="Times New Roman"/>
    </w:rPr>
  </w:style>
  <w:style w:type="paragraph" w:customStyle="1" w:styleId="08F8790017074AF7B801B948E0E28C84">
    <w:name w:val="08F8790017074AF7B801B948E0E28C84"/>
    <w:rsid w:val="00287EC7"/>
    <w:rPr>
      <w:rFonts w:cs="Times New Roman"/>
    </w:rPr>
  </w:style>
  <w:style w:type="paragraph" w:customStyle="1" w:styleId="5DAF0ECF1D624D6F819BCBDD783C649A">
    <w:name w:val="5DAF0ECF1D624D6F819BCBDD783C649A"/>
    <w:rsid w:val="00287EC7"/>
    <w:rPr>
      <w:rFonts w:cs="Times New Roman"/>
    </w:rPr>
  </w:style>
  <w:style w:type="paragraph" w:customStyle="1" w:styleId="4DB04E788DB54D94801141FDCE8ACAC6">
    <w:name w:val="4DB04E788DB54D94801141FDCE8ACAC6"/>
    <w:rsid w:val="00287EC7"/>
    <w:rPr>
      <w:rFonts w:cs="Times New Roman"/>
    </w:rPr>
  </w:style>
  <w:style w:type="paragraph" w:customStyle="1" w:styleId="9E1C10BE5AED4F98A846DAAD454E2B6E">
    <w:name w:val="9E1C10BE5AED4F98A846DAAD454E2B6E"/>
    <w:rsid w:val="00287EC7"/>
    <w:rPr>
      <w:rFonts w:cs="Times New Roman"/>
    </w:rPr>
  </w:style>
  <w:style w:type="paragraph" w:customStyle="1" w:styleId="63D21A61BF334E22B2E957E1D30E20C9">
    <w:name w:val="63D21A61BF334E22B2E957E1D30E20C9"/>
    <w:rsid w:val="00287EC7"/>
    <w:rPr>
      <w:rFonts w:cs="Times New Roman"/>
    </w:rPr>
  </w:style>
  <w:style w:type="paragraph" w:customStyle="1" w:styleId="6DC242CDFB204843ABBEB0C8898E9E63">
    <w:name w:val="6DC242CDFB204843ABBEB0C8898E9E63"/>
    <w:rsid w:val="00287EC7"/>
    <w:rPr>
      <w:rFonts w:cs="Times New Roman"/>
    </w:rPr>
  </w:style>
  <w:style w:type="paragraph" w:customStyle="1" w:styleId="BD4717D4DCD4406DBF95648A9BDE17D59">
    <w:name w:val="BD4717D4DCD4406DBF95648A9BDE17D59"/>
    <w:rsid w:val="00287EC7"/>
    <w:rPr>
      <w:rFonts w:eastAsiaTheme="minorHAnsi"/>
    </w:rPr>
  </w:style>
  <w:style w:type="paragraph" w:customStyle="1" w:styleId="B15B58BD674247DFA270A087938FE86A7">
    <w:name w:val="B15B58BD674247DFA270A087938FE86A7"/>
    <w:rsid w:val="00287EC7"/>
    <w:rPr>
      <w:rFonts w:eastAsiaTheme="minorHAnsi"/>
    </w:rPr>
  </w:style>
  <w:style w:type="paragraph" w:customStyle="1" w:styleId="AF8332400741460E9E432962EAA4696E7">
    <w:name w:val="AF8332400741460E9E432962EAA4696E7"/>
    <w:rsid w:val="00287EC7"/>
    <w:rPr>
      <w:rFonts w:eastAsiaTheme="minorHAnsi"/>
    </w:rPr>
  </w:style>
  <w:style w:type="paragraph" w:customStyle="1" w:styleId="72C01C7702C844558EE3272FA604D9157">
    <w:name w:val="72C01C7702C844558EE3272FA604D9157"/>
    <w:rsid w:val="00287EC7"/>
    <w:rPr>
      <w:rFonts w:eastAsiaTheme="minorHAnsi"/>
    </w:rPr>
  </w:style>
  <w:style w:type="paragraph" w:customStyle="1" w:styleId="F0B551AC797F40CC915F35CE783FE42A7">
    <w:name w:val="F0B551AC797F40CC915F35CE783FE42A7"/>
    <w:rsid w:val="00287EC7"/>
    <w:rPr>
      <w:rFonts w:eastAsiaTheme="minorHAnsi"/>
    </w:rPr>
  </w:style>
  <w:style w:type="paragraph" w:customStyle="1" w:styleId="AC9D931D1917474BB0698E30D29D6EE81">
    <w:name w:val="AC9D931D1917474BB0698E30D29D6EE81"/>
    <w:rsid w:val="00287EC7"/>
    <w:rPr>
      <w:rFonts w:eastAsiaTheme="minorHAnsi"/>
    </w:rPr>
  </w:style>
  <w:style w:type="paragraph" w:customStyle="1" w:styleId="EE633641DDB94DB195F52414CC756EAF1">
    <w:name w:val="EE633641DDB94DB195F52414CC756EAF1"/>
    <w:rsid w:val="00287EC7"/>
    <w:rPr>
      <w:rFonts w:eastAsiaTheme="minorHAnsi"/>
    </w:rPr>
  </w:style>
  <w:style w:type="paragraph" w:customStyle="1" w:styleId="AF9AF90B26584925A11B100A7637D0ED1">
    <w:name w:val="AF9AF90B26584925A11B100A7637D0ED1"/>
    <w:rsid w:val="00287EC7"/>
    <w:rPr>
      <w:rFonts w:eastAsiaTheme="minorHAnsi"/>
    </w:rPr>
  </w:style>
  <w:style w:type="paragraph" w:customStyle="1" w:styleId="61B239E69D8B478C849E27211725BD731">
    <w:name w:val="61B239E69D8B478C849E27211725BD731"/>
    <w:rsid w:val="00287EC7"/>
    <w:rPr>
      <w:rFonts w:eastAsiaTheme="minorHAnsi"/>
    </w:rPr>
  </w:style>
  <w:style w:type="paragraph" w:customStyle="1" w:styleId="F6F7AD11C13A456BAF445728CCFC352A1">
    <w:name w:val="F6F7AD11C13A456BAF445728CCFC352A1"/>
    <w:rsid w:val="00287EC7"/>
    <w:rPr>
      <w:rFonts w:eastAsiaTheme="minorHAnsi"/>
    </w:rPr>
  </w:style>
  <w:style w:type="paragraph" w:customStyle="1" w:styleId="AB0AAC3EBA4A436AAA246F1034D9A1331">
    <w:name w:val="AB0AAC3EBA4A436AAA246F1034D9A1331"/>
    <w:rsid w:val="00287EC7"/>
    <w:rPr>
      <w:rFonts w:eastAsiaTheme="minorHAnsi"/>
    </w:rPr>
  </w:style>
  <w:style w:type="paragraph" w:customStyle="1" w:styleId="2BD0107C77474FC6AE9C57A5931FCF531">
    <w:name w:val="2BD0107C77474FC6AE9C57A5931FCF531"/>
    <w:rsid w:val="00287EC7"/>
    <w:rPr>
      <w:rFonts w:eastAsiaTheme="minorHAnsi"/>
    </w:rPr>
  </w:style>
  <w:style w:type="paragraph" w:customStyle="1" w:styleId="08F8790017074AF7B801B948E0E28C841">
    <w:name w:val="08F8790017074AF7B801B948E0E28C841"/>
    <w:rsid w:val="00287EC7"/>
    <w:rPr>
      <w:rFonts w:eastAsiaTheme="minorHAnsi"/>
    </w:rPr>
  </w:style>
  <w:style w:type="paragraph" w:customStyle="1" w:styleId="5DAF0ECF1D624D6F819BCBDD783C649A1">
    <w:name w:val="5DAF0ECF1D624D6F819BCBDD783C649A1"/>
    <w:rsid w:val="00287EC7"/>
    <w:rPr>
      <w:rFonts w:eastAsiaTheme="minorHAnsi"/>
    </w:rPr>
  </w:style>
  <w:style w:type="paragraph" w:customStyle="1" w:styleId="4DB04E788DB54D94801141FDCE8ACAC61">
    <w:name w:val="4DB04E788DB54D94801141FDCE8ACAC61"/>
    <w:rsid w:val="00287EC7"/>
    <w:rPr>
      <w:rFonts w:eastAsiaTheme="minorHAnsi"/>
    </w:rPr>
  </w:style>
  <w:style w:type="paragraph" w:customStyle="1" w:styleId="9E1C10BE5AED4F98A846DAAD454E2B6E1">
    <w:name w:val="9E1C10BE5AED4F98A846DAAD454E2B6E1"/>
    <w:rsid w:val="00287EC7"/>
    <w:rPr>
      <w:rFonts w:eastAsiaTheme="minorHAnsi"/>
    </w:rPr>
  </w:style>
  <w:style w:type="paragraph" w:customStyle="1" w:styleId="63D21A61BF334E22B2E957E1D30E20C91">
    <w:name w:val="63D21A61BF334E22B2E957E1D30E20C91"/>
    <w:rsid w:val="00287EC7"/>
    <w:rPr>
      <w:rFonts w:eastAsiaTheme="minorHAnsi"/>
    </w:rPr>
  </w:style>
  <w:style w:type="paragraph" w:customStyle="1" w:styleId="6DC242CDFB204843ABBEB0C8898E9E631">
    <w:name w:val="6DC242CDFB204843ABBEB0C8898E9E631"/>
    <w:rsid w:val="00287EC7"/>
    <w:rPr>
      <w:rFonts w:eastAsiaTheme="minorHAnsi"/>
    </w:rPr>
  </w:style>
  <w:style w:type="paragraph" w:customStyle="1" w:styleId="BD4717D4DCD4406DBF95648A9BDE17D510">
    <w:name w:val="BD4717D4DCD4406DBF95648A9BDE17D510"/>
    <w:rsid w:val="00287EC7"/>
    <w:rPr>
      <w:rFonts w:eastAsiaTheme="minorHAnsi"/>
    </w:rPr>
  </w:style>
  <w:style w:type="paragraph" w:customStyle="1" w:styleId="B15B58BD674247DFA270A087938FE86A8">
    <w:name w:val="B15B58BD674247DFA270A087938FE86A8"/>
    <w:rsid w:val="00287EC7"/>
    <w:rPr>
      <w:rFonts w:eastAsiaTheme="minorHAnsi"/>
    </w:rPr>
  </w:style>
  <w:style w:type="paragraph" w:customStyle="1" w:styleId="AF8332400741460E9E432962EAA4696E8">
    <w:name w:val="AF8332400741460E9E432962EAA4696E8"/>
    <w:rsid w:val="00287EC7"/>
    <w:rPr>
      <w:rFonts w:eastAsiaTheme="minorHAnsi"/>
    </w:rPr>
  </w:style>
  <w:style w:type="paragraph" w:customStyle="1" w:styleId="72C01C7702C844558EE3272FA604D9158">
    <w:name w:val="72C01C7702C844558EE3272FA604D9158"/>
    <w:rsid w:val="00287EC7"/>
    <w:rPr>
      <w:rFonts w:eastAsiaTheme="minorHAnsi"/>
    </w:rPr>
  </w:style>
  <w:style w:type="paragraph" w:customStyle="1" w:styleId="F0B551AC797F40CC915F35CE783FE42A8">
    <w:name w:val="F0B551AC797F40CC915F35CE783FE42A8"/>
    <w:rsid w:val="00287EC7"/>
    <w:rPr>
      <w:rFonts w:eastAsiaTheme="minorHAnsi"/>
    </w:rPr>
  </w:style>
  <w:style w:type="paragraph" w:customStyle="1" w:styleId="AC9D931D1917474BB0698E30D29D6EE82">
    <w:name w:val="AC9D931D1917474BB0698E30D29D6EE82"/>
    <w:rsid w:val="00287EC7"/>
    <w:rPr>
      <w:rFonts w:eastAsiaTheme="minorHAnsi"/>
    </w:rPr>
  </w:style>
  <w:style w:type="paragraph" w:customStyle="1" w:styleId="EE633641DDB94DB195F52414CC756EAF2">
    <w:name w:val="EE633641DDB94DB195F52414CC756EAF2"/>
    <w:rsid w:val="00287EC7"/>
    <w:rPr>
      <w:rFonts w:eastAsiaTheme="minorHAnsi"/>
    </w:rPr>
  </w:style>
  <w:style w:type="paragraph" w:customStyle="1" w:styleId="AF9AF90B26584925A11B100A7637D0ED2">
    <w:name w:val="AF9AF90B26584925A11B100A7637D0ED2"/>
    <w:rsid w:val="00287EC7"/>
    <w:rPr>
      <w:rFonts w:eastAsiaTheme="minorHAnsi"/>
    </w:rPr>
  </w:style>
  <w:style w:type="paragraph" w:customStyle="1" w:styleId="61B239E69D8B478C849E27211725BD732">
    <w:name w:val="61B239E69D8B478C849E27211725BD732"/>
    <w:rsid w:val="00287EC7"/>
    <w:rPr>
      <w:rFonts w:eastAsiaTheme="minorHAnsi"/>
    </w:rPr>
  </w:style>
  <w:style w:type="paragraph" w:customStyle="1" w:styleId="F6F7AD11C13A456BAF445728CCFC352A2">
    <w:name w:val="F6F7AD11C13A456BAF445728CCFC352A2"/>
    <w:rsid w:val="00287EC7"/>
    <w:rPr>
      <w:rFonts w:eastAsiaTheme="minorHAnsi"/>
    </w:rPr>
  </w:style>
  <w:style w:type="paragraph" w:customStyle="1" w:styleId="AB0AAC3EBA4A436AAA246F1034D9A1332">
    <w:name w:val="AB0AAC3EBA4A436AAA246F1034D9A1332"/>
    <w:rsid w:val="00287EC7"/>
    <w:rPr>
      <w:rFonts w:eastAsiaTheme="minorHAnsi"/>
    </w:rPr>
  </w:style>
  <w:style w:type="paragraph" w:customStyle="1" w:styleId="2BD0107C77474FC6AE9C57A5931FCF532">
    <w:name w:val="2BD0107C77474FC6AE9C57A5931FCF532"/>
    <w:rsid w:val="00287EC7"/>
    <w:rPr>
      <w:rFonts w:eastAsiaTheme="minorHAnsi"/>
    </w:rPr>
  </w:style>
  <w:style w:type="paragraph" w:customStyle="1" w:styleId="08F8790017074AF7B801B948E0E28C842">
    <w:name w:val="08F8790017074AF7B801B948E0E28C842"/>
    <w:rsid w:val="00287EC7"/>
    <w:rPr>
      <w:rFonts w:eastAsiaTheme="minorHAnsi"/>
    </w:rPr>
  </w:style>
  <w:style w:type="paragraph" w:customStyle="1" w:styleId="5DAF0ECF1D624D6F819BCBDD783C649A2">
    <w:name w:val="5DAF0ECF1D624D6F819BCBDD783C649A2"/>
    <w:rsid w:val="00287EC7"/>
    <w:rPr>
      <w:rFonts w:eastAsiaTheme="minorHAnsi"/>
    </w:rPr>
  </w:style>
  <w:style w:type="paragraph" w:customStyle="1" w:styleId="4DB04E788DB54D94801141FDCE8ACAC62">
    <w:name w:val="4DB04E788DB54D94801141FDCE8ACAC62"/>
    <w:rsid w:val="00287EC7"/>
    <w:rPr>
      <w:rFonts w:eastAsiaTheme="minorHAnsi"/>
    </w:rPr>
  </w:style>
  <w:style w:type="paragraph" w:customStyle="1" w:styleId="9E1C10BE5AED4F98A846DAAD454E2B6E2">
    <w:name w:val="9E1C10BE5AED4F98A846DAAD454E2B6E2"/>
    <w:rsid w:val="00287EC7"/>
    <w:rPr>
      <w:rFonts w:eastAsiaTheme="minorHAnsi"/>
    </w:rPr>
  </w:style>
  <w:style w:type="paragraph" w:customStyle="1" w:styleId="63D21A61BF334E22B2E957E1D30E20C92">
    <w:name w:val="63D21A61BF334E22B2E957E1D30E20C92"/>
    <w:rsid w:val="00287EC7"/>
    <w:rPr>
      <w:rFonts w:eastAsiaTheme="minorHAnsi"/>
    </w:rPr>
  </w:style>
  <w:style w:type="paragraph" w:customStyle="1" w:styleId="6DC242CDFB204843ABBEB0C8898E9E632">
    <w:name w:val="6DC242CDFB204843ABBEB0C8898E9E632"/>
    <w:rsid w:val="00287EC7"/>
    <w:rPr>
      <w:rFonts w:eastAsiaTheme="minorHAnsi"/>
    </w:rPr>
  </w:style>
  <w:style w:type="paragraph" w:customStyle="1" w:styleId="BD4717D4DCD4406DBF95648A9BDE17D511">
    <w:name w:val="BD4717D4DCD4406DBF95648A9BDE17D511"/>
    <w:rsid w:val="00287EC7"/>
    <w:rPr>
      <w:rFonts w:eastAsiaTheme="minorHAnsi"/>
    </w:rPr>
  </w:style>
  <w:style w:type="paragraph" w:customStyle="1" w:styleId="B15B58BD674247DFA270A087938FE86A9">
    <w:name w:val="B15B58BD674247DFA270A087938FE86A9"/>
    <w:rsid w:val="00287EC7"/>
    <w:rPr>
      <w:rFonts w:eastAsiaTheme="minorHAnsi"/>
    </w:rPr>
  </w:style>
  <w:style w:type="paragraph" w:customStyle="1" w:styleId="AF8332400741460E9E432962EAA4696E9">
    <w:name w:val="AF8332400741460E9E432962EAA4696E9"/>
    <w:rsid w:val="00287EC7"/>
    <w:rPr>
      <w:rFonts w:eastAsiaTheme="minorHAnsi"/>
    </w:rPr>
  </w:style>
  <w:style w:type="paragraph" w:customStyle="1" w:styleId="72C01C7702C844558EE3272FA604D9159">
    <w:name w:val="72C01C7702C844558EE3272FA604D9159"/>
    <w:rsid w:val="00287EC7"/>
    <w:rPr>
      <w:rFonts w:eastAsiaTheme="minorHAnsi"/>
    </w:rPr>
  </w:style>
  <w:style w:type="paragraph" w:customStyle="1" w:styleId="F0B551AC797F40CC915F35CE783FE42A9">
    <w:name w:val="F0B551AC797F40CC915F35CE783FE42A9"/>
    <w:rsid w:val="00287EC7"/>
    <w:rPr>
      <w:rFonts w:eastAsiaTheme="minorHAnsi"/>
    </w:rPr>
  </w:style>
  <w:style w:type="paragraph" w:customStyle="1" w:styleId="AC9D931D1917474BB0698E30D29D6EE83">
    <w:name w:val="AC9D931D1917474BB0698E30D29D6EE83"/>
    <w:rsid w:val="00287EC7"/>
    <w:rPr>
      <w:rFonts w:eastAsiaTheme="minorHAnsi"/>
    </w:rPr>
  </w:style>
  <w:style w:type="paragraph" w:customStyle="1" w:styleId="EE633641DDB94DB195F52414CC756EAF3">
    <w:name w:val="EE633641DDB94DB195F52414CC756EAF3"/>
    <w:rsid w:val="00287EC7"/>
    <w:rPr>
      <w:rFonts w:eastAsiaTheme="minorHAnsi"/>
    </w:rPr>
  </w:style>
  <w:style w:type="paragraph" w:customStyle="1" w:styleId="AF9AF90B26584925A11B100A7637D0ED3">
    <w:name w:val="AF9AF90B26584925A11B100A7637D0ED3"/>
    <w:rsid w:val="00287EC7"/>
    <w:rPr>
      <w:rFonts w:eastAsiaTheme="minorHAnsi"/>
    </w:rPr>
  </w:style>
  <w:style w:type="paragraph" w:customStyle="1" w:styleId="61B239E69D8B478C849E27211725BD733">
    <w:name w:val="61B239E69D8B478C849E27211725BD733"/>
    <w:rsid w:val="00287EC7"/>
    <w:rPr>
      <w:rFonts w:eastAsiaTheme="minorHAnsi"/>
    </w:rPr>
  </w:style>
  <w:style w:type="paragraph" w:customStyle="1" w:styleId="F6F7AD11C13A456BAF445728CCFC352A3">
    <w:name w:val="F6F7AD11C13A456BAF445728CCFC352A3"/>
    <w:rsid w:val="00287EC7"/>
    <w:rPr>
      <w:rFonts w:eastAsiaTheme="minorHAnsi"/>
    </w:rPr>
  </w:style>
  <w:style w:type="paragraph" w:customStyle="1" w:styleId="AB0AAC3EBA4A436AAA246F1034D9A1333">
    <w:name w:val="AB0AAC3EBA4A436AAA246F1034D9A1333"/>
    <w:rsid w:val="00287EC7"/>
    <w:rPr>
      <w:rFonts w:eastAsiaTheme="minorHAnsi"/>
    </w:rPr>
  </w:style>
  <w:style w:type="paragraph" w:customStyle="1" w:styleId="2BD0107C77474FC6AE9C57A5931FCF533">
    <w:name w:val="2BD0107C77474FC6AE9C57A5931FCF533"/>
    <w:rsid w:val="00287EC7"/>
    <w:rPr>
      <w:rFonts w:eastAsiaTheme="minorHAnsi"/>
    </w:rPr>
  </w:style>
  <w:style w:type="paragraph" w:customStyle="1" w:styleId="08F8790017074AF7B801B948E0E28C843">
    <w:name w:val="08F8790017074AF7B801B948E0E28C843"/>
    <w:rsid w:val="00287EC7"/>
    <w:rPr>
      <w:rFonts w:eastAsiaTheme="minorHAnsi"/>
    </w:rPr>
  </w:style>
  <w:style w:type="paragraph" w:customStyle="1" w:styleId="5DAF0ECF1D624D6F819BCBDD783C649A3">
    <w:name w:val="5DAF0ECF1D624D6F819BCBDD783C649A3"/>
    <w:rsid w:val="00287EC7"/>
    <w:rPr>
      <w:rFonts w:eastAsiaTheme="minorHAnsi"/>
    </w:rPr>
  </w:style>
  <w:style w:type="paragraph" w:customStyle="1" w:styleId="4DB04E788DB54D94801141FDCE8ACAC63">
    <w:name w:val="4DB04E788DB54D94801141FDCE8ACAC63"/>
    <w:rsid w:val="00287EC7"/>
    <w:rPr>
      <w:rFonts w:eastAsiaTheme="minorHAnsi"/>
    </w:rPr>
  </w:style>
  <w:style w:type="paragraph" w:customStyle="1" w:styleId="9E1C10BE5AED4F98A846DAAD454E2B6E3">
    <w:name w:val="9E1C10BE5AED4F98A846DAAD454E2B6E3"/>
    <w:rsid w:val="00287EC7"/>
    <w:rPr>
      <w:rFonts w:eastAsiaTheme="minorHAnsi"/>
    </w:rPr>
  </w:style>
  <w:style w:type="paragraph" w:customStyle="1" w:styleId="63D21A61BF334E22B2E957E1D30E20C93">
    <w:name w:val="63D21A61BF334E22B2E957E1D30E20C93"/>
    <w:rsid w:val="00287EC7"/>
    <w:rPr>
      <w:rFonts w:eastAsiaTheme="minorHAnsi"/>
    </w:rPr>
  </w:style>
  <w:style w:type="paragraph" w:customStyle="1" w:styleId="6DC242CDFB204843ABBEB0C8898E9E633">
    <w:name w:val="6DC242CDFB204843ABBEB0C8898E9E633"/>
    <w:rsid w:val="00287EC7"/>
    <w:rPr>
      <w:rFonts w:eastAsiaTheme="minorHAnsi"/>
    </w:rPr>
  </w:style>
  <w:style w:type="paragraph" w:customStyle="1" w:styleId="BD4717D4DCD4406DBF95648A9BDE17D512">
    <w:name w:val="BD4717D4DCD4406DBF95648A9BDE17D512"/>
    <w:rsid w:val="00287EC7"/>
    <w:rPr>
      <w:rFonts w:eastAsiaTheme="minorHAnsi"/>
    </w:rPr>
  </w:style>
  <w:style w:type="paragraph" w:customStyle="1" w:styleId="B15B58BD674247DFA270A087938FE86A10">
    <w:name w:val="B15B58BD674247DFA270A087938FE86A10"/>
    <w:rsid w:val="00287EC7"/>
    <w:rPr>
      <w:rFonts w:eastAsiaTheme="minorHAnsi"/>
    </w:rPr>
  </w:style>
  <w:style w:type="paragraph" w:customStyle="1" w:styleId="AF8332400741460E9E432962EAA4696E10">
    <w:name w:val="AF8332400741460E9E432962EAA4696E10"/>
    <w:rsid w:val="00287EC7"/>
    <w:rPr>
      <w:rFonts w:eastAsiaTheme="minorHAnsi"/>
    </w:rPr>
  </w:style>
  <w:style w:type="paragraph" w:customStyle="1" w:styleId="72C01C7702C844558EE3272FA604D91510">
    <w:name w:val="72C01C7702C844558EE3272FA604D91510"/>
    <w:rsid w:val="00287EC7"/>
    <w:rPr>
      <w:rFonts w:eastAsiaTheme="minorHAnsi"/>
    </w:rPr>
  </w:style>
  <w:style w:type="paragraph" w:customStyle="1" w:styleId="F0B551AC797F40CC915F35CE783FE42A10">
    <w:name w:val="F0B551AC797F40CC915F35CE783FE42A10"/>
    <w:rsid w:val="00287EC7"/>
    <w:rPr>
      <w:rFonts w:eastAsiaTheme="minorHAnsi"/>
    </w:rPr>
  </w:style>
  <w:style w:type="paragraph" w:customStyle="1" w:styleId="AC9D931D1917474BB0698E30D29D6EE84">
    <w:name w:val="AC9D931D1917474BB0698E30D29D6EE84"/>
    <w:rsid w:val="00287EC7"/>
    <w:rPr>
      <w:rFonts w:eastAsiaTheme="minorHAnsi"/>
    </w:rPr>
  </w:style>
  <w:style w:type="paragraph" w:customStyle="1" w:styleId="EE633641DDB94DB195F52414CC756EAF4">
    <w:name w:val="EE633641DDB94DB195F52414CC756EAF4"/>
    <w:rsid w:val="00287EC7"/>
    <w:rPr>
      <w:rFonts w:eastAsiaTheme="minorHAnsi"/>
    </w:rPr>
  </w:style>
  <w:style w:type="paragraph" w:customStyle="1" w:styleId="AF9AF90B26584925A11B100A7637D0ED4">
    <w:name w:val="AF9AF90B26584925A11B100A7637D0ED4"/>
    <w:rsid w:val="00287EC7"/>
    <w:rPr>
      <w:rFonts w:eastAsiaTheme="minorHAnsi"/>
    </w:rPr>
  </w:style>
  <w:style w:type="paragraph" w:customStyle="1" w:styleId="61B239E69D8B478C849E27211725BD734">
    <w:name w:val="61B239E69D8B478C849E27211725BD734"/>
    <w:rsid w:val="00287EC7"/>
    <w:rPr>
      <w:rFonts w:eastAsiaTheme="minorHAnsi"/>
    </w:rPr>
  </w:style>
  <w:style w:type="paragraph" w:customStyle="1" w:styleId="F6F7AD11C13A456BAF445728CCFC352A4">
    <w:name w:val="F6F7AD11C13A456BAF445728CCFC352A4"/>
    <w:rsid w:val="00287EC7"/>
    <w:rPr>
      <w:rFonts w:eastAsiaTheme="minorHAnsi"/>
    </w:rPr>
  </w:style>
  <w:style w:type="paragraph" w:customStyle="1" w:styleId="AB0AAC3EBA4A436AAA246F1034D9A1334">
    <w:name w:val="AB0AAC3EBA4A436AAA246F1034D9A1334"/>
    <w:rsid w:val="00287EC7"/>
    <w:rPr>
      <w:rFonts w:eastAsiaTheme="minorHAnsi"/>
    </w:rPr>
  </w:style>
  <w:style w:type="paragraph" w:customStyle="1" w:styleId="2BD0107C77474FC6AE9C57A5931FCF534">
    <w:name w:val="2BD0107C77474FC6AE9C57A5931FCF534"/>
    <w:rsid w:val="00287EC7"/>
    <w:rPr>
      <w:rFonts w:eastAsiaTheme="minorHAnsi"/>
    </w:rPr>
  </w:style>
  <w:style w:type="paragraph" w:customStyle="1" w:styleId="08F8790017074AF7B801B948E0E28C844">
    <w:name w:val="08F8790017074AF7B801B948E0E28C844"/>
    <w:rsid w:val="00287EC7"/>
    <w:rPr>
      <w:rFonts w:eastAsiaTheme="minorHAnsi"/>
    </w:rPr>
  </w:style>
  <w:style w:type="paragraph" w:customStyle="1" w:styleId="5DAF0ECF1D624D6F819BCBDD783C649A4">
    <w:name w:val="5DAF0ECF1D624D6F819BCBDD783C649A4"/>
    <w:rsid w:val="00287EC7"/>
    <w:rPr>
      <w:rFonts w:eastAsiaTheme="minorHAnsi"/>
    </w:rPr>
  </w:style>
  <w:style w:type="paragraph" w:customStyle="1" w:styleId="4DB04E788DB54D94801141FDCE8ACAC64">
    <w:name w:val="4DB04E788DB54D94801141FDCE8ACAC64"/>
    <w:rsid w:val="00287EC7"/>
    <w:rPr>
      <w:rFonts w:eastAsiaTheme="minorHAnsi"/>
    </w:rPr>
  </w:style>
  <w:style w:type="paragraph" w:customStyle="1" w:styleId="9E1C10BE5AED4F98A846DAAD454E2B6E4">
    <w:name w:val="9E1C10BE5AED4F98A846DAAD454E2B6E4"/>
    <w:rsid w:val="00287EC7"/>
    <w:rPr>
      <w:rFonts w:eastAsiaTheme="minorHAnsi"/>
    </w:rPr>
  </w:style>
  <w:style w:type="paragraph" w:customStyle="1" w:styleId="63D21A61BF334E22B2E957E1D30E20C94">
    <w:name w:val="63D21A61BF334E22B2E957E1D30E20C94"/>
    <w:rsid w:val="00287EC7"/>
    <w:rPr>
      <w:rFonts w:eastAsiaTheme="minorHAnsi"/>
    </w:rPr>
  </w:style>
  <w:style w:type="paragraph" w:customStyle="1" w:styleId="6DC242CDFB204843ABBEB0C8898E9E634">
    <w:name w:val="6DC242CDFB204843ABBEB0C8898E9E634"/>
    <w:rsid w:val="00287EC7"/>
    <w:rPr>
      <w:rFonts w:eastAsiaTheme="minorHAnsi"/>
    </w:rPr>
  </w:style>
  <w:style w:type="paragraph" w:customStyle="1" w:styleId="BD4717D4DCD4406DBF95648A9BDE17D513">
    <w:name w:val="BD4717D4DCD4406DBF95648A9BDE17D513"/>
    <w:rsid w:val="00287EC7"/>
    <w:rPr>
      <w:rFonts w:eastAsiaTheme="minorHAnsi"/>
    </w:rPr>
  </w:style>
  <w:style w:type="paragraph" w:customStyle="1" w:styleId="B15B58BD674247DFA270A087938FE86A11">
    <w:name w:val="B15B58BD674247DFA270A087938FE86A11"/>
    <w:rsid w:val="00287EC7"/>
    <w:rPr>
      <w:rFonts w:eastAsiaTheme="minorHAnsi"/>
    </w:rPr>
  </w:style>
  <w:style w:type="paragraph" w:customStyle="1" w:styleId="AF8332400741460E9E432962EAA4696E11">
    <w:name w:val="AF8332400741460E9E432962EAA4696E11"/>
    <w:rsid w:val="00287EC7"/>
    <w:rPr>
      <w:rFonts w:eastAsiaTheme="minorHAnsi"/>
    </w:rPr>
  </w:style>
  <w:style w:type="paragraph" w:customStyle="1" w:styleId="72C01C7702C844558EE3272FA604D91511">
    <w:name w:val="72C01C7702C844558EE3272FA604D91511"/>
    <w:rsid w:val="00287EC7"/>
    <w:rPr>
      <w:rFonts w:eastAsiaTheme="minorHAnsi"/>
    </w:rPr>
  </w:style>
  <w:style w:type="paragraph" w:customStyle="1" w:styleId="F0B551AC797F40CC915F35CE783FE42A11">
    <w:name w:val="F0B551AC797F40CC915F35CE783FE42A11"/>
    <w:rsid w:val="00287EC7"/>
    <w:rPr>
      <w:rFonts w:eastAsiaTheme="minorHAnsi"/>
    </w:rPr>
  </w:style>
  <w:style w:type="paragraph" w:customStyle="1" w:styleId="AC9D931D1917474BB0698E30D29D6EE85">
    <w:name w:val="AC9D931D1917474BB0698E30D29D6EE85"/>
    <w:rsid w:val="00287EC7"/>
    <w:rPr>
      <w:rFonts w:eastAsiaTheme="minorHAnsi"/>
    </w:rPr>
  </w:style>
  <w:style w:type="paragraph" w:customStyle="1" w:styleId="EE633641DDB94DB195F52414CC756EAF5">
    <w:name w:val="EE633641DDB94DB195F52414CC756EAF5"/>
    <w:rsid w:val="00287EC7"/>
    <w:rPr>
      <w:rFonts w:eastAsiaTheme="minorHAnsi"/>
    </w:rPr>
  </w:style>
  <w:style w:type="paragraph" w:customStyle="1" w:styleId="AF9AF90B26584925A11B100A7637D0ED5">
    <w:name w:val="AF9AF90B26584925A11B100A7637D0ED5"/>
    <w:rsid w:val="00287EC7"/>
    <w:rPr>
      <w:rFonts w:eastAsiaTheme="minorHAnsi"/>
    </w:rPr>
  </w:style>
  <w:style w:type="paragraph" w:customStyle="1" w:styleId="61B239E69D8B478C849E27211725BD735">
    <w:name w:val="61B239E69D8B478C849E27211725BD735"/>
    <w:rsid w:val="00287EC7"/>
    <w:rPr>
      <w:rFonts w:eastAsiaTheme="minorHAnsi"/>
    </w:rPr>
  </w:style>
  <w:style w:type="paragraph" w:customStyle="1" w:styleId="F6F7AD11C13A456BAF445728CCFC352A5">
    <w:name w:val="F6F7AD11C13A456BAF445728CCFC352A5"/>
    <w:rsid w:val="00287EC7"/>
    <w:rPr>
      <w:rFonts w:eastAsiaTheme="minorHAnsi"/>
    </w:rPr>
  </w:style>
  <w:style w:type="paragraph" w:customStyle="1" w:styleId="AB0AAC3EBA4A436AAA246F1034D9A1335">
    <w:name w:val="AB0AAC3EBA4A436AAA246F1034D9A1335"/>
    <w:rsid w:val="00287EC7"/>
    <w:rPr>
      <w:rFonts w:eastAsiaTheme="minorHAnsi"/>
    </w:rPr>
  </w:style>
  <w:style w:type="paragraph" w:customStyle="1" w:styleId="2BD0107C77474FC6AE9C57A5931FCF535">
    <w:name w:val="2BD0107C77474FC6AE9C57A5931FCF535"/>
    <w:rsid w:val="00287EC7"/>
    <w:rPr>
      <w:rFonts w:eastAsiaTheme="minorHAnsi"/>
    </w:rPr>
  </w:style>
  <w:style w:type="paragraph" w:customStyle="1" w:styleId="08F8790017074AF7B801B948E0E28C845">
    <w:name w:val="08F8790017074AF7B801B948E0E28C845"/>
    <w:rsid w:val="00287EC7"/>
    <w:rPr>
      <w:rFonts w:eastAsiaTheme="minorHAnsi"/>
    </w:rPr>
  </w:style>
  <w:style w:type="paragraph" w:customStyle="1" w:styleId="5DAF0ECF1D624D6F819BCBDD783C649A5">
    <w:name w:val="5DAF0ECF1D624D6F819BCBDD783C649A5"/>
    <w:rsid w:val="00287EC7"/>
    <w:rPr>
      <w:rFonts w:eastAsiaTheme="minorHAnsi"/>
    </w:rPr>
  </w:style>
  <w:style w:type="paragraph" w:customStyle="1" w:styleId="4DB04E788DB54D94801141FDCE8ACAC65">
    <w:name w:val="4DB04E788DB54D94801141FDCE8ACAC65"/>
    <w:rsid w:val="00287EC7"/>
    <w:rPr>
      <w:rFonts w:eastAsiaTheme="minorHAnsi"/>
    </w:rPr>
  </w:style>
  <w:style w:type="paragraph" w:customStyle="1" w:styleId="9E1C10BE5AED4F98A846DAAD454E2B6E5">
    <w:name w:val="9E1C10BE5AED4F98A846DAAD454E2B6E5"/>
    <w:rsid w:val="00287EC7"/>
    <w:rPr>
      <w:rFonts w:eastAsiaTheme="minorHAnsi"/>
    </w:rPr>
  </w:style>
  <w:style w:type="paragraph" w:customStyle="1" w:styleId="63D21A61BF334E22B2E957E1D30E20C95">
    <w:name w:val="63D21A61BF334E22B2E957E1D30E20C95"/>
    <w:rsid w:val="00287EC7"/>
    <w:rPr>
      <w:rFonts w:eastAsiaTheme="minorHAnsi"/>
    </w:rPr>
  </w:style>
  <w:style w:type="paragraph" w:customStyle="1" w:styleId="6DC242CDFB204843ABBEB0C8898E9E635">
    <w:name w:val="6DC242CDFB204843ABBEB0C8898E9E635"/>
    <w:rsid w:val="00287EC7"/>
    <w:rPr>
      <w:rFonts w:eastAsiaTheme="minorHAnsi"/>
    </w:rPr>
  </w:style>
  <w:style w:type="paragraph" w:customStyle="1" w:styleId="BD4717D4DCD4406DBF95648A9BDE17D514">
    <w:name w:val="BD4717D4DCD4406DBF95648A9BDE17D514"/>
    <w:rsid w:val="00287EC7"/>
    <w:rPr>
      <w:rFonts w:eastAsiaTheme="minorHAnsi"/>
    </w:rPr>
  </w:style>
  <w:style w:type="paragraph" w:customStyle="1" w:styleId="B15B58BD674247DFA270A087938FE86A12">
    <w:name w:val="B15B58BD674247DFA270A087938FE86A12"/>
    <w:rsid w:val="00287EC7"/>
    <w:rPr>
      <w:rFonts w:eastAsiaTheme="minorHAnsi"/>
    </w:rPr>
  </w:style>
  <w:style w:type="paragraph" w:customStyle="1" w:styleId="AF8332400741460E9E432962EAA4696E12">
    <w:name w:val="AF8332400741460E9E432962EAA4696E12"/>
    <w:rsid w:val="00287EC7"/>
    <w:rPr>
      <w:rFonts w:eastAsiaTheme="minorHAnsi"/>
    </w:rPr>
  </w:style>
  <w:style w:type="paragraph" w:customStyle="1" w:styleId="72C01C7702C844558EE3272FA604D91512">
    <w:name w:val="72C01C7702C844558EE3272FA604D91512"/>
    <w:rsid w:val="00287EC7"/>
    <w:rPr>
      <w:rFonts w:eastAsiaTheme="minorHAnsi"/>
    </w:rPr>
  </w:style>
  <w:style w:type="paragraph" w:customStyle="1" w:styleId="F0B551AC797F40CC915F35CE783FE42A12">
    <w:name w:val="F0B551AC797F40CC915F35CE783FE42A12"/>
    <w:rsid w:val="00287EC7"/>
    <w:rPr>
      <w:rFonts w:eastAsiaTheme="minorHAnsi"/>
    </w:rPr>
  </w:style>
  <w:style w:type="paragraph" w:customStyle="1" w:styleId="AC9D931D1917474BB0698E30D29D6EE86">
    <w:name w:val="AC9D931D1917474BB0698E30D29D6EE86"/>
    <w:rsid w:val="00287EC7"/>
    <w:rPr>
      <w:rFonts w:eastAsiaTheme="minorHAnsi"/>
    </w:rPr>
  </w:style>
  <w:style w:type="paragraph" w:customStyle="1" w:styleId="EE633641DDB94DB195F52414CC756EAF6">
    <w:name w:val="EE633641DDB94DB195F52414CC756EAF6"/>
    <w:rsid w:val="00287EC7"/>
    <w:rPr>
      <w:rFonts w:eastAsiaTheme="minorHAnsi"/>
    </w:rPr>
  </w:style>
  <w:style w:type="paragraph" w:customStyle="1" w:styleId="AF9AF90B26584925A11B100A7637D0ED6">
    <w:name w:val="AF9AF90B26584925A11B100A7637D0ED6"/>
    <w:rsid w:val="00287EC7"/>
    <w:rPr>
      <w:rFonts w:eastAsiaTheme="minorHAnsi"/>
    </w:rPr>
  </w:style>
  <w:style w:type="paragraph" w:customStyle="1" w:styleId="61B239E69D8B478C849E27211725BD736">
    <w:name w:val="61B239E69D8B478C849E27211725BD736"/>
    <w:rsid w:val="00287EC7"/>
    <w:rPr>
      <w:rFonts w:eastAsiaTheme="minorHAnsi"/>
    </w:rPr>
  </w:style>
  <w:style w:type="paragraph" w:customStyle="1" w:styleId="F6F7AD11C13A456BAF445728CCFC352A6">
    <w:name w:val="F6F7AD11C13A456BAF445728CCFC352A6"/>
    <w:rsid w:val="00287EC7"/>
    <w:rPr>
      <w:rFonts w:eastAsiaTheme="minorHAnsi"/>
    </w:rPr>
  </w:style>
  <w:style w:type="paragraph" w:customStyle="1" w:styleId="AB0AAC3EBA4A436AAA246F1034D9A1336">
    <w:name w:val="AB0AAC3EBA4A436AAA246F1034D9A1336"/>
    <w:rsid w:val="00287EC7"/>
    <w:rPr>
      <w:rFonts w:eastAsiaTheme="minorHAnsi"/>
    </w:rPr>
  </w:style>
  <w:style w:type="paragraph" w:customStyle="1" w:styleId="2BD0107C77474FC6AE9C57A5931FCF536">
    <w:name w:val="2BD0107C77474FC6AE9C57A5931FCF536"/>
    <w:rsid w:val="00287EC7"/>
    <w:rPr>
      <w:rFonts w:eastAsiaTheme="minorHAnsi"/>
    </w:rPr>
  </w:style>
  <w:style w:type="paragraph" w:customStyle="1" w:styleId="08F8790017074AF7B801B948E0E28C846">
    <w:name w:val="08F8790017074AF7B801B948E0E28C846"/>
    <w:rsid w:val="00287EC7"/>
    <w:rPr>
      <w:rFonts w:eastAsiaTheme="minorHAnsi"/>
    </w:rPr>
  </w:style>
  <w:style w:type="paragraph" w:customStyle="1" w:styleId="5DAF0ECF1D624D6F819BCBDD783C649A6">
    <w:name w:val="5DAF0ECF1D624D6F819BCBDD783C649A6"/>
    <w:rsid w:val="00287EC7"/>
    <w:rPr>
      <w:rFonts w:eastAsiaTheme="minorHAnsi"/>
    </w:rPr>
  </w:style>
  <w:style w:type="paragraph" w:customStyle="1" w:styleId="4DB04E788DB54D94801141FDCE8ACAC66">
    <w:name w:val="4DB04E788DB54D94801141FDCE8ACAC66"/>
    <w:rsid w:val="00287EC7"/>
    <w:rPr>
      <w:rFonts w:eastAsiaTheme="minorHAnsi"/>
    </w:rPr>
  </w:style>
  <w:style w:type="paragraph" w:customStyle="1" w:styleId="9E1C10BE5AED4F98A846DAAD454E2B6E6">
    <w:name w:val="9E1C10BE5AED4F98A846DAAD454E2B6E6"/>
    <w:rsid w:val="00287EC7"/>
    <w:rPr>
      <w:rFonts w:eastAsiaTheme="minorHAnsi"/>
    </w:rPr>
  </w:style>
  <w:style w:type="paragraph" w:customStyle="1" w:styleId="63D21A61BF334E22B2E957E1D30E20C96">
    <w:name w:val="63D21A61BF334E22B2E957E1D30E20C96"/>
    <w:rsid w:val="00287EC7"/>
    <w:rPr>
      <w:rFonts w:eastAsiaTheme="minorHAnsi"/>
    </w:rPr>
  </w:style>
  <w:style w:type="paragraph" w:customStyle="1" w:styleId="6DC242CDFB204843ABBEB0C8898E9E636">
    <w:name w:val="6DC242CDFB204843ABBEB0C8898E9E636"/>
    <w:rsid w:val="00287EC7"/>
    <w:rPr>
      <w:rFonts w:eastAsiaTheme="minorHAnsi"/>
    </w:rPr>
  </w:style>
  <w:style w:type="paragraph" w:customStyle="1" w:styleId="BD4717D4DCD4406DBF95648A9BDE17D515">
    <w:name w:val="BD4717D4DCD4406DBF95648A9BDE17D515"/>
    <w:rsid w:val="00287EC7"/>
    <w:rPr>
      <w:rFonts w:eastAsiaTheme="minorHAnsi"/>
    </w:rPr>
  </w:style>
  <w:style w:type="paragraph" w:customStyle="1" w:styleId="B15B58BD674247DFA270A087938FE86A13">
    <w:name w:val="B15B58BD674247DFA270A087938FE86A13"/>
    <w:rsid w:val="00287EC7"/>
    <w:rPr>
      <w:rFonts w:eastAsiaTheme="minorHAnsi"/>
    </w:rPr>
  </w:style>
  <w:style w:type="paragraph" w:customStyle="1" w:styleId="AF8332400741460E9E432962EAA4696E13">
    <w:name w:val="AF8332400741460E9E432962EAA4696E13"/>
    <w:rsid w:val="00287EC7"/>
    <w:rPr>
      <w:rFonts w:eastAsiaTheme="minorHAnsi"/>
    </w:rPr>
  </w:style>
  <w:style w:type="paragraph" w:customStyle="1" w:styleId="72C01C7702C844558EE3272FA604D91513">
    <w:name w:val="72C01C7702C844558EE3272FA604D91513"/>
    <w:rsid w:val="00287EC7"/>
    <w:rPr>
      <w:rFonts w:eastAsiaTheme="minorHAnsi"/>
    </w:rPr>
  </w:style>
  <w:style w:type="paragraph" w:customStyle="1" w:styleId="F0B551AC797F40CC915F35CE783FE42A13">
    <w:name w:val="F0B551AC797F40CC915F35CE783FE42A13"/>
    <w:rsid w:val="00287EC7"/>
    <w:rPr>
      <w:rFonts w:eastAsiaTheme="minorHAnsi"/>
    </w:rPr>
  </w:style>
  <w:style w:type="paragraph" w:customStyle="1" w:styleId="AC9D931D1917474BB0698E30D29D6EE87">
    <w:name w:val="AC9D931D1917474BB0698E30D29D6EE87"/>
    <w:rsid w:val="00287EC7"/>
    <w:rPr>
      <w:rFonts w:eastAsiaTheme="minorHAnsi"/>
    </w:rPr>
  </w:style>
  <w:style w:type="paragraph" w:customStyle="1" w:styleId="EE633641DDB94DB195F52414CC756EAF7">
    <w:name w:val="EE633641DDB94DB195F52414CC756EAF7"/>
    <w:rsid w:val="00287EC7"/>
    <w:rPr>
      <w:rFonts w:eastAsiaTheme="minorHAnsi"/>
    </w:rPr>
  </w:style>
  <w:style w:type="paragraph" w:customStyle="1" w:styleId="AF9AF90B26584925A11B100A7637D0ED7">
    <w:name w:val="AF9AF90B26584925A11B100A7637D0ED7"/>
    <w:rsid w:val="00287EC7"/>
    <w:rPr>
      <w:rFonts w:eastAsiaTheme="minorHAnsi"/>
    </w:rPr>
  </w:style>
  <w:style w:type="paragraph" w:customStyle="1" w:styleId="61B239E69D8B478C849E27211725BD737">
    <w:name w:val="61B239E69D8B478C849E27211725BD737"/>
    <w:rsid w:val="00287EC7"/>
    <w:rPr>
      <w:rFonts w:eastAsiaTheme="minorHAnsi"/>
    </w:rPr>
  </w:style>
  <w:style w:type="paragraph" w:customStyle="1" w:styleId="F6F7AD11C13A456BAF445728CCFC352A7">
    <w:name w:val="F6F7AD11C13A456BAF445728CCFC352A7"/>
    <w:rsid w:val="00287EC7"/>
    <w:rPr>
      <w:rFonts w:eastAsiaTheme="minorHAnsi"/>
    </w:rPr>
  </w:style>
  <w:style w:type="paragraph" w:customStyle="1" w:styleId="AB0AAC3EBA4A436AAA246F1034D9A1337">
    <w:name w:val="AB0AAC3EBA4A436AAA246F1034D9A1337"/>
    <w:rsid w:val="00287EC7"/>
    <w:rPr>
      <w:rFonts w:eastAsiaTheme="minorHAnsi"/>
    </w:rPr>
  </w:style>
  <w:style w:type="paragraph" w:customStyle="1" w:styleId="2BD0107C77474FC6AE9C57A5931FCF537">
    <w:name w:val="2BD0107C77474FC6AE9C57A5931FCF537"/>
    <w:rsid w:val="00287EC7"/>
    <w:rPr>
      <w:rFonts w:eastAsiaTheme="minorHAnsi"/>
    </w:rPr>
  </w:style>
  <w:style w:type="paragraph" w:customStyle="1" w:styleId="08F8790017074AF7B801B948E0E28C847">
    <w:name w:val="08F8790017074AF7B801B948E0E28C847"/>
    <w:rsid w:val="00287EC7"/>
    <w:rPr>
      <w:rFonts w:eastAsiaTheme="minorHAnsi"/>
    </w:rPr>
  </w:style>
  <w:style w:type="paragraph" w:customStyle="1" w:styleId="5DAF0ECF1D624D6F819BCBDD783C649A7">
    <w:name w:val="5DAF0ECF1D624D6F819BCBDD783C649A7"/>
    <w:rsid w:val="00287EC7"/>
    <w:rPr>
      <w:rFonts w:eastAsiaTheme="minorHAnsi"/>
    </w:rPr>
  </w:style>
  <w:style w:type="paragraph" w:customStyle="1" w:styleId="4DB04E788DB54D94801141FDCE8ACAC67">
    <w:name w:val="4DB04E788DB54D94801141FDCE8ACAC67"/>
    <w:rsid w:val="00287EC7"/>
    <w:rPr>
      <w:rFonts w:eastAsiaTheme="minorHAnsi"/>
    </w:rPr>
  </w:style>
  <w:style w:type="paragraph" w:customStyle="1" w:styleId="9E1C10BE5AED4F98A846DAAD454E2B6E7">
    <w:name w:val="9E1C10BE5AED4F98A846DAAD454E2B6E7"/>
    <w:rsid w:val="00287EC7"/>
    <w:rPr>
      <w:rFonts w:eastAsiaTheme="minorHAnsi"/>
    </w:rPr>
  </w:style>
  <w:style w:type="paragraph" w:customStyle="1" w:styleId="63D21A61BF334E22B2E957E1D30E20C97">
    <w:name w:val="63D21A61BF334E22B2E957E1D30E20C97"/>
    <w:rsid w:val="00287EC7"/>
    <w:rPr>
      <w:rFonts w:eastAsiaTheme="minorHAnsi"/>
    </w:rPr>
  </w:style>
  <w:style w:type="paragraph" w:customStyle="1" w:styleId="6DC242CDFB204843ABBEB0C8898E9E637">
    <w:name w:val="6DC242CDFB204843ABBEB0C8898E9E637"/>
    <w:rsid w:val="00287EC7"/>
    <w:rPr>
      <w:rFonts w:eastAsiaTheme="minorHAnsi"/>
    </w:rPr>
  </w:style>
  <w:style w:type="paragraph" w:customStyle="1" w:styleId="BD4717D4DCD4406DBF95648A9BDE17D516">
    <w:name w:val="BD4717D4DCD4406DBF95648A9BDE17D516"/>
    <w:rsid w:val="00287EC7"/>
    <w:rPr>
      <w:rFonts w:eastAsiaTheme="minorHAnsi"/>
    </w:rPr>
  </w:style>
  <w:style w:type="paragraph" w:customStyle="1" w:styleId="B15B58BD674247DFA270A087938FE86A14">
    <w:name w:val="B15B58BD674247DFA270A087938FE86A14"/>
    <w:rsid w:val="00287EC7"/>
    <w:rPr>
      <w:rFonts w:eastAsiaTheme="minorHAnsi"/>
    </w:rPr>
  </w:style>
  <w:style w:type="paragraph" w:customStyle="1" w:styleId="AF8332400741460E9E432962EAA4696E14">
    <w:name w:val="AF8332400741460E9E432962EAA4696E14"/>
    <w:rsid w:val="00287EC7"/>
    <w:rPr>
      <w:rFonts w:eastAsiaTheme="minorHAnsi"/>
    </w:rPr>
  </w:style>
  <w:style w:type="paragraph" w:customStyle="1" w:styleId="72C01C7702C844558EE3272FA604D91514">
    <w:name w:val="72C01C7702C844558EE3272FA604D91514"/>
    <w:rsid w:val="00287EC7"/>
    <w:rPr>
      <w:rFonts w:eastAsiaTheme="minorHAnsi"/>
    </w:rPr>
  </w:style>
  <w:style w:type="paragraph" w:customStyle="1" w:styleId="F0B551AC797F40CC915F35CE783FE42A14">
    <w:name w:val="F0B551AC797F40CC915F35CE783FE42A14"/>
    <w:rsid w:val="00287EC7"/>
    <w:rPr>
      <w:rFonts w:eastAsiaTheme="minorHAnsi"/>
    </w:rPr>
  </w:style>
  <w:style w:type="paragraph" w:customStyle="1" w:styleId="AC9D931D1917474BB0698E30D29D6EE88">
    <w:name w:val="AC9D931D1917474BB0698E30D29D6EE88"/>
    <w:rsid w:val="00287EC7"/>
    <w:rPr>
      <w:rFonts w:eastAsiaTheme="minorHAnsi"/>
    </w:rPr>
  </w:style>
  <w:style w:type="paragraph" w:customStyle="1" w:styleId="EE633641DDB94DB195F52414CC756EAF8">
    <w:name w:val="EE633641DDB94DB195F52414CC756EAF8"/>
    <w:rsid w:val="00287EC7"/>
    <w:rPr>
      <w:rFonts w:eastAsiaTheme="minorHAnsi"/>
    </w:rPr>
  </w:style>
  <w:style w:type="paragraph" w:customStyle="1" w:styleId="AF9AF90B26584925A11B100A7637D0ED8">
    <w:name w:val="AF9AF90B26584925A11B100A7637D0ED8"/>
    <w:rsid w:val="00287EC7"/>
    <w:rPr>
      <w:rFonts w:eastAsiaTheme="minorHAnsi"/>
    </w:rPr>
  </w:style>
  <w:style w:type="paragraph" w:customStyle="1" w:styleId="61B239E69D8B478C849E27211725BD738">
    <w:name w:val="61B239E69D8B478C849E27211725BD738"/>
    <w:rsid w:val="00287EC7"/>
    <w:rPr>
      <w:rFonts w:eastAsiaTheme="minorHAnsi"/>
    </w:rPr>
  </w:style>
  <w:style w:type="paragraph" w:customStyle="1" w:styleId="F6F7AD11C13A456BAF445728CCFC352A8">
    <w:name w:val="F6F7AD11C13A456BAF445728CCFC352A8"/>
    <w:rsid w:val="00287EC7"/>
    <w:rPr>
      <w:rFonts w:eastAsiaTheme="minorHAnsi"/>
    </w:rPr>
  </w:style>
  <w:style w:type="paragraph" w:customStyle="1" w:styleId="AB0AAC3EBA4A436AAA246F1034D9A1338">
    <w:name w:val="AB0AAC3EBA4A436AAA246F1034D9A1338"/>
    <w:rsid w:val="00287EC7"/>
    <w:rPr>
      <w:rFonts w:eastAsiaTheme="minorHAnsi"/>
    </w:rPr>
  </w:style>
  <w:style w:type="paragraph" w:customStyle="1" w:styleId="2BD0107C77474FC6AE9C57A5931FCF538">
    <w:name w:val="2BD0107C77474FC6AE9C57A5931FCF538"/>
    <w:rsid w:val="00287EC7"/>
    <w:rPr>
      <w:rFonts w:eastAsiaTheme="minorHAnsi"/>
    </w:rPr>
  </w:style>
  <w:style w:type="paragraph" w:customStyle="1" w:styleId="08F8790017074AF7B801B948E0E28C848">
    <w:name w:val="08F8790017074AF7B801B948E0E28C848"/>
    <w:rsid w:val="00287EC7"/>
    <w:rPr>
      <w:rFonts w:eastAsiaTheme="minorHAnsi"/>
    </w:rPr>
  </w:style>
  <w:style w:type="paragraph" w:customStyle="1" w:styleId="5DAF0ECF1D624D6F819BCBDD783C649A8">
    <w:name w:val="5DAF0ECF1D624D6F819BCBDD783C649A8"/>
    <w:rsid w:val="00287EC7"/>
    <w:rPr>
      <w:rFonts w:eastAsiaTheme="minorHAnsi"/>
    </w:rPr>
  </w:style>
  <w:style w:type="paragraph" w:customStyle="1" w:styleId="4DB04E788DB54D94801141FDCE8ACAC68">
    <w:name w:val="4DB04E788DB54D94801141FDCE8ACAC68"/>
    <w:rsid w:val="00287EC7"/>
    <w:rPr>
      <w:rFonts w:eastAsiaTheme="minorHAnsi"/>
    </w:rPr>
  </w:style>
  <w:style w:type="paragraph" w:customStyle="1" w:styleId="9E1C10BE5AED4F98A846DAAD454E2B6E8">
    <w:name w:val="9E1C10BE5AED4F98A846DAAD454E2B6E8"/>
    <w:rsid w:val="00287EC7"/>
    <w:rPr>
      <w:rFonts w:eastAsiaTheme="minorHAnsi"/>
    </w:rPr>
  </w:style>
  <w:style w:type="paragraph" w:customStyle="1" w:styleId="63D21A61BF334E22B2E957E1D30E20C98">
    <w:name w:val="63D21A61BF334E22B2E957E1D30E20C98"/>
    <w:rsid w:val="00287EC7"/>
    <w:rPr>
      <w:rFonts w:eastAsiaTheme="minorHAnsi"/>
    </w:rPr>
  </w:style>
  <w:style w:type="paragraph" w:customStyle="1" w:styleId="6DC242CDFB204843ABBEB0C8898E9E638">
    <w:name w:val="6DC242CDFB204843ABBEB0C8898E9E638"/>
    <w:rsid w:val="00287EC7"/>
    <w:rPr>
      <w:rFonts w:eastAsiaTheme="minorHAnsi"/>
    </w:rPr>
  </w:style>
  <w:style w:type="paragraph" w:customStyle="1" w:styleId="BD4717D4DCD4406DBF95648A9BDE17D517">
    <w:name w:val="BD4717D4DCD4406DBF95648A9BDE17D517"/>
    <w:rsid w:val="00287EC7"/>
    <w:rPr>
      <w:rFonts w:eastAsiaTheme="minorHAnsi"/>
    </w:rPr>
  </w:style>
  <w:style w:type="paragraph" w:customStyle="1" w:styleId="B15B58BD674247DFA270A087938FE86A15">
    <w:name w:val="B15B58BD674247DFA270A087938FE86A15"/>
    <w:rsid w:val="00287EC7"/>
    <w:rPr>
      <w:rFonts w:eastAsiaTheme="minorHAnsi"/>
    </w:rPr>
  </w:style>
  <w:style w:type="paragraph" w:customStyle="1" w:styleId="AF8332400741460E9E432962EAA4696E15">
    <w:name w:val="AF8332400741460E9E432962EAA4696E15"/>
    <w:rsid w:val="00287EC7"/>
    <w:rPr>
      <w:rFonts w:eastAsiaTheme="minorHAnsi"/>
    </w:rPr>
  </w:style>
  <w:style w:type="paragraph" w:customStyle="1" w:styleId="72C01C7702C844558EE3272FA604D91515">
    <w:name w:val="72C01C7702C844558EE3272FA604D91515"/>
    <w:rsid w:val="00287EC7"/>
    <w:rPr>
      <w:rFonts w:eastAsiaTheme="minorHAnsi"/>
    </w:rPr>
  </w:style>
  <w:style w:type="paragraph" w:customStyle="1" w:styleId="F0B551AC797F40CC915F35CE783FE42A15">
    <w:name w:val="F0B551AC797F40CC915F35CE783FE42A15"/>
    <w:rsid w:val="00287EC7"/>
    <w:rPr>
      <w:rFonts w:eastAsiaTheme="minorHAnsi"/>
    </w:rPr>
  </w:style>
  <w:style w:type="paragraph" w:customStyle="1" w:styleId="AC9D931D1917474BB0698E30D29D6EE89">
    <w:name w:val="AC9D931D1917474BB0698E30D29D6EE89"/>
    <w:rsid w:val="00287EC7"/>
    <w:rPr>
      <w:rFonts w:eastAsiaTheme="minorHAnsi"/>
    </w:rPr>
  </w:style>
  <w:style w:type="paragraph" w:customStyle="1" w:styleId="EE633641DDB94DB195F52414CC756EAF9">
    <w:name w:val="EE633641DDB94DB195F52414CC756EAF9"/>
    <w:rsid w:val="00287EC7"/>
    <w:rPr>
      <w:rFonts w:eastAsiaTheme="minorHAnsi"/>
    </w:rPr>
  </w:style>
  <w:style w:type="paragraph" w:customStyle="1" w:styleId="AF9AF90B26584925A11B100A7637D0ED9">
    <w:name w:val="AF9AF90B26584925A11B100A7637D0ED9"/>
    <w:rsid w:val="00287EC7"/>
    <w:rPr>
      <w:rFonts w:eastAsiaTheme="minorHAnsi"/>
    </w:rPr>
  </w:style>
  <w:style w:type="paragraph" w:customStyle="1" w:styleId="61B239E69D8B478C849E27211725BD739">
    <w:name w:val="61B239E69D8B478C849E27211725BD739"/>
    <w:rsid w:val="00287EC7"/>
    <w:rPr>
      <w:rFonts w:eastAsiaTheme="minorHAnsi"/>
    </w:rPr>
  </w:style>
  <w:style w:type="paragraph" w:customStyle="1" w:styleId="F6F7AD11C13A456BAF445728CCFC352A9">
    <w:name w:val="F6F7AD11C13A456BAF445728CCFC352A9"/>
    <w:rsid w:val="00287EC7"/>
    <w:rPr>
      <w:rFonts w:eastAsiaTheme="minorHAnsi"/>
    </w:rPr>
  </w:style>
  <w:style w:type="paragraph" w:customStyle="1" w:styleId="AB0AAC3EBA4A436AAA246F1034D9A1339">
    <w:name w:val="AB0AAC3EBA4A436AAA246F1034D9A1339"/>
    <w:rsid w:val="00287EC7"/>
    <w:rPr>
      <w:rFonts w:eastAsiaTheme="minorHAnsi"/>
    </w:rPr>
  </w:style>
  <w:style w:type="paragraph" w:customStyle="1" w:styleId="2BD0107C77474FC6AE9C57A5931FCF539">
    <w:name w:val="2BD0107C77474FC6AE9C57A5931FCF539"/>
    <w:rsid w:val="00287EC7"/>
    <w:rPr>
      <w:rFonts w:eastAsiaTheme="minorHAnsi"/>
    </w:rPr>
  </w:style>
  <w:style w:type="paragraph" w:customStyle="1" w:styleId="08F8790017074AF7B801B948E0E28C849">
    <w:name w:val="08F8790017074AF7B801B948E0E28C849"/>
    <w:rsid w:val="00287EC7"/>
    <w:rPr>
      <w:rFonts w:eastAsiaTheme="minorHAnsi"/>
    </w:rPr>
  </w:style>
  <w:style w:type="paragraph" w:customStyle="1" w:styleId="5DAF0ECF1D624D6F819BCBDD783C649A9">
    <w:name w:val="5DAF0ECF1D624D6F819BCBDD783C649A9"/>
    <w:rsid w:val="00287EC7"/>
    <w:rPr>
      <w:rFonts w:eastAsiaTheme="minorHAnsi"/>
    </w:rPr>
  </w:style>
  <w:style w:type="paragraph" w:customStyle="1" w:styleId="4DB04E788DB54D94801141FDCE8ACAC69">
    <w:name w:val="4DB04E788DB54D94801141FDCE8ACAC69"/>
    <w:rsid w:val="00287EC7"/>
    <w:rPr>
      <w:rFonts w:eastAsiaTheme="minorHAnsi"/>
    </w:rPr>
  </w:style>
  <w:style w:type="paragraph" w:customStyle="1" w:styleId="9E1C10BE5AED4F98A846DAAD454E2B6E9">
    <w:name w:val="9E1C10BE5AED4F98A846DAAD454E2B6E9"/>
    <w:rsid w:val="00287EC7"/>
    <w:rPr>
      <w:rFonts w:eastAsiaTheme="minorHAnsi"/>
    </w:rPr>
  </w:style>
  <w:style w:type="paragraph" w:customStyle="1" w:styleId="63D21A61BF334E22B2E957E1D30E20C99">
    <w:name w:val="63D21A61BF334E22B2E957E1D30E20C99"/>
    <w:rsid w:val="00287EC7"/>
    <w:rPr>
      <w:rFonts w:eastAsiaTheme="minorHAnsi"/>
    </w:rPr>
  </w:style>
  <w:style w:type="paragraph" w:customStyle="1" w:styleId="6DC242CDFB204843ABBEB0C8898E9E639">
    <w:name w:val="6DC242CDFB204843ABBEB0C8898E9E639"/>
    <w:rsid w:val="00287EC7"/>
    <w:rPr>
      <w:rFonts w:eastAsiaTheme="minorHAnsi"/>
    </w:rPr>
  </w:style>
  <w:style w:type="paragraph" w:customStyle="1" w:styleId="BD4717D4DCD4406DBF95648A9BDE17D518">
    <w:name w:val="BD4717D4DCD4406DBF95648A9BDE17D518"/>
    <w:rsid w:val="00287EC7"/>
    <w:rPr>
      <w:rFonts w:eastAsiaTheme="minorHAnsi"/>
    </w:rPr>
  </w:style>
  <w:style w:type="paragraph" w:customStyle="1" w:styleId="B15B58BD674247DFA270A087938FE86A16">
    <w:name w:val="B15B58BD674247DFA270A087938FE86A16"/>
    <w:rsid w:val="00287EC7"/>
    <w:rPr>
      <w:rFonts w:eastAsiaTheme="minorHAnsi"/>
    </w:rPr>
  </w:style>
  <w:style w:type="paragraph" w:customStyle="1" w:styleId="AF8332400741460E9E432962EAA4696E16">
    <w:name w:val="AF8332400741460E9E432962EAA4696E16"/>
    <w:rsid w:val="00287EC7"/>
    <w:rPr>
      <w:rFonts w:eastAsiaTheme="minorHAnsi"/>
    </w:rPr>
  </w:style>
  <w:style w:type="paragraph" w:customStyle="1" w:styleId="72C01C7702C844558EE3272FA604D91516">
    <w:name w:val="72C01C7702C844558EE3272FA604D91516"/>
    <w:rsid w:val="00287EC7"/>
    <w:rPr>
      <w:rFonts w:eastAsiaTheme="minorHAnsi"/>
    </w:rPr>
  </w:style>
  <w:style w:type="paragraph" w:customStyle="1" w:styleId="F0B551AC797F40CC915F35CE783FE42A16">
    <w:name w:val="F0B551AC797F40CC915F35CE783FE42A16"/>
    <w:rsid w:val="00287EC7"/>
    <w:rPr>
      <w:rFonts w:eastAsiaTheme="minorHAnsi"/>
    </w:rPr>
  </w:style>
  <w:style w:type="paragraph" w:customStyle="1" w:styleId="AC9D931D1917474BB0698E30D29D6EE810">
    <w:name w:val="AC9D931D1917474BB0698E30D29D6EE810"/>
    <w:rsid w:val="00287EC7"/>
    <w:rPr>
      <w:rFonts w:eastAsiaTheme="minorHAnsi"/>
    </w:rPr>
  </w:style>
  <w:style w:type="paragraph" w:customStyle="1" w:styleId="EE633641DDB94DB195F52414CC756EAF10">
    <w:name w:val="EE633641DDB94DB195F52414CC756EAF10"/>
    <w:rsid w:val="00287EC7"/>
    <w:rPr>
      <w:rFonts w:eastAsiaTheme="minorHAnsi"/>
    </w:rPr>
  </w:style>
  <w:style w:type="paragraph" w:customStyle="1" w:styleId="AF9AF90B26584925A11B100A7637D0ED10">
    <w:name w:val="AF9AF90B26584925A11B100A7637D0ED10"/>
    <w:rsid w:val="00287EC7"/>
    <w:rPr>
      <w:rFonts w:eastAsiaTheme="minorHAnsi"/>
    </w:rPr>
  </w:style>
  <w:style w:type="paragraph" w:customStyle="1" w:styleId="61B239E69D8B478C849E27211725BD7310">
    <w:name w:val="61B239E69D8B478C849E27211725BD7310"/>
    <w:rsid w:val="00287EC7"/>
    <w:rPr>
      <w:rFonts w:eastAsiaTheme="minorHAnsi"/>
    </w:rPr>
  </w:style>
  <w:style w:type="paragraph" w:customStyle="1" w:styleId="F6F7AD11C13A456BAF445728CCFC352A10">
    <w:name w:val="F6F7AD11C13A456BAF445728CCFC352A10"/>
    <w:rsid w:val="00287EC7"/>
    <w:rPr>
      <w:rFonts w:eastAsiaTheme="minorHAnsi"/>
    </w:rPr>
  </w:style>
  <w:style w:type="paragraph" w:customStyle="1" w:styleId="AB0AAC3EBA4A436AAA246F1034D9A13310">
    <w:name w:val="AB0AAC3EBA4A436AAA246F1034D9A13310"/>
    <w:rsid w:val="00287EC7"/>
    <w:rPr>
      <w:rFonts w:eastAsiaTheme="minorHAnsi"/>
    </w:rPr>
  </w:style>
  <w:style w:type="paragraph" w:customStyle="1" w:styleId="2BD0107C77474FC6AE9C57A5931FCF5310">
    <w:name w:val="2BD0107C77474FC6AE9C57A5931FCF5310"/>
    <w:rsid w:val="00287EC7"/>
    <w:rPr>
      <w:rFonts w:eastAsiaTheme="minorHAnsi"/>
    </w:rPr>
  </w:style>
  <w:style w:type="paragraph" w:customStyle="1" w:styleId="08F8790017074AF7B801B948E0E28C8410">
    <w:name w:val="08F8790017074AF7B801B948E0E28C8410"/>
    <w:rsid w:val="00287EC7"/>
    <w:rPr>
      <w:rFonts w:eastAsiaTheme="minorHAnsi"/>
    </w:rPr>
  </w:style>
  <w:style w:type="paragraph" w:customStyle="1" w:styleId="5DAF0ECF1D624D6F819BCBDD783C649A10">
    <w:name w:val="5DAF0ECF1D624D6F819BCBDD783C649A10"/>
    <w:rsid w:val="00287EC7"/>
    <w:rPr>
      <w:rFonts w:eastAsiaTheme="minorHAnsi"/>
    </w:rPr>
  </w:style>
  <w:style w:type="paragraph" w:customStyle="1" w:styleId="4DB04E788DB54D94801141FDCE8ACAC610">
    <w:name w:val="4DB04E788DB54D94801141FDCE8ACAC610"/>
    <w:rsid w:val="00287EC7"/>
    <w:rPr>
      <w:rFonts w:eastAsiaTheme="minorHAnsi"/>
    </w:rPr>
  </w:style>
  <w:style w:type="paragraph" w:customStyle="1" w:styleId="9E1C10BE5AED4F98A846DAAD454E2B6E10">
    <w:name w:val="9E1C10BE5AED4F98A846DAAD454E2B6E10"/>
    <w:rsid w:val="00287EC7"/>
    <w:rPr>
      <w:rFonts w:eastAsiaTheme="minorHAnsi"/>
    </w:rPr>
  </w:style>
  <w:style w:type="paragraph" w:customStyle="1" w:styleId="63D21A61BF334E22B2E957E1D30E20C910">
    <w:name w:val="63D21A61BF334E22B2E957E1D30E20C910"/>
    <w:rsid w:val="00287EC7"/>
    <w:rPr>
      <w:rFonts w:eastAsiaTheme="minorHAnsi"/>
    </w:rPr>
  </w:style>
  <w:style w:type="paragraph" w:customStyle="1" w:styleId="6DC242CDFB204843ABBEB0C8898E9E6310">
    <w:name w:val="6DC242CDFB204843ABBEB0C8898E9E6310"/>
    <w:rsid w:val="00287EC7"/>
    <w:rPr>
      <w:rFonts w:eastAsiaTheme="minorHAnsi"/>
    </w:rPr>
  </w:style>
  <w:style w:type="paragraph" w:customStyle="1" w:styleId="BD4717D4DCD4406DBF95648A9BDE17D519">
    <w:name w:val="BD4717D4DCD4406DBF95648A9BDE17D519"/>
    <w:rsid w:val="00287EC7"/>
    <w:rPr>
      <w:rFonts w:eastAsiaTheme="minorHAnsi"/>
    </w:rPr>
  </w:style>
  <w:style w:type="paragraph" w:customStyle="1" w:styleId="B15B58BD674247DFA270A087938FE86A17">
    <w:name w:val="B15B58BD674247DFA270A087938FE86A17"/>
    <w:rsid w:val="00287EC7"/>
    <w:rPr>
      <w:rFonts w:eastAsiaTheme="minorHAnsi"/>
    </w:rPr>
  </w:style>
  <w:style w:type="paragraph" w:customStyle="1" w:styleId="AF8332400741460E9E432962EAA4696E17">
    <w:name w:val="AF8332400741460E9E432962EAA4696E17"/>
    <w:rsid w:val="00287EC7"/>
    <w:rPr>
      <w:rFonts w:eastAsiaTheme="minorHAnsi"/>
    </w:rPr>
  </w:style>
  <w:style w:type="paragraph" w:customStyle="1" w:styleId="72C01C7702C844558EE3272FA604D91517">
    <w:name w:val="72C01C7702C844558EE3272FA604D91517"/>
    <w:rsid w:val="00287EC7"/>
    <w:rPr>
      <w:rFonts w:eastAsiaTheme="minorHAnsi"/>
    </w:rPr>
  </w:style>
  <w:style w:type="paragraph" w:customStyle="1" w:styleId="F0B551AC797F40CC915F35CE783FE42A17">
    <w:name w:val="F0B551AC797F40CC915F35CE783FE42A17"/>
    <w:rsid w:val="00287EC7"/>
    <w:rPr>
      <w:rFonts w:eastAsiaTheme="minorHAnsi"/>
    </w:rPr>
  </w:style>
  <w:style w:type="paragraph" w:customStyle="1" w:styleId="AC9D931D1917474BB0698E30D29D6EE811">
    <w:name w:val="AC9D931D1917474BB0698E30D29D6EE811"/>
    <w:rsid w:val="00287EC7"/>
    <w:rPr>
      <w:rFonts w:eastAsiaTheme="minorHAnsi"/>
    </w:rPr>
  </w:style>
  <w:style w:type="paragraph" w:customStyle="1" w:styleId="EE633641DDB94DB195F52414CC756EAF11">
    <w:name w:val="EE633641DDB94DB195F52414CC756EAF11"/>
    <w:rsid w:val="00287EC7"/>
    <w:rPr>
      <w:rFonts w:eastAsiaTheme="minorHAnsi"/>
    </w:rPr>
  </w:style>
  <w:style w:type="paragraph" w:customStyle="1" w:styleId="AF9AF90B26584925A11B100A7637D0ED11">
    <w:name w:val="AF9AF90B26584925A11B100A7637D0ED11"/>
    <w:rsid w:val="00287EC7"/>
    <w:rPr>
      <w:rFonts w:eastAsiaTheme="minorHAnsi"/>
    </w:rPr>
  </w:style>
  <w:style w:type="paragraph" w:customStyle="1" w:styleId="61B239E69D8B478C849E27211725BD7311">
    <w:name w:val="61B239E69D8B478C849E27211725BD7311"/>
    <w:rsid w:val="00287EC7"/>
    <w:rPr>
      <w:rFonts w:eastAsiaTheme="minorHAnsi"/>
    </w:rPr>
  </w:style>
  <w:style w:type="paragraph" w:customStyle="1" w:styleId="F6F7AD11C13A456BAF445728CCFC352A11">
    <w:name w:val="F6F7AD11C13A456BAF445728CCFC352A11"/>
    <w:rsid w:val="00287EC7"/>
    <w:rPr>
      <w:rFonts w:eastAsiaTheme="minorHAnsi"/>
    </w:rPr>
  </w:style>
  <w:style w:type="paragraph" w:customStyle="1" w:styleId="AB0AAC3EBA4A436AAA246F1034D9A13311">
    <w:name w:val="AB0AAC3EBA4A436AAA246F1034D9A13311"/>
    <w:rsid w:val="00287EC7"/>
    <w:rPr>
      <w:rFonts w:eastAsiaTheme="minorHAnsi"/>
    </w:rPr>
  </w:style>
  <w:style w:type="paragraph" w:customStyle="1" w:styleId="2BD0107C77474FC6AE9C57A5931FCF5311">
    <w:name w:val="2BD0107C77474FC6AE9C57A5931FCF5311"/>
    <w:rsid w:val="00287EC7"/>
    <w:rPr>
      <w:rFonts w:eastAsiaTheme="minorHAnsi"/>
    </w:rPr>
  </w:style>
  <w:style w:type="paragraph" w:customStyle="1" w:styleId="08F8790017074AF7B801B948E0E28C8411">
    <w:name w:val="08F8790017074AF7B801B948E0E28C8411"/>
    <w:rsid w:val="00287EC7"/>
    <w:rPr>
      <w:rFonts w:eastAsiaTheme="minorHAnsi"/>
    </w:rPr>
  </w:style>
  <w:style w:type="paragraph" w:customStyle="1" w:styleId="5DAF0ECF1D624D6F819BCBDD783C649A11">
    <w:name w:val="5DAF0ECF1D624D6F819BCBDD783C649A11"/>
    <w:rsid w:val="00287EC7"/>
    <w:rPr>
      <w:rFonts w:eastAsiaTheme="minorHAnsi"/>
    </w:rPr>
  </w:style>
  <w:style w:type="paragraph" w:customStyle="1" w:styleId="4DB04E788DB54D94801141FDCE8ACAC611">
    <w:name w:val="4DB04E788DB54D94801141FDCE8ACAC611"/>
    <w:rsid w:val="00287EC7"/>
    <w:rPr>
      <w:rFonts w:eastAsiaTheme="minorHAnsi"/>
    </w:rPr>
  </w:style>
  <w:style w:type="paragraph" w:customStyle="1" w:styleId="9E1C10BE5AED4F98A846DAAD454E2B6E11">
    <w:name w:val="9E1C10BE5AED4F98A846DAAD454E2B6E11"/>
    <w:rsid w:val="00287EC7"/>
    <w:rPr>
      <w:rFonts w:eastAsiaTheme="minorHAnsi"/>
    </w:rPr>
  </w:style>
  <w:style w:type="paragraph" w:customStyle="1" w:styleId="63D21A61BF334E22B2E957E1D30E20C911">
    <w:name w:val="63D21A61BF334E22B2E957E1D30E20C911"/>
    <w:rsid w:val="00287EC7"/>
    <w:rPr>
      <w:rFonts w:eastAsiaTheme="minorHAnsi"/>
    </w:rPr>
  </w:style>
  <w:style w:type="paragraph" w:customStyle="1" w:styleId="6DC242CDFB204843ABBEB0C8898E9E6311">
    <w:name w:val="6DC242CDFB204843ABBEB0C8898E9E6311"/>
    <w:rsid w:val="00287EC7"/>
    <w:rPr>
      <w:rFonts w:eastAsiaTheme="minorHAnsi"/>
    </w:rPr>
  </w:style>
  <w:style w:type="paragraph" w:customStyle="1" w:styleId="BD4717D4DCD4406DBF95648A9BDE17D520">
    <w:name w:val="BD4717D4DCD4406DBF95648A9BDE17D520"/>
    <w:rsid w:val="00287EC7"/>
    <w:rPr>
      <w:rFonts w:eastAsiaTheme="minorHAnsi"/>
    </w:rPr>
  </w:style>
  <w:style w:type="paragraph" w:customStyle="1" w:styleId="B15B58BD674247DFA270A087938FE86A18">
    <w:name w:val="B15B58BD674247DFA270A087938FE86A18"/>
    <w:rsid w:val="00287EC7"/>
    <w:rPr>
      <w:rFonts w:eastAsiaTheme="minorHAnsi"/>
    </w:rPr>
  </w:style>
  <w:style w:type="paragraph" w:customStyle="1" w:styleId="AF8332400741460E9E432962EAA4696E18">
    <w:name w:val="AF8332400741460E9E432962EAA4696E18"/>
    <w:rsid w:val="00287EC7"/>
    <w:rPr>
      <w:rFonts w:eastAsiaTheme="minorHAnsi"/>
    </w:rPr>
  </w:style>
  <w:style w:type="paragraph" w:customStyle="1" w:styleId="72C01C7702C844558EE3272FA604D91518">
    <w:name w:val="72C01C7702C844558EE3272FA604D91518"/>
    <w:rsid w:val="00287EC7"/>
    <w:rPr>
      <w:rFonts w:eastAsiaTheme="minorHAnsi"/>
    </w:rPr>
  </w:style>
  <w:style w:type="paragraph" w:customStyle="1" w:styleId="F0B551AC797F40CC915F35CE783FE42A18">
    <w:name w:val="F0B551AC797F40CC915F35CE783FE42A18"/>
    <w:rsid w:val="00287EC7"/>
    <w:rPr>
      <w:rFonts w:eastAsiaTheme="minorHAnsi"/>
    </w:rPr>
  </w:style>
  <w:style w:type="paragraph" w:customStyle="1" w:styleId="AC9D931D1917474BB0698E30D29D6EE812">
    <w:name w:val="AC9D931D1917474BB0698E30D29D6EE812"/>
    <w:rsid w:val="00287EC7"/>
    <w:rPr>
      <w:rFonts w:eastAsiaTheme="minorHAnsi"/>
    </w:rPr>
  </w:style>
  <w:style w:type="paragraph" w:customStyle="1" w:styleId="EE633641DDB94DB195F52414CC756EAF12">
    <w:name w:val="EE633641DDB94DB195F52414CC756EAF12"/>
    <w:rsid w:val="00287EC7"/>
    <w:rPr>
      <w:rFonts w:eastAsiaTheme="minorHAnsi"/>
    </w:rPr>
  </w:style>
  <w:style w:type="paragraph" w:customStyle="1" w:styleId="AF9AF90B26584925A11B100A7637D0ED12">
    <w:name w:val="AF9AF90B26584925A11B100A7637D0ED12"/>
    <w:rsid w:val="00287EC7"/>
    <w:rPr>
      <w:rFonts w:eastAsiaTheme="minorHAnsi"/>
    </w:rPr>
  </w:style>
  <w:style w:type="paragraph" w:customStyle="1" w:styleId="61B239E69D8B478C849E27211725BD7312">
    <w:name w:val="61B239E69D8B478C849E27211725BD7312"/>
    <w:rsid w:val="00287EC7"/>
    <w:rPr>
      <w:rFonts w:eastAsiaTheme="minorHAnsi"/>
    </w:rPr>
  </w:style>
  <w:style w:type="paragraph" w:customStyle="1" w:styleId="F6F7AD11C13A456BAF445728CCFC352A12">
    <w:name w:val="F6F7AD11C13A456BAF445728CCFC352A12"/>
    <w:rsid w:val="00287EC7"/>
    <w:rPr>
      <w:rFonts w:eastAsiaTheme="minorHAnsi"/>
    </w:rPr>
  </w:style>
  <w:style w:type="paragraph" w:customStyle="1" w:styleId="AB0AAC3EBA4A436AAA246F1034D9A13312">
    <w:name w:val="AB0AAC3EBA4A436AAA246F1034D9A13312"/>
    <w:rsid w:val="00287EC7"/>
    <w:rPr>
      <w:rFonts w:eastAsiaTheme="minorHAnsi"/>
    </w:rPr>
  </w:style>
  <w:style w:type="paragraph" w:customStyle="1" w:styleId="2BD0107C77474FC6AE9C57A5931FCF5312">
    <w:name w:val="2BD0107C77474FC6AE9C57A5931FCF5312"/>
    <w:rsid w:val="00287EC7"/>
    <w:rPr>
      <w:rFonts w:eastAsiaTheme="minorHAnsi"/>
    </w:rPr>
  </w:style>
  <w:style w:type="paragraph" w:customStyle="1" w:styleId="08F8790017074AF7B801B948E0E28C8412">
    <w:name w:val="08F8790017074AF7B801B948E0E28C8412"/>
    <w:rsid w:val="00287EC7"/>
    <w:rPr>
      <w:rFonts w:eastAsiaTheme="minorHAnsi"/>
    </w:rPr>
  </w:style>
  <w:style w:type="paragraph" w:customStyle="1" w:styleId="5DAF0ECF1D624D6F819BCBDD783C649A12">
    <w:name w:val="5DAF0ECF1D624D6F819BCBDD783C649A12"/>
    <w:rsid w:val="00287EC7"/>
    <w:rPr>
      <w:rFonts w:eastAsiaTheme="minorHAnsi"/>
    </w:rPr>
  </w:style>
  <w:style w:type="paragraph" w:customStyle="1" w:styleId="4DB04E788DB54D94801141FDCE8ACAC612">
    <w:name w:val="4DB04E788DB54D94801141FDCE8ACAC612"/>
    <w:rsid w:val="00287EC7"/>
    <w:rPr>
      <w:rFonts w:eastAsiaTheme="minorHAnsi"/>
    </w:rPr>
  </w:style>
  <w:style w:type="paragraph" w:customStyle="1" w:styleId="9E1C10BE5AED4F98A846DAAD454E2B6E12">
    <w:name w:val="9E1C10BE5AED4F98A846DAAD454E2B6E12"/>
    <w:rsid w:val="00287EC7"/>
    <w:rPr>
      <w:rFonts w:eastAsiaTheme="minorHAnsi"/>
    </w:rPr>
  </w:style>
  <w:style w:type="paragraph" w:customStyle="1" w:styleId="63D21A61BF334E22B2E957E1D30E20C912">
    <w:name w:val="63D21A61BF334E22B2E957E1D30E20C912"/>
    <w:rsid w:val="00287EC7"/>
    <w:rPr>
      <w:rFonts w:eastAsiaTheme="minorHAnsi"/>
    </w:rPr>
  </w:style>
  <w:style w:type="paragraph" w:customStyle="1" w:styleId="6DC242CDFB204843ABBEB0C8898E9E6312">
    <w:name w:val="6DC242CDFB204843ABBEB0C8898E9E6312"/>
    <w:rsid w:val="00287EC7"/>
    <w:rPr>
      <w:rFonts w:eastAsiaTheme="minorHAnsi"/>
    </w:rPr>
  </w:style>
  <w:style w:type="paragraph" w:customStyle="1" w:styleId="BD4717D4DCD4406DBF95648A9BDE17D521">
    <w:name w:val="BD4717D4DCD4406DBF95648A9BDE17D521"/>
    <w:rsid w:val="00287EC7"/>
    <w:rPr>
      <w:rFonts w:eastAsiaTheme="minorHAnsi"/>
    </w:rPr>
  </w:style>
  <w:style w:type="paragraph" w:customStyle="1" w:styleId="B15B58BD674247DFA270A087938FE86A19">
    <w:name w:val="B15B58BD674247DFA270A087938FE86A19"/>
    <w:rsid w:val="00287EC7"/>
    <w:rPr>
      <w:rFonts w:eastAsiaTheme="minorHAnsi"/>
    </w:rPr>
  </w:style>
  <w:style w:type="paragraph" w:customStyle="1" w:styleId="AF8332400741460E9E432962EAA4696E19">
    <w:name w:val="AF8332400741460E9E432962EAA4696E19"/>
    <w:rsid w:val="00287EC7"/>
    <w:rPr>
      <w:rFonts w:eastAsiaTheme="minorHAnsi"/>
    </w:rPr>
  </w:style>
  <w:style w:type="paragraph" w:customStyle="1" w:styleId="72C01C7702C844558EE3272FA604D91519">
    <w:name w:val="72C01C7702C844558EE3272FA604D91519"/>
    <w:rsid w:val="00287EC7"/>
    <w:rPr>
      <w:rFonts w:eastAsiaTheme="minorHAnsi"/>
    </w:rPr>
  </w:style>
  <w:style w:type="paragraph" w:customStyle="1" w:styleId="F0B551AC797F40CC915F35CE783FE42A19">
    <w:name w:val="F0B551AC797F40CC915F35CE783FE42A19"/>
    <w:rsid w:val="00287EC7"/>
    <w:rPr>
      <w:rFonts w:eastAsiaTheme="minorHAnsi"/>
    </w:rPr>
  </w:style>
  <w:style w:type="paragraph" w:customStyle="1" w:styleId="AC9D931D1917474BB0698E30D29D6EE813">
    <w:name w:val="AC9D931D1917474BB0698E30D29D6EE813"/>
    <w:rsid w:val="00287EC7"/>
    <w:rPr>
      <w:rFonts w:eastAsiaTheme="minorHAnsi"/>
    </w:rPr>
  </w:style>
  <w:style w:type="paragraph" w:customStyle="1" w:styleId="EE633641DDB94DB195F52414CC756EAF13">
    <w:name w:val="EE633641DDB94DB195F52414CC756EAF13"/>
    <w:rsid w:val="00287EC7"/>
    <w:rPr>
      <w:rFonts w:eastAsiaTheme="minorHAnsi"/>
    </w:rPr>
  </w:style>
  <w:style w:type="paragraph" w:customStyle="1" w:styleId="AF9AF90B26584925A11B100A7637D0ED13">
    <w:name w:val="AF9AF90B26584925A11B100A7637D0ED13"/>
    <w:rsid w:val="00287EC7"/>
    <w:rPr>
      <w:rFonts w:eastAsiaTheme="minorHAnsi"/>
    </w:rPr>
  </w:style>
  <w:style w:type="paragraph" w:customStyle="1" w:styleId="61B239E69D8B478C849E27211725BD7313">
    <w:name w:val="61B239E69D8B478C849E27211725BD7313"/>
    <w:rsid w:val="00287EC7"/>
    <w:rPr>
      <w:rFonts w:eastAsiaTheme="minorHAnsi"/>
    </w:rPr>
  </w:style>
  <w:style w:type="paragraph" w:customStyle="1" w:styleId="F6F7AD11C13A456BAF445728CCFC352A13">
    <w:name w:val="F6F7AD11C13A456BAF445728CCFC352A13"/>
    <w:rsid w:val="00287EC7"/>
    <w:rPr>
      <w:rFonts w:eastAsiaTheme="minorHAnsi"/>
    </w:rPr>
  </w:style>
  <w:style w:type="paragraph" w:customStyle="1" w:styleId="AB0AAC3EBA4A436AAA246F1034D9A13313">
    <w:name w:val="AB0AAC3EBA4A436AAA246F1034D9A13313"/>
    <w:rsid w:val="00287EC7"/>
    <w:rPr>
      <w:rFonts w:eastAsiaTheme="minorHAnsi"/>
    </w:rPr>
  </w:style>
  <w:style w:type="paragraph" w:customStyle="1" w:styleId="2BD0107C77474FC6AE9C57A5931FCF5313">
    <w:name w:val="2BD0107C77474FC6AE9C57A5931FCF5313"/>
    <w:rsid w:val="00287EC7"/>
    <w:rPr>
      <w:rFonts w:eastAsiaTheme="minorHAnsi"/>
    </w:rPr>
  </w:style>
  <w:style w:type="paragraph" w:customStyle="1" w:styleId="08F8790017074AF7B801B948E0E28C8413">
    <w:name w:val="08F8790017074AF7B801B948E0E28C8413"/>
    <w:rsid w:val="00287EC7"/>
    <w:rPr>
      <w:rFonts w:eastAsiaTheme="minorHAnsi"/>
    </w:rPr>
  </w:style>
  <w:style w:type="paragraph" w:customStyle="1" w:styleId="5DAF0ECF1D624D6F819BCBDD783C649A13">
    <w:name w:val="5DAF0ECF1D624D6F819BCBDD783C649A13"/>
    <w:rsid w:val="00287EC7"/>
    <w:rPr>
      <w:rFonts w:eastAsiaTheme="minorHAnsi"/>
    </w:rPr>
  </w:style>
  <w:style w:type="paragraph" w:customStyle="1" w:styleId="4DB04E788DB54D94801141FDCE8ACAC613">
    <w:name w:val="4DB04E788DB54D94801141FDCE8ACAC613"/>
    <w:rsid w:val="00287EC7"/>
    <w:rPr>
      <w:rFonts w:eastAsiaTheme="minorHAnsi"/>
    </w:rPr>
  </w:style>
  <w:style w:type="paragraph" w:customStyle="1" w:styleId="9E1C10BE5AED4F98A846DAAD454E2B6E13">
    <w:name w:val="9E1C10BE5AED4F98A846DAAD454E2B6E13"/>
    <w:rsid w:val="00287EC7"/>
    <w:rPr>
      <w:rFonts w:eastAsiaTheme="minorHAnsi"/>
    </w:rPr>
  </w:style>
  <w:style w:type="paragraph" w:customStyle="1" w:styleId="63D21A61BF334E22B2E957E1D30E20C913">
    <w:name w:val="63D21A61BF334E22B2E957E1D30E20C913"/>
    <w:rsid w:val="00287EC7"/>
    <w:rPr>
      <w:rFonts w:eastAsiaTheme="minorHAnsi"/>
    </w:rPr>
  </w:style>
  <w:style w:type="paragraph" w:customStyle="1" w:styleId="6DC242CDFB204843ABBEB0C8898E9E6313">
    <w:name w:val="6DC242CDFB204843ABBEB0C8898E9E6313"/>
    <w:rsid w:val="00287EC7"/>
    <w:rPr>
      <w:rFonts w:eastAsiaTheme="minorHAnsi"/>
    </w:rPr>
  </w:style>
  <w:style w:type="paragraph" w:customStyle="1" w:styleId="C90F1FFA4E9D4FA795E5A1580A6B2FBF">
    <w:name w:val="C90F1FFA4E9D4FA795E5A1580A6B2FBF"/>
    <w:rsid w:val="00287EC7"/>
    <w:rPr>
      <w:rFonts w:cs="Times New Roman"/>
    </w:rPr>
  </w:style>
  <w:style w:type="paragraph" w:customStyle="1" w:styleId="BD4717D4DCD4406DBF95648A9BDE17D522">
    <w:name w:val="BD4717D4DCD4406DBF95648A9BDE17D522"/>
    <w:rsid w:val="00287EC7"/>
    <w:rPr>
      <w:rFonts w:eastAsiaTheme="minorHAnsi"/>
    </w:rPr>
  </w:style>
  <w:style w:type="paragraph" w:customStyle="1" w:styleId="B15B58BD674247DFA270A087938FE86A20">
    <w:name w:val="B15B58BD674247DFA270A087938FE86A20"/>
    <w:rsid w:val="00287EC7"/>
    <w:rPr>
      <w:rFonts w:eastAsiaTheme="minorHAnsi"/>
    </w:rPr>
  </w:style>
  <w:style w:type="paragraph" w:customStyle="1" w:styleId="AF8332400741460E9E432962EAA4696E20">
    <w:name w:val="AF8332400741460E9E432962EAA4696E20"/>
    <w:rsid w:val="00287EC7"/>
    <w:rPr>
      <w:rFonts w:eastAsiaTheme="minorHAnsi"/>
    </w:rPr>
  </w:style>
  <w:style w:type="paragraph" w:customStyle="1" w:styleId="72C01C7702C844558EE3272FA604D91520">
    <w:name w:val="72C01C7702C844558EE3272FA604D91520"/>
    <w:rsid w:val="00287EC7"/>
    <w:rPr>
      <w:rFonts w:eastAsiaTheme="minorHAnsi"/>
    </w:rPr>
  </w:style>
  <w:style w:type="paragraph" w:customStyle="1" w:styleId="F0B551AC797F40CC915F35CE783FE42A20">
    <w:name w:val="F0B551AC797F40CC915F35CE783FE42A20"/>
    <w:rsid w:val="00287EC7"/>
    <w:rPr>
      <w:rFonts w:eastAsiaTheme="minorHAnsi"/>
    </w:rPr>
  </w:style>
  <w:style w:type="paragraph" w:customStyle="1" w:styleId="AC9D931D1917474BB0698E30D29D6EE814">
    <w:name w:val="AC9D931D1917474BB0698E30D29D6EE814"/>
    <w:rsid w:val="00287EC7"/>
    <w:rPr>
      <w:rFonts w:eastAsiaTheme="minorHAnsi"/>
    </w:rPr>
  </w:style>
  <w:style w:type="paragraph" w:customStyle="1" w:styleId="EE633641DDB94DB195F52414CC756EAF14">
    <w:name w:val="EE633641DDB94DB195F52414CC756EAF14"/>
    <w:rsid w:val="00287EC7"/>
    <w:rPr>
      <w:rFonts w:eastAsiaTheme="minorHAnsi"/>
    </w:rPr>
  </w:style>
  <w:style w:type="paragraph" w:customStyle="1" w:styleId="AF9AF90B26584925A11B100A7637D0ED14">
    <w:name w:val="AF9AF90B26584925A11B100A7637D0ED14"/>
    <w:rsid w:val="00287EC7"/>
    <w:rPr>
      <w:rFonts w:eastAsiaTheme="minorHAnsi"/>
    </w:rPr>
  </w:style>
  <w:style w:type="paragraph" w:customStyle="1" w:styleId="61B239E69D8B478C849E27211725BD7314">
    <w:name w:val="61B239E69D8B478C849E27211725BD7314"/>
    <w:rsid w:val="00287EC7"/>
    <w:rPr>
      <w:rFonts w:eastAsiaTheme="minorHAnsi"/>
    </w:rPr>
  </w:style>
  <w:style w:type="paragraph" w:customStyle="1" w:styleId="F6F7AD11C13A456BAF445728CCFC352A14">
    <w:name w:val="F6F7AD11C13A456BAF445728CCFC352A14"/>
    <w:rsid w:val="00287EC7"/>
    <w:rPr>
      <w:rFonts w:eastAsiaTheme="minorHAnsi"/>
    </w:rPr>
  </w:style>
  <w:style w:type="paragraph" w:customStyle="1" w:styleId="AB0AAC3EBA4A436AAA246F1034D9A13314">
    <w:name w:val="AB0AAC3EBA4A436AAA246F1034D9A13314"/>
    <w:rsid w:val="00287EC7"/>
    <w:rPr>
      <w:rFonts w:eastAsiaTheme="minorHAnsi"/>
    </w:rPr>
  </w:style>
  <w:style w:type="paragraph" w:customStyle="1" w:styleId="2BD0107C77474FC6AE9C57A5931FCF5314">
    <w:name w:val="2BD0107C77474FC6AE9C57A5931FCF5314"/>
    <w:rsid w:val="00287EC7"/>
    <w:rPr>
      <w:rFonts w:eastAsiaTheme="minorHAnsi"/>
    </w:rPr>
  </w:style>
  <w:style w:type="paragraph" w:customStyle="1" w:styleId="08F8790017074AF7B801B948E0E28C8414">
    <w:name w:val="08F8790017074AF7B801B948E0E28C8414"/>
    <w:rsid w:val="00287EC7"/>
    <w:rPr>
      <w:rFonts w:eastAsiaTheme="minorHAnsi"/>
    </w:rPr>
  </w:style>
  <w:style w:type="paragraph" w:customStyle="1" w:styleId="5DAF0ECF1D624D6F819BCBDD783C649A14">
    <w:name w:val="5DAF0ECF1D624D6F819BCBDD783C649A14"/>
    <w:rsid w:val="00287EC7"/>
    <w:rPr>
      <w:rFonts w:eastAsiaTheme="minorHAnsi"/>
    </w:rPr>
  </w:style>
  <w:style w:type="paragraph" w:customStyle="1" w:styleId="4DB04E788DB54D94801141FDCE8ACAC614">
    <w:name w:val="4DB04E788DB54D94801141FDCE8ACAC614"/>
    <w:rsid w:val="00287EC7"/>
    <w:rPr>
      <w:rFonts w:eastAsiaTheme="minorHAnsi"/>
    </w:rPr>
  </w:style>
  <w:style w:type="paragraph" w:customStyle="1" w:styleId="9E1C10BE5AED4F98A846DAAD454E2B6E14">
    <w:name w:val="9E1C10BE5AED4F98A846DAAD454E2B6E14"/>
    <w:rsid w:val="00287EC7"/>
    <w:rPr>
      <w:rFonts w:eastAsiaTheme="minorHAnsi"/>
    </w:rPr>
  </w:style>
  <w:style w:type="paragraph" w:customStyle="1" w:styleId="63D21A61BF334E22B2E957E1D30E20C914">
    <w:name w:val="63D21A61BF334E22B2E957E1D30E20C914"/>
    <w:rsid w:val="00287EC7"/>
    <w:rPr>
      <w:rFonts w:eastAsiaTheme="minorHAnsi"/>
    </w:rPr>
  </w:style>
  <w:style w:type="paragraph" w:customStyle="1" w:styleId="6DC242CDFB204843ABBEB0C8898E9E6314">
    <w:name w:val="6DC242CDFB204843ABBEB0C8898E9E6314"/>
    <w:rsid w:val="00287EC7"/>
    <w:rPr>
      <w:rFonts w:eastAsiaTheme="minorHAnsi"/>
    </w:rPr>
  </w:style>
  <w:style w:type="paragraph" w:customStyle="1" w:styleId="BD4717D4DCD4406DBF95648A9BDE17D523">
    <w:name w:val="BD4717D4DCD4406DBF95648A9BDE17D523"/>
    <w:rsid w:val="00287EC7"/>
    <w:rPr>
      <w:rFonts w:eastAsiaTheme="minorHAnsi"/>
    </w:rPr>
  </w:style>
  <w:style w:type="paragraph" w:customStyle="1" w:styleId="B15B58BD674247DFA270A087938FE86A21">
    <w:name w:val="B15B58BD674247DFA270A087938FE86A21"/>
    <w:rsid w:val="00287EC7"/>
    <w:rPr>
      <w:rFonts w:eastAsiaTheme="minorHAnsi"/>
    </w:rPr>
  </w:style>
  <w:style w:type="paragraph" w:customStyle="1" w:styleId="AF8332400741460E9E432962EAA4696E21">
    <w:name w:val="AF8332400741460E9E432962EAA4696E21"/>
    <w:rsid w:val="00287EC7"/>
    <w:rPr>
      <w:rFonts w:eastAsiaTheme="minorHAnsi"/>
    </w:rPr>
  </w:style>
  <w:style w:type="paragraph" w:customStyle="1" w:styleId="72C01C7702C844558EE3272FA604D91521">
    <w:name w:val="72C01C7702C844558EE3272FA604D91521"/>
    <w:rsid w:val="00287EC7"/>
    <w:rPr>
      <w:rFonts w:eastAsiaTheme="minorHAnsi"/>
    </w:rPr>
  </w:style>
  <w:style w:type="paragraph" w:customStyle="1" w:styleId="F0B551AC797F40CC915F35CE783FE42A21">
    <w:name w:val="F0B551AC797F40CC915F35CE783FE42A21"/>
    <w:rsid w:val="00287EC7"/>
    <w:rPr>
      <w:rFonts w:eastAsiaTheme="minorHAnsi"/>
    </w:rPr>
  </w:style>
  <w:style w:type="paragraph" w:customStyle="1" w:styleId="AC9D931D1917474BB0698E30D29D6EE815">
    <w:name w:val="AC9D931D1917474BB0698E30D29D6EE815"/>
    <w:rsid w:val="00287EC7"/>
    <w:rPr>
      <w:rFonts w:eastAsiaTheme="minorHAnsi"/>
    </w:rPr>
  </w:style>
  <w:style w:type="paragraph" w:customStyle="1" w:styleId="EE633641DDB94DB195F52414CC756EAF15">
    <w:name w:val="EE633641DDB94DB195F52414CC756EAF15"/>
    <w:rsid w:val="00287EC7"/>
    <w:rPr>
      <w:rFonts w:eastAsiaTheme="minorHAnsi"/>
    </w:rPr>
  </w:style>
  <w:style w:type="paragraph" w:customStyle="1" w:styleId="AF9AF90B26584925A11B100A7637D0ED15">
    <w:name w:val="AF9AF90B26584925A11B100A7637D0ED15"/>
    <w:rsid w:val="00287EC7"/>
    <w:rPr>
      <w:rFonts w:eastAsiaTheme="minorHAnsi"/>
    </w:rPr>
  </w:style>
  <w:style w:type="paragraph" w:customStyle="1" w:styleId="61B239E69D8B478C849E27211725BD7315">
    <w:name w:val="61B239E69D8B478C849E27211725BD7315"/>
    <w:rsid w:val="00287EC7"/>
    <w:rPr>
      <w:rFonts w:eastAsiaTheme="minorHAnsi"/>
    </w:rPr>
  </w:style>
  <w:style w:type="paragraph" w:customStyle="1" w:styleId="F6F7AD11C13A456BAF445728CCFC352A15">
    <w:name w:val="F6F7AD11C13A456BAF445728CCFC352A15"/>
    <w:rsid w:val="00287EC7"/>
    <w:rPr>
      <w:rFonts w:eastAsiaTheme="minorHAnsi"/>
    </w:rPr>
  </w:style>
  <w:style w:type="paragraph" w:customStyle="1" w:styleId="AB0AAC3EBA4A436AAA246F1034D9A13315">
    <w:name w:val="AB0AAC3EBA4A436AAA246F1034D9A13315"/>
    <w:rsid w:val="00287EC7"/>
    <w:rPr>
      <w:rFonts w:eastAsiaTheme="minorHAnsi"/>
    </w:rPr>
  </w:style>
  <w:style w:type="paragraph" w:customStyle="1" w:styleId="08F8790017074AF7B801B948E0E28C8415">
    <w:name w:val="08F8790017074AF7B801B948E0E28C8415"/>
    <w:rsid w:val="00287EC7"/>
    <w:rPr>
      <w:rFonts w:eastAsiaTheme="minorHAnsi"/>
    </w:rPr>
  </w:style>
  <w:style w:type="paragraph" w:customStyle="1" w:styleId="5DAF0ECF1D624D6F819BCBDD783C649A15">
    <w:name w:val="5DAF0ECF1D624D6F819BCBDD783C649A15"/>
    <w:rsid w:val="00287EC7"/>
    <w:rPr>
      <w:rFonts w:eastAsiaTheme="minorHAnsi"/>
    </w:rPr>
  </w:style>
  <w:style w:type="paragraph" w:customStyle="1" w:styleId="4DB04E788DB54D94801141FDCE8ACAC615">
    <w:name w:val="4DB04E788DB54D94801141FDCE8ACAC615"/>
    <w:rsid w:val="00287EC7"/>
    <w:rPr>
      <w:rFonts w:eastAsiaTheme="minorHAnsi"/>
    </w:rPr>
  </w:style>
  <w:style w:type="paragraph" w:customStyle="1" w:styleId="9E1C10BE5AED4F98A846DAAD454E2B6E15">
    <w:name w:val="9E1C10BE5AED4F98A846DAAD454E2B6E15"/>
    <w:rsid w:val="00287EC7"/>
    <w:rPr>
      <w:rFonts w:eastAsiaTheme="minorHAnsi"/>
    </w:rPr>
  </w:style>
  <w:style w:type="paragraph" w:customStyle="1" w:styleId="63D21A61BF334E22B2E957E1D30E20C915">
    <w:name w:val="63D21A61BF334E22B2E957E1D30E20C915"/>
    <w:rsid w:val="00287EC7"/>
    <w:rPr>
      <w:rFonts w:eastAsiaTheme="minorHAnsi"/>
    </w:rPr>
  </w:style>
  <w:style w:type="paragraph" w:customStyle="1" w:styleId="6DC242CDFB204843ABBEB0C8898E9E6315">
    <w:name w:val="6DC242CDFB204843ABBEB0C8898E9E6315"/>
    <w:rsid w:val="00287EC7"/>
    <w:rPr>
      <w:rFonts w:eastAsiaTheme="minorHAnsi"/>
    </w:rPr>
  </w:style>
  <w:style w:type="paragraph" w:customStyle="1" w:styleId="BD4717D4DCD4406DBF95648A9BDE17D524">
    <w:name w:val="BD4717D4DCD4406DBF95648A9BDE17D524"/>
    <w:rsid w:val="00287EC7"/>
    <w:rPr>
      <w:rFonts w:eastAsiaTheme="minorHAnsi"/>
    </w:rPr>
  </w:style>
  <w:style w:type="paragraph" w:customStyle="1" w:styleId="B15B58BD674247DFA270A087938FE86A22">
    <w:name w:val="B15B58BD674247DFA270A087938FE86A22"/>
    <w:rsid w:val="00287EC7"/>
    <w:rPr>
      <w:rFonts w:eastAsiaTheme="minorHAnsi"/>
    </w:rPr>
  </w:style>
  <w:style w:type="paragraph" w:customStyle="1" w:styleId="AF8332400741460E9E432962EAA4696E22">
    <w:name w:val="AF8332400741460E9E432962EAA4696E22"/>
    <w:rsid w:val="00287EC7"/>
    <w:rPr>
      <w:rFonts w:eastAsiaTheme="minorHAnsi"/>
    </w:rPr>
  </w:style>
  <w:style w:type="paragraph" w:customStyle="1" w:styleId="72C01C7702C844558EE3272FA604D91522">
    <w:name w:val="72C01C7702C844558EE3272FA604D91522"/>
    <w:rsid w:val="00287EC7"/>
    <w:rPr>
      <w:rFonts w:eastAsiaTheme="minorHAnsi"/>
    </w:rPr>
  </w:style>
  <w:style w:type="paragraph" w:customStyle="1" w:styleId="F0B551AC797F40CC915F35CE783FE42A22">
    <w:name w:val="F0B551AC797F40CC915F35CE783FE42A22"/>
    <w:rsid w:val="00287EC7"/>
    <w:rPr>
      <w:rFonts w:eastAsiaTheme="minorHAnsi"/>
    </w:rPr>
  </w:style>
  <w:style w:type="paragraph" w:customStyle="1" w:styleId="AC9D931D1917474BB0698E30D29D6EE816">
    <w:name w:val="AC9D931D1917474BB0698E30D29D6EE816"/>
    <w:rsid w:val="00287EC7"/>
    <w:rPr>
      <w:rFonts w:eastAsiaTheme="minorHAnsi"/>
    </w:rPr>
  </w:style>
  <w:style w:type="paragraph" w:customStyle="1" w:styleId="EE633641DDB94DB195F52414CC756EAF16">
    <w:name w:val="EE633641DDB94DB195F52414CC756EAF16"/>
    <w:rsid w:val="00287EC7"/>
    <w:rPr>
      <w:rFonts w:eastAsiaTheme="minorHAnsi"/>
    </w:rPr>
  </w:style>
  <w:style w:type="paragraph" w:customStyle="1" w:styleId="AF9AF90B26584925A11B100A7637D0ED16">
    <w:name w:val="AF9AF90B26584925A11B100A7637D0ED16"/>
    <w:rsid w:val="00287EC7"/>
    <w:rPr>
      <w:rFonts w:eastAsiaTheme="minorHAnsi"/>
    </w:rPr>
  </w:style>
  <w:style w:type="paragraph" w:customStyle="1" w:styleId="61B239E69D8B478C849E27211725BD7316">
    <w:name w:val="61B239E69D8B478C849E27211725BD7316"/>
    <w:rsid w:val="00287EC7"/>
    <w:rPr>
      <w:rFonts w:eastAsiaTheme="minorHAnsi"/>
    </w:rPr>
  </w:style>
  <w:style w:type="paragraph" w:customStyle="1" w:styleId="F6F7AD11C13A456BAF445728CCFC352A16">
    <w:name w:val="F6F7AD11C13A456BAF445728CCFC352A16"/>
    <w:rsid w:val="00287EC7"/>
    <w:rPr>
      <w:rFonts w:eastAsiaTheme="minorHAnsi"/>
    </w:rPr>
  </w:style>
  <w:style w:type="paragraph" w:customStyle="1" w:styleId="AB0AAC3EBA4A436AAA246F1034D9A13316">
    <w:name w:val="AB0AAC3EBA4A436AAA246F1034D9A13316"/>
    <w:rsid w:val="00287EC7"/>
    <w:rPr>
      <w:rFonts w:eastAsiaTheme="minorHAnsi"/>
    </w:rPr>
  </w:style>
  <w:style w:type="paragraph" w:customStyle="1" w:styleId="08F8790017074AF7B801B948E0E28C8416">
    <w:name w:val="08F8790017074AF7B801B948E0E28C8416"/>
    <w:rsid w:val="00287EC7"/>
    <w:rPr>
      <w:rFonts w:eastAsiaTheme="minorHAnsi"/>
    </w:rPr>
  </w:style>
  <w:style w:type="paragraph" w:customStyle="1" w:styleId="5DAF0ECF1D624D6F819BCBDD783C649A16">
    <w:name w:val="5DAF0ECF1D624D6F819BCBDD783C649A16"/>
    <w:rsid w:val="00287EC7"/>
    <w:rPr>
      <w:rFonts w:eastAsiaTheme="minorHAnsi"/>
    </w:rPr>
  </w:style>
  <w:style w:type="paragraph" w:customStyle="1" w:styleId="4DB04E788DB54D94801141FDCE8ACAC616">
    <w:name w:val="4DB04E788DB54D94801141FDCE8ACAC616"/>
    <w:rsid w:val="00287EC7"/>
    <w:rPr>
      <w:rFonts w:eastAsiaTheme="minorHAnsi"/>
    </w:rPr>
  </w:style>
  <w:style w:type="paragraph" w:customStyle="1" w:styleId="9E1C10BE5AED4F98A846DAAD454E2B6E16">
    <w:name w:val="9E1C10BE5AED4F98A846DAAD454E2B6E16"/>
    <w:rsid w:val="00287EC7"/>
    <w:rPr>
      <w:rFonts w:eastAsiaTheme="minorHAnsi"/>
    </w:rPr>
  </w:style>
  <w:style w:type="paragraph" w:customStyle="1" w:styleId="63D21A61BF334E22B2E957E1D30E20C916">
    <w:name w:val="63D21A61BF334E22B2E957E1D30E20C916"/>
    <w:rsid w:val="00287EC7"/>
    <w:rPr>
      <w:rFonts w:eastAsiaTheme="minorHAnsi"/>
    </w:rPr>
  </w:style>
  <w:style w:type="paragraph" w:customStyle="1" w:styleId="6DC242CDFB204843ABBEB0C8898E9E6316">
    <w:name w:val="6DC242CDFB204843ABBEB0C8898E9E6316"/>
    <w:rsid w:val="00287EC7"/>
    <w:rPr>
      <w:rFonts w:eastAsiaTheme="minorHAnsi"/>
    </w:rPr>
  </w:style>
  <w:style w:type="paragraph" w:customStyle="1" w:styleId="BD4717D4DCD4406DBF95648A9BDE17D525">
    <w:name w:val="BD4717D4DCD4406DBF95648A9BDE17D525"/>
    <w:rsid w:val="00287EC7"/>
    <w:rPr>
      <w:rFonts w:eastAsiaTheme="minorHAnsi"/>
    </w:rPr>
  </w:style>
  <w:style w:type="paragraph" w:customStyle="1" w:styleId="B15B58BD674247DFA270A087938FE86A23">
    <w:name w:val="B15B58BD674247DFA270A087938FE86A23"/>
    <w:rsid w:val="00287EC7"/>
    <w:rPr>
      <w:rFonts w:eastAsiaTheme="minorHAnsi"/>
    </w:rPr>
  </w:style>
  <w:style w:type="paragraph" w:customStyle="1" w:styleId="AF8332400741460E9E432962EAA4696E23">
    <w:name w:val="AF8332400741460E9E432962EAA4696E23"/>
    <w:rsid w:val="00287EC7"/>
    <w:rPr>
      <w:rFonts w:eastAsiaTheme="minorHAnsi"/>
    </w:rPr>
  </w:style>
  <w:style w:type="paragraph" w:customStyle="1" w:styleId="72C01C7702C844558EE3272FA604D91523">
    <w:name w:val="72C01C7702C844558EE3272FA604D91523"/>
    <w:rsid w:val="00287EC7"/>
    <w:rPr>
      <w:rFonts w:eastAsiaTheme="minorHAnsi"/>
    </w:rPr>
  </w:style>
  <w:style w:type="paragraph" w:customStyle="1" w:styleId="F0B551AC797F40CC915F35CE783FE42A23">
    <w:name w:val="F0B551AC797F40CC915F35CE783FE42A23"/>
    <w:rsid w:val="00287EC7"/>
    <w:rPr>
      <w:rFonts w:eastAsiaTheme="minorHAnsi"/>
    </w:rPr>
  </w:style>
  <w:style w:type="paragraph" w:customStyle="1" w:styleId="AC9D931D1917474BB0698E30D29D6EE817">
    <w:name w:val="AC9D931D1917474BB0698E30D29D6EE817"/>
    <w:rsid w:val="00287EC7"/>
    <w:rPr>
      <w:rFonts w:eastAsiaTheme="minorHAnsi"/>
    </w:rPr>
  </w:style>
  <w:style w:type="paragraph" w:customStyle="1" w:styleId="EE633641DDB94DB195F52414CC756EAF17">
    <w:name w:val="EE633641DDB94DB195F52414CC756EAF17"/>
    <w:rsid w:val="00287EC7"/>
    <w:rPr>
      <w:rFonts w:eastAsiaTheme="minorHAnsi"/>
    </w:rPr>
  </w:style>
  <w:style w:type="paragraph" w:customStyle="1" w:styleId="AF9AF90B26584925A11B100A7637D0ED17">
    <w:name w:val="AF9AF90B26584925A11B100A7637D0ED17"/>
    <w:rsid w:val="00287EC7"/>
    <w:rPr>
      <w:rFonts w:eastAsiaTheme="minorHAnsi"/>
    </w:rPr>
  </w:style>
  <w:style w:type="paragraph" w:customStyle="1" w:styleId="61B239E69D8B478C849E27211725BD7317">
    <w:name w:val="61B239E69D8B478C849E27211725BD7317"/>
    <w:rsid w:val="00287EC7"/>
    <w:rPr>
      <w:rFonts w:eastAsiaTheme="minorHAnsi"/>
    </w:rPr>
  </w:style>
  <w:style w:type="paragraph" w:customStyle="1" w:styleId="F6F7AD11C13A456BAF445728CCFC352A17">
    <w:name w:val="F6F7AD11C13A456BAF445728CCFC352A17"/>
    <w:rsid w:val="00287EC7"/>
    <w:rPr>
      <w:rFonts w:eastAsiaTheme="minorHAnsi"/>
    </w:rPr>
  </w:style>
  <w:style w:type="paragraph" w:customStyle="1" w:styleId="AB0AAC3EBA4A436AAA246F1034D9A13317">
    <w:name w:val="AB0AAC3EBA4A436AAA246F1034D9A13317"/>
    <w:rsid w:val="00287EC7"/>
    <w:rPr>
      <w:rFonts w:eastAsiaTheme="minorHAnsi"/>
    </w:rPr>
  </w:style>
  <w:style w:type="paragraph" w:customStyle="1" w:styleId="73F303A589F4473D8038E071CF78A34A">
    <w:name w:val="73F303A589F4473D8038E071CF78A34A"/>
    <w:rsid w:val="00287EC7"/>
    <w:rPr>
      <w:rFonts w:eastAsiaTheme="minorHAnsi"/>
    </w:rPr>
  </w:style>
  <w:style w:type="paragraph" w:customStyle="1" w:styleId="08F8790017074AF7B801B948E0E28C8417">
    <w:name w:val="08F8790017074AF7B801B948E0E28C8417"/>
    <w:rsid w:val="00287EC7"/>
    <w:rPr>
      <w:rFonts w:eastAsiaTheme="minorHAnsi"/>
    </w:rPr>
  </w:style>
  <w:style w:type="paragraph" w:customStyle="1" w:styleId="5DAF0ECF1D624D6F819BCBDD783C649A17">
    <w:name w:val="5DAF0ECF1D624D6F819BCBDD783C649A17"/>
    <w:rsid w:val="00287EC7"/>
    <w:rPr>
      <w:rFonts w:eastAsiaTheme="minorHAnsi"/>
    </w:rPr>
  </w:style>
  <w:style w:type="paragraph" w:customStyle="1" w:styleId="4DB04E788DB54D94801141FDCE8ACAC617">
    <w:name w:val="4DB04E788DB54D94801141FDCE8ACAC617"/>
    <w:rsid w:val="00287EC7"/>
    <w:rPr>
      <w:rFonts w:eastAsiaTheme="minorHAnsi"/>
    </w:rPr>
  </w:style>
  <w:style w:type="paragraph" w:customStyle="1" w:styleId="9E1C10BE5AED4F98A846DAAD454E2B6E17">
    <w:name w:val="9E1C10BE5AED4F98A846DAAD454E2B6E17"/>
    <w:rsid w:val="00287EC7"/>
    <w:rPr>
      <w:rFonts w:eastAsiaTheme="minorHAnsi"/>
    </w:rPr>
  </w:style>
  <w:style w:type="paragraph" w:customStyle="1" w:styleId="63D21A61BF334E22B2E957E1D30E20C917">
    <w:name w:val="63D21A61BF334E22B2E957E1D30E20C917"/>
    <w:rsid w:val="00287EC7"/>
    <w:rPr>
      <w:rFonts w:eastAsiaTheme="minorHAnsi"/>
    </w:rPr>
  </w:style>
  <w:style w:type="paragraph" w:customStyle="1" w:styleId="6DC242CDFB204843ABBEB0C8898E9E6317">
    <w:name w:val="6DC242CDFB204843ABBEB0C8898E9E6317"/>
    <w:rsid w:val="00287EC7"/>
    <w:rPr>
      <w:rFonts w:eastAsiaTheme="minorHAnsi"/>
    </w:rPr>
  </w:style>
  <w:style w:type="paragraph" w:customStyle="1" w:styleId="BD4717D4DCD4406DBF95648A9BDE17D526">
    <w:name w:val="BD4717D4DCD4406DBF95648A9BDE17D526"/>
    <w:rsid w:val="00287EC7"/>
    <w:rPr>
      <w:rFonts w:eastAsiaTheme="minorHAnsi"/>
    </w:rPr>
  </w:style>
  <w:style w:type="paragraph" w:customStyle="1" w:styleId="B15B58BD674247DFA270A087938FE86A24">
    <w:name w:val="B15B58BD674247DFA270A087938FE86A24"/>
    <w:rsid w:val="00287EC7"/>
    <w:rPr>
      <w:rFonts w:eastAsiaTheme="minorHAnsi"/>
    </w:rPr>
  </w:style>
  <w:style w:type="paragraph" w:customStyle="1" w:styleId="AF8332400741460E9E432962EAA4696E24">
    <w:name w:val="AF8332400741460E9E432962EAA4696E24"/>
    <w:rsid w:val="00287EC7"/>
    <w:rPr>
      <w:rFonts w:eastAsiaTheme="minorHAnsi"/>
    </w:rPr>
  </w:style>
  <w:style w:type="paragraph" w:customStyle="1" w:styleId="72C01C7702C844558EE3272FA604D91524">
    <w:name w:val="72C01C7702C844558EE3272FA604D91524"/>
    <w:rsid w:val="00287EC7"/>
    <w:rPr>
      <w:rFonts w:eastAsiaTheme="minorHAnsi"/>
    </w:rPr>
  </w:style>
  <w:style w:type="paragraph" w:customStyle="1" w:styleId="F0B551AC797F40CC915F35CE783FE42A24">
    <w:name w:val="F0B551AC797F40CC915F35CE783FE42A24"/>
    <w:rsid w:val="00287EC7"/>
    <w:rPr>
      <w:rFonts w:eastAsiaTheme="minorHAnsi"/>
    </w:rPr>
  </w:style>
  <w:style w:type="paragraph" w:customStyle="1" w:styleId="AC9D931D1917474BB0698E30D29D6EE818">
    <w:name w:val="AC9D931D1917474BB0698E30D29D6EE818"/>
    <w:rsid w:val="00287EC7"/>
    <w:rPr>
      <w:rFonts w:eastAsiaTheme="minorHAnsi"/>
    </w:rPr>
  </w:style>
  <w:style w:type="paragraph" w:customStyle="1" w:styleId="EE633641DDB94DB195F52414CC756EAF18">
    <w:name w:val="EE633641DDB94DB195F52414CC756EAF18"/>
    <w:rsid w:val="00287EC7"/>
    <w:rPr>
      <w:rFonts w:eastAsiaTheme="minorHAnsi"/>
    </w:rPr>
  </w:style>
  <w:style w:type="paragraph" w:customStyle="1" w:styleId="AF9AF90B26584925A11B100A7637D0ED18">
    <w:name w:val="AF9AF90B26584925A11B100A7637D0ED18"/>
    <w:rsid w:val="00287EC7"/>
    <w:rPr>
      <w:rFonts w:eastAsiaTheme="minorHAnsi"/>
    </w:rPr>
  </w:style>
  <w:style w:type="paragraph" w:customStyle="1" w:styleId="61B239E69D8B478C849E27211725BD7318">
    <w:name w:val="61B239E69D8B478C849E27211725BD7318"/>
    <w:rsid w:val="00287EC7"/>
    <w:rPr>
      <w:rFonts w:eastAsiaTheme="minorHAnsi"/>
    </w:rPr>
  </w:style>
  <w:style w:type="paragraph" w:customStyle="1" w:styleId="F6F7AD11C13A456BAF445728CCFC352A18">
    <w:name w:val="F6F7AD11C13A456BAF445728CCFC352A18"/>
    <w:rsid w:val="00287EC7"/>
    <w:rPr>
      <w:rFonts w:eastAsiaTheme="minorHAnsi"/>
    </w:rPr>
  </w:style>
  <w:style w:type="paragraph" w:customStyle="1" w:styleId="AB0AAC3EBA4A436AAA246F1034D9A13318">
    <w:name w:val="AB0AAC3EBA4A436AAA246F1034D9A13318"/>
    <w:rsid w:val="00287EC7"/>
    <w:rPr>
      <w:rFonts w:eastAsiaTheme="minorHAnsi"/>
    </w:rPr>
  </w:style>
  <w:style w:type="paragraph" w:customStyle="1" w:styleId="73F303A589F4473D8038E071CF78A34A1">
    <w:name w:val="73F303A589F4473D8038E071CF78A34A1"/>
    <w:rsid w:val="00287EC7"/>
    <w:rPr>
      <w:rFonts w:eastAsiaTheme="minorHAnsi"/>
    </w:rPr>
  </w:style>
  <w:style w:type="paragraph" w:customStyle="1" w:styleId="08F8790017074AF7B801B948E0E28C8418">
    <w:name w:val="08F8790017074AF7B801B948E0E28C8418"/>
    <w:rsid w:val="00287EC7"/>
    <w:rPr>
      <w:rFonts w:eastAsiaTheme="minorHAnsi"/>
    </w:rPr>
  </w:style>
  <w:style w:type="paragraph" w:customStyle="1" w:styleId="5DAF0ECF1D624D6F819BCBDD783C649A18">
    <w:name w:val="5DAF0ECF1D624D6F819BCBDD783C649A18"/>
    <w:rsid w:val="00287EC7"/>
    <w:rPr>
      <w:rFonts w:eastAsiaTheme="minorHAnsi"/>
    </w:rPr>
  </w:style>
  <w:style w:type="paragraph" w:customStyle="1" w:styleId="4DB04E788DB54D94801141FDCE8ACAC618">
    <w:name w:val="4DB04E788DB54D94801141FDCE8ACAC618"/>
    <w:rsid w:val="00287EC7"/>
    <w:rPr>
      <w:rFonts w:eastAsiaTheme="minorHAnsi"/>
    </w:rPr>
  </w:style>
  <w:style w:type="paragraph" w:customStyle="1" w:styleId="9E1C10BE5AED4F98A846DAAD454E2B6E18">
    <w:name w:val="9E1C10BE5AED4F98A846DAAD454E2B6E18"/>
    <w:rsid w:val="00287EC7"/>
    <w:rPr>
      <w:rFonts w:eastAsiaTheme="minorHAnsi"/>
    </w:rPr>
  </w:style>
  <w:style w:type="paragraph" w:customStyle="1" w:styleId="63D21A61BF334E22B2E957E1D30E20C918">
    <w:name w:val="63D21A61BF334E22B2E957E1D30E20C918"/>
    <w:rsid w:val="00287EC7"/>
    <w:rPr>
      <w:rFonts w:eastAsiaTheme="minorHAnsi"/>
    </w:rPr>
  </w:style>
  <w:style w:type="paragraph" w:customStyle="1" w:styleId="6DC242CDFB204843ABBEB0C8898E9E6318">
    <w:name w:val="6DC242CDFB204843ABBEB0C8898E9E6318"/>
    <w:rsid w:val="00287EC7"/>
    <w:rPr>
      <w:rFonts w:eastAsiaTheme="minorHAnsi"/>
    </w:rPr>
  </w:style>
  <w:style w:type="paragraph" w:customStyle="1" w:styleId="BD4717D4DCD4406DBF95648A9BDE17D527">
    <w:name w:val="BD4717D4DCD4406DBF95648A9BDE17D527"/>
    <w:rsid w:val="00287EC7"/>
    <w:rPr>
      <w:rFonts w:eastAsiaTheme="minorHAnsi"/>
    </w:rPr>
  </w:style>
  <w:style w:type="paragraph" w:customStyle="1" w:styleId="B15B58BD674247DFA270A087938FE86A25">
    <w:name w:val="B15B58BD674247DFA270A087938FE86A25"/>
    <w:rsid w:val="00287EC7"/>
    <w:rPr>
      <w:rFonts w:eastAsiaTheme="minorHAnsi"/>
    </w:rPr>
  </w:style>
  <w:style w:type="paragraph" w:customStyle="1" w:styleId="AF8332400741460E9E432962EAA4696E25">
    <w:name w:val="AF8332400741460E9E432962EAA4696E25"/>
    <w:rsid w:val="00287EC7"/>
    <w:rPr>
      <w:rFonts w:eastAsiaTheme="minorHAnsi"/>
    </w:rPr>
  </w:style>
  <w:style w:type="paragraph" w:customStyle="1" w:styleId="72C01C7702C844558EE3272FA604D91525">
    <w:name w:val="72C01C7702C844558EE3272FA604D91525"/>
    <w:rsid w:val="00287EC7"/>
    <w:rPr>
      <w:rFonts w:eastAsiaTheme="minorHAnsi"/>
    </w:rPr>
  </w:style>
  <w:style w:type="paragraph" w:customStyle="1" w:styleId="F0B551AC797F40CC915F35CE783FE42A25">
    <w:name w:val="F0B551AC797F40CC915F35CE783FE42A25"/>
    <w:rsid w:val="00287EC7"/>
    <w:rPr>
      <w:rFonts w:eastAsiaTheme="minorHAnsi"/>
    </w:rPr>
  </w:style>
  <w:style w:type="paragraph" w:customStyle="1" w:styleId="AC9D931D1917474BB0698E30D29D6EE819">
    <w:name w:val="AC9D931D1917474BB0698E30D29D6EE819"/>
    <w:rsid w:val="00287EC7"/>
    <w:rPr>
      <w:rFonts w:eastAsiaTheme="minorHAnsi"/>
    </w:rPr>
  </w:style>
  <w:style w:type="paragraph" w:customStyle="1" w:styleId="EE633641DDB94DB195F52414CC756EAF19">
    <w:name w:val="EE633641DDB94DB195F52414CC756EAF19"/>
    <w:rsid w:val="00287EC7"/>
    <w:rPr>
      <w:rFonts w:eastAsiaTheme="minorHAnsi"/>
    </w:rPr>
  </w:style>
  <w:style w:type="paragraph" w:customStyle="1" w:styleId="AF9AF90B26584925A11B100A7637D0ED19">
    <w:name w:val="AF9AF90B26584925A11B100A7637D0ED19"/>
    <w:rsid w:val="00287EC7"/>
    <w:rPr>
      <w:rFonts w:eastAsiaTheme="minorHAnsi"/>
    </w:rPr>
  </w:style>
  <w:style w:type="paragraph" w:customStyle="1" w:styleId="61B239E69D8B478C849E27211725BD7319">
    <w:name w:val="61B239E69D8B478C849E27211725BD7319"/>
    <w:rsid w:val="00287EC7"/>
    <w:rPr>
      <w:rFonts w:eastAsiaTheme="minorHAnsi"/>
    </w:rPr>
  </w:style>
  <w:style w:type="paragraph" w:customStyle="1" w:styleId="F6F7AD11C13A456BAF445728CCFC352A19">
    <w:name w:val="F6F7AD11C13A456BAF445728CCFC352A19"/>
    <w:rsid w:val="00287EC7"/>
    <w:rPr>
      <w:rFonts w:eastAsiaTheme="minorHAnsi"/>
    </w:rPr>
  </w:style>
  <w:style w:type="paragraph" w:customStyle="1" w:styleId="AB0AAC3EBA4A436AAA246F1034D9A13319">
    <w:name w:val="AB0AAC3EBA4A436AAA246F1034D9A13319"/>
    <w:rsid w:val="00287EC7"/>
    <w:rPr>
      <w:rFonts w:eastAsiaTheme="minorHAnsi"/>
    </w:rPr>
  </w:style>
  <w:style w:type="paragraph" w:customStyle="1" w:styleId="73F303A589F4473D8038E071CF78A34A2">
    <w:name w:val="73F303A589F4473D8038E071CF78A34A2"/>
    <w:rsid w:val="00287EC7"/>
    <w:rPr>
      <w:rFonts w:eastAsiaTheme="minorHAnsi"/>
    </w:rPr>
  </w:style>
  <w:style w:type="paragraph" w:customStyle="1" w:styleId="08F8790017074AF7B801B948E0E28C8419">
    <w:name w:val="08F8790017074AF7B801B948E0E28C8419"/>
    <w:rsid w:val="00287EC7"/>
    <w:rPr>
      <w:rFonts w:eastAsiaTheme="minorHAnsi"/>
    </w:rPr>
  </w:style>
  <w:style w:type="paragraph" w:customStyle="1" w:styleId="5DAF0ECF1D624D6F819BCBDD783C649A19">
    <w:name w:val="5DAF0ECF1D624D6F819BCBDD783C649A19"/>
    <w:rsid w:val="00287EC7"/>
    <w:rPr>
      <w:rFonts w:eastAsiaTheme="minorHAnsi"/>
    </w:rPr>
  </w:style>
  <w:style w:type="paragraph" w:customStyle="1" w:styleId="4DB04E788DB54D94801141FDCE8ACAC619">
    <w:name w:val="4DB04E788DB54D94801141FDCE8ACAC619"/>
    <w:rsid w:val="00287EC7"/>
    <w:rPr>
      <w:rFonts w:eastAsiaTheme="minorHAnsi"/>
    </w:rPr>
  </w:style>
  <w:style w:type="paragraph" w:customStyle="1" w:styleId="9E1C10BE5AED4F98A846DAAD454E2B6E19">
    <w:name w:val="9E1C10BE5AED4F98A846DAAD454E2B6E19"/>
    <w:rsid w:val="00287EC7"/>
    <w:rPr>
      <w:rFonts w:eastAsiaTheme="minorHAnsi"/>
    </w:rPr>
  </w:style>
  <w:style w:type="paragraph" w:customStyle="1" w:styleId="63D21A61BF334E22B2E957E1D30E20C919">
    <w:name w:val="63D21A61BF334E22B2E957E1D30E20C919"/>
    <w:rsid w:val="00287EC7"/>
    <w:rPr>
      <w:rFonts w:eastAsiaTheme="minorHAnsi"/>
    </w:rPr>
  </w:style>
  <w:style w:type="paragraph" w:customStyle="1" w:styleId="6DC242CDFB204843ABBEB0C8898E9E6319">
    <w:name w:val="6DC242CDFB204843ABBEB0C8898E9E6319"/>
    <w:rsid w:val="00287EC7"/>
    <w:rPr>
      <w:rFonts w:eastAsiaTheme="minorHAnsi"/>
    </w:rPr>
  </w:style>
  <w:style w:type="paragraph" w:customStyle="1" w:styleId="BD4717D4DCD4406DBF95648A9BDE17D528">
    <w:name w:val="BD4717D4DCD4406DBF95648A9BDE17D528"/>
    <w:rsid w:val="00287EC7"/>
    <w:rPr>
      <w:rFonts w:eastAsiaTheme="minorHAnsi"/>
    </w:rPr>
  </w:style>
  <w:style w:type="paragraph" w:customStyle="1" w:styleId="B15B58BD674247DFA270A087938FE86A26">
    <w:name w:val="B15B58BD674247DFA270A087938FE86A26"/>
    <w:rsid w:val="00287EC7"/>
    <w:rPr>
      <w:rFonts w:eastAsiaTheme="minorHAnsi"/>
    </w:rPr>
  </w:style>
  <w:style w:type="paragraph" w:customStyle="1" w:styleId="AF8332400741460E9E432962EAA4696E26">
    <w:name w:val="AF8332400741460E9E432962EAA4696E26"/>
    <w:rsid w:val="00287EC7"/>
    <w:rPr>
      <w:rFonts w:eastAsiaTheme="minorHAnsi"/>
    </w:rPr>
  </w:style>
  <w:style w:type="paragraph" w:customStyle="1" w:styleId="72C01C7702C844558EE3272FA604D91526">
    <w:name w:val="72C01C7702C844558EE3272FA604D91526"/>
    <w:rsid w:val="00287EC7"/>
    <w:rPr>
      <w:rFonts w:eastAsiaTheme="minorHAnsi"/>
    </w:rPr>
  </w:style>
  <w:style w:type="paragraph" w:customStyle="1" w:styleId="F0B551AC797F40CC915F35CE783FE42A26">
    <w:name w:val="F0B551AC797F40CC915F35CE783FE42A26"/>
    <w:rsid w:val="00287EC7"/>
    <w:rPr>
      <w:rFonts w:eastAsiaTheme="minorHAnsi"/>
    </w:rPr>
  </w:style>
  <w:style w:type="paragraph" w:customStyle="1" w:styleId="AC9D931D1917474BB0698E30D29D6EE820">
    <w:name w:val="AC9D931D1917474BB0698E30D29D6EE820"/>
    <w:rsid w:val="00287EC7"/>
    <w:rPr>
      <w:rFonts w:eastAsiaTheme="minorHAnsi"/>
    </w:rPr>
  </w:style>
  <w:style w:type="paragraph" w:customStyle="1" w:styleId="EE633641DDB94DB195F52414CC756EAF20">
    <w:name w:val="EE633641DDB94DB195F52414CC756EAF20"/>
    <w:rsid w:val="00287EC7"/>
    <w:rPr>
      <w:rFonts w:eastAsiaTheme="minorHAnsi"/>
    </w:rPr>
  </w:style>
  <w:style w:type="paragraph" w:customStyle="1" w:styleId="AF9AF90B26584925A11B100A7637D0ED20">
    <w:name w:val="AF9AF90B26584925A11B100A7637D0ED20"/>
    <w:rsid w:val="00287EC7"/>
    <w:rPr>
      <w:rFonts w:eastAsiaTheme="minorHAnsi"/>
    </w:rPr>
  </w:style>
  <w:style w:type="paragraph" w:customStyle="1" w:styleId="61B239E69D8B478C849E27211725BD7320">
    <w:name w:val="61B239E69D8B478C849E27211725BD7320"/>
    <w:rsid w:val="00287EC7"/>
    <w:rPr>
      <w:rFonts w:eastAsiaTheme="minorHAnsi"/>
    </w:rPr>
  </w:style>
  <w:style w:type="paragraph" w:customStyle="1" w:styleId="F6F7AD11C13A456BAF445728CCFC352A20">
    <w:name w:val="F6F7AD11C13A456BAF445728CCFC352A20"/>
    <w:rsid w:val="00287EC7"/>
    <w:rPr>
      <w:rFonts w:eastAsiaTheme="minorHAnsi"/>
    </w:rPr>
  </w:style>
  <w:style w:type="paragraph" w:customStyle="1" w:styleId="AB0AAC3EBA4A436AAA246F1034D9A13320">
    <w:name w:val="AB0AAC3EBA4A436AAA246F1034D9A13320"/>
    <w:rsid w:val="00287EC7"/>
    <w:rPr>
      <w:rFonts w:eastAsiaTheme="minorHAnsi"/>
    </w:rPr>
  </w:style>
  <w:style w:type="paragraph" w:customStyle="1" w:styleId="73F303A589F4473D8038E071CF78A34A3">
    <w:name w:val="73F303A589F4473D8038E071CF78A34A3"/>
    <w:rsid w:val="00287EC7"/>
    <w:rPr>
      <w:rFonts w:eastAsiaTheme="minorHAnsi"/>
    </w:rPr>
  </w:style>
  <w:style w:type="paragraph" w:customStyle="1" w:styleId="08F8790017074AF7B801B948E0E28C8420">
    <w:name w:val="08F8790017074AF7B801B948E0E28C8420"/>
    <w:rsid w:val="00287EC7"/>
    <w:rPr>
      <w:rFonts w:eastAsiaTheme="minorHAnsi"/>
    </w:rPr>
  </w:style>
  <w:style w:type="paragraph" w:customStyle="1" w:styleId="5DAF0ECF1D624D6F819BCBDD783C649A20">
    <w:name w:val="5DAF0ECF1D624D6F819BCBDD783C649A20"/>
    <w:rsid w:val="00287EC7"/>
    <w:rPr>
      <w:rFonts w:eastAsiaTheme="minorHAnsi"/>
    </w:rPr>
  </w:style>
  <w:style w:type="paragraph" w:customStyle="1" w:styleId="4DB04E788DB54D94801141FDCE8ACAC620">
    <w:name w:val="4DB04E788DB54D94801141FDCE8ACAC620"/>
    <w:rsid w:val="00287EC7"/>
    <w:rPr>
      <w:rFonts w:eastAsiaTheme="minorHAnsi"/>
    </w:rPr>
  </w:style>
  <w:style w:type="paragraph" w:customStyle="1" w:styleId="9E1C10BE5AED4F98A846DAAD454E2B6E20">
    <w:name w:val="9E1C10BE5AED4F98A846DAAD454E2B6E20"/>
    <w:rsid w:val="00287EC7"/>
    <w:rPr>
      <w:rFonts w:eastAsiaTheme="minorHAnsi"/>
    </w:rPr>
  </w:style>
  <w:style w:type="paragraph" w:customStyle="1" w:styleId="63D21A61BF334E22B2E957E1D30E20C920">
    <w:name w:val="63D21A61BF334E22B2E957E1D30E20C920"/>
    <w:rsid w:val="00287EC7"/>
    <w:rPr>
      <w:rFonts w:eastAsiaTheme="minorHAnsi"/>
    </w:rPr>
  </w:style>
  <w:style w:type="paragraph" w:customStyle="1" w:styleId="6DC242CDFB204843ABBEB0C8898E9E6320">
    <w:name w:val="6DC242CDFB204843ABBEB0C8898E9E6320"/>
    <w:rsid w:val="00287EC7"/>
    <w:rPr>
      <w:rFonts w:eastAsiaTheme="minorHAnsi"/>
    </w:rPr>
  </w:style>
  <w:style w:type="paragraph" w:customStyle="1" w:styleId="BD4717D4DCD4406DBF95648A9BDE17D529">
    <w:name w:val="BD4717D4DCD4406DBF95648A9BDE17D529"/>
    <w:rsid w:val="00287EC7"/>
    <w:rPr>
      <w:rFonts w:eastAsiaTheme="minorHAnsi"/>
    </w:rPr>
  </w:style>
  <w:style w:type="paragraph" w:customStyle="1" w:styleId="B15B58BD674247DFA270A087938FE86A27">
    <w:name w:val="B15B58BD674247DFA270A087938FE86A27"/>
    <w:rsid w:val="00287EC7"/>
    <w:rPr>
      <w:rFonts w:eastAsiaTheme="minorHAnsi"/>
    </w:rPr>
  </w:style>
  <w:style w:type="paragraph" w:customStyle="1" w:styleId="AF8332400741460E9E432962EAA4696E27">
    <w:name w:val="AF8332400741460E9E432962EAA4696E27"/>
    <w:rsid w:val="00287EC7"/>
    <w:rPr>
      <w:rFonts w:eastAsiaTheme="minorHAnsi"/>
    </w:rPr>
  </w:style>
  <w:style w:type="paragraph" w:customStyle="1" w:styleId="72C01C7702C844558EE3272FA604D91527">
    <w:name w:val="72C01C7702C844558EE3272FA604D91527"/>
    <w:rsid w:val="00287EC7"/>
    <w:rPr>
      <w:rFonts w:eastAsiaTheme="minorHAnsi"/>
    </w:rPr>
  </w:style>
  <w:style w:type="paragraph" w:customStyle="1" w:styleId="F0B551AC797F40CC915F35CE783FE42A27">
    <w:name w:val="F0B551AC797F40CC915F35CE783FE42A27"/>
    <w:rsid w:val="00287EC7"/>
    <w:rPr>
      <w:rFonts w:eastAsiaTheme="minorHAnsi"/>
    </w:rPr>
  </w:style>
  <w:style w:type="paragraph" w:customStyle="1" w:styleId="AC9D931D1917474BB0698E30D29D6EE821">
    <w:name w:val="AC9D931D1917474BB0698E30D29D6EE821"/>
    <w:rsid w:val="00287EC7"/>
    <w:rPr>
      <w:rFonts w:eastAsiaTheme="minorHAnsi"/>
    </w:rPr>
  </w:style>
  <w:style w:type="paragraph" w:customStyle="1" w:styleId="EE633641DDB94DB195F52414CC756EAF21">
    <w:name w:val="EE633641DDB94DB195F52414CC756EAF21"/>
    <w:rsid w:val="00287EC7"/>
    <w:rPr>
      <w:rFonts w:eastAsiaTheme="minorHAnsi"/>
    </w:rPr>
  </w:style>
  <w:style w:type="paragraph" w:customStyle="1" w:styleId="AF9AF90B26584925A11B100A7637D0ED21">
    <w:name w:val="AF9AF90B26584925A11B100A7637D0ED21"/>
    <w:rsid w:val="00287EC7"/>
    <w:rPr>
      <w:rFonts w:eastAsiaTheme="minorHAnsi"/>
    </w:rPr>
  </w:style>
  <w:style w:type="paragraph" w:customStyle="1" w:styleId="61B239E69D8B478C849E27211725BD7321">
    <w:name w:val="61B239E69D8B478C849E27211725BD7321"/>
    <w:rsid w:val="00287EC7"/>
    <w:rPr>
      <w:rFonts w:eastAsiaTheme="minorHAnsi"/>
    </w:rPr>
  </w:style>
  <w:style w:type="paragraph" w:customStyle="1" w:styleId="F6F7AD11C13A456BAF445728CCFC352A21">
    <w:name w:val="F6F7AD11C13A456BAF445728CCFC352A21"/>
    <w:rsid w:val="00287EC7"/>
    <w:rPr>
      <w:rFonts w:eastAsiaTheme="minorHAnsi"/>
    </w:rPr>
  </w:style>
  <w:style w:type="paragraph" w:customStyle="1" w:styleId="AB0AAC3EBA4A436AAA246F1034D9A13321">
    <w:name w:val="AB0AAC3EBA4A436AAA246F1034D9A13321"/>
    <w:rsid w:val="00287EC7"/>
    <w:rPr>
      <w:rFonts w:eastAsiaTheme="minorHAnsi"/>
    </w:rPr>
  </w:style>
  <w:style w:type="paragraph" w:customStyle="1" w:styleId="73F303A589F4473D8038E071CF78A34A4">
    <w:name w:val="73F303A589F4473D8038E071CF78A34A4"/>
    <w:rsid w:val="00287EC7"/>
    <w:rPr>
      <w:rFonts w:eastAsiaTheme="minorHAnsi"/>
    </w:rPr>
  </w:style>
  <w:style w:type="paragraph" w:customStyle="1" w:styleId="08F8790017074AF7B801B948E0E28C8421">
    <w:name w:val="08F8790017074AF7B801B948E0E28C8421"/>
    <w:rsid w:val="00287EC7"/>
    <w:rPr>
      <w:rFonts w:eastAsiaTheme="minorHAnsi"/>
    </w:rPr>
  </w:style>
  <w:style w:type="paragraph" w:customStyle="1" w:styleId="5DAF0ECF1D624D6F819BCBDD783C649A21">
    <w:name w:val="5DAF0ECF1D624D6F819BCBDD783C649A21"/>
    <w:rsid w:val="00287EC7"/>
    <w:rPr>
      <w:rFonts w:eastAsiaTheme="minorHAnsi"/>
    </w:rPr>
  </w:style>
  <w:style w:type="paragraph" w:customStyle="1" w:styleId="4DB04E788DB54D94801141FDCE8ACAC621">
    <w:name w:val="4DB04E788DB54D94801141FDCE8ACAC621"/>
    <w:rsid w:val="00287EC7"/>
    <w:rPr>
      <w:rFonts w:eastAsiaTheme="minorHAnsi"/>
    </w:rPr>
  </w:style>
  <w:style w:type="paragraph" w:customStyle="1" w:styleId="9E1C10BE5AED4F98A846DAAD454E2B6E21">
    <w:name w:val="9E1C10BE5AED4F98A846DAAD454E2B6E21"/>
    <w:rsid w:val="00287EC7"/>
    <w:rPr>
      <w:rFonts w:eastAsiaTheme="minorHAnsi"/>
    </w:rPr>
  </w:style>
  <w:style w:type="paragraph" w:customStyle="1" w:styleId="63D21A61BF334E22B2E957E1D30E20C921">
    <w:name w:val="63D21A61BF334E22B2E957E1D30E20C921"/>
    <w:rsid w:val="00287EC7"/>
    <w:rPr>
      <w:rFonts w:eastAsiaTheme="minorHAnsi"/>
    </w:rPr>
  </w:style>
  <w:style w:type="paragraph" w:customStyle="1" w:styleId="6DC242CDFB204843ABBEB0C8898E9E6321">
    <w:name w:val="6DC242CDFB204843ABBEB0C8898E9E6321"/>
    <w:rsid w:val="00287EC7"/>
    <w:rPr>
      <w:rFonts w:eastAsiaTheme="minorHAnsi"/>
    </w:rPr>
  </w:style>
  <w:style w:type="paragraph" w:customStyle="1" w:styleId="72AB6A0B87B642CBA9E63449C8BFA7D1">
    <w:name w:val="72AB6A0B87B642CBA9E63449C8BFA7D1"/>
    <w:rsid w:val="00287EC7"/>
    <w:rPr>
      <w:rFonts w:cs="Times New Roman"/>
    </w:rPr>
  </w:style>
  <w:style w:type="paragraph" w:customStyle="1" w:styleId="10A08A77BBAD468CA4DA1338466F98BB">
    <w:name w:val="10A08A77BBAD468CA4DA1338466F98BB"/>
    <w:rsid w:val="00287EC7"/>
    <w:rPr>
      <w:rFonts w:cs="Times New Roman"/>
    </w:rPr>
  </w:style>
  <w:style w:type="paragraph" w:customStyle="1" w:styleId="BD4717D4DCD4406DBF95648A9BDE17D530">
    <w:name w:val="BD4717D4DCD4406DBF95648A9BDE17D530"/>
    <w:rsid w:val="00287EC7"/>
    <w:rPr>
      <w:rFonts w:eastAsiaTheme="minorHAnsi"/>
    </w:rPr>
  </w:style>
  <w:style w:type="paragraph" w:customStyle="1" w:styleId="B15B58BD674247DFA270A087938FE86A28">
    <w:name w:val="B15B58BD674247DFA270A087938FE86A28"/>
    <w:rsid w:val="00287EC7"/>
    <w:rPr>
      <w:rFonts w:eastAsiaTheme="minorHAnsi"/>
    </w:rPr>
  </w:style>
  <w:style w:type="paragraph" w:customStyle="1" w:styleId="AF8332400741460E9E432962EAA4696E28">
    <w:name w:val="AF8332400741460E9E432962EAA4696E28"/>
    <w:rsid w:val="00287EC7"/>
    <w:rPr>
      <w:rFonts w:eastAsiaTheme="minorHAnsi"/>
    </w:rPr>
  </w:style>
  <w:style w:type="paragraph" w:customStyle="1" w:styleId="72C01C7702C844558EE3272FA604D91528">
    <w:name w:val="72C01C7702C844558EE3272FA604D91528"/>
    <w:rsid w:val="00287EC7"/>
    <w:rPr>
      <w:rFonts w:eastAsiaTheme="minorHAnsi"/>
    </w:rPr>
  </w:style>
  <w:style w:type="paragraph" w:customStyle="1" w:styleId="F0B551AC797F40CC915F35CE783FE42A28">
    <w:name w:val="F0B551AC797F40CC915F35CE783FE42A28"/>
    <w:rsid w:val="00287EC7"/>
    <w:rPr>
      <w:rFonts w:eastAsiaTheme="minorHAnsi"/>
    </w:rPr>
  </w:style>
  <w:style w:type="paragraph" w:customStyle="1" w:styleId="AC9D931D1917474BB0698E30D29D6EE822">
    <w:name w:val="AC9D931D1917474BB0698E30D29D6EE822"/>
    <w:rsid w:val="00287EC7"/>
    <w:rPr>
      <w:rFonts w:eastAsiaTheme="minorHAnsi"/>
    </w:rPr>
  </w:style>
  <w:style w:type="paragraph" w:customStyle="1" w:styleId="EE633641DDB94DB195F52414CC756EAF22">
    <w:name w:val="EE633641DDB94DB195F52414CC756EAF22"/>
    <w:rsid w:val="00287EC7"/>
    <w:rPr>
      <w:rFonts w:eastAsiaTheme="minorHAnsi"/>
    </w:rPr>
  </w:style>
  <w:style w:type="paragraph" w:customStyle="1" w:styleId="AF9AF90B26584925A11B100A7637D0ED22">
    <w:name w:val="AF9AF90B26584925A11B100A7637D0ED22"/>
    <w:rsid w:val="00287EC7"/>
    <w:rPr>
      <w:rFonts w:eastAsiaTheme="minorHAnsi"/>
    </w:rPr>
  </w:style>
  <w:style w:type="paragraph" w:customStyle="1" w:styleId="61B239E69D8B478C849E27211725BD7322">
    <w:name w:val="61B239E69D8B478C849E27211725BD7322"/>
    <w:rsid w:val="00287EC7"/>
    <w:rPr>
      <w:rFonts w:eastAsiaTheme="minorHAnsi"/>
    </w:rPr>
  </w:style>
  <w:style w:type="paragraph" w:customStyle="1" w:styleId="F6F7AD11C13A456BAF445728CCFC352A22">
    <w:name w:val="F6F7AD11C13A456BAF445728CCFC352A22"/>
    <w:rsid w:val="00287EC7"/>
    <w:rPr>
      <w:rFonts w:eastAsiaTheme="minorHAnsi"/>
    </w:rPr>
  </w:style>
  <w:style w:type="paragraph" w:customStyle="1" w:styleId="AB0AAC3EBA4A436AAA246F1034D9A13322">
    <w:name w:val="AB0AAC3EBA4A436AAA246F1034D9A13322"/>
    <w:rsid w:val="00287EC7"/>
    <w:rPr>
      <w:rFonts w:eastAsiaTheme="minorHAnsi"/>
    </w:rPr>
  </w:style>
  <w:style w:type="paragraph" w:customStyle="1" w:styleId="73F303A589F4473D8038E071CF78A34A5">
    <w:name w:val="73F303A589F4473D8038E071CF78A34A5"/>
    <w:rsid w:val="00287EC7"/>
    <w:rPr>
      <w:rFonts w:eastAsiaTheme="minorHAnsi"/>
    </w:rPr>
  </w:style>
  <w:style w:type="paragraph" w:customStyle="1" w:styleId="08F8790017074AF7B801B948E0E28C8422">
    <w:name w:val="08F8790017074AF7B801B948E0E28C8422"/>
    <w:rsid w:val="00287EC7"/>
    <w:rPr>
      <w:rFonts w:eastAsiaTheme="minorHAnsi"/>
    </w:rPr>
  </w:style>
  <w:style w:type="paragraph" w:customStyle="1" w:styleId="5DAF0ECF1D624D6F819BCBDD783C649A22">
    <w:name w:val="5DAF0ECF1D624D6F819BCBDD783C649A22"/>
    <w:rsid w:val="00287EC7"/>
    <w:rPr>
      <w:rFonts w:eastAsiaTheme="minorHAnsi"/>
    </w:rPr>
  </w:style>
  <w:style w:type="paragraph" w:customStyle="1" w:styleId="4DB04E788DB54D94801141FDCE8ACAC622">
    <w:name w:val="4DB04E788DB54D94801141FDCE8ACAC622"/>
    <w:rsid w:val="00287EC7"/>
    <w:rPr>
      <w:rFonts w:eastAsiaTheme="minorHAnsi"/>
    </w:rPr>
  </w:style>
  <w:style w:type="paragraph" w:customStyle="1" w:styleId="9E1C10BE5AED4F98A846DAAD454E2B6E22">
    <w:name w:val="9E1C10BE5AED4F98A846DAAD454E2B6E22"/>
    <w:rsid w:val="00287EC7"/>
    <w:rPr>
      <w:rFonts w:eastAsiaTheme="minorHAnsi"/>
    </w:rPr>
  </w:style>
  <w:style w:type="paragraph" w:customStyle="1" w:styleId="63D21A61BF334E22B2E957E1D30E20C922">
    <w:name w:val="63D21A61BF334E22B2E957E1D30E20C922"/>
    <w:rsid w:val="00287EC7"/>
    <w:rPr>
      <w:rFonts w:eastAsiaTheme="minorHAnsi"/>
    </w:rPr>
  </w:style>
  <w:style w:type="paragraph" w:customStyle="1" w:styleId="72AB6A0B87B642CBA9E63449C8BFA7D11">
    <w:name w:val="72AB6A0B87B642CBA9E63449C8BFA7D11"/>
    <w:rsid w:val="00287EC7"/>
    <w:rPr>
      <w:rFonts w:eastAsiaTheme="minorHAnsi"/>
    </w:rPr>
  </w:style>
  <w:style w:type="paragraph" w:customStyle="1" w:styleId="10A08A77BBAD468CA4DA1338466F98BB1">
    <w:name w:val="10A08A77BBAD468CA4DA1338466F98BB1"/>
    <w:rsid w:val="00287EC7"/>
    <w:rPr>
      <w:rFonts w:eastAsiaTheme="minorHAnsi"/>
    </w:rPr>
  </w:style>
  <w:style w:type="paragraph" w:customStyle="1" w:styleId="6DC242CDFB204843ABBEB0C8898E9E6322">
    <w:name w:val="6DC242CDFB204843ABBEB0C8898E9E6322"/>
    <w:rsid w:val="00287EC7"/>
    <w:rPr>
      <w:rFonts w:eastAsiaTheme="minorHAnsi"/>
    </w:rPr>
  </w:style>
  <w:style w:type="paragraph" w:customStyle="1" w:styleId="3E4BEEF2E1DB4A44B4DB99257428A77D">
    <w:name w:val="3E4BEEF2E1DB4A44B4DB99257428A77D"/>
    <w:rsid w:val="00287EC7"/>
    <w:rPr>
      <w:rFonts w:cs="Times New Roman"/>
    </w:rPr>
  </w:style>
  <w:style w:type="paragraph" w:customStyle="1" w:styleId="BD6E023AC50E49B7BEB3DAA797854695">
    <w:name w:val="BD6E023AC50E49B7BEB3DAA797854695"/>
    <w:rsid w:val="00287EC7"/>
    <w:rPr>
      <w:rFonts w:cs="Times New Roman"/>
    </w:rPr>
  </w:style>
  <w:style w:type="paragraph" w:customStyle="1" w:styleId="BD4717D4DCD4406DBF95648A9BDE17D531">
    <w:name w:val="BD4717D4DCD4406DBF95648A9BDE17D531"/>
    <w:rsid w:val="00287EC7"/>
    <w:rPr>
      <w:rFonts w:eastAsiaTheme="minorHAnsi"/>
    </w:rPr>
  </w:style>
  <w:style w:type="paragraph" w:customStyle="1" w:styleId="B15B58BD674247DFA270A087938FE86A29">
    <w:name w:val="B15B58BD674247DFA270A087938FE86A29"/>
    <w:rsid w:val="00287EC7"/>
    <w:rPr>
      <w:rFonts w:eastAsiaTheme="minorHAnsi"/>
    </w:rPr>
  </w:style>
  <w:style w:type="paragraph" w:customStyle="1" w:styleId="AF8332400741460E9E432962EAA4696E29">
    <w:name w:val="AF8332400741460E9E432962EAA4696E29"/>
    <w:rsid w:val="00287EC7"/>
    <w:rPr>
      <w:rFonts w:eastAsiaTheme="minorHAnsi"/>
    </w:rPr>
  </w:style>
  <w:style w:type="paragraph" w:customStyle="1" w:styleId="72C01C7702C844558EE3272FA604D91529">
    <w:name w:val="72C01C7702C844558EE3272FA604D91529"/>
    <w:rsid w:val="00287EC7"/>
    <w:rPr>
      <w:rFonts w:eastAsiaTheme="minorHAnsi"/>
    </w:rPr>
  </w:style>
  <w:style w:type="paragraph" w:customStyle="1" w:styleId="F0B551AC797F40CC915F35CE783FE42A29">
    <w:name w:val="F0B551AC797F40CC915F35CE783FE42A29"/>
    <w:rsid w:val="00287EC7"/>
    <w:rPr>
      <w:rFonts w:eastAsiaTheme="minorHAnsi"/>
    </w:rPr>
  </w:style>
  <w:style w:type="paragraph" w:customStyle="1" w:styleId="AC9D931D1917474BB0698E30D29D6EE823">
    <w:name w:val="AC9D931D1917474BB0698E30D29D6EE823"/>
    <w:rsid w:val="00287EC7"/>
    <w:rPr>
      <w:rFonts w:eastAsiaTheme="minorHAnsi"/>
    </w:rPr>
  </w:style>
  <w:style w:type="paragraph" w:customStyle="1" w:styleId="EE633641DDB94DB195F52414CC756EAF23">
    <w:name w:val="EE633641DDB94DB195F52414CC756EAF23"/>
    <w:rsid w:val="00287EC7"/>
    <w:rPr>
      <w:rFonts w:eastAsiaTheme="minorHAnsi"/>
    </w:rPr>
  </w:style>
  <w:style w:type="paragraph" w:customStyle="1" w:styleId="AF9AF90B26584925A11B100A7637D0ED23">
    <w:name w:val="AF9AF90B26584925A11B100A7637D0ED23"/>
    <w:rsid w:val="00287EC7"/>
    <w:rPr>
      <w:rFonts w:eastAsiaTheme="minorHAnsi"/>
    </w:rPr>
  </w:style>
  <w:style w:type="paragraph" w:customStyle="1" w:styleId="61B239E69D8B478C849E27211725BD7323">
    <w:name w:val="61B239E69D8B478C849E27211725BD7323"/>
    <w:rsid w:val="00287EC7"/>
    <w:rPr>
      <w:rFonts w:eastAsiaTheme="minorHAnsi"/>
    </w:rPr>
  </w:style>
  <w:style w:type="paragraph" w:customStyle="1" w:styleId="F6F7AD11C13A456BAF445728CCFC352A23">
    <w:name w:val="F6F7AD11C13A456BAF445728CCFC352A23"/>
    <w:rsid w:val="00287EC7"/>
    <w:rPr>
      <w:rFonts w:eastAsiaTheme="minorHAnsi"/>
    </w:rPr>
  </w:style>
  <w:style w:type="paragraph" w:customStyle="1" w:styleId="AB0AAC3EBA4A436AAA246F1034D9A13323">
    <w:name w:val="AB0AAC3EBA4A436AAA246F1034D9A13323"/>
    <w:rsid w:val="00287EC7"/>
    <w:rPr>
      <w:rFonts w:eastAsiaTheme="minorHAnsi"/>
    </w:rPr>
  </w:style>
  <w:style w:type="paragraph" w:customStyle="1" w:styleId="73F303A589F4473D8038E071CF78A34A6">
    <w:name w:val="73F303A589F4473D8038E071CF78A34A6"/>
    <w:rsid w:val="00287EC7"/>
    <w:rPr>
      <w:rFonts w:eastAsiaTheme="minorHAnsi"/>
    </w:rPr>
  </w:style>
  <w:style w:type="paragraph" w:customStyle="1" w:styleId="08F8790017074AF7B801B948E0E28C8423">
    <w:name w:val="08F8790017074AF7B801B948E0E28C8423"/>
    <w:rsid w:val="00287EC7"/>
    <w:rPr>
      <w:rFonts w:eastAsiaTheme="minorHAnsi"/>
    </w:rPr>
  </w:style>
  <w:style w:type="paragraph" w:customStyle="1" w:styleId="5DAF0ECF1D624D6F819BCBDD783C649A23">
    <w:name w:val="5DAF0ECF1D624D6F819BCBDD783C649A23"/>
    <w:rsid w:val="00287EC7"/>
    <w:rPr>
      <w:rFonts w:eastAsiaTheme="minorHAnsi"/>
    </w:rPr>
  </w:style>
  <w:style w:type="paragraph" w:customStyle="1" w:styleId="4DB04E788DB54D94801141FDCE8ACAC623">
    <w:name w:val="4DB04E788DB54D94801141FDCE8ACAC623"/>
    <w:rsid w:val="00287EC7"/>
    <w:rPr>
      <w:rFonts w:eastAsiaTheme="minorHAnsi"/>
    </w:rPr>
  </w:style>
  <w:style w:type="paragraph" w:customStyle="1" w:styleId="9E1C10BE5AED4F98A846DAAD454E2B6E23">
    <w:name w:val="9E1C10BE5AED4F98A846DAAD454E2B6E23"/>
    <w:rsid w:val="00287EC7"/>
    <w:rPr>
      <w:rFonts w:eastAsiaTheme="minorHAnsi"/>
    </w:rPr>
  </w:style>
  <w:style w:type="paragraph" w:customStyle="1" w:styleId="63D21A61BF334E22B2E957E1D30E20C923">
    <w:name w:val="63D21A61BF334E22B2E957E1D30E20C923"/>
    <w:rsid w:val="00287EC7"/>
    <w:rPr>
      <w:rFonts w:eastAsiaTheme="minorHAnsi"/>
    </w:rPr>
  </w:style>
  <w:style w:type="paragraph" w:customStyle="1" w:styleId="72AB6A0B87B642CBA9E63449C8BFA7D12">
    <w:name w:val="72AB6A0B87B642CBA9E63449C8BFA7D12"/>
    <w:rsid w:val="00287EC7"/>
    <w:rPr>
      <w:rFonts w:eastAsiaTheme="minorHAnsi"/>
    </w:rPr>
  </w:style>
  <w:style w:type="paragraph" w:customStyle="1" w:styleId="10A08A77BBAD468CA4DA1338466F98BB2">
    <w:name w:val="10A08A77BBAD468CA4DA1338466F98BB2"/>
    <w:rsid w:val="00287EC7"/>
    <w:rPr>
      <w:rFonts w:eastAsiaTheme="minorHAnsi"/>
    </w:rPr>
  </w:style>
  <w:style w:type="paragraph" w:customStyle="1" w:styleId="6DC242CDFB204843ABBEB0C8898E9E6323">
    <w:name w:val="6DC242CDFB204843ABBEB0C8898E9E6323"/>
    <w:rsid w:val="00287EC7"/>
    <w:rPr>
      <w:rFonts w:eastAsiaTheme="minorHAnsi"/>
    </w:rPr>
  </w:style>
  <w:style w:type="paragraph" w:customStyle="1" w:styleId="3E4BEEF2E1DB4A44B4DB99257428A77D1">
    <w:name w:val="3E4BEEF2E1DB4A44B4DB99257428A77D1"/>
    <w:rsid w:val="00287EC7"/>
    <w:rPr>
      <w:rFonts w:eastAsiaTheme="minorHAnsi"/>
    </w:rPr>
  </w:style>
  <w:style w:type="paragraph" w:customStyle="1" w:styleId="BD6E023AC50E49B7BEB3DAA7978546951">
    <w:name w:val="BD6E023AC50E49B7BEB3DAA7978546951"/>
    <w:rsid w:val="00287EC7"/>
    <w:pPr>
      <w:ind w:left="720"/>
      <w:contextualSpacing/>
    </w:pPr>
    <w:rPr>
      <w:rFonts w:eastAsiaTheme="minorHAnsi"/>
    </w:rPr>
  </w:style>
  <w:style w:type="paragraph" w:customStyle="1" w:styleId="BD4717D4DCD4406DBF95648A9BDE17D532">
    <w:name w:val="BD4717D4DCD4406DBF95648A9BDE17D532"/>
    <w:rsid w:val="00287EC7"/>
    <w:rPr>
      <w:rFonts w:eastAsiaTheme="minorHAnsi"/>
    </w:rPr>
  </w:style>
  <w:style w:type="paragraph" w:customStyle="1" w:styleId="B15B58BD674247DFA270A087938FE86A30">
    <w:name w:val="B15B58BD674247DFA270A087938FE86A30"/>
    <w:rsid w:val="00287EC7"/>
    <w:rPr>
      <w:rFonts w:eastAsiaTheme="minorHAnsi"/>
    </w:rPr>
  </w:style>
  <w:style w:type="paragraph" w:customStyle="1" w:styleId="AF8332400741460E9E432962EAA4696E30">
    <w:name w:val="AF8332400741460E9E432962EAA4696E30"/>
    <w:rsid w:val="00287EC7"/>
    <w:rPr>
      <w:rFonts w:eastAsiaTheme="minorHAnsi"/>
    </w:rPr>
  </w:style>
  <w:style w:type="paragraph" w:customStyle="1" w:styleId="72C01C7702C844558EE3272FA604D91530">
    <w:name w:val="72C01C7702C844558EE3272FA604D91530"/>
    <w:rsid w:val="00287EC7"/>
    <w:rPr>
      <w:rFonts w:eastAsiaTheme="minorHAnsi"/>
    </w:rPr>
  </w:style>
  <w:style w:type="paragraph" w:customStyle="1" w:styleId="F0B551AC797F40CC915F35CE783FE42A30">
    <w:name w:val="F0B551AC797F40CC915F35CE783FE42A30"/>
    <w:rsid w:val="00287EC7"/>
    <w:rPr>
      <w:rFonts w:eastAsiaTheme="minorHAnsi"/>
    </w:rPr>
  </w:style>
  <w:style w:type="paragraph" w:customStyle="1" w:styleId="AC9D931D1917474BB0698E30D29D6EE824">
    <w:name w:val="AC9D931D1917474BB0698E30D29D6EE824"/>
    <w:rsid w:val="00287EC7"/>
    <w:rPr>
      <w:rFonts w:eastAsiaTheme="minorHAnsi"/>
    </w:rPr>
  </w:style>
  <w:style w:type="paragraph" w:customStyle="1" w:styleId="EE633641DDB94DB195F52414CC756EAF24">
    <w:name w:val="EE633641DDB94DB195F52414CC756EAF24"/>
    <w:rsid w:val="00287EC7"/>
    <w:rPr>
      <w:rFonts w:eastAsiaTheme="minorHAnsi"/>
    </w:rPr>
  </w:style>
  <w:style w:type="paragraph" w:customStyle="1" w:styleId="AF9AF90B26584925A11B100A7637D0ED24">
    <w:name w:val="AF9AF90B26584925A11B100A7637D0ED24"/>
    <w:rsid w:val="00287EC7"/>
    <w:rPr>
      <w:rFonts w:eastAsiaTheme="minorHAnsi"/>
    </w:rPr>
  </w:style>
  <w:style w:type="paragraph" w:customStyle="1" w:styleId="61B239E69D8B478C849E27211725BD7324">
    <w:name w:val="61B239E69D8B478C849E27211725BD7324"/>
    <w:rsid w:val="00287EC7"/>
    <w:rPr>
      <w:rFonts w:eastAsiaTheme="minorHAnsi"/>
    </w:rPr>
  </w:style>
  <w:style w:type="paragraph" w:customStyle="1" w:styleId="F6F7AD11C13A456BAF445728CCFC352A24">
    <w:name w:val="F6F7AD11C13A456BAF445728CCFC352A24"/>
    <w:rsid w:val="00287EC7"/>
    <w:rPr>
      <w:rFonts w:eastAsiaTheme="minorHAnsi"/>
    </w:rPr>
  </w:style>
  <w:style w:type="paragraph" w:customStyle="1" w:styleId="AB0AAC3EBA4A436AAA246F1034D9A13324">
    <w:name w:val="AB0AAC3EBA4A436AAA246F1034D9A13324"/>
    <w:rsid w:val="00287EC7"/>
    <w:rPr>
      <w:rFonts w:eastAsiaTheme="minorHAnsi"/>
    </w:rPr>
  </w:style>
  <w:style w:type="paragraph" w:customStyle="1" w:styleId="73F303A589F4473D8038E071CF78A34A7">
    <w:name w:val="73F303A589F4473D8038E071CF78A34A7"/>
    <w:rsid w:val="00287EC7"/>
    <w:rPr>
      <w:rFonts w:eastAsiaTheme="minorHAnsi"/>
    </w:rPr>
  </w:style>
  <w:style w:type="paragraph" w:customStyle="1" w:styleId="08F8790017074AF7B801B948E0E28C8424">
    <w:name w:val="08F8790017074AF7B801B948E0E28C8424"/>
    <w:rsid w:val="00287EC7"/>
    <w:rPr>
      <w:rFonts w:eastAsiaTheme="minorHAnsi"/>
    </w:rPr>
  </w:style>
  <w:style w:type="paragraph" w:customStyle="1" w:styleId="5DAF0ECF1D624D6F819BCBDD783C649A24">
    <w:name w:val="5DAF0ECF1D624D6F819BCBDD783C649A24"/>
    <w:rsid w:val="00287EC7"/>
    <w:rPr>
      <w:rFonts w:eastAsiaTheme="minorHAnsi"/>
    </w:rPr>
  </w:style>
  <w:style w:type="paragraph" w:customStyle="1" w:styleId="4DB04E788DB54D94801141FDCE8ACAC624">
    <w:name w:val="4DB04E788DB54D94801141FDCE8ACAC624"/>
    <w:rsid w:val="00287EC7"/>
    <w:rPr>
      <w:rFonts w:eastAsiaTheme="minorHAnsi"/>
    </w:rPr>
  </w:style>
  <w:style w:type="paragraph" w:customStyle="1" w:styleId="9E1C10BE5AED4F98A846DAAD454E2B6E24">
    <w:name w:val="9E1C10BE5AED4F98A846DAAD454E2B6E24"/>
    <w:rsid w:val="00287EC7"/>
    <w:rPr>
      <w:rFonts w:eastAsiaTheme="minorHAnsi"/>
    </w:rPr>
  </w:style>
  <w:style w:type="paragraph" w:customStyle="1" w:styleId="63D21A61BF334E22B2E957E1D30E20C924">
    <w:name w:val="63D21A61BF334E22B2E957E1D30E20C924"/>
    <w:rsid w:val="00287EC7"/>
    <w:rPr>
      <w:rFonts w:eastAsiaTheme="minorHAnsi"/>
    </w:rPr>
  </w:style>
  <w:style w:type="paragraph" w:customStyle="1" w:styleId="72AB6A0B87B642CBA9E63449C8BFA7D13">
    <w:name w:val="72AB6A0B87B642CBA9E63449C8BFA7D13"/>
    <w:rsid w:val="00287EC7"/>
    <w:rPr>
      <w:rFonts w:eastAsiaTheme="minorHAnsi"/>
    </w:rPr>
  </w:style>
  <w:style w:type="paragraph" w:customStyle="1" w:styleId="10A08A77BBAD468CA4DA1338466F98BB3">
    <w:name w:val="10A08A77BBAD468CA4DA1338466F98BB3"/>
    <w:rsid w:val="00287EC7"/>
    <w:rPr>
      <w:rFonts w:eastAsiaTheme="minorHAnsi"/>
    </w:rPr>
  </w:style>
  <w:style w:type="paragraph" w:customStyle="1" w:styleId="6DC242CDFB204843ABBEB0C8898E9E6324">
    <w:name w:val="6DC242CDFB204843ABBEB0C8898E9E6324"/>
    <w:rsid w:val="00287EC7"/>
    <w:rPr>
      <w:rFonts w:eastAsiaTheme="minorHAnsi"/>
    </w:rPr>
  </w:style>
  <w:style w:type="paragraph" w:customStyle="1" w:styleId="3E4BEEF2E1DB4A44B4DB99257428A77D2">
    <w:name w:val="3E4BEEF2E1DB4A44B4DB99257428A77D2"/>
    <w:rsid w:val="00287EC7"/>
    <w:rPr>
      <w:rFonts w:eastAsiaTheme="minorHAnsi"/>
    </w:rPr>
  </w:style>
  <w:style w:type="paragraph" w:customStyle="1" w:styleId="BD4717D4DCD4406DBF95648A9BDE17D533">
    <w:name w:val="BD4717D4DCD4406DBF95648A9BDE17D533"/>
    <w:rsid w:val="00287EC7"/>
    <w:rPr>
      <w:rFonts w:eastAsiaTheme="minorHAnsi"/>
    </w:rPr>
  </w:style>
  <w:style w:type="paragraph" w:customStyle="1" w:styleId="B15B58BD674247DFA270A087938FE86A31">
    <w:name w:val="B15B58BD674247DFA270A087938FE86A31"/>
    <w:rsid w:val="00287EC7"/>
    <w:rPr>
      <w:rFonts w:eastAsiaTheme="minorHAnsi"/>
    </w:rPr>
  </w:style>
  <w:style w:type="paragraph" w:customStyle="1" w:styleId="AF8332400741460E9E432962EAA4696E31">
    <w:name w:val="AF8332400741460E9E432962EAA4696E31"/>
    <w:rsid w:val="00287EC7"/>
    <w:rPr>
      <w:rFonts w:eastAsiaTheme="minorHAnsi"/>
    </w:rPr>
  </w:style>
  <w:style w:type="paragraph" w:customStyle="1" w:styleId="72C01C7702C844558EE3272FA604D91531">
    <w:name w:val="72C01C7702C844558EE3272FA604D91531"/>
    <w:rsid w:val="00287EC7"/>
    <w:rPr>
      <w:rFonts w:eastAsiaTheme="minorHAnsi"/>
    </w:rPr>
  </w:style>
  <w:style w:type="paragraph" w:customStyle="1" w:styleId="F0B551AC797F40CC915F35CE783FE42A31">
    <w:name w:val="F0B551AC797F40CC915F35CE783FE42A31"/>
    <w:rsid w:val="00287EC7"/>
    <w:rPr>
      <w:rFonts w:eastAsiaTheme="minorHAnsi"/>
    </w:rPr>
  </w:style>
  <w:style w:type="paragraph" w:customStyle="1" w:styleId="AC9D931D1917474BB0698E30D29D6EE825">
    <w:name w:val="AC9D931D1917474BB0698E30D29D6EE825"/>
    <w:rsid w:val="00287EC7"/>
    <w:rPr>
      <w:rFonts w:eastAsiaTheme="minorHAnsi"/>
    </w:rPr>
  </w:style>
  <w:style w:type="paragraph" w:customStyle="1" w:styleId="EE633641DDB94DB195F52414CC756EAF25">
    <w:name w:val="EE633641DDB94DB195F52414CC756EAF25"/>
    <w:rsid w:val="00287EC7"/>
    <w:rPr>
      <w:rFonts w:eastAsiaTheme="minorHAnsi"/>
    </w:rPr>
  </w:style>
  <w:style w:type="paragraph" w:customStyle="1" w:styleId="AF9AF90B26584925A11B100A7637D0ED25">
    <w:name w:val="AF9AF90B26584925A11B100A7637D0ED25"/>
    <w:rsid w:val="00287EC7"/>
    <w:rPr>
      <w:rFonts w:eastAsiaTheme="minorHAnsi"/>
    </w:rPr>
  </w:style>
  <w:style w:type="paragraph" w:customStyle="1" w:styleId="61B239E69D8B478C849E27211725BD7325">
    <w:name w:val="61B239E69D8B478C849E27211725BD7325"/>
    <w:rsid w:val="00287EC7"/>
    <w:rPr>
      <w:rFonts w:eastAsiaTheme="minorHAnsi"/>
    </w:rPr>
  </w:style>
  <w:style w:type="paragraph" w:customStyle="1" w:styleId="F6F7AD11C13A456BAF445728CCFC352A25">
    <w:name w:val="F6F7AD11C13A456BAF445728CCFC352A25"/>
    <w:rsid w:val="00287EC7"/>
    <w:rPr>
      <w:rFonts w:eastAsiaTheme="minorHAnsi"/>
    </w:rPr>
  </w:style>
  <w:style w:type="paragraph" w:customStyle="1" w:styleId="AB0AAC3EBA4A436AAA246F1034D9A13325">
    <w:name w:val="AB0AAC3EBA4A436AAA246F1034D9A13325"/>
    <w:rsid w:val="00287EC7"/>
    <w:rPr>
      <w:rFonts w:eastAsiaTheme="minorHAnsi"/>
    </w:rPr>
  </w:style>
  <w:style w:type="paragraph" w:customStyle="1" w:styleId="73F303A589F4473D8038E071CF78A34A8">
    <w:name w:val="73F303A589F4473D8038E071CF78A34A8"/>
    <w:rsid w:val="00287EC7"/>
    <w:rPr>
      <w:rFonts w:eastAsiaTheme="minorHAnsi"/>
    </w:rPr>
  </w:style>
  <w:style w:type="paragraph" w:customStyle="1" w:styleId="08F8790017074AF7B801B948E0E28C8425">
    <w:name w:val="08F8790017074AF7B801B948E0E28C8425"/>
    <w:rsid w:val="00287EC7"/>
    <w:rPr>
      <w:rFonts w:eastAsiaTheme="minorHAnsi"/>
    </w:rPr>
  </w:style>
  <w:style w:type="paragraph" w:customStyle="1" w:styleId="5DAF0ECF1D624D6F819BCBDD783C649A25">
    <w:name w:val="5DAF0ECF1D624D6F819BCBDD783C649A25"/>
    <w:rsid w:val="00287EC7"/>
    <w:rPr>
      <w:rFonts w:eastAsiaTheme="minorHAnsi"/>
    </w:rPr>
  </w:style>
  <w:style w:type="paragraph" w:customStyle="1" w:styleId="4DB04E788DB54D94801141FDCE8ACAC625">
    <w:name w:val="4DB04E788DB54D94801141FDCE8ACAC625"/>
    <w:rsid w:val="00287EC7"/>
    <w:rPr>
      <w:rFonts w:eastAsiaTheme="minorHAnsi"/>
    </w:rPr>
  </w:style>
  <w:style w:type="paragraph" w:customStyle="1" w:styleId="9E1C10BE5AED4F98A846DAAD454E2B6E25">
    <w:name w:val="9E1C10BE5AED4F98A846DAAD454E2B6E25"/>
    <w:rsid w:val="00287EC7"/>
    <w:rPr>
      <w:rFonts w:eastAsiaTheme="minorHAnsi"/>
    </w:rPr>
  </w:style>
  <w:style w:type="paragraph" w:customStyle="1" w:styleId="63D21A61BF334E22B2E957E1D30E20C925">
    <w:name w:val="63D21A61BF334E22B2E957E1D30E20C925"/>
    <w:rsid w:val="00287EC7"/>
    <w:rPr>
      <w:rFonts w:eastAsiaTheme="minorHAnsi"/>
    </w:rPr>
  </w:style>
  <w:style w:type="paragraph" w:customStyle="1" w:styleId="72AB6A0B87B642CBA9E63449C8BFA7D14">
    <w:name w:val="72AB6A0B87B642CBA9E63449C8BFA7D14"/>
    <w:rsid w:val="00287EC7"/>
    <w:rPr>
      <w:rFonts w:eastAsiaTheme="minorHAnsi"/>
    </w:rPr>
  </w:style>
  <w:style w:type="paragraph" w:customStyle="1" w:styleId="10A08A77BBAD468CA4DA1338466F98BB4">
    <w:name w:val="10A08A77BBAD468CA4DA1338466F98BB4"/>
    <w:rsid w:val="00287EC7"/>
    <w:rPr>
      <w:rFonts w:eastAsiaTheme="minorHAnsi"/>
    </w:rPr>
  </w:style>
  <w:style w:type="paragraph" w:customStyle="1" w:styleId="6DC242CDFB204843ABBEB0C8898E9E6325">
    <w:name w:val="6DC242CDFB204843ABBEB0C8898E9E6325"/>
    <w:rsid w:val="00287EC7"/>
    <w:rPr>
      <w:rFonts w:eastAsiaTheme="minorHAnsi"/>
    </w:rPr>
  </w:style>
  <w:style w:type="paragraph" w:customStyle="1" w:styleId="3E4BEEF2E1DB4A44B4DB99257428A77D3">
    <w:name w:val="3E4BEEF2E1DB4A44B4DB99257428A77D3"/>
    <w:rsid w:val="00287EC7"/>
    <w:rPr>
      <w:rFonts w:eastAsiaTheme="minorHAnsi"/>
    </w:rPr>
  </w:style>
  <w:style w:type="paragraph" w:customStyle="1" w:styleId="BD4717D4DCD4406DBF95648A9BDE17D534">
    <w:name w:val="BD4717D4DCD4406DBF95648A9BDE17D534"/>
    <w:rsid w:val="00287EC7"/>
    <w:rPr>
      <w:rFonts w:eastAsiaTheme="minorHAnsi"/>
    </w:rPr>
  </w:style>
  <w:style w:type="paragraph" w:customStyle="1" w:styleId="B15B58BD674247DFA270A087938FE86A32">
    <w:name w:val="B15B58BD674247DFA270A087938FE86A32"/>
    <w:rsid w:val="00287EC7"/>
    <w:rPr>
      <w:rFonts w:eastAsiaTheme="minorHAnsi"/>
    </w:rPr>
  </w:style>
  <w:style w:type="paragraph" w:customStyle="1" w:styleId="AF8332400741460E9E432962EAA4696E32">
    <w:name w:val="AF8332400741460E9E432962EAA4696E32"/>
    <w:rsid w:val="00287EC7"/>
    <w:rPr>
      <w:rFonts w:eastAsiaTheme="minorHAnsi"/>
    </w:rPr>
  </w:style>
  <w:style w:type="paragraph" w:customStyle="1" w:styleId="72C01C7702C844558EE3272FA604D91532">
    <w:name w:val="72C01C7702C844558EE3272FA604D91532"/>
    <w:rsid w:val="00287EC7"/>
    <w:rPr>
      <w:rFonts w:eastAsiaTheme="minorHAnsi"/>
    </w:rPr>
  </w:style>
  <w:style w:type="paragraph" w:customStyle="1" w:styleId="F0B551AC797F40CC915F35CE783FE42A32">
    <w:name w:val="F0B551AC797F40CC915F35CE783FE42A32"/>
    <w:rsid w:val="00287EC7"/>
    <w:rPr>
      <w:rFonts w:eastAsiaTheme="minorHAnsi"/>
    </w:rPr>
  </w:style>
  <w:style w:type="paragraph" w:customStyle="1" w:styleId="AC9D931D1917474BB0698E30D29D6EE826">
    <w:name w:val="AC9D931D1917474BB0698E30D29D6EE826"/>
    <w:rsid w:val="00287EC7"/>
    <w:rPr>
      <w:rFonts w:eastAsiaTheme="minorHAnsi"/>
    </w:rPr>
  </w:style>
  <w:style w:type="paragraph" w:customStyle="1" w:styleId="EE633641DDB94DB195F52414CC756EAF26">
    <w:name w:val="EE633641DDB94DB195F52414CC756EAF26"/>
    <w:rsid w:val="00287EC7"/>
    <w:rPr>
      <w:rFonts w:eastAsiaTheme="minorHAnsi"/>
    </w:rPr>
  </w:style>
  <w:style w:type="paragraph" w:customStyle="1" w:styleId="AF9AF90B26584925A11B100A7637D0ED26">
    <w:name w:val="AF9AF90B26584925A11B100A7637D0ED26"/>
    <w:rsid w:val="00287EC7"/>
    <w:rPr>
      <w:rFonts w:eastAsiaTheme="minorHAnsi"/>
    </w:rPr>
  </w:style>
  <w:style w:type="paragraph" w:customStyle="1" w:styleId="61B239E69D8B478C849E27211725BD7326">
    <w:name w:val="61B239E69D8B478C849E27211725BD7326"/>
    <w:rsid w:val="00287EC7"/>
    <w:rPr>
      <w:rFonts w:eastAsiaTheme="minorHAnsi"/>
    </w:rPr>
  </w:style>
  <w:style w:type="paragraph" w:customStyle="1" w:styleId="F6F7AD11C13A456BAF445728CCFC352A26">
    <w:name w:val="F6F7AD11C13A456BAF445728CCFC352A26"/>
    <w:rsid w:val="00287EC7"/>
    <w:rPr>
      <w:rFonts w:eastAsiaTheme="minorHAnsi"/>
    </w:rPr>
  </w:style>
  <w:style w:type="paragraph" w:customStyle="1" w:styleId="AB0AAC3EBA4A436AAA246F1034D9A13326">
    <w:name w:val="AB0AAC3EBA4A436AAA246F1034D9A13326"/>
    <w:rsid w:val="00287EC7"/>
    <w:rPr>
      <w:rFonts w:eastAsiaTheme="minorHAnsi"/>
    </w:rPr>
  </w:style>
  <w:style w:type="paragraph" w:customStyle="1" w:styleId="73F303A589F4473D8038E071CF78A34A9">
    <w:name w:val="73F303A589F4473D8038E071CF78A34A9"/>
    <w:rsid w:val="00287EC7"/>
    <w:rPr>
      <w:rFonts w:eastAsiaTheme="minorHAnsi"/>
    </w:rPr>
  </w:style>
  <w:style w:type="paragraph" w:customStyle="1" w:styleId="08F8790017074AF7B801B948E0E28C8426">
    <w:name w:val="08F8790017074AF7B801B948E0E28C8426"/>
    <w:rsid w:val="00287EC7"/>
    <w:rPr>
      <w:rFonts w:eastAsiaTheme="minorHAnsi"/>
    </w:rPr>
  </w:style>
  <w:style w:type="paragraph" w:customStyle="1" w:styleId="5DAF0ECF1D624D6F819BCBDD783C649A26">
    <w:name w:val="5DAF0ECF1D624D6F819BCBDD783C649A26"/>
    <w:rsid w:val="00287EC7"/>
    <w:rPr>
      <w:rFonts w:eastAsiaTheme="minorHAnsi"/>
    </w:rPr>
  </w:style>
  <w:style w:type="paragraph" w:customStyle="1" w:styleId="4DB04E788DB54D94801141FDCE8ACAC626">
    <w:name w:val="4DB04E788DB54D94801141FDCE8ACAC626"/>
    <w:rsid w:val="00287EC7"/>
    <w:rPr>
      <w:rFonts w:eastAsiaTheme="minorHAnsi"/>
    </w:rPr>
  </w:style>
  <w:style w:type="paragraph" w:customStyle="1" w:styleId="9E1C10BE5AED4F98A846DAAD454E2B6E26">
    <w:name w:val="9E1C10BE5AED4F98A846DAAD454E2B6E26"/>
    <w:rsid w:val="00287EC7"/>
    <w:rPr>
      <w:rFonts w:eastAsiaTheme="minorHAnsi"/>
    </w:rPr>
  </w:style>
  <w:style w:type="paragraph" w:customStyle="1" w:styleId="63D21A61BF334E22B2E957E1D30E20C926">
    <w:name w:val="63D21A61BF334E22B2E957E1D30E20C926"/>
    <w:rsid w:val="00287EC7"/>
    <w:rPr>
      <w:rFonts w:eastAsiaTheme="minorHAnsi"/>
    </w:rPr>
  </w:style>
  <w:style w:type="paragraph" w:customStyle="1" w:styleId="72AB6A0B87B642CBA9E63449C8BFA7D15">
    <w:name w:val="72AB6A0B87B642CBA9E63449C8BFA7D15"/>
    <w:rsid w:val="00287EC7"/>
    <w:rPr>
      <w:rFonts w:eastAsiaTheme="minorHAnsi"/>
    </w:rPr>
  </w:style>
  <w:style w:type="paragraph" w:customStyle="1" w:styleId="10A08A77BBAD468CA4DA1338466F98BB5">
    <w:name w:val="10A08A77BBAD468CA4DA1338466F98BB5"/>
    <w:rsid w:val="00287EC7"/>
    <w:rPr>
      <w:rFonts w:eastAsiaTheme="minorHAnsi"/>
    </w:rPr>
  </w:style>
  <w:style w:type="paragraph" w:customStyle="1" w:styleId="6DC242CDFB204843ABBEB0C8898E9E6326">
    <w:name w:val="6DC242CDFB204843ABBEB0C8898E9E6326"/>
    <w:rsid w:val="00287EC7"/>
    <w:rPr>
      <w:rFonts w:eastAsiaTheme="minorHAnsi"/>
    </w:rPr>
  </w:style>
  <w:style w:type="paragraph" w:customStyle="1" w:styleId="3E4BEEF2E1DB4A44B4DB99257428A77D4">
    <w:name w:val="3E4BEEF2E1DB4A44B4DB99257428A77D4"/>
    <w:rsid w:val="00287EC7"/>
    <w:rPr>
      <w:rFonts w:eastAsiaTheme="minorHAnsi"/>
    </w:rPr>
  </w:style>
  <w:style w:type="paragraph" w:customStyle="1" w:styleId="79408FFDFC28454C8E50AB1602623FDF">
    <w:name w:val="79408FFDFC28454C8E50AB1602623FDF"/>
    <w:rsid w:val="00BB359D"/>
    <w:rPr>
      <w:rFonts w:cs="Times New Roman"/>
    </w:rPr>
  </w:style>
  <w:style w:type="paragraph" w:customStyle="1" w:styleId="BD4717D4DCD4406DBF95648A9BDE17D535">
    <w:name w:val="BD4717D4DCD4406DBF95648A9BDE17D535"/>
    <w:rsid w:val="007C6DC2"/>
    <w:rPr>
      <w:rFonts w:eastAsiaTheme="minorHAnsi"/>
    </w:rPr>
  </w:style>
  <w:style w:type="paragraph" w:customStyle="1" w:styleId="B15B58BD674247DFA270A087938FE86A33">
    <w:name w:val="B15B58BD674247DFA270A087938FE86A33"/>
    <w:rsid w:val="007C6DC2"/>
    <w:rPr>
      <w:rFonts w:eastAsiaTheme="minorHAnsi"/>
    </w:rPr>
  </w:style>
  <w:style w:type="paragraph" w:customStyle="1" w:styleId="AF8332400741460E9E432962EAA4696E33">
    <w:name w:val="AF8332400741460E9E432962EAA4696E33"/>
    <w:rsid w:val="007C6DC2"/>
    <w:rPr>
      <w:rFonts w:eastAsiaTheme="minorHAnsi"/>
    </w:rPr>
  </w:style>
  <w:style w:type="paragraph" w:customStyle="1" w:styleId="72C01C7702C844558EE3272FA604D91533">
    <w:name w:val="72C01C7702C844558EE3272FA604D91533"/>
    <w:rsid w:val="007C6DC2"/>
    <w:rPr>
      <w:rFonts w:eastAsiaTheme="minorHAnsi"/>
    </w:rPr>
  </w:style>
  <w:style w:type="paragraph" w:customStyle="1" w:styleId="F0B551AC797F40CC915F35CE783FE42A33">
    <w:name w:val="F0B551AC797F40CC915F35CE783FE42A33"/>
    <w:rsid w:val="007C6DC2"/>
    <w:rPr>
      <w:rFonts w:eastAsiaTheme="minorHAnsi"/>
    </w:rPr>
  </w:style>
  <w:style w:type="paragraph" w:customStyle="1" w:styleId="AC9D931D1917474BB0698E30D29D6EE827">
    <w:name w:val="AC9D931D1917474BB0698E30D29D6EE827"/>
    <w:rsid w:val="007C6DC2"/>
    <w:rPr>
      <w:rFonts w:eastAsiaTheme="minorHAnsi"/>
    </w:rPr>
  </w:style>
  <w:style w:type="paragraph" w:customStyle="1" w:styleId="EE633641DDB94DB195F52414CC756EAF27">
    <w:name w:val="EE633641DDB94DB195F52414CC756EAF27"/>
    <w:rsid w:val="007C6DC2"/>
    <w:rPr>
      <w:rFonts w:eastAsiaTheme="minorHAnsi"/>
    </w:rPr>
  </w:style>
  <w:style w:type="paragraph" w:customStyle="1" w:styleId="AF9AF90B26584925A11B100A7637D0ED27">
    <w:name w:val="AF9AF90B26584925A11B100A7637D0ED27"/>
    <w:rsid w:val="007C6DC2"/>
    <w:rPr>
      <w:rFonts w:eastAsiaTheme="minorHAnsi"/>
    </w:rPr>
  </w:style>
  <w:style w:type="paragraph" w:customStyle="1" w:styleId="61B239E69D8B478C849E27211725BD7327">
    <w:name w:val="61B239E69D8B478C849E27211725BD7327"/>
    <w:rsid w:val="007C6DC2"/>
    <w:rPr>
      <w:rFonts w:eastAsiaTheme="minorHAnsi"/>
    </w:rPr>
  </w:style>
  <w:style w:type="paragraph" w:customStyle="1" w:styleId="F6F7AD11C13A456BAF445728CCFC352A27">
    <w:name w:val="F6F7AD11C13A456BAF445728CCFC352A27"/>
    <w:rsid w:val="007C6DC2"/>
    <w:rPr>
      <w:rFonts w:eastAsiaTheme="minorHAnsi"/>
    </w:rPr>
  </w:style>
  <w:style w:type="paragraph" w:customStyle="1" w:styleId="AB0AAC3EBA4A436AAA246F1034D9A13327">
    <w:name w:val="AB0AAC3EBA4A436AAA246F1034D9A13327"/>
    <w:rsid w:val="007C6DC2"/>
    <w:rPr>
      <w:rFonts w:eastAsiaTheme="minorHAnsi"/>
    </w:rPr>
  </w:style>
  <w:style w:type="paragraph" w:customStyle="1" w:styleId="73F303A589F4473D8038E071CF78A34A10">
    <w:name w:val="73F303A589F4473D8038E071CF78A34A10"/>
    <w:rsid w:val="007C6DC2"/>
    <w:rPr>
      <w:rFonts w:eastAsiaTheme="minorHAnsi"/>
    </w:rPr>
  </w:style>
  <w:style w:type="paragraph" w:customStyle="1" w:styleId="08F8790017074AF7B801B948E0E28C8427">
    <w:name w:val="08F8790017074AF7B801B948E0E28C8427"/>
    <w:rsid w:val="007C6DC2"/>
    <w:rPr>
      <w:rFonts w:eastAsiaTheme="minorHAnsi"/>
    </w:rPr>
  </w:style>
  <w:style w:type="paragraph" w:customStyle="1" w:styleId="5DAF0ECF1D624D6F819BCBDD783C649A27">
    <w:name w:val="5DAF0ECF1D624D6F819BCBDD783C649A27"/>
    <w:rsid w:val="007C6DC2"/>
    <w:rPr>
      <w:rFonts w:eastAsiaTheme="minorHAnsi"/>
    </w:rPr>
  </w:style>
  <w:style w:type="paragraph" w:customStyle="1" w:styleId="4DB04E788DB54D94801141FDCE8ACAC627">
    <w:name w:val="4DB04E788DB54D94801141FDCE8ACAC627"/>
    <w:rsid w:val="007C6DC2"/>
    <w:rPr>
      <w:rFonts w:eastAsiaTheme="minorHAnsi"/>
    </w:rPr>
  </w:style>
  <w:style w:type="paragraph" w:customStyle="1" w:styleId="9E1C10BE5AED4F98A846DAAD454E2B6E27">
    <w:name w:val="9E1C10BE5AED4F98A846DAAD454E2B6E27"/>
    <w:rsid w:val="007C6DC2"/>
    <w:rPr>
      <w:rFonts w:eastAsiaTheme="minorHAnsi"/>
    </w:rPr>
  </w:style>
  <w:style w:type="paragraph" w:customStyle="1" w:styleId="63D21A61BF334E22B2E957E1D30E20C927">
    <w:name w:val="63D21A61BF334E22B2E957E1D30E20C927"/>
    <w:rsid w:val="007C6DC2"/>
    <w:rPr>
      <w:rFonts w:eastAsiaTheme="minorHAnsi"/>
    </w:rPr>
  </w:style>
  <w:style w:type="paragraph" w:customStyle="1" w:styleId="72AB6A0B87B642CBA9E63449C8BFA7D16">
    <w:name w:val="72AB6A0B87B642CBA9E63449C8BFA7D16"/>
    <w:rsid w:val="007C6DC2"/>
    <w:rPr>
      <w:rFonts w:eastAsiaTheme="minorHAnsi"/>
    </w:rPr>
  </w:style>
  <w:style w:type="paragraph" w:customStyle="1" w:styleId="10A08A77BBAD468CA4DA1338466F98BB6">
    <w:name w:val="10A08A77BBAD468CA4DA1338466F98BB6"/>
    <w:rsid w:val="007C6DC2"/>
    <w:rPr>
      <w:rFonts w:eastAsiaTheme="minorHAnsi"/>
    </w:rPr>
  </w:style>
  <w:style w:type="paragraph" w:customStyle="1" w:styleId="6DC242CDFB204843ABBEB0C8898E9E6327">
    <w:name w:val="6DC242CDFB204843ABBEB0C8898E9E6327"/>
    <w:rsid w:val="007C6DC2"/>
    <w:rPr>
      <w:rFonts w:eastAsiaTheme="minorHAnsi"/>
    </w:rPr>
  </w:style>
  <w:style w:type="paragraph" w:customStyle="1" w:styleId="79408FFDFC28454C8E50AB1602623FDF1">
    <w:name w:val="79408FFDFC28454C8E50AB1602623FDF1"/>
    <w:rsid w:val="007C6DC2"/>
    <w:rPr>
      <w:rFonts w:eastAsiaTheme="minorHAnsi"/>
    </w:rPr>
  </w:style>
  <w:style w:type="paragraph" w:customStyle="1" w:styleId="3E4BEEF2E1DB4A44B4DB99257428A77D5">
    <w:name w:val="3E4BEEF2E1DB4A44B4DB99257428A77D5"/>
    <w:rsid w:val="007C6DC2"/>
    <w:rPr>
      <w:rFonts w:eastAsiaTheme="minorHAnsi"/>
    </w:rPr>
  </w:style>
  <w:style w:type="paragraph" w:customStyle="1" w:styleId="BD4717D4DCD4406DBF95648A9BDE17D536">
    <w:name w:val="BD4717D4DCD4406DBF95648A9BDE17D536"/>
    <w:rsid w:val="007C6DC2"/>
    <w:rPr>
      <w:rFonts w:eastAsiaTheme="minorHAnsi"/>
    </w:rPr>
  </w:style>
  <w:style w:type="paragraph" w:customStyle="1" w:styleId="B15B58BD674247DFA270A087938FE86A34">
    <w:name w:val="B15B58BD674247DFA270A087938FE86A34"/>
    <w:rsid w:val="007C6DC2"/>
    <w:rPr>
      <w:rFonts w:eastAsiaTheme="minorHAnsi"/>
    </w:rPr>
  </w:style>
  <w:style w:type="paragraph" w:customStyle="1" w:styleId="AF8332400741460E9E432962EAA4696E34">
    <w:name w:val="AF8332400741460E9E432962EAA4696E34"/>
    <w:rsid w:val="007C6DC2"/>
    <w:rPr>
      <w:rFonts w:eastAsiaTheme="minorHAnsi"/>
    </w:rPr>
  </w:style>
  <w:style w:type="paragraph" w:customStyle="1" w:styleId="72C01C7702C844558EE3272FA604D91534">
    <w:name w:val="72C01C7702C844558EE3272FA604D91534"/>
    <w:rsid w:val="007C6DC2"/>
    <w:rPr>
      <w:rFonts w:eastAsiaTheme="minorHAnsi"/>
    </w:rPr>
  </w:style>
  <w:style w:type="paragraph" w:customStyle="1" w:styleId="F0B551AC797F40CC915F35CE783FE42A34">
    <w:name w:val="F0B551AC797F40CC915F35CE783FE42A34"/>
    <w:rsid w:val="007C6DC2"/>
    <w:rPr>
      <w:rFonts w:eastAsiaTheme="minorHAnsi"/>
    </w:rPr>
  </w:style>
  <w:style w:type="paragraph" w:customStyle="1" w:styleId="AC9D931D1917474BB0698E30D29D6EE828">
    <w:name w:val="AC9D931D1917474BB0698E30D29D6EE828"/>
    <w:rsid w:val="007C6DC2"/>
    <w:rPr>
      <w:rFonts w:eastAsiaTheme="minorHAnsi"/>
    </w:rPr>
  </w:style>
  <w:style w:type="paragraph" w:customStyle="1" w:styleId="EE633641DDB94DB195F52414CC756EAF28">
    <w:name w:val="EE633641DDB94DB195F52414CC756EAF28"/>
    <w:rsid w:val="007C6DC2"/>
    <w:rPr>
      <w:rFonts w:eastAsiaTheme="minorHAnsi"/>
    </w:rPr>
  </w:style>
  <w:style w:type="paragraph" w:customStyle="1" w:styleId="AF9AF90B26584925A11B100A7637D0ED28">
    <w:name w:val="AF9AF90B26584925A11B100A7637D0ED28"/>
    <w:rsid w:val="007C6DC2"/>
    <w:rPr>
      <w:rFonts w:eastAsiaTheme="minorHAnsi"/>
    </w:rPr>
  </w:style>
  <w:style w:type="paragraph" w:customStyle="1" w:styleId="61B239E69D8B478C849E27211725BD7328">
    <w:name w:val="61B239E69D8B478C849E27211725BD7328"/>
    <w:rsid w:val="007C6DC2"/>
    <w:rPr>
      <w:rFonts w:eastAsiaTheme="minorHAnsi"/>
    </w:rPr>
  </w:style>
  <w:style w:type="paragraph" w:customStyle="1" w:styleId="F6F7AD11C13A456BAF445728CCFC352A28">
    <w:name w:val="F6F7AD11C13A456BAF445728CCFC352A28"/>
    <w:rsid w:val="007C6DC2"/>
    <w:rPr>
      <w:rFonts w:eastAsiaTheme="minorHAnsi"/>
    </w:rPr>
  </w:style>
  <w:style w:type="paragraph" w:customStyle="1" w:styleId="AB0AAC3EBA4A436AAA246F1034D9A13328">
    <w:name w:val="AB0AAC3EBA4A436AAA246F1034D9A13328"/>
    <w:rsid w:val="007C6DC2"/>
    <w:rPr>
      <w:rFonts w:eastAsiaTheme="minorHAnsi"/>
    </w:rPr>
  </w:style>
  <w:style w:type="paragraph" w:customStyle="1" w:styleId="73F303A589F4473D8038E071CF78A34A11">
    <w:name w:val="73F303A589F4473D8038E071CF78A34A11"/>
    <w:rsid w:val="007C6DC2"/>
    <w:rPr>
      <w:rFonts w:eastAsiaTheme="minorHAnsi"/>
    </w:rPr>
  </w:style>
  <w:style w:type="paragraph" w:customStyle="1" w:styleId="08F8790017074AF7B801B948E0E28C8428">
    <w:name w:val="08F8790017074AF7B801B948E0E28C8428"/>
    <w:rsid w:val="007C6DC2"/>
    <w:rPr>
      <w:rFonts w:eastAsiaTheme="minorHAnsi"/>
    </w:rPr>
  </w:style>
  <w:style w:type="paragraph" w:customStyle="1" w:styleId="5DAF0ECF1D624D6F819BCBDD783C649A28">
    <w:name w:val="5DAF0ECF1D624D6F819BCBDD783C649A28"/>
    <w:rsid w:val="007C6DC2"/>
    <w:rPr>
      <w:rFonts w:eastAsiaTheme="minorHAnsi"/>
    </w:rPr>
  </w:style>
  <w:style w:type="paragraph" w:customStyle="1" w:styleId="4DB04E788DB54D94801141FDCE8ACAC628">
    <w:name w:val="4DB04E788DB54D94801141FDCE8ACAC628"/>
    <w:rsid w:val="007C6DC2"/>
    <w:rPr>
      <w:rFonts w:eastAsiaTheme="minorHAnsi"/>
    </w:rPr>
  </w:style>
  <w:style w:type="paragraph" w:customStyle="1" w:styleId="9E1C10BE5AED4F98A846DAAD454E2B6E28">
    <w:name w:val="9E1C10BE5AED4F98A846DAAD454E2B6E28"/>
    <w:rsid w:val="007C6DC2"/>
    <w:rPr>
      <w:rFonts w:eastAsiaTheme="minorHAnsi"/>
    </w:rPr>
  </w:style>
  <w:style w:type="paragraph" w:customStyle="1" w:styleId="63D21A61BF334E22B2E957E1D30E20C928">
    <w:name w:val="63D21A61BF334E22B2E957E1D30E20C928"/>
    <w:rsid w:val="007C6DC2"/>
    <w:rPr>
      <w:rFonts w:eastAsiaTheme="minorHAnsi"/>
    </w:rPr>
  </w:style>
  <w:style w:type="paragraph" w:customStyle="1" w:styleId="72AB6A0B87B642CBA9E63449C8BFA7D17">
    <w:name w:val="72AB6A0B87B642CBA9E63449C8BFA7D17"/>
    <w:rsid w:val="007C6DC2"/>
    <w:rPr>
      <w:rFonts w:eastAsiaTheme="minorHAnsi"/>
    </w:rPr>
  </w:style>
  <w:style w:type="paragraph" w:customStyle="1" w:styleId="10A08A77BBAD468CA4DA1338466F98BB7">
    <w:name w:val="10A08A77BBAD468CA4DA1338466F98BB7"/>
    <w:rsid w:val="007C6DC2"/>
    <w:rPr>
      <w:rFonts w:eastAsiaTheme="minorHAnsi"/>
    </w:rPr>
  </w:style>
  <w:style w:type="paragraph" w:customStyle="1" w:styleId="6DC242CDFB204843ABBEB0C8898E9E6328">
    <w:name w:val="6DC242CDFB204843ABBEB0C8898E9E6328"/>
    <w:rsid w:val="007C6DC2"/>
    <w:rPr>
      <w:rFonts w:eastAsiaTheme="minorHAnsi"/>
    </w:rPr>
  </w:style>
  <w:style w:type="paragraph" w:customStyle="1" w:styleId="79408FFDFC28454C8E50AB1602623FDF2">
    <w:name w:val="79408FFDFC28454C8E50AB1602623FDF2"/>
    <w:rsid w:val="007C6DC2"/>
    <w:rPr>
      <w:rFonts w:eastAsiaTheme="minorHAnsi"/>
    </w:rPr>
  </w:style>
  <w:style w:type="paragraph" w:customStyle="1" w:styleId="3E4BEEF2E1DB4A44B4DB99257428A77D6">
    <w:name w:val="3E4BEEF2E1DB4A44B4DB99257428A77D6"/>
    <w:rsid w:val="007C6DC2"/>
    <w:rPr>
      <w:rFonts w:eastAsiaTheme="minorHAnsi"/>
    </w:rPr>
  </w:style>
  <w:style w:type="paragraph" w:customStyle="1" w:styleId="C09E141A76D44994A2EEA587330267D5">
    <w:name w:val="C09E141A76D44994A2EEA587330267D5"/>
    <w:rsid w:val="007C6DC2"/>
    <w:rPr>
      <w:rFonts w:cs="Times New Roman"/>
    </w:rPr>
  </w:style>
  <w:style w:type="paragraph" w:customStyle="1" w:styleId="BD4717D4DCD4406DBF95648A9BDE17D537">
    <w:name w:val="BD4717D4DCD4406DBF95648A9BDE17D537"/>
    <w:rsid w:val="007C6DC2"/>
    <w:rPr>
      <w:rFonts w:eastAsiaTheme="minorHAnsi"/>
    </w:rPr>
  </w:style>
  <w:style w:type="paragraph" w:customStyle="1" w:styleId="B15B58BD674247DFA270A087938FE86A35">
    <w:name w:val="B15B58BD674247DFA270A087938FE86A35"/>
    <w:rsid w:val="007C6DC2"/>
    <w:rPr>
      <w:rFonts w:eastAsiaTheme="minorHAnsi"/>
    </w:rPr>
  </w:style>
  <w:style w:type="paragraph" w:customStyle="1" w:styleId="AF8332400741460E9E432962EAA4696E35">
    <w:name w:val="AF8332400741460E9E432962EAA4696E35"/>
    <w:rsid w:val="007C6DC2"/>
    <w:rPr>
      <w:rFonts w:eastAsiaTheme="minorHAnsi"/>
    </w:rPr>
  </w:style>
  <w:style w:type="paragraph" w:customStyle="1" w:styleId="72C01C7702C844558EE3272FA604D91535">
    <w:name w:val="72C01C7702C844558EE3272FA604D91535"/>
    <w:rsid w:val="007C6DC2"/>
    <w:rPr>
      <w:rFonts w:eastAsiaTheme="minorHAnsi"/>
    </w:rPr>
  </w:style>
  <w:style w:type="paragraph" w:customStyle="1" w:styleId="F0B551AC797F40CC915F35CE783FE42A35">
    <w:name w:val="F0B551AC797F40CC915F35CE783FE42A35"/>
    <w:rsid w:val="007C6DC2"/>
    <w:rPr>
      <w:rFonts w:eastAsiaTheme="minorHAnsi"/>
    </w:rPr>
  </w:style>
  <w:style w:type="paragraph" w:customStyle="1" w:styleId="AC9D931D1917474BB0698E30D29D6EE829">
    <w:name w:val="AC9D931D1917474BB0698E30D29D6EE829"/>
    <w:rsid w:val="007C6DC2"/>
    <w:rPr>
      <w:rFonts w:eastAsiaTheme="minorHAnsi"/>
    </w:rPr>
  </w:style>
  <w:style w:type="paragraph" w:customStyle="1" w:styleId="EE633641DDB94DB195F52414CC756EAF29">
    <w:name w:val="EE633641DDB94DB195F52414CC756EAF29"/>
    <w:rsid w:val="007C6DC2"/>
    <w:rPr>
      <w:rFonts w:eastAsiaTheme="minorHAnsi"/>
    </w:rPr>
  </w:style>
  <w:style w:type="paragraph" w:customStyle="1" w:styleId="AF9AF90B26584925A11B100A7637D0ED29">
    <w:name w:val="AF9AF90B26584925A11B100A7637D0ED29"/>
    <w:rsid w:val="007C6DC2"/>
    <w:rPr>
      <w:rFonts w:eastAsiaTheme="minorHAnsi"/>
    </w:rPr>
  </w:style>
  <w:style w:type="paragraph" w:customStyle="1" w:styleId="61B239E69D8B478C849E27211725BD7329">
    <w:name w:val="61B239E69D8B478C849E27211725BD7329"/>
    <w:rsid w:val="007C6DC2"/>
    <w:rPr>
      <w:rFonts w:eastAsiaTheme="minorHAnsi"/>
    </w:rPr>
  </w:style>
  <w:style w:type="paragraph" w:customStyle="1" w:styleId="F6F7AD11C13A456BAF445728CCFC352A29">
    <w:name w:val="F6F7AD11C13A456BAF445728CCFC352A29"/>
    <w:rsid w:val="007C6DC2"/>
    <w:rPr>
      <w:rFonts w:eastAsiaTheme="minorHAnsi"/>
    </w:rPr>
  </w:style>
  <w:style w:type="paragraph" w:customStyle="1" w:styleId="AB0AAC3EBA4A436AAA246F1034D9A13329">
    <w:name w:val="AB0AAC3EBA4A436AAA246F1034D9A13329"/>
    <w:rsid w:val="007C6DC2"/>
    <w:rPr>
      <w:rFonts w:eastAsiaTheme="minorHAnsi"/>
    </w:rPr>
  </w:style>
  <w:style w:type="paragraph" w:customStyle="1" w:styleId="73F303A589F4473D8038E071CF78A34A12">
    <w:name w:val="73F303A589F4473D8038E071CF78A34A12"/>
    <w:rsid w:val="007C6DC2"/>
    <w:rPr>
      <w:rFonts w:eastAsiaTheme="minorHAnsi"/>
    </w:rPr>
  </w:style>
  <w:style w:type="paragraph" w:customStyle="1" w:styleId="08F8790017074AF7B801B948E0E28C8429">
    <w:name w:val="08F8790017074AF7B801B948E0E28C8429"/>
    <w:rsid w:val="007C6DC2"/>
    <w:rPr>
      <w:rFonts w:eastAsiaTheme="minorHAnsi"/>
    </w:rPr>
  </w:style>
  <w:style w:type="paragraph" w:customStyle="1" w:styleId="5DAF0ECF1D624D6F819BCBDD783C649A29">
    <w:name w:val="5DAF0ECF1D624D6F819BCBDD783C649A29"/>
    <w:rsid w:val="007C6DC2"/>
    <w:rPr>
      <w:rFonts w:eastAsiaTheme="minorHAnsi"/>
    </w:rPr>
  </w:style>
  <w:style w:type="paragraph" w:customStyle="1" w:styleId="4DB04E788DB54D94801141FDCE8ACAC629">
    <w:name w:val="4DB04E788DB54D94801141FDCE8ACAC629"/>
    <w:rsid w:val="007C6DC2"/>
    <w:rPr>
      <w:rFonts w:eastAsiaTheme="minorHAnsi"/>
    </w:rPr>
  </w:style>
  <w:style w:type="paragraph" w:customStyle="1" w:styleId="9E1C10BE5AED4F98A846DAAD454E2B6E29">
    <w:name w:val="9E1C10BE5AED4F98A846DAAD454E2B6E29"/>
    <w:rsid w:val="007C6DC2"/>
    <w:rPr>
      <w:rFonts w:eastAsiaTheme="minorHAnsi"/>
    </w:rPr>
  </w:style>
  <w:style w:type="paragraph" w:customStyle="1" w:styleId="63D21A61BF334E22B2E957E1D30E20C929">
    <w:name w:val="63D21A61BF334E22B2E957E1D30E20C929"/>
    <w:rsid w:val="007C6DC2"/>
    <w:rPr>
      <w:rFonts w:eastAsiaTheme="minorHAnsi"/>
    </w:rPr>
  </w:style>
  <w:style w:type="paragraph" w:customStyle="1" w:styleId="72AB6A0B87B642CBA9E63449C8BFA7D18">
    <w:name w:val="72AB6A0B87B642CBA9E63449C8BFA7D18"/>
    <w:rsid w:val="007C6DC2"/>
    <w:rPr>
      <w:rFonts w:eastAsiaTheme="minorHAnsi"/>
    </w:rPr>
  </w:style>
  <w:style w:type="paragraph" w:customStyle="1" w:styleId="10A08A77BBAD468CA4DA1338466F98BB8">
    <w:name w:val="10A08A77BBAD468CA4DA1338466F98BB8"/>
    <w:rsid w:val="007C6DC2"/>
    <w:rPr>
      <w:rFonts w:eastAsiaTheme="minorHAnsi"/>
    </w:rPr>
  </w:style>
  <w:style w:type="paragraph" w:customStyle="1" w:styleId="6DC242CDFB204843ABBEB0C8898E9E6329">
    <w:name w:val="6DC242CDFB204843ABBEB0C8898E9E6329"/>
    <w:rsid w:val="007C6DC2"/>
    <w:rPr>
      <w:rFonts w:eastAsiaTheme="minorHAnsi"/>
    </w:rPr>
  </w:style>
  <w:style w:type="paragraph" w:customStyle="1" w:styleId="C09E141A76D44994A2EEA587330267D51">
    <w:name w:val="C09E141A76D44994A2EEA587330267D51"/>
    <w:rsid w:val="007C6DC2"/>
    <w:rPr>
      <w:rFonts w:eastAsiaTheme="minorHAnsi"/>
    </w:rPr>
  </w:style>
  <w:style w:type="paragraph" w:customStyle="1" w:styleId="3E4BEEF2E1DB4A44B4DB99257428A77D7">
    <w:name w:val="3E4BEEF2E1DB4A44B4DB99257428A77D7"/>
    <w:rsid w:val="007C6DC2"/>
    <w:rPr>
      <w:rFonts w:eastAsiaTheme="minorHAnsi"/>
    </w:rPr>
  </w:style>
  <w:style w:type="paragraph" w:customStyle="1" w:styleId="84759F5968D040FD955C8579C5B3DFEE">
    <w:name w:val="84759F5968D040FD955C8579C5B3DFEE"/>
    <w:rsid w:val="007C6DC2"/>
    <w:rPr>
      <w:rFonts w:cs="Times New Roman"/>
    </w:rPr>
  </w:style>
  <w:style w:type="paragraph" w:customStyle="1" w:styleId="BD4717D4DCD4406DBF95648A9BDE17D538">
    <w:name w:val="BD4717D4DCD4406DBF95648A9BDE17D538"/>
    <w:rsid w:val="007C6DC2"/>
    <w:rPr>
      <w:rFonts w:eastAsiaTheme="minorHAnsi"/>
    </w:rPr>
  </w:style>
  <w:style w:type="paragraph" w:customStyle="1" w:styleId="B15B58BD674247DFA270A087938FE86A36">
    <w:name w:val="B15B58BD674247DFA270A087938FE86A36"/>
    <w:rsid w:val="007C6DC2"/>
    <w:rPr>
      <w:rFonts w:eastAsiaTheme="minorHAnsi"/>
    </w:rPr>
  </w:style>
  <w:style w:type="paragraph" w:customStyle="1" w:styleId="AF8332400741460E9E432962EAA4696E36">
    <w:name w:val="AF8332400741460E9E432962EAA4696E36"/>
    <w:rsid w:val="007C6DC2"/>
    <w:rPr>
      <w:rFonts w:eastAsiaTheme="minorHAnsi"/>
    </w:rPr>
  </w:style>
  <w:style w:type="paragraph" w:customStyle="1" w:styleId="72C01C7702C844558EE3272FA604D91536">
    <w:name w:val="72C01C7702C844558EE3272FA604D91536"/>
    <w:rsid w:val="007C6DC2"/>
    <w:rPr>
      <w:rFonts w:eastAsiaTheme="minorHAnsi"/>
    </w:rPr>
  </w:style>
  <w:style w:type="paragraph" w:customStyle="1" w:styleId="F0B551AC797F40CC915F35CE783FE42A36">
    <w:name w:val="F0B551AC797F40CC915F35CE783FE42A36"/>
    <w:rsid w:val="007C6DC2"/>
    <w:rPr>
      <w:rFonts w:eastAsiaTheme="minorHAnsi"/>
    </w:rPr>
  </w:style>
  <w:style w:type="paragraph" w:customStyle="1" w:styleId="AC9D931D1917474BB0698E30D29D6EE830">
    <w:name w:val="AC9D931D1917474BB0698E30D29D6EE830"/>
    <w:rsid w:val="007C6DC2"/>
    <w:rPr>
      <w:rFonts w:eastAsiaTheme="minorHAnsi"/>
    </w:rPr>
  </w:style>
  <w:style w:type="paragraph" w:customStyle="1" w:styleId="EE633641DDB94DB195F52414CC756EAF30">
    <w:name w:val="EE633641DDB94DB195F52414CC756EAF30"/>
    <w:rsid w:val="007C6DC2"/>
    <w:rPr>
      <w:rFonts w:eastAsiaTheme="minorHAnsi"/>
    </w:rPr>
  </w:style>
  <w:style w:type="paragraph" w:customStyle="1" w:styleId="AF9AF90B26584925A11B100A7637D0ED30">
    <w:name w:val="AF9AF90B26584925A11B100A7637D0ED30"/>
    <w:rsid w:val="007C6DC2"/>
    <w:rPr>
      <w:rFonts w:eastAsiaTheme="minorHAnsi"/>
    </w:rPr>
  </w:style>
  <w:style w:type="paragraph" w:customStyle="1" w:styleId="61B239E69D8B478C849E27211725BD7330">
    <w:name w:val="61B239E69D8B478C849E27211725BD7330"/>
    <w:rsid w:val="007C6DC2"/>
    <w:rPr>
      <w:rFonts w:eastAsiaTheme="minorHAnsi"/>
    </w:rPr>
  </w:style>
  <w:style w:type="paragraph" w:customStyle="1" w:styleId="F6F7AD11C13A456BAF445728CCFC352A30">
    <w:name w:val="F6F7AD11C13A456BAF445728CCFC352A30"/>
    <w:rsid w:val="007C6DC2"/>
    <w:rPr>
      <w:rFonts w:eastAsiaTheme="minorHAnsi"/>
    </w:rPr>
  </w:style>
  <w:style w:type="paragraph" w:customStyle="1" w:styleId="AB0AAC3EBA4A436AAA246F1034D9A13330">
    <w:name w:val="AB0AAC3EBA4A436AAA246F1034D9A13330"/>
    <w:rsid w:val="007C6DC2"/>
    <w:rPr>
      <w:rFonts w:eastAsiaTheme="minorHAnsi"/>
    </w:rPr>
  </w:style>
  <w:style w:type="paragraph" w:customStyle="1" w:styleId="73F303A589F4473D8038E071CF78A34A13">
    <w:name w:val="73F303A589F4473D8038E071CF78A34A13"/>
    <w:rsid w:val="007C6DC2"/>
    <w:rPr>
      <w:rFonts w:eastAsiaTheme="minorHAnsi"/>
    </w:rPr>
  </w:style>
  <w:style w:type="paragraph" w:customStyle="1" w:styleId="08F8790017074AF7B801B948E0E28C8430">
    <w:name w:val="08F8790017074AF7B801B948E0E28C8430"/>
    <w:rsid w:val="007C6DC2"/>
    <w:rPr>
      <w:rFonts w:eastAsiaTheme="minorHAnsi"/>
    </w:rPr>
  </w:style>
  <w:style w:type="paragraph" w:customStyle="1" w:styleId="5DAF0ECF1D624D6F819BCBDD783C649A30">
    <w:name w:val="5DAF0ECF1D624D6F819BCBDD783C649A30"/>
    <w:rsid w:val="007C6DC2"/>
    <w:rPr>
      <w:rFonts w:eastAsiaTheme="minorHAnsi"/>
    </w:rPr>
  </w:style>
  <w:style w:type="paragraph" w:customStyle="1" w:styleId="4DB04E788DB54D94801141FDCE8ACAC630">
    <w:name w:val="4DB04E788DB54D94801141FDCE8ACAC630"/>
    <w:rsid w:val="007C6DC2"/>
    <w:rPr>
      <w:rFonts w:eastAsiaTheme="minorHAnsi"/>
    </w:rPr>
  </w:style>
  <w:style w:type="paragraph" w:customStyle="1" w:styleId="9E1C10BE5AED4F98A846DAAD454E2B6E30">
    <w:name w:val="9E1C10BE5AED4F98A846DAAD454E2B6E30"/>
    <w:rsid w:val="007C6DC2"/>
    <w:rPr>
      <w:rFonts w:eastAsiaTheme="minorHAnsi"/>
    </w:rPr>
  </w:style>
  <w:style w:type="paragraph" w:customStyle="1" w:styleId="63D21A61BF334E22B2E957E1D30E20C930">
    <w:name w:val="63D21A61BF334E22B2E957E1D30E20C930"/>
    <w:rsid w:val="007C6DC2"/>
    <w:rPr>
      <w:rFonts w:eastAsiaTheme="minorHAnsi"/>
    </w:rPr>
  </w:style>
  <w:style w:type="paragraph" w:customStyle="1" w:styleId="72AB6A0B87B642CBA9E63449C8BFA7D19">
    <w:name w:val="72AB6A0B87B642CBA9E63449C8BFA7D19"/>
    <w:rsid w:val="007C6DC2"/>
    <w:rPr>
      <w:rFonts w:eastAsiaTheme="minorHAnsi"/>
    </w:rPr>
  </w:style>
  <w:style w:type="paragraph" w:customStyle="1" w:styleId="10A08A77BBAD468CA4DA1338466F98BB9">
    <w:name w:val="10A08A77BBAD468CA4DA1338466F98BB9"/>
    <w:rsid w:val="007C6DC2"/>
    <w:rPr>
      <w:rFonts w:eastAsiaTheme="minorHAnsi"/>
    </w:rPr>
  </w:style>
  <w:style w:type="paragraph" w:customStyle="1" w:styleId="6DC242CDFB204843ABBEB0C8898E9E6330">
    <w:name w:val="6DC242CDFB204843ABBEB0C8898E9E6330"/>
    <w:rsid w:val="007C6DC2"/>
    <w:rPr>
      <w:rFonts w:eastAsiaTheme="minorHAnsi"/>
    </w:rPr>
  </w:style>
  <w:style w:type="paragraph" w:customStyle="1" w:styleId="C09E141A76D44994A2EEA587330267D52">
    <w:name w:val="C09E141A76D44994A2EEA587330267D52"/>
    <w:rsid w:val="007C6DC2"/>
    <w:rPr>
      <w:rFonts w:eastAsiaTheme="minorHAnsi"/>
    </w:rPr>
  </w:style>
  <w:style w:type="paragraph" w:customStyle="1" w:styleId="3E4BEEF2E1DB4A44B4DB99257428A77D8">
    <w:name w:val="3E4BEEF2E1DB4A44B4DB99257428A77D8"/>
    <w:rsid w:val="007C6DC2"/>
    <w:rPr>
      <w:rFonts w:eastAsiaTheme="minorHAnsi"/>
    </w:rPr>
  </w:style>
  <w:style w:type="paragraph" w:customStyle="1" w:styleId="BD4717D4DCD4406DBF95648A9BDE17D539">
    <w:name w:val="BD4717D4DCD4406DBF95648A9BDE17D539"/>
    <w:rsid w:val="007C6DC2"/>
    <w:rPr>
      <w:rFonts w:eastAsiaTheme="minorHAnsi"/>
    </w:rPr>
  </w:style>
  <w:style w:type="paragraph" w:customStyle="1" w:styleId="B15B58BD674247DFA270A087938FE86A37">
    <w:name w:val="B15B58BD674247DFA270A087938FE86A37"/>
    <w:rsid w:val="007C6DC2"/>
    <w:rPr>
      <w:rFonts w:eastAsiaTheme="minorHAnsi"/>
    </w:rPr>
  </w:style>
  <w:style w:type="paragraph" w:customStyle="1" w:styleId="AF8332400741460E9E432962EAA4696E37">
    <w:name w:val="AF8332400741460E9E432962EAA4696E37"/>
    <w:rsid w:val="007C6DC2"/>
    <w:rPr>
      <w:rFonts w:eastAsiaTheme="minorHAnsi"/>
    </w:rPr>
  </w:style>
  <w:style w:type="paragraph" w:customStyle="1" w:styleId="72C01C7702C844558EE3272FA604D91537">
    <w:name w:val="72C01C7702C844558EE3272FA604D91537"/>
    <w:rsid w:val="007C6DC2"/>
    <w:rPr>
      <w:rFonts w:eastAsiaTheme="minorHAnsi"/>
    </w:rPr>
  </w:style>
  <w:style w:type="paragraph" w:customStyle="1" w:styleId="F0B551AC797F40CC915F35CE783FE42A37">
    <w:name w:val="F0B551AC797F40CC915F35CE783FE42A37"/>
    <w:rsid w:val="007C6DC2"/>
    <w:rPr>
      <w:rFonts w:eastAsiaTheme="minorHAnsi"/>
    </w:rPr>
  </w:style>
  <w:style w:type="paragraph" w:customStyle="1" w:styleId="AC9D931D1917474BB0698E30D29D6EE831">
    <w:name w:val="AC9D931D1917474BB0698E30D29D6EE831"/>
    <w:rsid w:val="007C6DC2"/>
    <w:rPr>
      <w:rFonts w:eastAsiaTheme="minorHAnsi"/>
    </w:rPr>
  </w:style>
  <w:style w:type="paragraph" w:customStyle="1" w:styleId="EE633641DDB94DB195F52414CC756EAF31">
    <w:name w:val="EE633641DDB94DB195F52414CC756EAF31"/>
    <w:rsid w:val="007C6DC2"/>
    <w:rPr>
      <w:rFonts w:eastAsiaTheme="minorHAnsi"/>
    </w:rPr>
  </w:style>
  <w:style w:type="paragraph" w:customStyle="1" w:styleId="AF9AF90B26584925A11B100A7637D0ED31">
    <w:name w:val="AF9AF90B26584925A11B100A7637D0ED31"/>
    <w:rsid w:val="007C6DC2"/>
    <w:rPr>
      <w:rFonts w:eastAsiaTheme="minorHAnsi"/>
    </w:rPr>
  </w:style>
  <w:style w:type="paragraph" w:customStyle="1" w:styleId="61B239E69D8B478C849E27211725BD7331">
    <w:name w:val="61B239E69D8B478C849E27211725BD7331"/>
    <w:rsid w:val="007C6DC2"/>
    <w:rPr>
      <w:rFonts w:eastAsiaTheme="minorHAnsi"/>
    </w:rPr>
  </w:style>
  <w:style w:type="paragraph" w:customStyle="1" w:styleId="F6F7AD11C13A456BAF445728CCFC352A31">
    <w:name w:val="F6F7AD11C13A456BAF445728CCFC352A31"/>
    <w:rsid w:val="007C6DC2"/>
    <w:rPr>
      <w:rFonts w:eastAsiaTheme="minorHAnsi"/>
    </w:rPr>
  </w:style>
  <w:style w:type="paragraph" w:customStyle="1" w:styleId="AB0AAC3EBA4A436AAA246F1034D9A13331">
    <w:name w:val="AB0AAC3EBA4A436AAA246F1034D9A13331"/>
    <w:rsid w:val="007C6DC2"/>
    <w:rPr>
      <w:rFonts w:eastAsiaTheme="minorHAnsi"/>
    </w:rPr>
  </w:style>
  <w:style w:type="paragraph" w:customStyle="1" w:styleId="73F303A589F4473D8038E071CF78A34A14">
    <w:name w:val="73F303A589F4473D8038E071CF78A34A14"/>
    <w:rsid w:val="007C6DC2"/>
    <w:rPr>
      <w:rFonts w:eastAsiaTheme="minorHAnsi"/>
    </w:rPr>
  </w:style>
  <w:style w:type="paragraph" w:customStyle="1" w:styleId="08F8790017074AF7B801B948E0E28C8431">
    <w:name w:val="08F8790017074AF7B801B948E0E28C8431"/>
    <w:rsid w:val="007C6DC2"/>
    <w:rPr>
      <w:rFonts w:eastAsiaTheme="minorHAnsi"/>
    </w:rPr>
  </w:style>
  <w:style w:type="paragraph" w:customStyle="1" w:styleId="5DAF0ECF1D624D6F819BCBDD783C649A31">
    <w:name w:val="5DAF0ECF1D624D6F819BCBDD783C649A31"/>
    <w:rsid w:val="007C6DC2"/>
    <w:rPr>
      <w:rFonts w:eastAsiaTheme="minorHAnsi"/>
    </w:rPr>
  </w:style>
  <w:style w:type="paragraph" w:customStyle="1" w:styleId="4DB04E788DB54D94801141FDCE8ACAC631">
    <w:name w:val="4DB04E788DB54D94801141FDCE8ACAC631"/>
    <w:rsid w:val="007C6DC2"/>
    <w:rPr>
      <w:rFonts w:eastAsiaTheme="minorHAnsi"/>
    </w:rPr>
  </w:style>
  <w:style w:type="paragraph" w:customStyle="1" w:styleId="9E1C10BE5AED4F98A846DAAD454E2B6E31">
    <w:name w:val="9E1C10BE5AED4F98A846DAAD454E2B6E31"/>
    <w:rsid w:val="007C6DC2"/>
    <w:rPr>
      <w:rFonts w:eastAsiaTheme="minorHAnsi"/>
    </w:rPr>
  </w:style>
  <w:style w:type="paragraph" w:customStyle="1" w:styleId="63D21A61BF334E22B2E957E1D30E20C931">
    <w:name w:val="63D21A61BF334E22B2E957E1D30E20C931"/>
    <w:rsid w:val="007C6DC2"/>
    <w:rPr>
      <w:rFonts w:eastAsiaTheme="minorHAnsi"/>
    </w:rPr>
  </w:style>
  <w:style w:type="paragraph" w:customStyle="1" w:styleId="72AB6A0B87B642CBA9E63449C8BFA7D110">
    <w:name w:val="72AB6A0B87B642CBA9E63449C8BFA7D110"/>
    <w:rsid w:val="007C6DC2"/>
    <w:rPr>
      <w:rFonts w:eastAsiaTheme="minorHAnsi"/>
    </w:rPr>
  </w:style>
  <w:style w:type="paragraph" w:customStyle="1" w:styleId="10A08A77BBAD468CA4DA1338466F98BB10">
    <w:name w:val="10A08A77BBAD468CA4DA1338466F98BB10"/>
    <w:rsid w:val="007C6DC2"/>
    <w:rPr>
      <w:rFonts w:eastAsiaTheme="minorHAnsi"/>
    </w:rPr>
  </w:style>
  <w:style w:type="paragraph" w:customStyle="1" w:styleId="6DC242CDFB204843ABBEB0C8898E9E6331">
    <w:name w:val="6DC242CDFB204843ABBEB0C8898E9E6331"/>
    <w:rsid w:val="007C6DC2"/>
    <w:rPr>
      <w:rFonts w:eastAsiaTheme="minorHAnsi"/>
    </w:rPr>
  </w:style>
  <w:style w:type="paragraph" w:customStyle="1" w:styleId="C09E141A76D44994A2EEA587330267D53">
    <w:name w:val="C09E141A76D44994A2EEA587330267D53"/>
    <w:rsid w:val="007C6DC2"/>
    <w:rPr>
      <w:rFonts w:eastAsiaTheme="minorHAnsi"/>
    </w:rPr>
  </w:style>
  <w:style w:type="paragraph" w:customStyle="1" w:styleId="3E4BEEF2E1DB4A44B4DB99257428A77D9">
    <w:name w:val="3E4BEEF2E1DB4A44B4DB99257428A77D9"/>
    <w:rsid w:val="007C6DC2"/>
    <w:rPr>
      <w:rFonts w:eastAsiaTheme="minorHAnsi"/>
    </w:rPr>
  </w:style>
  <w:style w:type="paragraph" w:customStyle="1" w:styleId="BD4717D4DCD4406DBF95648A9BDE17D540">
    <w:name w:val="BD4717D4DCD4406DBF95648A9BDE17D540"/>
    <w:rsid w:val="007C6DC2"/>
    <w:rPr>
      <w:rFonts w:eastAsiaTheme="minorHAnsi"/>
    </w:rPr>
  </w:style>
  <w:style w:type="paragraph" w:customStyle="1" w:styleId="B15B58BD674247DFA270A087938FE86A38">
    <w:name w:val="B15B58BD674247DFA270A087938FE86A38"/>
    <w:rsid w:val="007C6DC2"/>
    <w:rPr>
      <w:rFonts w:eastAsiaTheme="minorHAnsi"/>
    </w:rPr>
  </w:style>
  <w:style w:type="paragraph" w:customStyle="1" w:styleId="AF8332400741460E9E432962EAA4696E38">
    <w:name w:val="AF8332400741460E9E432962EAA4696E38"/>
    <w:rsid w:val="007C6DC2"/>
    <w:rPr>
      <w:rFonts w:eastAsiaTheme="minorHAnsi"/>
    </w:rPr>
  </w:style>
  <w:style w:type="paragraph" w:customStyle="1" w:styleId="72C01C7702C844558EE3272FA604D91538">
    <w:name w:val="72C01C7702C844558EE3272FA604D91538"/>
    <w:rsid w:val="007C6DC2"/>
    <w:rPr>
      <w:rFonts w:eastAsiaTheme="minorHAnsi"/>
    </w:rPr>
  </w:style>
  <w:style w:type="paragraph" w:customStyle="1" w:styleId="F0B551AC797F40CC915F35CE783FE42A38">
    <w:name w:val="F0B551AC797F40CC915F35CE783FE42A38"/>
    <w:rsid w:val="007C6DC2"/>
    <w:rPr>
      <w:rFonts w:eastAsiaTheme="minorHAnsi"/>
    </w:rPr>
  </w:style>
  <w:style w:type="paragraph" w:customStyle="1" w:styleId="AC9D931D1917474BB0698E30D29D6EE832">
    <w:name w:val="AC9D931D1917474BB0698E30D29D6EE832"/>
    <w:rsid w:val="007C6DC2"/>
    <w:rPr>
      <w:rFonts w:eastAsiaTheme="minorHAnsi"/>
    </w:rPr>
  </w:style>
  <w:style w:type="paragraph" w:customStyle="1" w:styleId="EE633641DDB94DB195F52414CC756EAF32">
    <w:name w:val="EE633641DDB94DB195F52414CC756EAF32"/>
    <w:rsid w:val="007C6DC2"/>
    <w:rPr>
      <w:rFonts w:eastAsiaTheme="minorHAnsi"/>
    </w:rPr>
  </w:style>
  <w:style w:type="paragraph" w:customStyle="1" w:styleId="AF9AF90B26584925A11B100A7637D0ED32">
    <w:name w:val="AF9AF90B26584925A11B100A7637D0ED32"/>
    <w:rsid w:val="007C6DC2"/>
    <w:rPr>
      <w:rFonts w:eastAsiaTheme="minorHAnsi"/>
    </w:rPr>
  </w:style>
  <w:style w:type="paragraph" w:customStyle="1" w:styleId="61B239E69D8B478C849E27211725BD7332">
    <w:name w:val="61B239E69D8B478C849E27211725BD7332"/>
    <w:rsid w:val="007C6DC2"/>
    <w:rPr>
      <w:rFonts w:eastAsiaTheme="minorHAnsi"/>
    </w:rPr>
  </w:style>
  <w:style w:type="paragraph" w:customStyle="1" w:styleId="F6F7AD11C13A456BAF445728CCFC352A32">
    <w:name w:val="F6F7AD11C13A456BAF445728CCFC352A32"/>
    <w:rsid w:val="007C6DC2"/>
    <w:rPr>
      <w:rFonts w:eastAsiaTheme="minorHAnsi"/>
    </w:rPr>
  </w:style>
  <w:style w:type="paragraph" w:customStyle="1" w:styleId="AB0AAC3EBA4A436AAA246F1034D9A13332">
    <w:name w:val="AB0AAC3EBA4A436AAA246F1034D9A13332"/>
    <w:rsid w:val="007C6DC2"/>
    <w:rPr>
      <w:rFonts w:eastAsiaTheme="minorHAnsi"/>
    </w:rPr>
  </w:style>
  <w:style w:type="paragraph" w:customStyle="1" w:styleId="73F303A589F4473D8038E071CF78A34A15">
    <w:name w:val="73F303A589F4473D8038E071CF78A34A15"/>
    <w:rsid w:val="007C6DC2"/>
    <w:rPr>
      <w:rFonts w:eastAsiaTheme="minorHAnsi"/>
    </w:rPr>
  </w:style>
  <w:style w:type="paragraph" w:customStyle="1" w:styleId="08F8790017074AF7B801B948E0E28C8432">
    <w:name w:val="08F8790017074AF7B801B948E0E28C8432"/>
    <w:rsid w:val="007C6DC2"/>
    <w:rPr>
      <w:rFonts w:eastAsiaTheme="minorHAnsi"/>
    </w:rPr>
  </w:style>
  <w:style w:type="paragraph" w:customStyle="1" w:styleId="5DAF0ECF1D624D6F819BCBDD783C649A32">
    <w:name w:val="5DAF0ECF1D624D6F819BCBDD783C649A32"/>
    <w:rsid w:val="007C6DC2"/>
    <w:rPr>
      <w:rFonts w:eastAsiaTheme="minorHAnsi"/>
    </w:rPr>
  </w:style>
  <w:style w:type="paragraph" w:customStyle="1" w:styleId="4DB04E788DB54D94801141FDCE8ACAC632">
    <w:name w:val="4DB04E788DB54D94801141FDCE8ACAC632"/>
    <w:rsid w:val="007C6DC2"/>
    <w:rPr>
      <w:rFonts w:eastAsiaTheme="minorHAnsi"/>
    </w:rPr>
  </w:style>
  <w:style w:type="paragraph" w:customStyle="1" w:styleId="9E1C10BE5AED4F98A846DAAD454E2B6E32">
    <w:name w:val="9E1C10BE5AED4F98A846DAAD454E2B6E32"/>
    <w:rsid w:val="007C6DC2"/>
    <w:rPr>
      <w:rFonts w:eastAsiaTheme="minorHAnsi"/>
    </w:rPr>
  </w:style>
  <w:style w:type="paragraph" w:customStyle="1" w:styleId="63D21A61BF334E22B2E957E1D30E20C932">
    <w:name w:val="63D21A61BF334E22B2E957E1D30E20C932"/>
    <w:rsid w:val="007C6DC2"/>
    <w:rPr>
      <w:rFonts w:eastAsiaTheme="minorHAnsi"/>
    </w:rPr>
  </w:style>
  <w:style w:type="paragraph" w:customStyle="1" w:styleId="72AB6A0B87B642CBA9E63449C8BFA7D111">
    <w:name w:val="72AB6A0B87B642CBA9E63449C8BFA7D111"/>
    <w:rsid w:val="007C6DC2"/>
    <w:rPr>
      <w:rFonts w:eastAsiaTheme="minorHAnsi"/>
    </w:rPr>
  </w:style>
  <w:style w:type="paragraph" w:customStyle="1" w:styleId="10A08A77BBAD468CA4DA1338466F98BB11">
    <w:name w:val="10A08A77BBAD468CA4DA1338466F98BB11"/>
    <w:rsid w:val="007C6DC2"/>
    <w:rPr>
      <w:rFonts w:eastAsiaTheme="minorHAnsi"/>
    </w:rPr>
  </w:style>
  <w:style w:type="paragraph" w:customStyle="1" w:styleId="6DC242CDFB204843ABBEB0C8898E9E6332">
    <w:name w:val="6DC242CDFB204843ABBEB0C8898E9E6332"/>
    <w:rsid w:val="007C6DC2"/>
    <w:rPr>
      <w:rFonts w:eastAsiaTheme="minorHAnsi"/>
    </w:rPr>
  </w:style>
  <w:style w:type="paragraph" w:customStyle="1" w:styleId="C09E141A76D44994A2EEA587330267D54">
    <w:name w:val="C09E141A76D44994A2EEA587330267D54"/>
    <w:rsid w:val="007C6DC2"/>
    <w:rPr>
      <w:rFonts w:eastAsiaTheme="minorHAnsi"/>
    </w:rPr>
  </w:style>
  <w:style w:type="paragraph" w:customStyle="1" w:styleId="3E4BEEF2E1DB4A44B4DB99257428A77D10">
    <w:name w:val="3E4BEEF2E1DB4A44B4DB99257428A77D10"/>
    <w:rsid w:val="007C6DC2"/>
    <w:rPr>
      <w:rFonts w:eastAsiaTheme="minorHAnsi"/>
    </w:rPr>
  </w:style>
  <w:style w:type="paragraph" w:customStyle="1" w:styleId="BD4717D4DCD4406DBF95648A9BDE17D541">
    <w:name w:val="BD4717D4DCD4406DBF95648A9BDE17D541"/>
    <w:rsid w:val="00082AEF"/>
    <w:rPr>
      <w:rFonts w:eastAsiaTheme="minorHAnsi"/>
    </w:rPr>
  </w:style>
  <w:style w:type="paragraph" w:customStyle="1" w:styleId="B15B58BD674247DFA270A087938FE86A39">
    <w:name w:val="B15B58BD674247DFA270A087938FE86A39"/>
    <w:rsid w:val="00082AEF"/>
    <w:rPr>
      <w:rFonts w:eastAsiaTheme="minorHAnsi"/>
    </w:rPr>
  </w:style>
  <w:style w:type="paragraph" w:customStyle="1" w:styleId="AF8332400741460E9E432962EAA4696E39">
    <w:name w:val="AF8332400741460E9E432962EAA4696E39"/>
    <w:rsid w:val="00082AEF"/>
    <w:rPr>
      <w:rFonts w:eastAsiaTheme="minorHAnsi"/>
    </w:rPr>
  </w:style>
  <w:style w:type="paragraph" w:customStyle="1" w:styleId="72C01C7702C844558EE3272FA604D91539">
    <w:name w:val="72C01C7702C844558EE3272FA604D91539"/>
    <w:rsid w:val="00082AEF"/>
    <w:rPr>
      <w:rFonts w:eastAsiaTheme="minorHAnsi"/>
    </w:rPr>
  </w:style>
  <w:style w:type="paragraph" w:customStyle="1" w:styleId="F0B551AC797F40CC915F35CE783FE42A39">
    <w:name w:val="F0B551AC797F40CC915F35CE783FE42A39"/>
    <w:rsid w:val="00082AEF"/>
    <w:rPr>
      <w:rFonts w:eastAsiaTheme="minorHAnsi"/>
    </w:rPr>
  </w:style>
  <w:style w:type="paragraph" w:customStyle="1" w:styleId="AC9D931D1917474BB0698E30D29D6EE833">
    <w:name w:val="AC9D931D1917474BB0698E30D29D6EE833"/>
    <w:rsid w:val="00082AEF"/>
    <w:rPr>
      <w:rFonts w:eastAsiaTheme="minorHAnsi"/>
    </w:rPr>
  </w:style>
  <w:style w:type="paragraph" w:customStyle="1" w:styleId="EE633641DDB94DB195F52414CC756EAF33">
    <w:name w:val="EE633641DDB94DB195F52414CC756EAF33"/>
    <w:rsid w:val="00082AEF"/>
    <w:rPr>
      <w:rFonts w:eastAsiaTheme="minorHAnsi"/>
    </w:rPr>
  </w:style>
  <w:style w:type="paragraph" w:customStyle="1" w:styleId="AF9AF90B26584925A11B100A7637D0ED33">
    <w:name w:val="AF9AF90B26584925A11B100A7637D0ED33"/>
    <w:rsid w:val="00082AEF"/>
    <w:rPr>
      <w:rFonts w:eastAsiaTheme="minorHAnsi"/>
    </w:rPr>
  </w:style>
  <w:style w:type="paragraph" w:customStyle="1" w:styleId="61B239E69D8B478C849E27211725BD7333">
    <w:name w:val="61B239E69D8B478C849E27211725BD7333"/>
    <w:rsid w:val="00082AEF"/>
    <w:rPr>
      <w:rFonts w:eastAsiaTheme="minorHAnsi"/>
    </w:rPr>
  </w:style>
  <w:style w:type="paragraph" w:customStyle="1" w:styleId="F6F7AD11C13A456BAF445728CCFC352A33">
    <w:name w:val="F6F7AD11C13A456BAF445728CCFC352A33"/>
    <w:rsid w:val="00082AEF"/>
    <w:rPr>
      <w:rFonts w:eastAsiaTheme="minorHAnsi"/>
    </w:rPr>
  </w:style>
  <w:style w:type="paragraph" w:customStyle="1" w:styleId="AB0AAC3EBA4A436AAA246F1034D9A13333">
    <w:name w:val="AB0AAC3EBA4A436AAA246F1034D9A13333"/>
    <w:rsid w:val="00082AEF"/>
    <w:rPr>
      <w:rFonts w:eastAsiaTheme="minorHAnsi"/>
    </w:rPr>
  </w:style>
  <w:style w:type="paragraph" w:customStyle="1" w:styleId="73F303A589F4473D8038E071CF78A34A16">
    <w:name w:val="73F303A589F4473D8038E071CF78A34A16"/>
    <w:rsid w:val="00082AEF"/>
    <w:rPr>
      <w:rFonts w:eastAsiaTheme="minorHAnsi"/>
    </w:rPr>
  </w:style>
  <w:style w:type="paragraph" w:customStyle="1" w:styleId="08F8790017074AF7B801B948E0E28C8433">
    <w:name w:val="08F8790017074AF7B801B948E0E28C8433"/>
    <w:rsid w:val="00082AEF"/>
    <w:rPr>
      <w:rFonts w:eastAsiaTheme="minorHAnsi"/>
    </w:rPr>
  </w:style>
  <w:style w:type="paragraph" w:customStyle="1" w:styleId="5DAF0ECF1D624D6F819BCBDD783C649A33">
    <w:name w:val="5DAF0ECF1D624D6F819BCBDD783C649A33"/>
    <w:rsid w:val="00082AEF"/>
    <w:rPr>
      <w:rFonts w:eastAsiaTheme="minorHAnsi"/>
    </w:rPr>
  </w:style>
  <w:style w:type="paragraph" w:customStyle="1" w:styleId="4DB04E788DB54D94801141FDCE8ACAC633">
    <w:name w:val="4DB04E788DB54D94801141FDCE8ACAC633"/>
    <w:rsid w:val="00082AEF"/>
    <w:rPr>
      <w:rFonts w:eastAsiaTheme="minorHAnsi"/>
    </w:rPr>
  </w:style>
  <w:style w:type="paragraph" w:customStyle="1" w:styleId="9E1C10BE5AED4F98A846DAAD454E2B6E33">
    <w:name w:val="9E1C10BE5AED4F98A846DAAD454E2B6E33"/>
    <w:rsid w:val="00082AEF"/>
    <w:rPr>
      <w:rFonts w:eastAsiaTheme="minorHAnsi"/>
    </w:rPr>
  </w:style>
  <w:style w:type="paragraph" w:customStyle="1" w:styleId="63D21A61BF334E22B2E957E1D30E20C933">
    <w:name w:val="63D21A61BF334E22B2E957E1D30E20C933"/>
    <w:rsid w:val="00082AE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3074-8FA8-49D5-A92F-B8702B0A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8909A957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Abbassian</dc:creator>
  <cp:keywords/>
  <dc:description/>
  <cp:lastModifiedBy>Mohammad Tajik</cp:lastModifiedBy>
  <cp:revision>2</cp:revision>
  <cp:lastPrinted>2020-03-29T11:26:00Z</cp:lastPrinted>
  <dcterms:created xsi:type="dcterms:W3CDTF">2020-03-30T10:09:00Z</dcterms:created>
  <dcterms:modified xsi:type="dcterms:W3CDTF">2020-03-30T10:09:00Z</dcterms:modified>
</cp:coreProperties>
</file>