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5B59" w14:textId="66879415" w:rsidR="00BC46E8" w:rsidRPr="003E3C54" w:rsidRDefault="003E3C54" w:rsidP="003E3C54">
      <w:pPr>
        <w:jc w:val="right"/>
        <w:rPr>
          <w:rFonts w:cs="B Titr"/>
          <w:rtl/>
          <w:lang w:bidi="fa-IR"/>
        </w:rPr>
      </w:pPr>
      <w:bookmarkStart w:id="0" w:name="_GoBack"/>
      <w:r w:rsidRPr="003E3C54">
        <w:rPr>
          <w:rFonts w:cs="B Titr" w:hint="cs"/>
          <w:rtl/>
          <w:lang w:bidi="fa-IR"/>
        </w:rPr>
        <w:t>اسامی امضا کنندگان نامه</w:t>
      </w:r>
    </w:p>
    <w:bookmarkEnd w:id="0"/>
    <w:p w14:paraId="7D85F372" w14:textId="16D96071" w:rsidR="003E3C54" w:rsidRDefault="003E3C54" w:rsidP="003E3C54">
      <w:pPr>
        <w:jc w:val="right"/>
        <w:rPr>
          <w:rtl/>
          <w:lang w:bidi="fa-IR"/>
        </w:rPr>
      </w:pPr>
    </w:p>
    <w:p w14:paraId="3C0E73BC" w14:textId="77777777" w:rsidR="003E3C54" w:rsidRDefault="003E3C54" w:rsidP="003E3C54">
      <w:pPr>
        <w:jc w:val="center"/>
        <w:rPr>
          <w:rtl/>
          <w:lang w:bidi="fa-IR"/>
        </w:rPr>
      </w:pPr>
    </w:p>
    <w:tbl>
      <w:tblPr>
        <w:tblW w:w="12320" w:type="dxa"/>
        <w:tblInd w:w="-1477" w:type="dxa"/>
        <w:tblLook w:val="04A0" w:firstRow="1" w:lastRow="0" w:firstColumn="1" w:lastColumn="0" w:noHBand="0" w:noVBand="1"/>
      </w:tblPr>
      <w:tblGrid>
        <w:gridCol w:w="6220"/>
        <w:gridCol w:w="6100"/>
      </w:tblGrid>
      <w:tr w:rsidR="003E3C54" w:rsidRPr="003E3C54" w14:paraId="3D3C7A8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C20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DBA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علوی</w:t>
            </w:r>
          </w:p>
        </w:tc>
      </w:tr>
      <w:tr w:rsidR="003E3C54" w:rsidRPr="003E3C54" w14:paraId="62068BC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652F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اکرم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A464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اجمدی</w:t>
            </w:r>
          </w:p>
        </w:tc>
      </w:tr>
      <w:tr w:rsidR="003E3C54" w:rsidRPr="003E3C54" w14:paraId="7CA7B26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DFCE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اکرم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D1EE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احمدی</w:t>
            </w:r>
          </w:p>
        </w:tc>
      </w:tr>
      <w:tr w:rsidR="003E3C54" w:rsidRPr="003E3C54" w14:paraId="62BAEF4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4DB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5AC9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زارعان</w:t>
            </w:r>
          </w:p>
        </w:tc>
      </w:tr>
      <w:tr w:rsidR="003E3C54" w:rsidRPr="003E3C54" w14:paraId="3AC2190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A492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B57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شعبان</w:t>
            </w:r>
          </w:p>
        </w:tc>
      </w:tr>
      <w:tr w:rsidR="003E3C54" w:rsidRPr="003E3C54" w14:paraId="21F9705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60A7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میترا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D300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شعبانی</w:t>
            </w:r>
          </w:p>
        </w:tc>
      </w:tr>
      <w:tr w:rsidR="003E3C54" w:rsidRPr="003E3C54" w14:paraId="25953A7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778C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0FC2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عزت خواه</w:t>
            </w:r>
          </w:p>
        </w:tc>
      </w:tr>
      <w:tr w:rsidR="003E3C54" w:rsidRPr="003E3C54" w14:paraId="0596C34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0646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سمانه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7E12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اعتمادی جم</w:t>
            </w:r>
          </w:p>
        </w:tc>
      </w:tr>
      <w:tr w:rsidR="003E3C54" w:rsidRPr="003E3C54" w14:paraId="48229F6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D862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F80F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صالحی</w:t>
            </w:r>
          </w:p>
        </w:tc>
      </w:tr>
      <w:tr w:rsidR="003E3C54" w:rsidRPr="003E3C54" w14:paraId="130166B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A040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مائده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DFD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پیریائی</w:t>
            </w:r>
          </w:p>
        </w:tc>
      </w:tr>
      <w:tr w:rsidR="003E3C54" w:rsidRPr="003E3C54" w14:paraId="631B704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E92A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D33D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عربیان</w:t>
            </w:r>
          </w:p>
        </w:tc>
      </w:tr>
      <w:tr w:rsidR="003E3C54" w:rsidRPr="003E3C54" w14:paraId="7B61AF1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F99E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حمید 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016A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وحیدی نسب</w:t>
            </w:r>
          </w:p>
        </w:tc>
      </w:tr>
      <w:tr w:rsidR="003E3C54" w:rsidRPr="003E3C54" w14:paraId="0A62B3B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664C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4663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خلیلی</w:t>
            </w:r>
          </w:p>
        </w:tc>
      </w:tr>
      <w:tr w:rsidR="003E3C54" w:rsidRPr="003E3C54" w14:paraId="225368B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060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سمانه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B5A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اعتمادی جم</w:t>
            </w:r>
          </w:p>
        </w:tc>
      </w:tr>
      <w:tr w:rsidR="003E3C54" w:rsidRPr="003E3C54" w14:paraId="07C2FE4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6120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E313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پورفرجی</w:t>
            </w:r>
          </w:p>
        </w:tc>
      </w:tr>
      <w:tr w:rsidR="003E3C54" w:rsidRPr="003E3C54" w14:paraId="123048A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271FD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Nafise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E296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Etemadi</w:t>
            </w:r>
          </w:p>
        </w:tc>
      </w:tr>
      <w:tr w:rsidR="003E3C54" w:rsidRPr="003E3C54" w14:paraId="786F354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FA59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فرنگیس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0DF9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ذوالفقاری پور</w:t>
            </w:r>
          </w:p>
        </w:tc>
      </w:tr>
      <w:tr w:rsidR="003E3C54" w:rsidRPr="003E3C54" w14:paraId="049650D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6A7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0FC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قاسمی</w:t>
            </w:r>
          </w:p>
        </w:tc>
      </w:tr>
      <w:tr w:rsidR="003E3C54" w:rsidRPr="003E3C54" w14:paraId="46CEE90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8B10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سیدمحمدمهدی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D5B9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موسوی</w:t>
            </w:r>
          </w:p>
        </w:tc>
      </w:tr>
      <w:tr w:rsidR="003E3C54" w:rsidRPr="003E3C54" w14:paraId="1264495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F589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73E0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قیاسوند قشلاقی</w:t>
            </w:r>
          </w:p>
        </w:tc>
      </w:tr>
      <w:tr w:rsidR="003E3C54" w:rsidRPr="003E3C54" w14:paraId="49A8CF7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E9FE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فائزه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8CF6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مقدم</w:t>
            </w:r>
          </w:p>
        </w:tc>
      </w:tr>
      <w:tr w:rsidR="003E3C54" w:rsidRPr="003E3C54" w14:paraId="7C8BC56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2BD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BFED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حکیمی مقدم</w:t>
            </w:r>
          </w:p>
        </w:tc>
      </w:tr>
      <w:tr w:rsidR="003E3C54" w:rsidRPr="003E3C54" w14:paraId="794A807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2DA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صدیقه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311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راهدار</w:t>
            </w:r>
          </w:p>
        </w:tc>
      </w:tr>
      <w:tr w:rsidR="003E3C54" w:rsidRPr="003E3C54" w14:paraId="4DA3A35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FA59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طیبه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1219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بیات</w:t>
            </w:r>
          </w:p>
        </w:tc>
      </w:tr>
      <w:tr w:rsidR="003E3C54" w:rsidRPr="003E3C54" w14:paraId="4CAB7CF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D42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11265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Behnaminya</w:t>
            </w:r>
            <w:proofErr w:type="spellEnd"/>
          </w:p>
        </w:tc>
      </w:tr>
      <w:tr w:rsidR="003E3C54" w:rsidRPr="003E3C54" w14:paraId="7291024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4F1A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6A3A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جهانی</w:t>
            </w:r>
          </w:p>
        </w:tc>
      </w:tr>
      <w:tr w:rsidR="003E3C54" w:rsidRPr="003E3C54" w14:paraId="402C77A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22C7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ECF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سلیمانی</w:t>
            </w:r>
          </w:p>
        </w:tc>
      </w:tr>
      <w:tr w:rsidR="003E3C54" w:rsidRPr="003E3C54" w14:paraId="04525F9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6224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8A0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دالوند</w:t>
            </w:r>
          </w:p>
        </w:tc>
      </w:tr>
      <w:tr w:rsidR="003E3C54" w:rsidRPr="003E3C54" w14:paraId="705D0B6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A52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7D46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خزایی</w:t>
            </w:r>
          </w:p>
        </w:tc>
      </w:tr>
      <w:tr w:rsidR="003E3C54" w:rsidRPr="003E3C54" w14:paraId="1C4F708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C266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BE3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گودرزی</w:t>
            </w:r>
          </w:p>
        </w:tc>
      </w:tr>
      <w:tr w:rsidR="003E3C54" w:rsidRPr="003E3C54" w14:paraId="1A9F3BB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1E1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فرشته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B43A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پیش خورد</w:t>
            </w:r>
          </w:p>
        </w:tc>
      </w:tr>
      <w:tr w:rsidR="003E3C54" w:rsidRPr="003E3C54" w14:paraId="4F7E6C7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240A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حوریه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45D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آگهی</w:t>
            </w:r>
          </w:p>
        </w:tc>
      </w:tr>
      <w:tr w:rsidR="003E3C54" w:rsidRPr="003E3C54" w14:paraId="7D8D1C9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0A7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0731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واثق زاده</w:t>
            </w:r>
          </w:p>
        </w:tc>
      </w:tr>
      <w:tr w:rsidR="003E3C54" w:rsidRPr="003E3C54" w14:paraId="0871B1F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EACC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 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6B8F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حسینی</w:t>
            </w:r>
          </w:p>
        </w:tc>
      </w:tr>
      <w:tr w:rsidR="003E3C54" w:rsidRPr="003E3C54" w14:paraId="79B148D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453D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0A75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فرساد</w:t>
            </w:r>
          </w:p>
        </w:tc>
      </w:tr>
      <w:tr w:rsidR="003E3C54" w:rsidRPr="003E3C54" w14:paraId="73904C0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3B5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عاطفه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1AE8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سکوند</w:t>
            </w:r>
          </w:p>
        </w:tc>
      </w:tr>
      <w:tr w:rsidR="003E3C54" w:rsidRPr="003E3C54" w14:paraId="7684740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69C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مجید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02BF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امیدوار</w:t>
            </w:r>
          </w:p>
        </w:tc>
      </w:tr>
      <w:tr w:rsidR="003E3C54" w:rsidRPr="003E3C54" w14:paraId="307684A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4A8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9DAA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افریدون</w:t>
            </w:r>
          </w:p>
        </w:tc>
      </w:tr>
      <w:tr w:rsidR="003E3C54" w:rsidRPr="003E3C54" w14:paraId="7F184CF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AB1E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9066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رشیدی</w:t>
            </w:r>
          </w:p>
        </w:tc>
      </w:tr>
      <w:tr w:rsidR="003E3C54" w:rsidRPr="003E3C54" w14:paraId="36AAEBF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FFE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افسانه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179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نیکونسب</w:t>
            </w:r>
          </w:p>
        </w:tc>
      </w:tr>
      <w:tr w:rsidR="003E3C54" w:rsidRPr="003E3C54" w14:paraId="3581207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A4C0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5D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عابدینی</w:t>
            </w:r>
          </w:p>
        </w:tc>
      </w:tr>
      <w:tr w:rsidR="003E3C54" w:rsidRPr="003E3C54" w14:paraId="4ED74E7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7CF9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2F96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رشیدی</w:t>
            </w:r>
          </w:p>
        </w:tc>
      </w:tr>
      <w:tr w:rsidR="003E3C54" w:rsidRPr="003E3C54" w14:paraId="5A3F993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B22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EE83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پری پور</w:t>
            </w:r>
          </w:p>
        </w:tc>
      </w:tr>
      <w:tr w:rsidR="003E3C54" w:rsidRPr="003E3C54" w14:paraId="4CB4260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5A9E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3AB0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آگین</w:t>
            </w:r>
          </w:p>
        </w:tc>
      </w:tr>
      <w:tr w:rsidR="003E3C54" w:rsidRPr="003E3C54" w14:paraId="620EFA1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373C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معصومه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E14C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طالبی</w:t>
            </w:r>
          </w:p>
        </w:tc>
      </w:tr>
      <w:tr w:rsidR="003E3C54" w:rsidRPr="003E3C54" w14:paraId="6928A27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C42B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8D0A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مرادی</w:t>
            </w:r>
          </w:p>
        </w:tc>
      </w:tr>
      <w:tr w:rsidR="003E3C54" w:rsidRPr="003E3C54" w14:paraId="2942708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208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رویا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5D9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ارجمند</w:t>
            </w:r>
          </w:p>
        </w:tc>
      </w:tr>
      <w:tr w:rsidR="003E3C54" w:rsidRPr="003E3C54" w14:paraId="7EEA7C2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EE1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سجاد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1DCA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اسماعیلی</w:t>
            </w:r>
          </w:p>
        </w:tc>
      </w:tr>
      <w:tr w:rsidR="003E3C54" w:rsidRPr="003E3C54" w14:paraId="1824B08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AF38A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samaneh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AE4E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vakili</w:t>
            </w:r>
            <w:proofErr w:type="spellEnd"/>
          </w:p>
        </w:tc>
      </w:tr>
      <w:tr w:rsidR="003E3C54" w:rsidRPr="003E3C54" w14:paraId="54D1AA1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48B0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7360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پورمریدی</w:t>
            </w:r>
          </w:p>
        </w:tc>
      </w:tr>
      <w:tr w:rsidR="003E3C54" w:rsidRPr="003E3C54" w14:paraId="1AFE7C5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77A5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C4B3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 دشتبانی</w:t>
            </w:r>
          </w:p>
        </w:tc>
      </w:tr>
      <w:tr w:rsidR="003E3C54" w:rsidRPr="003E3C54" w14:paraId="6C67F34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A72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یاسر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AFCF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نجفی</w:t>
            </w:r>
          </w:p>
        </w:tc>
      </w:tr>
      <w:tr w:rsidR="003E3C54" w:rsidRPr="003E3C54" w14:paraId="363379F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D2A1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5D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حسنوند</w:t>
            </w:r>
          </w:p>
        </w:tc>
      </w:tr>
      <w:tr w:rsidR="003E3C54" w:rsidRPr="003E3C54" w14:paraId="79DBFDF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B1F1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آمنه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3D8A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شیروانی پور</w:t>
            </w:r>
          </w:p>
        </w:tc>
      </w:tr>
      <w:tr w:rsidR="003E3C54" w:rsidRPr="003E3C54" w14:paraId="11FB059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A275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453A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هاشمیان</w:t>
            </w:r>
          </w:p>
        </w:tc>
      </w:tr>
      <w:tr w:rsidR="003E3C54" w:rsidRPr="003E3C54" w14:paraId="7DED50B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415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0F2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خلیلی</w:t>
            </w:r>
          </w:p>
        </w:tc>
      </w:tr>
      <w:tr w:rsidR="003E3C54" w:rsidRPr="003E3C54" w14:paraId="69C46F7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E8A1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4A03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موسایی</w:t>
            </w:r>
          </w:p>
        </w:tc>
      </w:tr>
      <w:tr w:rsidR="003E3C54" w:rsidRPr="003E3C54" w14:paraId="597A5E0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44B1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1BA0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صلواتی پور</w:t>
            </w:r>
          </w:p>
        </w:tc>
      </w:tr>
      <w:tr w:rsidR="003E3C54" w:rsidRPr="003E3C54" w14:paraId="0B75DE2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46C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شیدا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9D24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عبدولی</w:t>
            </w:r>
          </w:p>
        </w:tc>
      </w:tr>
      <w:tr w:rsidR="003E3C54" w:rsidRPr="003E3C54" w14:paraId="50FA337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7E2D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60A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انتظاری</w:t>
            </w:r>
          </w:p>
        </w:tc>
      </w:tr>
      <w:tr w:rsidR="003E3C54" w:rsidRPr="003E3C54" w14:paraId="0FE2253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4868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9313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فلاحی</w:t>
            </w:r>
          </w:p>
        </w:tc>
      </w:tr>
      <w:tr w:rsidR="003E3C54" w:rsidRPr="003E3C54" w14:paraId="2281E1E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94ED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حدیث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8FD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قاسمی فرد</w:t>
            </w:r>
          </w:p>
        </w:tc>
      </w:tr>
      <w:tr w:rsidR="003E3C54" w:rsidRPr="003E3C54" w14:paraId="68CE2F7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3462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863E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خیامی</w:t>
            </w:r>
          </w:p>
        </w:tc>
      </w:tr>
      <w:tr w:rsidR="003E3C54" w:rsidRPr="003E3C54" w14:paraId="6553BEE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00D8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39BF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خزایی</w:t>
            </w:r>
          </w:p>
        </w:tc>
      </w:tr>
      <w:tr w:rsidR="003E3C54" w:rsidRPr="003E3C54" w14:paraId="0925067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F922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سعید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629F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رضائی</w:t>
            </w:r>
          </w:p>
        </w:tc>
      </w:tr>
      <w:tr w:rsidR="003E3C54" w:rsidRPr="003E3C54" w14:paraId="1E50F03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5778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امیرحسین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DC7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ایزدی</w:t>
            </w:r>
          </w:p>
        </w:tc>
      </w:tr>
      <w:tr w:rsidR="003E3C54" w:rsidRPr="003E3C54" w14:paraId="655D6E8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CFA2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حجت الله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5612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ذوالفقاری پور</w:t>
            </w:r>
          </w:p>
        </w:tc>
      </w:tr>
      <w:tr w:rsidR="003E3C54" w:rsidRPr="003E3C54" w14:paraId="6FBAAFB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6554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B15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محبی</w:t>
            </w:r>
          </w:p>
        </w:tc>
      </w:tr>
      <w:tr w:rsidR="003E3C54" w:rsidRPr="003E3C54" w14:paraId="241A663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51B5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784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محمدیان علوی</w:t>
            </w:r>
          </w:p>
        </w:tc>
      </w:tr>
      <w:tr w:rsidR="003E3C54" w:rsidRPr="003E3C54" w14:paraId="40F0812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F7B9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سارا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4E0C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صفرپور</w:t>
            </w:r>
          </w:p>
        </w:tc>
      </w:tr>
      <w:tr w:rsidR="003E3C54" w:rsidRPr="003E3C54" w14:paraId="5BFF64F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3C0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346C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شاهوردی</w:t>
            </w:r>
          </w:p>
        </w:tc>
      </w:tr>
      <w:tr w:rsidR="003E3C54" w:rsidRPr="003E3C54" w14:paraId="6F6648D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FAD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امرالله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0645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ذوالفقاری</w:t>
            </w:r>
          </w:p>
        </w:tc>
      </w:tr>
      <w:tr w:rsidR="003E3C54" w:rsidRPr="003E3C54" w14:paraId="66A1CF9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4C41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3362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عباسی</w:t>
            </w:r>
          </w:p>
        </w:tc>
      </w:tr>
      <w:tr w:rsidR="003E3C54" w:rsidRPr="003E3C54" w14:paraId="5824E4F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6722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6443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صداقت</w:t>
            </w:r>
          </w:p>
        </w:tc>
      </w:tr>
      <w:tr w:rsidR="003E3C54" w:rsidRPr="003E3C54" w14:paraId="32A9BF7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023B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دانیال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7948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صفی خانلو</w:t>
            </w:r>
          </w:p>
        </w:tc>
      </w:tr>
      <w:tr w:rsidR="003E3C54" w:rsidRPr="003E3C54" w14:paraId="0126D34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3B39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E776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شاهرخی</w:t>
            </w:r>
          </w:p>
        </w:tc>
      </w:tr>
      <w:tr w:rsidR="003E3C54" w:rsidRPr="003E3C54" w14:paraId="67906D6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41B1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1CF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رجائی</w:t>
            </w:r>
          </w:p>
        </w:tc>
      </w:tr>
      <w:tr w:rsidR="003E3C54" w:rsidRPr="003E3C54" w14:paraId="7BDBFEC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2854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فریده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0B63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نجفی</w:t>
            </w:r>
          </w:p>
        </w:tc>
      </w:tr>
      <w:tr w:rsidR="003E3C54" w:rsidRPr="003E3C54" w14:paraId="4517988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F01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D378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علوی</w:t>
            </w:r>
          </w:p>
        </w:tc>
      </w:tr>
      <w:tr w:rsidR="003E3C54" w:rsidRPr="003E3C54" w14:paraId="0201DBC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10F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DB3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هدایت</w:t>
            </w:r>
          </w:p>
        </w:tc>
      </w:tr>
      <w:tr w:rsidR="003E3C54" w:rsidRPr="003E3C54" w14:paraId="7D2B1C1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9A9C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امیرحسین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3FA0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ایزدی</w:t>
            </w:r>
          </w:p>
        </w:tc>
      </w:tr>
      <w:tr w:rsidR="003E3C54" w:rsidRPr="003E3C54" w14:paraId="2104DE9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270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3D3E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لعل گلستانی</w:t>
            </w:r>
          </w:p>
        </w:tc>
      </w:tr>
      <w:tr w:rsidR="003E3C54" w:rsidRPr="003E3C54" w14:paraId="660837D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D38D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فرزاد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DAC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افشاری</w:t>
            </w:r>
          </w:p>
        </w:tc>
      </w:tr>
      <w:tr w:rsidR="003E3C54" w:rsidRPr="003E3C54" w14:paraId="13B824F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553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ملیحه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2EB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نیکومنش</w:t>
            </w:r>
          </w:p>
        </w:tc>
      </w:tr>
      <w:tr w:rsidR="003E3C54" w:rsidRPr="003E3C54" w14:paraId="06C3D27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F5B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69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نورزاده</w:t>
            </w:r>
          </w:p>
        </w:tc>
      </w:tr>
      <w:tr w:rsidR="003E3C54" w:rsidRPr="003E3C54" w14:paraId="0D8B105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D712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A3C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خارا</w:t>
            </w:r>
          </w:p>
        </w:tc>
      </w:tr>
      <w:tr w:rsidR="003E3C54" w:rsidRPr="003E3C54" w14:paraId="58F9144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ED93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FACE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یوسف ابادی</w:t>
            </w:r>
          </w:p>
        </w:tc>
      </w:tr>
      <w:tr w:rsidR="003E3C54" w:rsidRPr="003E3C54" w14:paraId="29BF866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BB30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AEB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موسوی</w:t>
            </w:r>
          </w:p>
        </w:tc>
      </w:tr>
      <w:tr w:rsidR="003E3C54" w:rsidRPr="003E3C54" w14:paraId="0728393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7C3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ژاله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850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اسکندری</w:t>
            </w:r>
          </w:p>
        </w:tc>
      </w:tr>
      <w:tr w:rsidR="003E3C54" w:rsidRPr="003E3C54" w14:paraId="37DF30B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832F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کوثر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755B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محمدی</w:t>
            </w:r>
          </w:p>
        </w:tc>
      </w:tr>
      <w:tr w:rsidR="003E3C54" w:rsidRPr="003E3C54" w14:paraId="66D104E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D501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فائزه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5B01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جهانبخش</w:t>
            </w:r>
          </w:p>
        </w:tc>
      </w:tr>
      <w:tr w:rsidR="003E3C54" w:rsidRPr="003E3C54" w14:paraId="30C7ACD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5BB5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56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موحدی نیا</w:t>
            </w:r>
          </w:p>
        </w:tc>
      </w:tr>
      <w:tr w:rsidR="003E3C54" w:rsidRPr="003E3C54" w14:paraId="4BB8DA1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E036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55DB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نوری</w:t>
            </w:r>
          </w:p>
        </w:tc>
      </w:tr>
      <w:tr w:rsidR="003E3C54" w:rsidRPr="003E3C54" w14:paraId="37B2283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AA4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56FE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معتمدی زاده</w:t>
            </w:r>
          </w:p>
        </w:tc>
      </w:tr>
      <w:tr w:rsidR="003E3C54" w:rsidRPr="003E3C54" w14:paraId="5F65399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E7EA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لیلا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CC5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رضائی</w:t>
            </w:r>
          </w:p>
        </w:tc>
      </w:tr>
      <w:tr w:rsidR="003E3C54" w:rsidRPr="003E3C54" w14:paraId="7D00662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F25B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428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چراغی</w:t>
            </w:r>
          </w:p>
        </w:tc>
      </w:tr>
      <w:tr w:rsidR="003E3C54" w:rsidRPr="003E3C54" w14:paraId="315FF21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C8F1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AF90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متقی بصیر</w:t>
            </w:r>
          </w:p>
        </w:tc>
      </w:tr>
      <w:tr w:rsidR="003E3C54" w:rsidRPr="003E3C54" w14:paraId="646567A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7E5F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E7E7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مرادی</w:t>
            </w:r>
          </w:p>
        </w:tc>
      </w:tr>
      <w:tr w:rsidR="003E3C54" w:rsidRPr="003E3C54" w14:paraId="5982FBC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564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532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حسینی</w:t>
            </w:r>
          </w:p>
        </w:tc>
      </w:tr>
      <w:tr w:rsidR="003E3C54" w:rsidRPr="003E3C54" w14:paraId="7BD1EB9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2DD7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7BB1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روانبخش</w:t>
            </w:r>
          </w:p>
        </w:tc>
      </w:tr>
      <w:tr w:rsidR="003E3C54" w:rsidRPr="003E3C54" w14:paraId="2D71F0E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4E6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معظمه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7A3C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بازمانده</w:t>
            </w:r>
          </w:p>
        </w:tc>
      </w:tr>
      <w:tr w:rsidR="003E3C54" w:rsidRPr="003E3C54" w14:paraId="21235BB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3232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7B40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ضیاالدینی</w:t>
            </w:r>
          </w:p>
        </w:tc>
      </w:tr>
      <w:tr w:rsidR="003E3C54" w:rsidRPr="003E3C54" w14:paraId="2C32233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8B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 xml:space="preserve">بسیج دانشجویی دانشگاه بین المللی امام خمینی </w:t>
            </w:r>
            <w:r w:rsidRPr="003E3C54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ره</w:t>
            </w:r>
            <w:r w:rsidRPr="003E3C54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E3EF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قزوین</w:t>
            </w:r>
          </w:p>
        </w:tc>
      </w:tr>
      <w:tr w:rsidR="003E3C54" w:rsidRPr="003E3C54" w14:paraId="69381F4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D78C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نسترن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0346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رحیمی</w:t>
            </w:r>
          </w:p>
        </w:tc>
      </w:tr>
      <w:tr w:rsidR="003E3C54" w:rsidRPr="003E3C54" w14:paraId="01DE9CD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4ACE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ADA8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دریائیان</w:t>
            </w:r>
          </w:p>
        </w:tc>
      </w:tr>
      <w:tr w:rsidR="003E3C54" w:rsidRPr="003E3C54" w14:paraId="52169D9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3297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7EE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حسامی</w:t>
            </w:r>
          </w:p>
        </w:tc>
      </w:tr>
      <w:tr w:rsidR="003E3C54" w:rsidRPr="003E3C54" w14:paraId="4A06B3B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887B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عبدالهادی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4E5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 باریزی</w:t>
            </w:r>
          </w:p>
        </w:tc>
      </w:tr>
      <w:tr w:rsidR="003E3C54" w:rsidRPr="003E3C54" w14:paraId="5CA2B5D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9C90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1DEF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افرازه</w:t>
            </w:r>
          </w:p>
        </w:tc>
      </w:tr>
      <w:tr w:rsidR="003E3C54" w:rsidRPr="003E3C54" w14:paraId="4CEA90A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5ECD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BCCB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کهنوجی</w:t>
            </w:r>
          </w:p>
        </w:tc>
      </w:tr>
      <w:tr w:rsidR="003E3C54" w:rsidRPr="003E3C54" w14:paraId="65832D2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4BC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0DD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خواجه</w:t>
            </w:r>
          </w:p>
        </w:tc>
      </w:tr>
      <w:tr w:rsidR="003E3C54" w:rsidRPr="003E3C54" w14:paraId="43F7776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7C7F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E71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صداقت</w:t>
            </w:r>
          </w:p>
        </w:tc>
      </w:tr>
      <w:tr w:rsidR="003E3C54" w:rsidRPr="003E3C54" w14:paraId="6CE804C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B7D0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88FF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رجبی</w:t>
            </w:r>
          </w:p>
        </w:tc>
      </w:tr>
      <w:tr w:rsidR="003E3C54" w:rsidRPr="003E3C54" w14:paraId="4CC59BA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CC893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zahra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6760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farah</w:t>
            </w:r>
            <w:proofErr w:type="spellEnd"/>
          </w:p>
        </w:tc>
      </w:tr>
      <w:tr w:rsidR="003E3C54" w:rsidRPr="003E3C54" w14:paraId="7DE7098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11DF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مهدیس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7BE2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سالمی</w:t>
            </w:r>
          </w:p>
        </w:tc>
      </w:tr>
      <w:tr w:rsidR="003E3C54" w:rsidRPr="003E3C54" w14:paraId="5170FFF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569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489A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عبیداوی</w:t>
            </w:r>
          </w:p>
        </w:tc>
      </w:tr>
      <w:tr w:rsidR="003E3C54" w:rsidRPr="003E3C54" w14:paraId="4358F73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97B9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6C17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ایمانی</w:t>
            </w:r>
          </w:p>
        </w:tc>
      </w:tr>
      <w:tr w:rsidR="003E3C54" w:rsidRPr="003E3C54" w14:paraId="7CE1BCB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155B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بهناز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2520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شیخ</w:t>
            </w:r>
          </w:p>
        </w:tc>
      </w:tr>
      <w:tr w:rsidR="003E3C54" w:rsidRPr="003E3C54" w14:paraId="315ACEEB" w14:textId="77777777" w:rsidTr="003E3C54">
        <w:trPr>
          <w:gridAfter w:val="1"/>
          <w:wAfter w:w="6100" w:type="dxa"/>
          <w:trHeight w:val="216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2BBEE" w14:textId="66FDFAF1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3E3C54" w:rsidRPr="003E3C54" w14:paraId="5663E2D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0D65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C116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اسدی</w:t>
            </w:r>
          </w:p>
        </w:tc>
      </w:tr>
      <w:tr w:rsidR="003E3C54" w:rsidRPr="003E3C54" w14:paraId="3B90DC0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720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امیرحسین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81C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هاشمی</w:t>
            </w:r>
          </w:p>
        </w:tc>
      </w:tr>
      <w:tr w:rsidR="003E3C54" w:rsidRPr="003E3C54" w14:paraId="0F91C4E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699C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5D32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ایمانی</w:t>
            </w:r>
          </w:p>
        </w:tc>
      </w:tr>
      <w:tr w:rsidR="003E3C54" w:rsidRPr="003E3C54" w14:paraId="526DFB8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A933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EE75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شادجو</w:t>
            </w:r>
          </w:p>
        </w:tc>
      </w:tr>
      <w:tr w:rsidR="003E3C54" w:rsidRPr="003E3C54" w14:paraId="6B4C57C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82F4E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Fatemeh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B06F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Parsaei</w:t>
            </w:r>
            <w:proofErr w:type="spellEnd"/>
          </w:p>
        </w:tc>
      </w:tr>
      <w:tr w:rsidR="003E3C54" w:rsidRPr="003E3C54" w14:paraId="40BAB11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7C1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کوثر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5F9B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برزنونی</w:t>
            </w:r>
          </w:p>
        </w:tc>
      </w:tr>
      <w:tr w:rsidR="003E3C54" w:rsidRPr="003E3C54" w14:paraId="327F8D4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8624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سحر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EE3A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کاظم زاده</w:t>
            </w:r>
          </w:p>
        </w:tc>
      </w:tr>
      <w:tr w:rsidR="003E3C54" w:rsidRPr="003E3C54" w14:paraId="09A0EDE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A4F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D50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رشیدی</w:t>
            </w:r>
          </w:p>
        </w:tc>
      </w:tr>
      <w:tr w:rsidR="003E3C54" w:rsidRPr="003E3C54" w14:paraId="3A7FBCF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26CFC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Maral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BEBBF" w14:textId="77777777" w:rsidR="003E3C54" w:rsidRPr="003E3C54" w:rsidRDefault="003E3C54" w:rsidP="003E3C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Heydari</w:t>
            </w:r>
            <w:proofErr w:type="spellEnd"/>
          </w:p>
        </w:tc>
      </w:tr>
      <w:tr w:rsidR="003E3C54" w:rsidRPr="003E3C54" w14:paraId="1AE5BAE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A9D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F943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جعفری</w:t>
            </w:r>
          </w:p>
        </w:tc>
      </w:tr>
      <w:tr w:rsidR="003E3C54" w:rsidRPr="003E3C54" w14:paraId="4E9F0DD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F1B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هاجر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98C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صفری</w:t>
            </w:r>
          </w:p>
        </w:tc>
      </w:tr>
      <w:tr w:rsidR="003E3C54" w:rsidRPr="003E3C54" w14:paraId="10FD3C5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2AFE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حدیث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2C64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مظفری</w:t>
            </w:r>
          </w:p>
        </w:tc>
      </w:tr>
      <w:tr w:rsidR="003E3C54" w:rsidRPr="003E3C54" w14:paraId="565C71E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1292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3B38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جعفری</w:t>
            </w:r>
          </w:p>
        </w:tc>
      </w:tr>
      <w:tr w:rsidR="003E3C54" w:rsidRPr="003E3C54" w14:paraId="16D584A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B906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معصومه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F8A3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خوشخبر اسکوئی</w:t>
            </w:r>
          </w:p>
        </w:tc>
      </w:tr>
      <w:tr w:rsidR="003E3C54" w:rsidRPr="003E3C54" w14:paraId="7ED0E26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77A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1D12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جوکار</w:t>
            </w:r>
          </w:p>
        </w:tc>
      </w:tr>
      <w:tr w:rsidR="003E3C54" w:rsidRPr="003E3C54" w14:paraId="4DD7382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AC6E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DC0B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کریمی</w:t>
            </w:r>
          </w:p>
        </w:tc>
      </w:tr>
      <w:tr w:rsidR="003E3C54" w:rsidRPr="003E3C54" w14:paraId="7722C20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1D37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A1E8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جعفری</w:t>
            </w:r>
          </w:p>
        </w:tc>
      </w:tr>
      <w:tr w:rsidR="003E3C54" w:rsidRPr="003E3C54" w14:paraId="42BFB6B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AEA1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3B3A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صفرپور</w:t>
            </w:r>
          </w:p>
        </w:tc>
      </w:tr>
      <w:tr w:rsidR="003E3C54" w:rsidRPr="003E3C54" w14:paraId="15E05D2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1EC1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051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عبدالهی</w:t>
            </w:r>
          </w:p>
        </w:tc>
      </w:tr>
      <w:tr w:rsidR="003E3C54" w:rsidRPr="003E3C54" w14:paraId="7D6F9F6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1F09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89C4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موسایی</w:t>
            </w:r>
          </w:p>
        </w:tc>
      </w:tr>
      <w:tr w:rsidR="003E3C54" w:rsidRPr="003E3C54" w14:paraId="0D6F758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28C2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6AEE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صیادنژاد</w:t>
            </w:r>
          </w:p>
        </w:tc>
      </w:tr>
      <w:tr w:rsidR="003E3C54" w:rsidRPr="003E3C54" w14:paraId="40D8B37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CB80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D95C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رحیمی</w:t>
            </w:r>
          </w:p>
        </w:tc>
      </w:tr>
      <w:tr w:rsidR="003E3C54" w:rsidRPr="003E3C54" w14:paraId="7807DC9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9957A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kazim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83A77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zaki</w:t>
            </w:r>
            <w:proofErr w:type="spellEnd"/>
          </w:p>
        </w:tc>
      </w:tr>
      <w:tr w:rsidR="003E3C54" w:rsidRPr="003E3C54" w14:paraId="4DF6BF0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91E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نیلوفر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FB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بوربوری</w:t>
            </w:r>
          </w:p>
        </w:tc>
      </w:tr>
      <w:tr w:rsidR="003E3C54" w:rsidRPr="003E3C54" w14:paraId="61FA58D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AF71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6D44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بارانی بیرانوند</w:t>
            </w:r>
          </w:p>
        </w:tc>
      </w:tr>
      <w:tr w:rsidR="003E3C54" w:rsidRPr="003E3C54" w14:paraId="63B3E57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03BE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EA8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حاجی زاده</w:t>
            </w:r>
          </w:p>
        </w:tc>
      </w:tr>
      <w:tr w:rsidR="003E3C54" w:rsidRPr="003E3C54" w14:paraId="2BAEFD0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6A93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C2E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عطائی</w:t>
            </w:r>
          </w:p>
        </w:tc>
      </w:tr>
      <w:tr w:rsidR="003E3C54" w:rsidRPr="003E3C54" w14:paraId="5B11B80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E579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3892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حیدری</w:t>
            </w:r>
          </w:p>
        </w:tc>
      </w:tr>
      <w:tr w:rsidR="003E3C54" w:rsidRPr="003E3C54" w14:paraId="1FE40EA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E69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 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4808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نقوی</w:t>
            </w:r>
          </w:p>
        </w:tc>
      </w:tr>
      <w:tr w:rsidR="003E3C54" w:rsidRPr="003E3C54" w14:paraId="7F9ECD8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2819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74A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ذبیحی نژاد</w:t>
            </w:r>
          </w:p>
        </w:tc>
      </w:tr>
      <w:tr w:rsidR="003E3C54" w:rsidRPr="003E3C54" w14:paraId="6A25ED4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DFD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D753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احمدی</w:t>
            </w:r>
          </w:p>
        </w:tc>
      </w:tr>
      <w:tr w:rsidR="003E3C54" w:rsidRPr="003E3C54" w14:paraId="600F279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DC9F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AC40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شریفی نسب</w:t>
            </w:r>
          </w:p>
        </w:tc>
      </w:tr>
      <w:tr w:rsidR="003E3C54" w:rsidRPr="003E3C54" w14:paraId="1E52733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DDC8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سولماز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6A9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صفری</w:t>
            </w:r>
          </w:p>
        </w:tc>
      </w:tr>
      <w:tr w:rsidR="003E3C54" w:rsidRPr="003E3C54" w14:paraId="3DEA570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57A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594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شاکر</w:t>
            </w:r>
          </w:p>
        </w:tc>
      </w:tr>
      <w:tr w:rsidR="003E3C54" w:rsidRPr="003E3C54" w14:paraId="6041641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77F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اکرم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FE85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احمدزاده</w:t>
            </w:r>
          </w:p>
        </w:tc>
      </w:tr>
      <w:tr w:rsidR="003E3C54" w:rsidRPr="003E3C54" w14:paraId="05B6FE1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9A45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طیبه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188B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عالی پور</w:t>
            </w:r>
          </w:p>
        </w:tc>
      </w:tr>
      <w:tr w:rsidR="003E3C54" w:rsidRPr="003E3C54" w14:paraId="68FE5B2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FA7B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27AD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سرمدی پور</w:t>
            </w:r>
          </w:p>
        </w:tc>
      </w:tr>
      <w:tr w:rsidR="003E3C54" w:rsidRPr="003E3C54" w14:paraId="1A3A12C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95A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7E64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فرهادی</w:t>
            </w:r>
          </w:p>
        </w:tc>
      </w:tr>
      <w:tr w:rsidR="003E3C54" w:rsidRPr="003E3C54" w14:paraId="0253124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E36B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رباب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560E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فرهادی</w:t>
            </w:r>
          </w:p>
        </w:tc>
      </w:tr>
      <w:tr w:rsidR="003E3C54" w:rsidRPr="003E3C54" w14:paraId="79ED2D6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1D70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سجاد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33D8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صالحی فر</w:t>
            </w:r>
          </w:p>
        </w:tc>
      </w:tr>
      <w:tr w:rsidR="003E3C54" w:rsidRPr="003E3C54" w14:paraId="1171792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49B5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شکوفه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761D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بابادی</w:t>
            </w:r>
          </w:p>
        </w:tc>
      </w:tr>
      <w:tr w:rsidR="003E3C54" w:rsidRPr="003E3C54" w14:paraId="5D5B387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C2C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فروغ السادات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135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شفیعی</w:t>
            </w:r>
          </w:p>
        </w:tc>
      </w:tr>
      <w:tr w:rsidR="003E3C54" w:rsidRPr="003E3C54" w14:paraId="7A64F4D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C50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E76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 خواه</w:t>
            </w:r>
          </w:p>
        </w:tc>
      </w:tr>
      <w:tr w:rsidR="003E3C54" w:rsidRPr="003E3C54" w14:paraId="519D205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1A0F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8FAD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آیتی</w:t>
            </w:r>
          </w:p>
        </w:tc>
      </w:tr>
      <w:tr w:rsidR="003E3C54" w:rsidRPr="003E3C54" w14:paraId="58A2C79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F8A7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EF82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حسینی نیک</w:t>
            </w:r>
          </w:p>
        </w:tc>
      </w:tr>
      <w:tr w:rsidR="003E3C54" w:rsidRPr="003E3C54" w14:paraId="6D48B73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0848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965F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شامس</w:t>
            </w:r>
          </w:p>
        </w:tc>
      </w:tr>
      <w:tr w:rsidR="003E3C54" w:rsidRPr="003E3C54" w14:paraId="4398ADB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FC6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لیلا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47DB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کلانی</w:t>
            </w:r>
          </w:p>
        </w:tc>
      </w:tr>
      <w:tr w:rsidR="003E3C54" w:rsidRPr="003E3C54" w14:paraId="3EBD589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C976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9090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ساسان نژاد</w:t>
            </w:r>
          </w:p>
        </w:tc>
      </w:tr>
      <w:tr w:rsidR="003E3C54" w:rsidRPr="003E3C54" w14:paraId="35E013A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C986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سعادت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EC74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برخوری مهنی</w:t>
            </w:r>
          </w:p>
        </w:tc>
      </w:tr>
      <w:tr w:rsidR="003E3C54" w:rsidRPr="003E3C54" w14:paraId="699204E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2A9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سعادت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566B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برخوری مهنی</w:t>
            </w:r>
          </w:p>
        </w:tc>
      </w:tr>
      <w:tr w:rsidR="003E3C54" w:rsidRPr="003E3C54" w14:paraId="6782DA4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A88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D72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مقدسی</w:t>
            </w:r>
          </w:p>
        </w:tc>
      </w:tr>
      <w:tr w:rsidR="003E3C54" w:rsidRPr="003E3C54" w14:paraId="644E408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C6083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F3417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Mahmoudi</w:t>
            </w:r>
            <w:proofErr w:type="spellEnd"/>
          </w:p>
        </w:tc>
      </w:tr>
      <w:tr w:rsidR="003E3C54" w:rsidRPr="003E3C54" w14:paraId="418D88C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63A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نگار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17A4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کایدی بختیاری</w:t>
            </w:r>
          </w:p>
        </w:tc>
      </w:tr>
      <w:tr w:rsidR="003E3C54" w:rsidRPr="003E3C54" w14:paraId="3043FEC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52BF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444E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قناعت پیشه</w:t>
            </w:r>
          </w:p>
        </w:tc>
      </w:tr>
      <w:tr w:rsidR="003E3C54" w:rsidRPr="003E3C54" w14:paraId="77BBACB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D0B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ریحانه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EF3C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بلوچی</w:t>
            </w:r>
          </w:p>
        </w:tc>
      </w:tr>
      <w:tr w:rsidR="003E3C54" w:rsidRPr="003E3C54" w14:paraId="2133717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E50A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A1F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بابالو</w:t>
            </w:r>
          </w:p>
        </w:tc>
      </w:tr>
      <w:tr w:rsidR="003E3C54" w:rsidRPr="003E3C54" w14:paraId="0B45369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4A24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2FCB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طاهرنژاد</w:t>
            </w:r>
          </w:p>
        </w:tc>
      </w:tr>
      <w:tr w:rsidR="003E3C54" w:rsidRPr="003E3C54" w14:paraId="06FD61E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323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BB07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اسکندری</w:t>
            </w:r>
          </w:p>
        </w:tc>
      </w:tr>
      <w:tr w:rsidR="003E3C54" w:rsidRPr="003E3C54" w14:paraId="0DFDC17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2B0B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ملیحه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3353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محمودابادی</w:t>
            </w:r>
          </w:p>
        </w:tc>
      </w:tr>
      <w:tr w:rsidR="003E3C54" w:rsidRPr="003E3C54" w14:paraId="160BB2F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4ED4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 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2D0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موسوی</w:t>
            </w:r>
          </w:p>
        </w:tc>
      </w:tr>
      <w:tr w:rsidR="003E3C54" w:rsidRPr="003E3C54" w14:paraId="08CB28B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D96A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محمود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88F3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نوری نسب</w:t>
            </w:r>
          </w:p>
        </w:tc>
      </w:tr>
      <w:tr w:rsidR="003E3C54" w:rsidRPr="003E3C54" w14:paraId="099F829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5D85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طیبه السادات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202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میررحیمی</w:t>
            </w:r>
          </w:p>
        </w:tc>
      </w:tr>
      <w:tr w:rsidR="003E3C54" w:rsidRPr="003E3C54" w14:paraId="4CE3346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24E5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رقیه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5791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بدری</w:t>
            </w:r>
          </w:p>
        </w:tc>
      </w:tr>
      <w:tr w:rsidR="003E3C54" w:rsidRPr="003E3C54" w14:paraId="41C8FEE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62F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9EBD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عباسی</w:t>
            </w:r>
          </w:p>
        </w:tc>
      </w:tr>
      <w:tr w:rsidR="003E3C54" w:rsidRPr="003E3C54" w14:paraId="4161159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7CA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0372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شهرکی</w:t>
            </w:r>
          </w:p>
        </w:tc>
      </w:tr>
      <w:tr w:rsidR="003E3C54" w:rsidRPr="003E3C54" w14:paraId="510587B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6C2D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محمدفاضل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E4C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سیدمومن</w:t>
            </w:r>
          </w:p>
        </w:tc>
      </w:tr>
      <w:tr w:rsidR="003E3C54" w:rsidRPr="003E3C54" w14:paraId="43BF314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3CA7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A7CB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محمدی</w:t>
            </w:r>
          </w:p>
        </w:tc>
      </w:tr>
      <w:tr w:rsidR="003E3C54" w:rsidRPr="003E3C54" w14:paraId="2459BDC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23E7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4F7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روح افزا</w:t>
            </w:r>
          </w:p>
        </w:tc>
      </w:tr>
      <w:tr w:rsidR="003E3C54" w:rsidRPr="003E3C54" w14:paraId="523FAE2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7FE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2212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احمدپور</w:t>
            </w:r>
          </w:p>
        </w:tc>
      </w:tr>
      <w:tr w:rsidR="003E3C54" w:rsidRPr="003E3C54" w14:paraId="1ECCF93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8590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منصوره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DD2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سعید</w:t>
            </w:r>
          </w:p>
        </w:tc>
      </w:tr>
      <w:tr w:rsidR="003E3C54" w:rsidRPr="003E3C54" w14:paraId="3FC62DC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1508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A2E1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سواری</w:t>
            </w:r>
          </w:p>
        </w:tc>
      </w:tr>
      <w:tr w:rsidR="003E3C54" w:rsidRPr="003E3C54" w14:paraId="2FE127B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6D87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B881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سیدی</w:t>
            </w:r>
          </w:p>
        </w:tc>
      </w:tr>
      <w:tr w:rsidR="003E3C54" w:rsidRPr="003E3C54" w14:paraId="0D38E95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E2C6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AC58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پرستارخرمی</w:t>
            </w:r>
          </w:p>
        </w:tc>
      </w:tr>
      <w:tr w:rsidR="003E3C54" w:rsidRPr="003E3C54" w14:paraId="31B7696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BAC7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3CAC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رضائی</w:t>
            </w:r>
          </w:p>
        </w:tc>
      </w:tr>
      <w:tr w:rsidR="003E3C54" w:rsidRPr="003E3C54" w14:paraId="40E6A93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228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8E6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4A9345B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735E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568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هادلی</w:t>
            </w:r>
          </w:p>
        </w:tc>
      </w:tr>
      <w:tr w:rsidR="003E3C54" w:rsidRPr="003E3C54" w14:paraId="079D465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908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محمد 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AD9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هاشمی نژاد</w:t>
            </w:r>
          </w:p>
        </w:tc>
      </w:tr>
      <w:tr w:rsidR="003E3C54" w:rsidRPr="003E3C54" w14:paraId="30B3A52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FD64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A8B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755D696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D57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سکینه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982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5BF6816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27E5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ثریا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4F63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رشتی</w:t>
            </w:r>
          </w:p>
        </w:tc>
      </w:tr>
      <w:tr w:rsidR="003E3C54" w:rsidRPr="003E3C54" w14:paraId="2154282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56E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رحمان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335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7A4981B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4635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سحر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C2E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ثواقبی فیروزآبادی</w:t>
            </w:r>
          </w:p>
        </w:tc>
      </w:tr>
      <w:tr w:rsidR="003E3C54" w:rsidRPr="003E3C54" w14:paraId="510839D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58B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ابراهیم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30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33CD547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21A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اسماعیل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906F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749B5AB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E93E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E42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7EB2CBD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510E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73AA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زارع</w:t>
            </w:r>
          </w:p>
        </w:tc>
      </w:tr>
      <w:tr w:rsidR="003E3C54" w:rsidRPr="003E3C54" w14:paraId="317DDCA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41FB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FAC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برین کار</w:t>
            </w:r>
          </w:p>
        </w:tc>
      </w:tr>
      <w:tr w:rsidR="003E3C54" w:rsidRPr="003E3C54" w14:paraId="6ACF1D4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726B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4D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مصطفوی</w:t>
            </w:r>
          </w:p>
        </w:tc>
      </w:tr>
      <w:tr w:rsidR="003E3C54" w:rsidRPr="003E3C54" w14:paraId="4FA56CB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3FE4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7B1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قمی</w:t>
            </w:r>
          </w:p>
        </w:tc>
      </w:tr>
      <w:tr w:rsidR="003E3C54" w:rsidRPr="003E3C54" w14:paraId="0C06AA8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85B0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حمید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A19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رضایی</w:t>
            </w:r>
          </w:p>
        </w:tc>
      </w:tr>
      <w:tr w:rsidR="003E3C54" w:rsidRPr="003E3C54" w14:paraId="4C9BE00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9ACF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CDC4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شکوهی</w:t>
            </w:r>
          </w:p>
        </w:tc>
      </w:tr>
      <w:tr w:rsidR="003E3C54" w:rsidRPr="003E3C54" w14:paraId="4341DC2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F1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AA25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یاوری</w:t>
            </w:r>
          </w:p>
        </w:tc>
      </w:tr>
      <w:tr w:rsidR="003E3C54" w:rsidRPr="003E3C54" w14:paraId="0A0FED1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F4F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آسیه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A82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محمدپور</w:t>
            </w:r>
          </w:p>
        </w:tc>
      </w:tr>
      <w:tr w:rsidR="003E3C54" w:rsidRPr="003E3C54" w14:paraId="02C117E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8183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52BE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قیاسی</w:t>
            </w:r>
          </w:p>
        </w:tc>
      </w:tr>
      <w:tr w:rsidR="003E3C54" w:rsidRPr="003E3C54" w14:paraId="6B5CA69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FBA2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فهیمه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9EC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صادقیان</w:t>
            </w:r>
          </w:p>
        </w:tc>
      </w:tr>
      <w:tr w:rsidR="003E3C54" w:rsidRPr="003E3C54" w14:paraId="6CB5A7D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ED3D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محمدصالح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14D0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داودی</w:t>
            </w:r>
          </w:p>
        </w:tc>
      </w:tr>
      <w:tr w:rsidR="003E3C54" w:rsidRPr="003E3C54" w14:paraId="706D16C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CA5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5C46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قائم پناه</w:t>
            </w:r>
          </w:p>
        </w:tc>
      </w:tr>
      <w:tr w:rsidR="003E3C54" w:rsidRPr="003E3C54" w14:paraId="055E0D3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FF5A9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Ebrahim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029BE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Ketabi</w:t>
            </w:r>
            <w:proofErr w:type="spellEnd"/>
          </w:p>
        </w:tc>
      </w:tr>
      <w:tr w:rsidR="003E3C54" w:rsidRPr="003E3C54" w14:paraId="1F31B78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548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E369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نظرزاده</w:t>
            </w:r>
          </w:p>
        </w:tc>
      </w:tr>
      <w:tr w:rsidR="003E3C54" w:rsidRPr="003E3C54" w14:paraId="51D5312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B242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74E5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نقی زاده</w:t>
            </w:r>
          </w:p>
        </w:tc>
      </w:tr>
      <w:tr w:rsidR="003E3C54" w:rsidRPr="003E3C54" w14:paraId="4717A47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A8A7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پریسا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DE78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روحانی</w:t>
            </w:r>
          </w:p>
        </w:tc>
      </w:tr>
      <w:tr w:rsidR="003E3C54" w:rsidRPr="003E3C54" w14:paraId="412593B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D708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فرشته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3ACB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اشرفی</w:t>
            </w:r>
          </w:p>
        </w:tc>
      </w:tr>
      <w:tr w:rsidR="003E3C54" w:rsidRPr="003E3C54" w14:paraId="19E5391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0A5E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9614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قناعت پیشه</w:t>
            </w:r>
          </w:p>
        </w:tc>
      </w:tr>
      <w:tr w:rsidR="003E3C54" w:rsidRPr="003E3C54" w14:paraId="7A073A7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AA2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A9A1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ابراهیمیان</w:t>
            </w:r>
          </w:p>
        </w:tc>
      </w:tr>
      <w:tr w:rsidR="003E3C54" w:rsidRPr="003E3C54" w14:paraId="14CF3D2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426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محدثه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021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سلطانی چرزه خون</w:t>
            </w:r>
          </w:p>
        </w:tc>
      </w:tr>
      <w:tr w:rsidR="003E3C54" w:rsidRPr="003E3C54" w14:paraId="5D0A9E7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A4F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فائزه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4D5C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ریاحی</w:t>
            </w:r>
          </w:p>
        </w:tc>
      </w:tr>
      <w:tr w:rsidR="003E3C54" w:rsidRPr="003E3C54" w14:paraId="6AF7D6B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F282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36A7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زرگر</w:t>
            </w:r>
          </w:p>
        </w:tc>
      </w:tr>
      <w:tr w:rsidR="003E3C54" w:rsidRPr="003E3C54" w14:paraId="01F9B62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4AD4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ساجده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765D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ناصری</w:t>
            </w:r>
          </w:p>
        </w:tc>
      </w:tr>
      <w:tr w:rsidR="003E3C54" w:rsidRPr="003E3C54" w14:paraId="178E6A0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BF7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فرزانه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911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 زاده</w:t>
            </w:r>
          </w:p>
        </w:tc>
      </w:tr>
      <w:tr w:rsidR="003E3C54" w:rsidRPr="003E3C54" w14:paraId="1C32761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9BF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AA1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حاجی پور</w:t>
            </w:r>
          </w:p>
        </w:tc>
      </w:tr>
      <w:tr w:rsidR="003E3C54" w:rsidRPr="003E3C54" w14:paraId="2A5596F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92C5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فرهاد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7EE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تقی پور</w:t>
            </w:r>
          </w:p>
        </w:tc>
      </w:tr>
      <w:tr w:rsidR="003E3C54" w:rsidRPr="003E3C54" w14:paraId="21C6519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347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2453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جاوید</w:t>
            </w:r>
          </w:p>
        </w:tc>
      </w:tr>
      <w:tr w:rsidR="003E3C54" w:rsidRPr="003E3C54" w14:paraId="4E30860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8B9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CA84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قنبری بیرگانی</w:t>
            </w:r>
          </w:p>
        </w:tc>
      </w:tr>
      <w:tr w:rsidR="003E3C54" w:rsidRPr="003E3C54" w14:paraId="1289F8C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1C8E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248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طاعتی</w:t>
            </w:r>
          </w:p>
        </w:tc>
      </w:tr>
      <w:tr w:rsidR="003E3C54" w:rsidRPr="003E3C54" w14:paraId="27B575D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CAC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ابوالقاسم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5F28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دربین</w:t>
            </w:r>
          </w:p>
        </w:tc>
      </w:tr>
      <w:tr w:rsidR="003E3C54" w:rsidRPr="003E3C54" w14:paraId="67E8C32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824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1FC4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اسلام زاده</w:t>
            </w:r>
          </w:p>
        </w:tc>
      </w:tr>
      <w:tr w:rsidR="003E3C54" w:rsidRPr="003E3C54" w14:paraId="13D9B1D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39D4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E05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مرادی</w:t>
            </w:r>
          </w:p>
        </w:tc>
      </w:tr>
      <w:tr w:rsidR="003E3C54" w:rsidRPr="003E3C54" w14:paraId="5F2C178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75F9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ملیحه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AF45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آزادی</w:t>
            </w:r>
          </w:p>
        </w:tc>
      </w:tr>
      <w:tr w:rsidR="003E3C54" w:rsidRPr="003E3C54" w14:paraId="3776E1E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E734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A16B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گنجی</w:t>
            </w:r>
          </w:p>
        </w:tc>
      </w:tr>
      <w:tr w:rsidR="003E3C54" w:rsidRPr="003E3C54" w14:paraId="10597B9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4DF7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E9B5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معین پور</w:t>
            </w:r>
          </w:p>
        </w:tc>
      </w:tr>
      <w:tr w:rsidR="003E3C54" w:rsidRPr="003E3C54" w14:paraId="1BF2D91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84CA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مجید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10D2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همتی</w:t>
            </w:r>
          </w:p>
        </w:tc>
      </w:tr>
      <w:tr w:rsidR="003E3C54" w:rsidRPr="003E3C54" w14:paraId="7D111C8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E9F6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حامد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6ACD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بهمن</w:t>
            </w:r>
          </w:p>
        </w:tc>
      </w:tr>
      <w:tr w:rsidR="003E3C54" w:rsidRPr="003E3C54" w14:paraId="538DBE5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F526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86B6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گورکی فرد</w:t>
            </w:r>
          </w:p>
        </w:tc>
      </w:tr>
      <w:tr w:rsidR="003E3C54" w:rsidRPr="003E3C54" w14:paraId="306CEEF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DAC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4256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نظری پلنگی</w:t>
            </w:r>
          </w:p>
        </w:tc>
      </w:tr>
      <w:tr w:rsidR="003E3C54" w:rsidRPr="003E3C54" w14:paraId="225C324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832D3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Faeze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2B239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Faghihi</w:t>
            </w:r>
            <w:proofErr w:type="spellEnd"/>
          </w:p>
        </w:tc>
      </w:tr>
      <w:tr w:rsidR="003E3C54" w:rsidRPr="003E3C54" w14:paraId="1FEC550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04D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0A2A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دورکی</w:t>
            </w:r>
          </w:p>
        </w:tc>
      </w:tr>
      <w:tr w:rsidR="003E3C54" w:rsidRPr="003E3C54" w14:paraId="47083D9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CE0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6E6F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اخگر</w:t>
            </w:r>
          </w:p>
        </w:tc>
      </w:tr>
      <w:tr w:rsidR="003E3C54" w:rsidRPr="003E3C54" w14:paraId="23448DC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FC73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ملیکا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380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رضایی</w:t>
            </w:r>
          </w:p>
        </w:tc>
      </w:tr>
      <w:tr w:rsidR="003E3C54" w:rsidRPr="003E3C54" w14:paraId="02011A7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FE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معظمه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455E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پوتاری</w:t>
            </w:r>
          </w:p>
        </w:tc>
      </w:tr>
      <w:tr w:rsidR="003E3C54" w:rsidRPr="003E3C54" w14:paraId="33027A9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06DD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سجاد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2B69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محمدی</w:t>
            </w:r>
          </w:p>
        </w:tc>
      </w:tr>
      <w:tr w:rsidR="003E3C54" w:rsidRPr="003E3C54" w14:paraId="271C20E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E41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9981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غیاثی</w:t>
            </w:r>
          </w:p>
        </w:tc>
      </w:tr>
      <w:tr w:rsidR="003E3C54" w:rsidRPr="003E3C54" w14:paraId="04530D4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9AA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4FD3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رسائی فر</w:t>
            </w:r>
          </w:p>
        </w:tc>
      </w:tr>
      <w:tr w:rsidR="003E3C54" w:rsidRPr="003E3C54" w14:paraId="5B48BB4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0749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4C57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ربیعی</w:t>
            </w:r>
          </w:p>
        </w:tc>
      </w:tr>
      <w:tr w:rsidR="003E3C54" w:rsidRPr="003E3C54" w14:paraId="4DA2E29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47B1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F57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رسائی فر</w:t>
            </w:r>
          </w:p>
        </w:tc>
      </w:tr>
      <w:tr w:rsidR="003E3C54" w:rsidRPr="003E3C54" w14:paraId="19A9E4B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DD0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مائده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EDF50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safarpour</w:t>
            </w:r>
            <w:proofErr w:type="spellEnd"/>
          </w:p>
        </w:tc>
      </w:tr>
      <w:tr w:rsidR="003E3C54" w:rsidRPr="003E3C54" w14:paraId="3F537C3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7320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محمدحسن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9E6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میرزایی</w:t>
            </w:r>
          </w:p>
        </w:tc>
      </w:tr>
      <w:tr w:rsidR="003E3C54" w:rsidRPr="003E3C54" w14:paraId="7D95816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09AA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8DB6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روشندل</w:t>
            </w:r>
          </w:p>
        </w:tc>
      </w:tr>
      <w:tr w:rsidR="003E3C54" w:rsidRPr="003E3C54" w14:paraId="2B0A333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2AF0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077A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تجری</w:t>
            </w:r>
          </w:p>
        </w:tc>
      </w:tr>
      <w:tr w:rsidR="003E3C54" w:rsidRPr="003E3C54" w14:paraId="1D338A7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C2CE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2BAC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تجری</w:t>
            </w:r>
          </w:p>
        </w:tc>
      </w:tr>
      <w:tr w:rsidR="003E3C54" w:rsidRPr="003E3C54" w14:paraId="21EBBC0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366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289C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رضائی</w:t>
            </w:r>
          </w:p>
        </w:tc>
      </w:tr>
      <w:tr w:rsidR="003E3C54" w:rsidRPr="003E3C54" w14:paraId="6BB2C72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94F9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B8D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دانشمند</w:t>
            </w:r>
          </w:p>
        </w:tc>
      </w:tr>
      <w:tr w:rsidR="003E3C54" w:rsidRPr="003E3C54" w14:paraId="55DEC90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F6A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حنانه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6D88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پوراصغر</w:t>
            </w:r>
          </w:p>
        </w:tc>
      </w:tr>
      <w:tr w:rsidR="003E3C54" w:rsidRPr="003E3C54" w14:paraId="2A85537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20A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فرشته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250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زاده</w:t>
            </w:r>
          </w:p>
        </w:tc>
      </w:tr>
      <w:tr w:rsidR="003E3C54" w:rsidRPr="003E3C54" w14:paraId="495235F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0A2F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A008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اکبری</w:t>
            </w:r>
          </w:p>
        </w:tc>
      </w:tr>
      <w:tr w:rsidR="003E3C54" w:rsidRPr="003E3C54" w14:paraId="278B28F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548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03B9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جهانداری</w:t>
            </w:r>
          </w:p>
        </w:tc>
      </w:tr>
      <w:tr w:rsidR="003E3C54" w:rsidRPr="003E3C54" w14:paraId="77C5473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363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حوریه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18F5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عالی داعی</w:t>
            </w:r>
          </w:p>
        </w:tc>
      </w:tr>
      <w:tr w:rsidR="003E3C54" w:rsidRPr="003E3C54" w14:paraId="702ADCD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C27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محدثه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9BE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اسماعیلی</w:t>
            </w:r>
          </w:p>
        </w:tc>
      </w:tr>
      <w:tr w:rsidR="003E3C54" w:rsidRPr="003E3C54" w14:paraId="2923F91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7CC0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سپیده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DB0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دامغانی</w:t>
            </w:r>
          </w:p>
        </w:tc>
      </w:tr>
      <w:tr w:rsidR="003E3C54" w:rsidRPr="003E3C54" w14:paraId="17D2562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738D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D83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مرادی</w:t>
            </w:r>
          </w:p>
        </w:tc>
      </w:tr>
      <w:tr w:rsidR="003E3C54" w:rsidRPr="003E3C54" w14:paraId="4432DEA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E08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محتشم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02F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آقاجری</w:t>
            </w:r>
          </w:p>
        </w:tc>
      </w:tr>
      <w:tr w:rsidR="003E3C54" w:rsidRPr="003E3C54" w14:paraId="733A0D1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44CE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67E5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یوسفی</w:t>
            </w:r>
          </w:p>
        </w:tc>
      </w:tr>
      <w:tr w:rsidR="003E3C54" w:rsidRPr="003E3C54" w14:paraId="461D488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560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سبحان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3E3F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تراب</w:t>
            </w:r>
          </w:p>
        </w:tc>
      </w:tr>
      <w:tr w:rsidR="003E3C54" w:rsidRPr="003E3C54" w14:paraId="74B655B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36BA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بهاره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6E4D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باقرپور</w:t>
            </w:r>
          </w:p>
        </w:tc>
      </w:tr>
      <w:tr w:rsidR="003E3C54" w:rsidRPr="003E3C54" w14:paraId="509EF79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405A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محدثه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8E6E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خیراندیش</w:t>
            </w:r>
          </w:p>
        </w:tc>
      </w:tr>
      <w:tr w:rsidR="003E3C54" w:rsidRPr="003E3C54" w14:paraId="0D56B21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D6D9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1ED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یوسفی</w:t>
            </w:r>
          </w:p>
        </w:tc>
      </w:tr>
      <w:tr w:rsidR="003E3C54" w:rsidRPr="003E3C54" w14:paraId="77805AF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0F5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B5C4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حسینی</w:t>
            </w:r>
          </w:p>
        </w:tc>
      </w:tr>
      <w:tr w:rsidR="003E3C54" w:rsidRPr="003E3C54" w14:paraId="427CEA8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FD9D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حوا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5774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مقصودی فالحی</w:t>
            </w:r>
          </w:p>
        </w:tc>
      </w:tr>
      <w:tr w:rsidR="003E3C54" w:rsidRPr="003E3C54" w14:paraId="2F5488F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D344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C34D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فلاح برندق</w:t>
            </w:r>
          </w:p>
        </w:tc>
      </w:tr>
      <w:tr w:rsidR="003E3C54" w:rsidRPr="003E3C54" w14:paraId="304AC72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6D8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بهنام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DF5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قدیمی</w:t>
            </w:r>
          </w:p>
        </w:tc>
      </w:tr>
      <w:tr w:rsidR="003E3C54" w:rsidRPr="003E3C54" w14:paraId="6E9D5BE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113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D247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عربی</w:t>
            </w:r>
          </w:p>
        </w:tc>
      </w:tr>
      <w:tr w:rsidR="003E3C54" w:rsidRPr="003E3C54" w14:paraId="5F9DF85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C536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امین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D11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فلاح</w:t>
            </w:r>
          </w:p>
        </w:tc>
      </w:tr>
      <w:tr w:rsidR="003E3C54" w:rsidRPr="003E3C54" w14:paraId="62979ED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CDAE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78E3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زارعی</w:t>
            </w:r>
          </w:p>
        </w:tc>
      </w:tr>
      <w:tr w:rsidR="003E3C54" w:rsidRPr="003E3C54" w14:paraId="4D1ED48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53CD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62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رستمی</w:t>
            </w:r>
          </w:p>
        </w:tc>
      </w:tr>
      <w:tr w:rsidR="003E3C54" w:rsidRPr="003E3C54" w14:paraId="047ADAB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B7C5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احمد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E95E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میرعلائی</w:t>
            </w:r>
          </w:p>
        </w:tc>
      </w:tr>
      <w:tr w:rsidR="003E3C54" w:rsidRPr="003E3C54" w14:paraId="47B8FED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5D06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A1B5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رودکی</w:t>
            </w:r>
          </w:p>
        </w:tc>
      </w:tr>
      <w:tr w:rsidR="003E3C54" w:rsidRPr="003E3C54" w14:paraId="52808B4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4D36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EB55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همتی گواری</w:t>
            </w:r>
          </w:p>
        </w:tc>
      </w:tr>
      <w:tr w:rsidR="003E3C54" w:rsidRPr="003E3C54" w14:paraId="3E8BC28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CCA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فرهاد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33D8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مهرجردی</w:t>
            </w:r>
          </w:p>
        </w:tc>
      </w:tr>
      <w:tr w:rsidR="003E3C54" w:rsidRPr="003E3C54" w14:paraId="7223BD2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36DB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اصغر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052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برزگری</w:t>
            </w:r>
          </w:p>
        </w:tc>
      </w:tr>
      <w:tr w:rsidR="003E3C54" w:rsidRPr="003E3C54" w14:paraId="613737B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C510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DDEC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اسلامی</w:t>
            </w:r>
          </w:p>
        </w:tc>
      </w:tr>
      <w:tr w:rsidR="003E3C54" w:rsidRPr="003E3C54" w14:paraId="77EE9A0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1BB7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125A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قانع</w:t>
            </w:r>
          </w:p>
        </w:tc>
      </w:tr>
      <w:tr w:rsidR="003E3C54" w:rsidRPr="003E3C54" w14:paraId="1C3D672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83CB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DEC4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قربانی</w:t>
            </w:r>
          </w:p>
        </w:tc>
      </w:tr>
      <w:tr w:rsidR="003E3C54" w:rsidRPr="003E3C54" w14:paraId="6894E23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B58C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803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زمزم</w:t>
            </w:r>
          </w:p>
        </w:tc>
      </w:tr>
      <w:tr w:rsidR="003E3C54" w:rsidRPr="003E3C54" w14:paraId="7F33D73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65E7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23C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قلی نژاد</w:t>
            </w:r>
          </w:p>
        </w:tc>
      </w:tr>
      <w:tr w:rsidR="003E3C54" w:rsidRPr="003E3C54" w14:paraId="396AE53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78B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354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صادقی</w:t>
            </w:r>
          </w:p>
        </w:tc>
      </w:tr>
      <w:tr w:rsidR="003E3C54" w:rsidRPr="003E3C54" w14:paraId="64E3F86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892E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فرشته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8F60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رسد</w:t>
            </w:r>
          </w:p>
        </w:tc>
      </w:tr>
      <w:tr w:rsidR="003E3C54" w:rsidRPr="003E3C54" w14:paraId="22B1CC8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E9EA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تقی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4ED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جعفری نسب</w:t>
            </w:r>
          </w:p>
        </w:tc>
      </w:tr>
      <w:tr w:rsidR="003E3C54" w:rsidRPr="003E3C54" w14:paraId="31128EC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0CC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ایمان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F2A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امینی</w:t>
            </w:r>
          </w:p>
        </w:tc>
      </w:tr>
      <w:tr w:rsidR="003E3C54" w:rsidRPr="003E3C54" w14:paraId="36510E8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B5F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طیبه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DDC1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رئیسی</w:t>
            </w:r>
          </w:p>
        </w:tc>
      </w:tr>
      <w:tr w:rsidR="003E3C54" w:rsidRPr="003E3C54" w14:paraId="592233D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76FB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9AE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باقری یزدی</w:t>
            </w:r>
          </w:p>
        </w:tc>
      </w:tr>
      <w:tr w:rsidR="003E3C54" w:rsidRPr="003E3C54" w14:paraId="3052CF4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8C5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علیرضا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4634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باقری یزدی</w:t>
            </w:r>
          </w:p>
        </w:tc>
      </w:tr>
      <w:tr w:rsidR="003E3C54" w:rsidRPr="003E3C54" w14:paraId="2BB0C6A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5A65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142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آذین راد</w:t>
            </w:r>
          </w:p>
        </w:tc>
      </w:tr>
      <w:tr w:rsidR="003E3C54" w:rsidRPr="003E3C54" w14:paraId="2813997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1CE2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C38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طالبیان</w:t>
            </w:r>
          </w:p>
        </w:tc>
      </w:tr>
      <w:tr w:rsidR="003E3C54" w:rsidRPr="003E3C54" w14:paraId="43CC4CD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4432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FFF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امینی نژاد</w:t>
            </w:r>
          </w:p>
        </w:tc>
      </w:tr>
      <w:tr w:rsidR="003E3C54" w:rsidRPr="003E3C54" w14:paraId="148CD73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C122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مصطفی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1DB7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حاتمی</w:t>
            </w:r>
          </w:p>
        </w:tc>
      </w:tr>
      <w:tr w:rsidR="003E3C54" w:rsidRPr="003E3C54" w14:paraId="65F95B8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85BC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5A71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جبلی</w:t>
            </w:r>
          </w:p>
        </w:tc>
      </w:tr>
      <w:tr w:rsidR="003E3C54" w:rsidRPr="003E3C54" w14:paraId="57628DD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23D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حورا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DAD0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جبلی</w:t>
            </w:r>
          </w:p>
        </w:tc>
      </w:tr>
      <w:tr w:rsidR="003E3C54" w:rsidRPr="003E3C54" w14:paraId="44C4EDB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7B3A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پوریا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45C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مظفری بابادی</w:t>
            </w:r>
          </w:p>
        </w:tc>
      </w:tr>
      <w:tr w:rsidR="003E3C54" w:rsidRPr="003E3C54" w14:paraId="24B9B32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018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4B82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رضایی</w:t>
            </w:r>
          </w:p>
        </w:tc>
      </w:tr>
      <w:tr w:rsidR="003E3C54" w:rsidRPr="003E3C54" w14:paraId="6BEC7CF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A596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حمیدرضا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4786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رضوانی</w:t>
            </w:r>
          </w:p>
        </w:tc>
      </w:tr>
      <w:tr w:rsidR="003E3C54" w:rsidRPr="003E3C54" w14:paraId="7F11138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2BCE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محمدامین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624D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یزدان منش</w:t>
            </w:r>
          </w:p>
        </w:tc>
      </w:tr>
      <w:tr w:rsidR="003E3C54" w:rsidRPr="003E3C54" w14:paraId="67E15C2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78C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بهار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5A54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رضازاده</w:t>
            </w:r>
          </w:p>
        </w:tc>
      </w:tr>
      <w:tr w:rsidR="003E3C54" w:rsidRPr="003E3C54" w14:paraId="5C562A3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9C83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لیلا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EA0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نجفی</w:t>
            </w:r>
          </w:p>
        </w:tc>
      </w:tr>
      <w:tr w:rsidR="003E3C54" w:rsidRPr="003E3C54" w14:paraId="3534B7B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F779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سمیه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BF1B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ذبیحی</w:t>
            </w:r>
          </w:p>
        </w:tc>
      </w:tr>
      <w:tr w:rsidR="003E3C54" w:rsidRPr="003E3C54" w14:paraId="6C30219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9F20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CA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قناعت پیشه</w:t>
            </w:r>
          </w:p>
        </w:tc>
      </w:tr>
      <w:tr w:rsidR="003E3C54" w:rsidRPr="003E3C54" w14:paraId="7D76F24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53AD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A26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احمدزاده</w:t>
            </w:r>
          </w:p>
        </w:tc>
      </w:tr>
      <w:tr w:rsidR="003E3C54" w:rsidRPr="003E3C54" w14:paraId="5515FC0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9A75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کیمیا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D5A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مهبودی</w:t>
            </w:r>
          </w:p>
        </w:tc>
      </w:tr>
      <w:tr w:rsidR="003E3C54" w:rsidRPr="003E3C54" w14:paraId="41E2DBD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1880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شقایق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7FC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عفیفی زاده</w:t>
            </w:r>
          </w:p>
        </w:tc>
      </w:tr>
      <w:tr w:rsidR="003E3C54" w:rsidRPr="003E3C54" w14:paraId="0D6A4E6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80D4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1947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نوری</w:t>
            </w:r>
          </w:p>
        </w:tc>
      </w:tr>
      <w:tr w:rsidR="003E3C54" w:rsidRPr="003E3C54" w14:paraId="60818C7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DF0A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E5F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هوشمندی</w:t>
            </w:r>
          </w:p>
        </w:tc>
      </w:tr>
      <w:tr w:rsidR="003E3C54" w:rsidRPr="003E3C54" w14:paraId="0B38E91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5EF7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FAFD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دستاران</w:t>
            </w:r>
          </w:p>
        </w:tc>
      </w:tr>
      <w:tr w:rsidR="003E3C54" w:rsidRPr="003E3C54" w14:paraId="164B17F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34D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BCF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بوستانی فر</w:t>
            </w:r>
          </w:p>
        </w:tc>
      </w:tr>
      <w:tr w:rsidR="003E3C54" w:rsidRPr="003E3C54" w14:paraId="4FFD00A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43C3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صدف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62A9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درویش نژاد</w:t>
            </w:r>
          </w:p>
        </w:tc>
      </w:tr>
      <w:tr w:rsidR="003E3C54" w:rsidRPr="003E3C54" w14:paraId="679E22F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EF50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B497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رضایی نژاد</w:t>
            </w:r>
          </w:p>
        </w:tc>
      </w:tr>
      <w:tr w:rsidR="003E3C54" w:rsidRPr="003E3C54" w14:paraId="47D0E1B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105B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469E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راسخی کازرونی</w:t>
            </w:r>
          </w:p>
        </w:tc>
      </w:tr>
      <w:tr w:rsidR="003E3C54" w:rsidRPr="003E3C54" w14:paraId="1B739AC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03F4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نازنین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7CAF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ظاهرفرد</w:t>
            </w:r>
          </w:p>
        </w:tc>
      </w:tr>
      <w:tr w:rsidR="003E3C54" w:rsidRPr="003E3C54" w14:paraId="0012BEF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5FE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0E9B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حیدری فرد</w:t>
            </w:r>
          </w:p>
        </w:tc>
      </w:tr>
      <w:tr w:rsidR="003E3C54" w:rsidRPr="003E3C54" w14:paraId="4A8079C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C70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3FAF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عسگری</w:t>
            </w:r>
          </w:p>
        </w:tc>
      </w:tr>
      <w:tr w:rsidR="003E3C54" w:rsidRPr="003E3C54" w14:paraId="5EBD4CB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D88A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محدثه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0976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سلمانی</w:t>
            </w:r>
          </w:p>
        </w:tc>
      </w:tr>
      <w:tr w:rsidR="003E3C54" w:rsidRPr="003E3C54" w14:paraId="6391AE6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503D1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Zahra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01BA7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Zare</w:t>
            </w:r>
            <w:proofErr w:type="spellEnd"/>
          </w:p>
        </w:tc>
      </w:tr>
      <w:tr w:rsidR="003E3C54" w:rsidRPr="003E3C54" w14:paraId="27D0861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BC1D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81F9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خنیور</w:t>
            </w:r>
          </w:p>
        </w:tc>
      </w:tr>
      <w:tr w:rsidR="003E3C54" w:rsidRPr="003E3C54" w14:paraId="53F989A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474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CFCC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نسابه</w:t>
            </w:r>
          </w:p>
        </w:tc>
      </w:tr>
      <w:tr w:rsidR="003E3C54" w:rsidRPr="003E3C54" w14:paraId="50AB3C0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18F3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05E3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افشاری</w:t>
            </w:r>
          </w:p>
        </w:tc>
      </w:tr>
      <w:tr w:rsidR="003E3C54" w:rsidRPr="003E3C54" w14:paraId="2EBFFBD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761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لیلا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0336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سلیمانی</w:t>
            </w:r>
          </w:p>
        </w:tc>
      </w:tr>
      <w:tr w:rsidR="003E3C54" w:rsidRPr="003E3C54" w14:paraId="1AEEAE0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D144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22A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رمضانی</w:t>
            </w:r>
          </w:p>
        </w:tc>
      </w:tr>
      <w:tr w:rsidR="003E3C54" w:rsidRPr="003E3C54" w14:paraId="295B08C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D77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24A5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احمدی</w:t>
            </w:r>
          </w:p>
        </w:tc>
      </w:tr>
      <w:tr w:rsidR="003E3C54" w:rsidRPr="003E3C54" w14:paraId="3927CD1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DA3D3" w14:textId="31373138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Marzeih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9917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babakhan</w:t>
            </w:r>
            <w:proofErr w:type="spellEnd"/>
          </w:p>
        </w:tc>
      </w:tr>
      <w:tr w:rsidR="003E3C54" w:rsidRPr="003E3C54" w14:paraId="1C35BB3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AF7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اسما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D6C6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ضیاءالدینی</w:t>
            </w:r>
          </w:p>
        </w:tc>
      </w:tr>
      <w:tr w:rsidR="003E3C54" w:rsidRPr="003E3C54" w14:paraId="24F17CB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CCFA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1D5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قدم خیر</w:t>
            </w:r>
          </w:p>
        </w:tc>
      </w:tr>
      <w:tr w:rsidR="003E3C54" w:rsidRPr="003E3C54" w14:paraId="6ED8EAA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0D1D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Fatima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3030D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3E3C54" w:rsidRPr="003E3C54" w14:paraId="7B36D08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FF0B4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1D4A1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Hassani</w:t>
            </w:r>
            <w:proofErr w:type="spellEnd"/>
          </w:p>
        </w:tc>
      </w:tr>
      <w:tr w:rsidR="003E3C54" w:rsidRPr="003E3C54" w14:paraId="687CDFA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5D36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Zahra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39CA2" w14:textId="77777777" w:rsidR="003E3C54" w:rsidRPr="003E3C54" w:rsidRDefault="003E3C54" w:rsidP="003E3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Mohammadi</w:t>
            </w:r>
            <w:proofErr w:type="spellEnd"/>
          </w:p>
        </w:tc>
      </w:tr>
      <w:tr w:rsidR="003E3C54" w:rsidRPr="003E3C54" w14:paraId="0CEB0FA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CBEB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عفت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636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هژبری سمنگانی</w:t>
            </w:r>
          </w:p>
        </w:tc>
      </w:tr>
      <w:tr w:rsidR="003E3C54" w:rsidRPr="003E3C54" w14:paraId="12E7B94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3699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نجمه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647A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مسعودیان نژاد</w:t>
            </w:r>
          </w:p>
        </w:tc>
      </w:tr>
      <w:tr w:rsidR="003E3C54" w:rsidRPr="003E3C54" w14:paraId="05B0CA7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C541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34BD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مسعودیان نژاد</w:t>
            </w:r>
          </w:p>
        </w:tc>
      </w:tr>
      <w:tr w:rsidR="003E3C54" w:rsidRPr="003E3C54" w14:paraId="6940845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36DB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نرگس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54B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مسعودیان نژاد</w:t>
            </w:r>
          </w:p>
        </w:tc>
      </w:tr>
      <w:tr w:rsidR="003E3C54" w:rsidRPr="003E3C54" w14:paraId="2F233AB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2A6E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نرگس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7BF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مسعودیان</w:t>
            </w:r>
          </w:p>
        </w:tc>
      </w:tr>
      <w:tr w:rsidR="003E3C54" w:rsidRPr="003E3C54" w14:paraId="64CA21C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E22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ام‌البنین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3FF6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بالانج پور</w:t>
            </w:r>
          </w:p>
        </w:tc>
      </w:tr>
      <w:tr w:rsidR="003E3C54" w:rsidRPr="003E3C54" w14:paraId="13F019A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D54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D1CA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یزدی نژاد</w:t>
            </w:r>
          </w:p>
        </w:tc>
      </w:tr>
      <w:tr w:rsidR="003E3C54" w:rsidRPr="003E3C54" w14:paraId="31AAA8F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56C0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C14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آقابیگی</w:t>
            </w:r>
          </w:p>
        </w:tc>
      </w:tr>
      <w:tr w:rsidR="003E3C54" w:rsidRPr="003E3C54" w14:paraId="4A5FD91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F288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D99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علوی</w:t>
            </w:r>
          </w:p>
        </w:tc>
      </w:tr>
      <w:tr w:rsidR="003E3C54" w:rsidRPr="003E3C54" w14:paraId="68B96DF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9042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اکرم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251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اجمدی</w:t>
            </w:r>
          </w:p>
        </w:tc>
      </w:tr>
      <w:tr w:rsidR="003E3C54" w:rsidRPr="003E3C54" w14:paraId="62050BE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BE7C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اکرم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C73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احمدی</w:t>
            </w:r>
          </w:p>
        </w:tc>
      </w:tr>
      <w:tr w:rsidR="003E3C54" w:rsidRPr="003E3C54" w14:paraId="4EC6CE9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679F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25C9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زارعان</w:t>
            </w:r>
          </w:p>
        </w:tc>
      </w:tr>
      <w:tr w:rsidR="003E3C54" w:rsidRPr="003E3C54" w14:paraId="094A55A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760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0C7B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شعبان</w:t>
            </w:r>
          </w:p>
        </w:tc>
      </w:tr>
      <w:tr w:rsidR="003E3C54" w:rsidRPr="003E3C54" w14:paraId="11BD2AB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5AF7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میترا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9CF2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شعبانی</w:t>
            </w:r>
          </w:p>
        </w:tc>
      </w:tr>
      <w:tr w:rsidR="003E3C54" w:rsidRPr="003E3C54" w14:paraId="15A8A13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972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183C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عزت خواه</w:t>
            </w:r>
          </w:p>
        </w:tc>
      </w:tr>
      <w:tr w:rsidR="003E3C54" w:rsidRPr="003E3C54" w14:paraId="14C3151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D788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سمانه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47E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اعتمادی جم</w:t>
            </w:r>
          </w:p>
        </w:tc>
      </w:tr>
      <w:tr w:rsidR="003E3C54" w:rsidRPr="003E3C54" w14:paraId="6D9EA70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D28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686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صالحی</w:t>
            </w:r>
          </w:p>
        </w:tc>
      </w:tr>
      <w:tr w:rsidR="003E3C54" w:rsidRPr="003E3C54" w14:paraId="0F60E5E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98D7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مائده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8F0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پیریائی</w:t>
            </w:r>
          </w:p>
        </w:tc>
      </w:tr>
      <w:tr w:rsidR="003E3C54" w:rsidRPr="003E3C54" w14:paraId="7509E13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86C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C0CF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عربیان</w:t>
            </w:r>
          </w:p>
        </w:tc>
      </w:tr>
      <w:tr w:rsidR="003E3C54" w:rsidRPr="003E3C54" w14:paraId="373DEC4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603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حمید 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DD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وحیدی نسب</w:t>
            </w:r>
          </w:p>
        </w:tc>
      </w:tr>
      <w:tr w:rsidR="003E3C54" w:rsidRPr="003E3C54" w14:paraId="578328C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96B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CA6A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خلیلی</w:t>
            </w:r>
          </w:p>
        </w:tc>
      </w:tr>
      <w:tr w:rsidR="003E3C54" w:rsidRPr="003E3C54" w14:paraId="384C91A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D2F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سمانه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CACC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اعتمادی جم</w:t>
            </w:r>
          </w:p>
        </w:tc>
      </w:tr>
      <w:tr w:rsidR="003E3C54" w:rsidRPr="003E3C54" w14:paraId="047A7D3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D75B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951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پورفرجی</w:t>
            </w:r>
          </w:p>
        </w:tc>
      </w:tr>
      <w:tr w:rsidR="003E3C54" w:rsidRPr="003E3C54" w14:paraId="662AAD9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1536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Nafise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8B23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Etemadi</w:t>
            </w:r>
          </w:p>
        </w:tc>
      </w:tr>
      <w:tr w:rsidR="003E3C54" w:rsidRPr="003E3C54" w14:paraId="179E02C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36FF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فرنگیس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B7AA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ذوالفقاری پور</w:t>
            </w:r>
          </w:p>
        </w:tc>
      </w:tr>
      <w:tr w:rsidR="003E3C54" w:rsidRPr="003E3C54" w14:paraId="2591BBD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E8F6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F16F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قاسمی</w:t>
            </w:r>
          </w:p>
        </w:tc>
      </w:tr>
      <w:tr w:rsidR="003E3C54" w:rsidRPr="003E3C54" w14:paraId="1E17445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F9EA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سیدمحمدمهدی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5BF4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موسوی</w:t>
            </w:r>
          </w:p>
        </w:tc>
      </w:tr>
      <w:tr w:rsidR="003E3C54" w:rsidRPr="003E3C54" w14:paraId="71D3A7D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5464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6AE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قیاسوند قشلاقی</w:t>
            </w:r>
          </w:p>
        </w:tc>
      </w:tr>
      <w:tr w:rsidR="003E3C54" w:rsidRPr="003E3C54" w14:paraId="6711E5C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D51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فائزه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B1E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مقدم</w:t>
            </w:r>
          </w:p>
        </w:tc>
      </w:tr>
      <w:tr w:rsidR="003E3C54" w:rsidRPr="003E3C54" w14:paraId="16EF7AF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A364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1F5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حکیمی مقدم</w:t>
            </w:r>
          </w:p>
        </w:tc>
      </w:tr>
      <w:tr w:rsidR="003E3C54" w:rsidRPr="003E3C54" w14:paraId="30D2ACC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D233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صدیقه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C868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راهدار</w:t>
            </w:r>
          </w:p>
        </w:tc>
      </w:tr>
      <w:tr w:rsidR="003E3C54" w:rsidRPr="003E3C54" w14:paraId="1B76B30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C560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طیبه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CC8F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بیات</w:t>
            </w:r>
          </w:p>
        </w:tc>
      </w:tr>
      <w:tr w:rsidR="003E3C54" w:rsidRPr="003E3C54" w14:paraId="3920128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FD53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34A2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Behnaminya</w:t>
            </w:r>
            <w:proofErr w:type="spellEnd"/>
          </w:p>
        </w:tc>
      </w:tr>
      <w:tr w:rsidR="003E3C54" w:rsidRPr="003E3C54" w14:paraId="39FA514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C1E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1796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جهانی</w:t>
            </w:r>
          </w:p>
        </w:tc>
      </w:tr>
      <w:tr w:rsidR="003E3C54" w:rsidRPr="003E3C54" w14:paraId="693C118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34B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ED48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سلیمانی</w:t>
            </w:r>
          </w:p>
        </w:tc>
      </w:tr>
      <w:tr w:rsidR="003E3C54" w:rsidRPr="003E3C54" w14:paraId="2ED9942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B47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C670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دالوند</w:t>
            </w:r>
          </w:p>
        </w:tc>
      </w:tr>
      <w:tr w:rsidR="003E3C54" w:rsidRPr="003E3C54" w14:paraId="2E61872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1B0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596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خزایی</w:t>
            </w:r>
          </w:p>
        </w:tc>
      </w:tr>
      <w:tr w:rsidR="003E3C54" w:rsidRPr="003E3C54" w14:paraId="1407A0B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BC37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72DE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گودرزی</w:t>
            </w:r>
          </w:p>
        </w:tc>
      </w:tr>
      <w:tr w:rsidR="003E3C54" w:rsidRPr="003E3C54" w14:paraId="011A00D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C0F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فرشته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3DE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پیش خورد</w:t>
            </w:r>
          </w:p>
        </w:tc>
      </w:tr>
      <w:tr w:rsidR="003E3C54" w:rsidRPr="003E3C54" w14:paraId="430B6A2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FD82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حوریه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34C8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آگهی</w:t>
            </w:r>
          </w:p>
        </w:tc>
      </w:tr>
      <w:tr w:rsidR="003E3C54" w:rsidRPr="003E3C54" w14:paraId="0076809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419D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0CF8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واثق زاده</w:t>
            </w:r>
          </w:p>
        </w:tc>
      </w:tr>
      <w:tr w:rsidR="003E3C54" w:rsidRPr="003E3C54" w14:paraId="589467F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078D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 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9F68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حسینی</w:t>
            </w:r>
          </w:p>
        </w:tc>
      </w:tr>
      <w:tr w:rsidR="003E3C54" w:rsidRPr="003E3C54" w14:paraId="2F29D14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592B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B9AA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فرساد</w:t>
            </w:r>
          </w:p>
        </w:tc>
      </w:tr>
      <w:tr w:rsidR="003E3C54" w:rsidRPr="003E3C54" w14:paraId="0D1E19A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F3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عاطفه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2B3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سکوند</w:t>
            </w:r>
          </w:p>
        </w:tc>
      </w:tr>
      <w:tr w:rsidR="003E3C54" w:rsidRPr="003E3C54" w14:paraId="1647944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9B74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مجید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532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امیدوار</w:t>
            </w:r>
          </w:p>
        </w:tc>
      </w:tr>
      <w:tr w:rsidR="003E3C54" w:rsidRPr="003E3C54" w14:paraId="0B68BEB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09F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91BB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افریدون</w:t>
            </w:r>
          </w:p>
        </w:tc>
      </w:tr>
      <w:tr w:rsidR="003E3C54" w:rsidRPr="003E3C54" w14:paraId="2DDE8BC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8D1F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AAA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رشیدی</w:t>
            </w:r>
          </w:p>
        </w:tc>
      </w:tr>
      <w:tr w:rsidR="003E3C54" w:rsidRPr="003E3C54" w14:paraId="4C4F0AB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62E1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افسانه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2CA1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نیکونسب</w:t>
            </w:r>
          </w:p>
        </w:tc>
      </w:tr>
      <w:tr w:rsidR="003E3C54" w:rsidRPr="003E3C54" w14:paraId="50DB820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A601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58E9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عابدینی</w:t>
            </w:r>
          </w:p>
        </w:tc>
      </w:tr>
      <w:tr w:rsidR="003E3C54" w:rsidRPr="003E3C54" w14:paraId="6AA61D0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8449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B82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رشیدی</w:t>
            </w:r>
          </w:p>
        </w:tc>
      </w:tr>
      <w:tr w:rsidR="003E3C54" w:rsidRPr="003E3C54" w14:paraId="7906238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BF7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483E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پری پور</w:t>
            </w:r>
          </w:p>
        </w:tc>
      </w:tr>
      <w:tr w:rsidR="003E3C54" w:rsidRPr="003E3C54" w14:paraId="3E553EC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736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ECDA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آگین</w:t>
            </w:r>
          </w:p>
        </w:tc>
      </w:tr>
      <w:tr w:rsidR="003E3C54" w:rsidRPr="003E3C54" w14:paraId="3E15379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962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معصومه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875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طالبی</w:t>
            </w:r>
          </w:p>
        </w:tc>
      </w:tr>
      <w:tr w:rsidR="003E3C54" w:rsidRPr="003E3C54" w14:paraId="175C3E9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304F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2081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مرادی</w:t>
            </w:r>
          </w:p>
        </w:tc>
      </w:tr>
      <w:tr w:rsidR="003E3C54" w:rsidRPr="003E3C54" w14:paraId="3DD157E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9BC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رویا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98C8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ارجمند</w:t>
            </w:r>
          </w:p>
        </w:tc>
      </w:tr>
      <w:tr w:rsidR="003E3C54" w:rsidRPr="003E3C54" w14:paraId="209B46D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64DF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سجاد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47F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اسماعیلی</w:t>
            </w:r>
          </w:p>
        </w:tc>
      </w:tr>
      <w:tr w:rsidR="003E3C54" w:rsidRPr="003E3C54" w14:paraId="4AD042C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A99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samaneh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E4A9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vakili</w:t>
            </w:r>
            <w:proofErr w:type="spellEnd"/>
          </w:p>
        </w:tc>
      </w:tr>
      <w:tr w:rsidR="003E3C54" w:rsidRPr="003E3C54" w14:paraId="5FF3812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E57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FABE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پورمریدی</w:t>
            </w:r>
          </w:p>
        </w:tc>
      </w:tr>
      <w:tr w:rsidR="003E3C54" w:rsidRPr="003E3C54" w14:paraId="5052218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CD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8DF0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 دشتبانی</w:t>
            </w:r>
          </w:p>
        </w:tc>
      </w:tr>
      <w:tr w:rsidR="003E3C54" w:rsidRPr="003E3C54" w14:paraId="2C03F12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D4B9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یاسر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939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نجفی</w:t>
            </w:r>
          </w:p>
        </w:tc>
      </w:tr>
      <w:tr w:rsidR="003E3C54" w:rsidRPr="003E3C54" w14:paraId="5558B93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61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9A05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حسنوند</w:t>
            </w:r>
          </w:p>
        </w:tc>
      </w:tr>
      <w:tr w:rsidR="003E3C54" w:rsidRPr="003E3C54" w14:paraId="7626E3E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55E3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آمنه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D81B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شیروانی پور</w:t>
            </w:r>
          </w:p>
        </w:tc>
      </w:tr>
      <w:tr w:rsidR="003E3C54" w:rsidRPr="003E3C54" w14:paraId="6F806F1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462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BD3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هاشمیان</w:t>
            </w:r>
          </w:p>
        </w:tc>
      </w:tr>
      <w:tr w:rsidR="003E3C54" w:rsidRPr="003E3C54" w14:paraId="5134225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F70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FB51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خلیلی</w:t>
            </w:r>
          </w:p>
        </w:tc>
      </w:tr>
      <w:tr w:rsidR="003E3C54" w:rsidRPr="003E3C54" w14:paraId="0AE93F6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6CA9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79C6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موسایی</w:t>
            </w:r>
          </w:p>
        </w:tc>
      </w:tr>
      <w:tr w:rsidR="003E3C54" w:rsidRPr="003E3C54" w14:paraId="33695D2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1BCE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931D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صلواتی پور</w:t>
            </w:r>
          </w:p>
        </w:tc>
      </w:tr>
      <w:tr w:rsidR="003E3C54" w:rsidRPr="003E3C54" w14:paraId="5693073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81B9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شیدا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D84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عبدولی</w:t>
            </w:r>
          </w:p>
        </w:tc>
      </w:tr>
      <w:tr w:rsidR="003E3C54" w:rsidRPr="003E3C54" w14:paraId="2CF0B29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8750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ED2F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انتظاری</w:t>
            </w:r>
          </w:p>
        </w:tc>
      </w:tr>
      <w:tr w:rsidR="003E3C54" w:rsidRPr="003E3C54" w14:paraId="3117399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0D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1B3A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فلاحی</w:t>
            </w:r>
          </w:p>
        </w:tc>
      </w:tr>
      <w:tr w:rsidR="003E3C54" w:rsidRPr="003E3C54" w14:paraId="71A3E40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8F06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حدیث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A9E9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قاسمی فرد</w:t>
            </w:r>
          </w:p>
        </w:tc>
      </w:tr>
      <w:tr w:rsidR="003E3C54" w:rsidRPr="003E3C54" w14:paraId="6F57DCB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F7EB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DFA4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خیامی</w:t>
            </w:r>
          </w:p>
        </w:tc>
      </w:tr>
      <w:tr w:rsidR="003E3C54" w:rsidRPr="003E3C54" w14:paraId="35F3277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B780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78D4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خزایی</w:t>
            </w:r>
          </w:p>
        </w:tc>
      </w:tr>
      <w:tr w:rsidR="003E3C54" w:rsidRPr="003E3C54" w14:paraId="4B79A94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D0DA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سعید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2170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رضائی</w:t>
            </w:r>
          </w:p>
        </w:tc>
      </w:tr>
      <w:tr w:rsidR="003E3C54" w:rsidRPr="003E3C54" w14:paraId="274716E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FE4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امیرحسین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8EC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ایزدی</w:t>
            </w:r>
          </w:p>
        </w:tc>
      </w:tr>
      <w:tr w:rsidR="003E3C54" w:rsidRPr="003E3C54" w14:paraId="7141514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64EA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حجت الله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3E8A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ذوالفقاری پور</w:t>
            </w:r>
          </w:p>
        </w:tc>
      </w:tr>
      <w:tr w:rsidR="003E3C54" w:rsidRPr="003E3C54" w14:paraId="716EC44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78E8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4599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محبی</w:t>
            </w:r>
          </w:p>
        </w:tc>
      </w:tr>
      <w:tr w:rsidR="003E3C54" w:rsidRPr="003E3C54" w14:paraId="5A9339A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0B4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A04B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محمدیان علوی</w:t>
            </w:r>
          </w:p>
        </w:tc>
      </w:tr>
      <w:tr w:rsidR="003E3C54" w:rsidRPr="003E3C54" w14:paraId="4F60030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82B8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سارا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A2AF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صفرپور</w:t>
            </w:r>
          </w:p>
        </w:tc>
      </w:tr>
      <w:tr w:rsidR="003E3C54" w:rsidRPr="003E3C54" w14:paraId="3182895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1ED1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1039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شاهوردی</w:t>
            </w:r>
          </w:p>
        </w:tc>
      </w:tr>
      <w:tr w:rsidR="003E3C54" w:rsidRPr="003E3C54" w14:paraId="1196D8C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BF39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امرالله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D0D5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ذوالفقاری</w:t>
            </w:r>
          </w:p>
        </w:tc>
      </w:tr>
      <w:tr w:rsidR="003E3C54" w:rsidRPr="003E3C54" w14:paraId="3EDB11E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B11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0EAC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عباسی</w:t>
            </w:r>
          </w:p>
        </w:tc>
      </w:tr>
      <w:tr w:rsidR="003E3C54" w:rsidRPr="003E3C54" w14:paraId="71FEFB7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ACDA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0F18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صداقت</w:t>
            </w:r>
          </w:p>
        </w:tc>
      </w:tr>
      <w:tr w:rsidR="003E3C54" w:rsidRPr="003E3C54" w14:paraId="6C71674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121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دانیال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A36B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صفی خانلو</w:t>
            </w:r>
          </w:p>
        </w:tc>
      </w:tr>
      <w:tr w:rsidR="003E3C54" w:rsidRPr="003E3C54" w14:paraId="75D8BEA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3674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FFD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شاهرخی</w:t>
            </w:r>
          </w:p>
        </w:tc>
      </w:tr>
      <w:tr w:rsidR="003E3C54" w:rsidRPr="003E3C54" w14:paraId="5B69E9B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702A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EAA5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رجائی</w:t>
            </w:r>
          </w:p>
        </w:tc>
      </w:tr>
      <w:tr w:rsidR="003E3C54" w:rsidRPr="003E3C54" w14:paraId="1A05EF8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7824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فریده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D6FC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نجفی</w:t>
            </w:r>
          </w:p>
        </w:tc>
      </w:tr>
      <w:tr w:rsidR="003E3C54" w:rsidRPr="003E3C54" w14:paraId="3AA29D2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3A7E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EF5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علوی</w:t>
            </w:r>
          </w:p>
        </w:tc>
      </w:tr>
      <w:tr w:rsidR="003E3C54" w:rsidRPr="003E3C54" w14:paraId="3CCEC2A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42A9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22CD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هدایت</w:t>
            </w:r>
          </w:p>
        </w:tc>
      </w:tr>
      <w:tr w:rsidR="003E3C54" w:rsidRPr="003E3C54" w14:paraId="306F2DD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DF08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امیرحسین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28CC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ایزدی</w:t>
            </w:r>
          </w:p>
        </w:tc>
      </w:tr>
      <w:tr w:rsidR="003E3C54" w:rsidRPr="003E3C54" w14:paraId="3085EFE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8DD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51B5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لعل گلستانی</w:t>
            </w:r>
          </w:p>
        </w:tc>
      </w:tr>
      <w:tr w:rsidR="003E3C54" w:rsidRPr="003E3C54" w14:paraId="7E50797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60D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فرزاد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063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افشاری</w:t>
            </w:r>
          </w:p>
        </w:tc>
      </w:tr>
      <w:tr w:rsidR="003E3C54" w:rsidRPr="003E3C54" w14:paraId="48C7645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FE1D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ملیحه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8678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نیکومنش</w:t>
            </w:r>
          </w:p>
        </w:tc>
      </w:tr>
      <w:tr w:rsidR="003E3C54" w:rsidRPr="003E3C54" w14:paraId="2544CBB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BC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9D0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نورزاده</w:t>
            </w:r>
          </w:p>
        </w:tc>
      </w:tr>
      <w:tr w:rsidR="003E3C54" w:rsidRPr="003E3C54" w14:paraId="6D00DCD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37E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35B4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خارا</w:t>
            </w:r>
          </w:p>
        </w:tc>
      </w:tr>
      <w:tr w:rsidR="003E3C54" w:rsidRPr="003E3C54" w14:paraId="75428F1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63E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2E9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یوسف ابادی</w:t>
            </w:r>
          </w:p>
        </w:tc>
      </w:tr>
      <w:tr w:rsidR="003E3C54" w:rsidRPr="003E3C54" w14:paraId="4F41599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A54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CFC8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موسوی</w:t>
            </w:r>
          </w:p>
        </w:tc>
      </w:tr>
      <w:tr w:rsidR="003E3C54" w:rsidRPr="003E3C54" w14:paraId="543733D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70F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ژاله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54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اسکندری</w:t>
            </w:r>
          </w:p>
        </w:tc>
      </w:tr>
      <w:tr w:rsidR="003E3C54" w:rsidRPr="003E3C54" w14:paraId="3C129B0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59C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کوثر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D1A9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محمدی</w:t>
            </w:r>
          </w:p>
        </w:tc>
      </w:tr>
      <w:tr w:rsidR="003E3C54" w:rsidRPr="003E3C54" w14:paraId="6CD4F2E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32D6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فائزه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563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جهانبخش</w:t>
            </w:r>
          </w:p>
        </w:tc>
      </w:tr>
      <w:tr w:rsidR="003E3C54" w:rsidRPr="003E3C54" w14:paraId="34022CC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7D5A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CF9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موحدی نیا</w:t>
            </w:r>
          </w:p>
        </w:tc>
      </w:tr>
      <w:tr w:rsidR="003E3C54" w:rsidRPr="003E3C54" w14:paraId="7ABFEC9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D31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E445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نوری</w:t>
            </w:r>
          </w:p>
        </w:tc>
      </w:tr>
      <w:tr w:rsidR="003E3C54" w:rsidRPr="003E3C54" w14:paraId="7D92B24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E8F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88D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معتمدی زاده</w:t>
            </w:r>
          </w:p>
        </w:tc>
      </w:tr>
      <w:tr w:rsidR="003E3C54" w:rsidRPr="003E3C54" w14:paraId="62EA74A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D836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لیلا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65F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رضائی</w:t>
            </w:r>
          </w:p>
        </w:tc>
      </w:tr>
      <w:tr w:rsidR="003E3C54" w:rsidRPr="003E3C54" w14:paraId="44BDE2A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B1F0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3793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چراغی</w:t>
            </w:r>
          </w:p>
        </w:tc>
      </w:tr>
      <w:tr w:rsidR="003E3C54" w:rsidRPr="003E3C54" w14:paraId="5029298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C4EC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C75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متقی بصیر</w:t>
            </w:r>
          </w:p>
        </w:tc>
      </w:tr>
      <w:tr w:rsidR="003E3C54" w:rsidRPr="003E3C54" w14:paraId="1F4451C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B9F6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EE71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مرادی</w:t>
            </w:r>
          </w:p>
        </w:tc>
      </w:tr>
      <w:tr w:rsidR="003E3C54" w:rsidRPr="003E3C54" w14:paraId="26AA979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BCE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6A45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حسینی</w:t>
            </w:r>
          </w:p>
        </w:tc>
      </w:tr>
      <w:tr w:rsidR="003E3C54" w:rsidRPr="003E3C54" w14:paraId="5915830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5248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68E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روانبخش</w:t>
            </w:r>
          </w:p>
        </w:tc>
      </w:tr>
      <w:tr w:rsidR="003E3C54" w:rsidRPr="003E3C54" w14:paraId="16F1D51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CE1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معظمه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EBEF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بازمانده</w:t>
            </w:r>
          </w:p>
        </w:tc>
      </w:tr>
      <w:tr w:rsidR="003E3C54" w:rsidRPr="003E3C54" w14:paraId="69C77AF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7A8E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72A1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ضیاالدینی</w:t>
            </w:r>
          </w:p>
        </w:tc>
      </w:tr>
      <w:tr w:rsidR="003E3C54" w:rsidRPr="003E3C54" w14:paraId="4759135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4D2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 xml:space="preserve">بسیج دانشجویی دانشگاه بین المللی امام خمینی </w:t>
            </w:r>
            <w:r w:rsidRPr="003E3C54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ره</w:t>
            </w:r>
            <w:r w:rsidRPr="003E3C54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32A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قزوین</w:t>
            </w:r>
          </w:p>
        </w:tc>
      </w:tr>
      <w:tr w:rsidR="003E3C54" w:rsidRPr="003E3C54" w14:paraId="53DD733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6F98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نسترن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031A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رحیمی</w:t>
            </w:r>
          </w:p>
        </w:tc>
      </w:tr>
      <w:tr w:rsidR="003E3C54" w:rsidRPr="003E3C54" w14:paraId="3D49717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CA8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AF30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دریائیان</w:t>
            </w:r>
          </w:p>
        </w:tc>
      </w:tr>
      <w:tr w:rsidR="003E3C54" w:rsidRPr="003E3C54" w14:paraId="2C38F1F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29E9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C230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حسامی</w:t>
            </w:r>
          </w:p>
        </w:tc>
      </w:tr>
      <w:tr w:rsidR="003E3C54" w:rsidRPr="003E3C54" w14:paraId="4990937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D84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عبدالهادی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0776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 باریزی</w:t>
            </w:r>
          </w:p>
        </w:tc>
      </w:tr>
      <w:tr w:rsidR="003E3C54" w:rsidRPr="003E3C54" w14:paraId="27A7753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5094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B21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افرازه</w:t>
            </w:r>
          </w:p>
        </w:tc>
      </w:tr>
      <w:tr w:rsidR="003E3C54" w:rsidRPr="003E3C54" w14:paraId="2644224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7F2A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3E0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کهنوجی</w:t>
            </w:r>
          </w:p>
        </w:tc>
      </w:tr>
      <w:tr w:rsidR="003E3C54" w:rsidRPr="003E3C54" w14:paraId="6187F8E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365F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B97B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خواجه</w:t>
            </w:r>
          </w:p>
        </w:tc>
      </w:tr>
      <w:tr w:rsidR="003E3C54" w:rsidRPr="003E3C54" w14:paraId="74C714E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BE2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D4D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صداقت</w:t>
            </w:r>
          </w:p>
        </w:tc>
      </w:tr>
      <w:tr w:rsidR="003E3C54" w:rsidRPr="003E3C54" w14:paraId="501A560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A0CC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8275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رجبی</w:t>
            </w:r>
          </w:p>
        </w:tc>
      </w:tr>
      <w:tr w:rsidR="003E3C54" w:rsidRPr="003E3C54" w14:paraId="4F9DC57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219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zahra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F13F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farah</w:t>
            </w:r>
            <w:proofErr w:type="spellEnd"/>
          </w:p>
        </w:tc>
      </w:tr>
      <w:tr w:rsidR="003E3C54" w:rsidRPr="003E3C54" w14:paraId="29BDE4F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D652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مهدیس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EA43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سالمی</w:t>
            </w:r>
          </w:p>
        </w:tc>
      </w:tr>
      <w:tr w:rsidR="003E3C54" w:rsidRPr="003E3C54" w14:paraId="63CA68D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580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C07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عبیداوی</w:t>
            </w:r>
          </w:p>
        </w:tc>
      </w:tr>
      <w:tr w:rsidR="003E3C54" w:rsidRPr="003E3C54" w14:paraId="72B05B2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41BE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0328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ایمانی</w:t>
            </w:r>
          </w:p>
        </w:tc>
      </w:tr>
      <w:tr w:rsidR="003E3C54" w:rsidRPr="003E3C54" w14:paraId="3845F12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60B2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بهناز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7FB7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شیخ</w:t>
            </w:r>
          </w:p>
        </w:tc>
      </w:tr>
      <w:tr w:rsidR="003E3C54" w:rsidRPr="003E3C54" w14:paraId="714D00E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032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سلام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248B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هسته های بین الملل  بسیج دانشجویی استان خوزستان</w:t>
            </w:r>
          </w:p>
        </w:tc>
      </w:tr>
      <w:tr w:rsidR="003E3C54" w:rsidRPr="003E3C54" w14:paraId="3B8BFF8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7948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8C78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اسدی</w:t>
            </w:r>
          </w:p>
        </w:tc>
      </w:tr>
      <w:tr w:rsidR="003E3C54" w:rsidRPr="003E3C54" w14:paraId="76544B1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7BF2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امیرحسین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245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هاشمی</w:t>
            </w:r>
          </w:p>
        </w:tc>
      </w:tr>
      <w:tr w:rsidR="003E3C54" w:rsidRPr="003E3C54" w14:paraId="30824E3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24B8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8A30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ایمانی</w:t>
            </w:r>
          </w:p>
        </w:tc>
      </w:tr>
      <w:tr w:rsidR="003E3C54" w:rsidRPr="003E3C54" w14:paraId="68391DD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F0FD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0452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شادجو</w:t>
            </w:r>
          </w:p>
        </w:tc>
      </w:tr>
      <w:tr w:rsidR="003E3C54" w:rsidRPr="003E3C54" w14:paraId="6F02E81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B926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Fatemeh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D87E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Parsaei</w:t>
            </w:r>
            <w:proofErr w:type="spellEnd"/>
          </w:p>
        </w:tc>
      </w:tr>
      <w:tr w:rsidR="003E3C54" w:rsidRPr="003E3C54" w14:paraId="744F00A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F292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کوثر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A92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برزنونی</w:t>
            </w:r>
          </w:p>
        </w:tc>
      </w:tr>
      <w:tr w:rsidR="003E3C54" w:rsidRPr="003E3C54" w14:paraId="5BEF288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86D9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سحر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0335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کاظم زاده</w:t>
            </w:r>
          </w:p>
        </w:tc>
      </w:tr>
      <w:tr w:rsidR="003E3C54" w:rsidRPr="003E3C54" w14:paraId="283B324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300F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9AEF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رشیدی</w:t>
            </w:r>
          </w:p>
        </w:tc>
      </w:tr>
      <w:tr w:rsidR="003E3C54" w:rsidRPr="003E3C54" w14:paraId="5AC9E2D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3766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Maral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2545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Heydari</w:t>
            </w:r>
            <w:proofErr w:type="spellEnd"/>
          </w:p>
        </w:tc>
      </w:tr>
      <w:tr w:rsidR="003E3C54" w:rsidRPr="003E3C54" w14:paraId="5339B98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FDE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90A3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جعفری</w:t>
            </w:r>
          </w:p>
        </w:tc>
      </w:tr>
      <w:tr w:rsidR="003E3C54" w:rsidRPr="003E3C54" w14:paraId="025EABE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EFF7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هاجر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D5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صفری</w:t>
            </w:r>
          </w:p>
        </w:tc>
      </w:tr>
      <w:tr w:rsidR="003E3C54" w:rsidRPr="003E3C54" w14:paraId="2937E42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523A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حدیث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28C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مظفری</w:t>
            </w:r>
          </w:p>
        </w:tc>
      </w:tr>
      <w:tr w:rsidR="003E3C54" w:rsidRPr="003E3C54" w14:paraId="1E79CAD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7A23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558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جعفری</w:t>
            </w:r>
          </w:p>
        </w:tc>
      </w:tr>
      <w:tr w:rsidR="003E3C54" w:rsidRPr="003E3C54" w14:paraId="4D1AF94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701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معصومه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7029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خوشخبر اسکوئی</w:t>
            </w:r>
          </w:p>
        </w:tc>
      </w:tr>
      <w:tr w:rsidR="003E3C54" w:rsidRPr="003E3C54" w14:paraId="2831E24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9E8E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8535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جوکار</w:t>
            </w:r>
          </w:p>
        </w:tc>
      </w:tr>
      <w:tr w:rsidR="003E3C54" w:rsidRPr="003E3C54" w14:paraId="437E932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2CE6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34F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کریمی</w:t>
            </w:r>
          </w:p>
        </w:tc>
      </w:tr>
      <w:tr w:rsidR="003E3C54" w:rsidRPr="003E3C54" w14:paraId="52FA5A9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FC5F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B42B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جعفری</w:t>
            </w:r>
          </w:p>
        </w:tc>
      </w:tr>
      <w:tr w:rsidR="003E3C54" w:rsidRPr="003E3C54" w14:paraId="1AF2FF8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27F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4627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صفرپور</w:t>
            </w:r>
          </w:p>
        </w:tc>
      </w:tr>
      <w:tr w:rsidR="003E3C54" w:rsidRPr="003E3C54" w14:paraId="16B396B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6E4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169C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عبدالهی</w:t>
            </w:r>
          </w:p>
        </w:tc>
      </w:tr>
      <w:tr w:rsidR="003E3C54" w:rsidRPr="003E3C54" w14:paraId="2D94831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8BBE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D37D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موسایی</w:t>
            </w:r>
          </w:p>
        </w:tc>
      </w:tr>
      <w:tr w:rsidR="003E3C54" w:rsidRPr="003E3C54" w14:paraId="772F988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69CA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426C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صیادنژاد</w:t>
            </w:r>
          </w:p>
        </w:tc>
      </w:tr>
      <w:tr w:rsidR="003E3C54" w:rsidRPr="003E3C54" w14:paraId="00FFBBA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B216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16D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رحیمی</w:t>
            </w:r>
          </w:p>
        </w:tc>
      </w:tr>
      <w:tr w:rsidR="003E3C54" w:rsidRPr="003E3C54" w14:paraId="1198218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FE03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kazim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AA92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zaki</w:t>
            </w:r>
            <w:proofErr w:type="spellEnd"/>
          </w:p>
        </w:tc>
      </w:tr>
      <w:tr w:rsidR="003E3C54" w:rsidRPr="003E3C54" w14:paraId="5C811B0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E74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نیلوفر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B002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بوربوری</w:t>
            </w:r>
          </w:p>
        </w:tc>
      </w:tr>
      <w:tr w:rsidR="003E3C54" w:rsidRPr="003E3C54" w14:paraId="51C1FD1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6ACF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750C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بارانی بیرانوند</w:t>
            </w:r>
          </w:p>
        </w:tc>
      </w:tr>
      <w:tr w:rsidR="003E3C54" w:rsidRPr="003E3C54" w14:paraId="5FD4933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3F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A986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حاجی زاده</w:t>
            </w:r>
          </w:p>
        </w:tc>
      </w:tr>
      <w:tr w:rsidR="003E3C54" w:rsidRPr="003E3C54" w14:paraId="35AAFDB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04D8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AA50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عطائی</w:t>
            </w:r>
          </w:p>
        </w:tc>
      </w:tr>
      <w:tr w:rsidR="003E3C54" w:rsidRPr="003E3C54" w14:paraId="4B779D0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3A04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8C55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حیدری</w:t>
            </w:r>
          </w:p>
        </w:tc>
      </w:tr>
      <w:tr w:rsidR="003E3C54" w:rsidRPr="003E3C54" w14:paraId="71BB2BF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104F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 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9609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نقوی</w:t>
            </w:r>
          </w:p>
        </w:tc>
      </w:tr>
      <w:tr w:rsidR="003E3C54" w:rsidRPr="003E3C54" w14:paraId="7C69524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810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110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ذبیحی نژاد</w:t>
            </w:r>
          </w:p>
        </w:tc>
      </w:tr>
      <w:tr w:rsidR="003E3C54" w:rsidRPr="003E3C54" w14:paraId="01F9B1E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6D58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B2EA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احمدی</w:t>
            </w:r>
          </w:p>
        </w:tc>
      </w:tr>
      <w:tr w:rsidR="003E3C54" w:rsidRPr="003E3C54" w14:paraId="39E37D5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BDB9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خدیجه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16E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شریفی نسب</w:t>
            </w:r>
          </w:p>
        </w:tc>
      </w:tr>
      <w:tr w:rsidR="003E3C54" w:rsidRPr="003E3C54" w14:paraId="5D3541B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DE2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سولماز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4678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صفری</w:t>
            </w:r>
          </w:p>
        </w:tc>
      </w:tr>
      <w:tr w:rsidR="003E3C54" w:rsidRPr="003E3C54" w14:paraId="7F90C79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7243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4E27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شاکر</w:t>
            </w:r>
          </w:p>
        </w:tc>
      </w:tr>
      <w:tr w:rsidR="003E3C54" w:rsidRPr="003E3C54" w14:paraId="2F403EB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50BD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اکرم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5502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احمدزاده</w:t>
            </w:r>
          </w:p>
        </w:tc>
      </w:tr>
      <w:tr w:rsidR="003E3C54" w:rsidRPr="003E3C54" w14:paraId="4763B26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37AF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طیبه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1AA0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عالی پور</w:t>
            </w:r>
          </w:p>
        </w:tc>
      </w:tr>
      <w:tr w:rsidR="003E3C54" w:rsidRPr="003E3C54" w14:paraId="73CE8BD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F91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B24C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سرمدی پور</w:t>
            </w:r>
          </w:p>
        </w:tc>
      </w:tr>
      <w:tr w:rsidR="003E3C54" w:rsidRPr="003E3C54" w14:paraId="1544DEB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7444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3C9E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فرهادی</w:t>
            </w:r>
          </w:p>
        </w:tc>
      </w:tr>
      <w:tr w:rsidR="003E3C54" w:rsidRPr="003E3C54" w14:paraId="4A357FC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1A0E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رباب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65FC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فرهادی</w:t>
            </w:r>
          </w:p>
        </w:tc>
      </w:tr>
      <w:tr w:rsidR="003E3C54" w:rsidRPr="003E3C54" w14:paraId="23D0D17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2F1D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سجاد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5BAE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صالحی فر</w:t>
            </w:r>
          </w:p>
        </w:tc>
      </w:tr>
      <w:tr w:rsidR="003E3C54" w:rsidRPr="003E3C54" w14:paraId="286A66F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FBC0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شکوفه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C02F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بابادی</w:t>
            </w:r>
          </w:p>
        </w:tc>
      </w:tr>
      <w:tr w:rsidR="003E3C54" w:rsidRPr="003E3C54" w14:paraId="113115F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D719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فروغ السادات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B1A6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شفیعی</w:t>
            </w:r>
          </w:p>
        </w:tc>
      </w:tr>
      <w:tr w:rsidR="003E3C54" w:rsidRPr="003E3C54" w14:paraId="4F087C6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4381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7926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 خواه</w:t>
            </w:r>
          </w:p>
        </w:tc>
      </w:tr>
      <w:tr w:rsidR="003E3C54" w:rsidRPr="003E3C54" w14:paraId="2C706B3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8F5A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4BBA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آیتی</w:t>
            </w:r>
          </w:p>
        </w:tc>
      </w:tr>
      <w:tr w:rsidR="003E3C54" w:rsidRPr="003E3C54" w14:paraId="6259486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DB3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DC9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حسینی نیک</w:t>
            </w:r>
          </w:p>
        </w:tc>
      </w:tr>
      <w:tr w:rsidR="003E3C54" w:rsidRPr="003E3C54" w14:paraId="1CB7EFD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A86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2774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شامس</w:t>
            </w:r>
          </w:p>
        </w:tc>
      </w:tr>
      <w:tr w:rsidR="003E3C54" w:rsidRPr="003E3C54" w14:paraId="6C8480D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7B76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لیلا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F1F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کلانی</w:t>
            </w:r>
          </w:p>
        </w:tc>
      </w:tr>
      <w:tr w:rsidR="003E3C54" w:rsidRPr="003E3C54" w14:paraId="2779F18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0146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سیده 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416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ساسان نژاد</w:t>
            </w:r>
          </w:p>
        </w:tc>
      </w:tr>
      <w:tr w:rsidR="003E3C54" w:rsidRPr="003E3C54" w14:paraId="6424CE2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3965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سعادت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80B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برخوری مهنی</w:t>
            </w:r>
          </w:p>
        </w:tc>
      </w:tr>
      <w:tr w:rsidR="003E3C54" w:rsidRPr="003E3C54" w14:paraId="70228BB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5B5C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سعادت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BD76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برخوری مهنی</w:t>
            </w:r>
          </w:p>
        </w:tc>
      </w:tr>
      <w:tr w:rsidR="003E3C54" w:rsidRPr="003E3C54" w14:paraId="2C1656F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6BF6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996A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مقدسی</w:t>
            </w:r>
          </w:p>
        </w:tc>
      </w:tr>
      <w:tr w:rsidR="003E3C54" w:rsidRPr="003E3C54" w14:paraId="1A12849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3460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586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Mahmoudi</w:t>
            </w:r>
            <w:proofErr w:type="spellEnd"/>
          </w:p>
        </w:tc>
      </w:tr>
      <w:tr w:rsidR="003E3C54" w:rsidRPr="003E3C54" w14:paraId="5452335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584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نگار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8FB0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کایدی بختیاری</w:t>
            </w:r>
          </w:p>
        </w:tc>
      </w:tr>
      <w:tr w:rsidR="003E3C54" w:rsidRPr="003E3C54" w14:paraId="3DEA02C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7C87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C0B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قناعت پیشه</w:t>
            </w:r>
          </w:p>
        </w:tc>
      </w:tr>
      <w:tr w:rsidR="003E3C54" w:rsidRPr="003E3C54" w14:paraId="15AD2CD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9097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ریحانه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380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بلوچی</w:t>
            </w:r>
          </w:p>
        </w:tc>
      </w:tr>
      <w:tr w:rsidR="003E3C54" w:rsidRPr="003E3C54" w14:paraId="5CBB2F3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D3F7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7B30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بابالو</w:t>
            </w:r>
          </w:p>
        </w:tc>
      </w:tr>
      <w:tr w:rsidR="003E3C54" w:rsidRPr="003E3C54" w14:paraId="04804BE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228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7A5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طاهرنژاد</w:t>
            </w:r>
          </w:p>
        </w:tc>
      </w:tr>
      <w:tr w:rsidR="003E3C54" w:rsidRPr="003E3C54" w14:paraId="1B3DCEC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5B3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603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اسکندری</w:t>
            </w:r>
          </w:p>
        </w:tc>
      </w:tr>
      <w:tr w:rsidR="003E3C54" w:rsidRPr="003E3C54" w14:paraId="18703EF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3859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ملیحه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9842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محمودابادی</w:t>
            </w:r>
          </w:p>
        </w:tc>
      </w:tr>
      <w:tr w:rsidR="003E3C54" w:rsidRPr="003E3C54" w14:paraId="411E777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447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 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994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موسوی</w:t>
            </w:r>
          </w:p>
        </w:tc>
      </w:tr>
      <w:tr w:rsidR="003E3C54" w:rsidRPr="003E3C54" w14:paraId="6515D9B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AB47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محمود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988E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نوری نسب</w:t>
            </w:r>
          </w:p>
        </w:tc>
      </w:tr>
      <w:tr w:rsidR="003E3C54" w:rsidRPr="003E3C54" w14:paraId="602AC9F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11A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طیبه السادات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9F50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میررحیمی</w:t>
            </w:r>
          </w:p>
        </w:tc>
      </w:tr>
      <w:tr w:rsidR="003E3C54" w:rsidRPr="003E3C54" w14:paraId="36FCB5A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2E5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رقیه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F682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بدری</w:t>
            </w:r>
          </w:p>
        </w:tc>
      </w:tr>
      <w:tr w:rsidR="003E3C54" w:rsidRPr="003E3C54" w14:paraId="4EF213E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AF8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77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عباسی</w:t>
            </w:r>
          </w:p>
        </w:tc>
      </w:tr>
      <w:tr w:rsidR="003E3C54" w:rsidRPr="003E3C54" w14:paraId="650BDD2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0DE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C75B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شهرکی</w:t>
            </w:r>
          </w:p>
        </w:tc>
      </w:tr>
      <w:tr w:rsidR="003E3C54" w:rsidRPr="003E3C54" w14:paraId="292C268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09A9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محمدفاضل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F9E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سیدمومن</w:t>
            </w:r>
          </w:p>
        </w:tc>
      </w:tr>
      <w:tr w:rsidR="003E3C54" w:rsidRPr="003E3C54" w14:paraId="5D517C9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0028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DF94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محمدی</w:t>
            </w:r>
          </w:p>
        </w:tc>
      </w:tr>
      <w:tr w:rsidR="003E3C54" w:rsidRPr="003E3C54" w14:paraId="31A34E0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F47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228C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روح افزا</w:t>
            </w:r>
          </w:p>
        </w:tc>
      </w:tr>
      <w:tr w:rsidR="003E3C54" w:rsidRPr="003E3C54" w14:paraId="5442366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614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EB3B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احمدپور</w:t>
            </w:r>
          </w:p>
        </w:tc>
      </w:tr>
      <w:tr w:rsidR="003E3C54" w:rsidRPr="003E3C54" w14:paraId="26D4750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EA22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منصوره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E9E1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سعید</w:t>
            </w:r>
          </w:p>
        </w:tc>
      </w:tr>
      <w:tr w:rsidR="003E3C54" w:rsidRPr="003E3C54" w14:paraId="31CB55C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9A99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D3D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سواری</w:t>
            </w:r>
          </w:p>
        </w:tc>
      </w:tr>
      <w:tr w:rsidR="003E3C54" w:rsidRPr="003E3C54" w14:paraId="6E01A0B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63EE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82A0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سیدی</w:t>
            </w:r>
          </w:p>
        </w:tc>
      </w:tr>
      <w:tr w:rsidR="003E3C54" w:rsidRPr="003E3C54" w14:paraId="7544BB2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F799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E83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پرستارخرمی</w:t>
            </w:r>
          </w:p>
        </w:tc>
      </w:tr>
      <w:tr w:rsidR="003E3C54" w:rsidRPr="003E3C54" w14:paraId="11D9F1B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CCF4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0B8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رضائی</w:t>
            </w:r>
          </w:p>
        </w:tc>
      </w:tr>
      <w:tr w:rsidR="003E3C54" w:rsidRPr="003E3C54" w14:paraId="67E4D78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BF7D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FC99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5832C31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438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206F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هادلی</w:t>
            </w:r>
          </w:p>
        </w:tc>
      </w:tr>
      <w:tr w:rsidR="003E3C54" w:rsidRPr="003E3C54" w14:paraId="1692C60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254F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محمد 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36AB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هاشمی نژاد</w:t>
            </w:r>
          </w:p>
        </w:tc>
      </w:tr>
      <w:tr w:rsidR="003E3C54" w:rsidRPr="003E3C54" w14:paraId="2CBF6DA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CDA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4D0E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7648062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BF4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سکینه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C69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3ED21C2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D7E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ثریا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80C7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رشتی</w:t>
            </w:r>
          </w:p>
        </w:tc>
      </w:tr>
      <w:tr w:rsidR="003E3C54" w:rsidRPr="003E3C54" w14:paraId="53256C5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DBFA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رحمان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D72A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264A107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9BAA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سحر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AF80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ثواقبی فیروزآبادی</w:t>
            </w:r>
          </w:p>
        </w:tc>
      </w:tr>
      <w:tr w:rsidR="003E3C54" w:rsidRPr="003E3C54" w14:paraId="41F9446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5881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ابراهیم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3517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57D6804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41A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اسماعیل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F867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22045C4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4506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E529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بهابادی</w:t>
            </w:r>
          </w:p>
        </w:tc>
      </w:tr>
      <w:tr w:rsidR="003E3C54" w:rsidRPr="003E3C54" w14:paraId="15D3879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EFD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42C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زارع</w:t>
            </w:r>
          </w:p>
        </w:tc>
      </w:tr>
      <w:tr w:rsidR="003E3C54" w:rsidRPr="003E3C54" w14:paraId="7DDBDDF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5D7B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261B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برین کار</w:t>
            </w:r>
          </w:p>
        </w:tc>
      </w:tr>
      <w:tr w:rsidR="003E3C54" w:rsidRPr="003E3C54" w14:paraId="7557F19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FD5F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0B1F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مصطفوی</w:t>
            </w:r>
          </w:p>
        </w:tc>
      </w:tr>
      <w:tr w:rsidR="003E3C54" w:rsidRPr="003E3C54" w14:paraId="25F5C61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D570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F66C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قمی</w:t>
            </w:r>
          </w:p>
        </w:tc>
      </w:tr>
      <w:tr w:rsidR="003E3C54" w:rsidRPr="003E3C54" w14:paraId="618709D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413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حمید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C95A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رضایی</w:t>
            </w:r>
          </w:p>
        </w:tc>
      </w:tr>
      <w:tr w:rsidR="003E3C54" w:rsidRPr="003E3C54" w14:paraId="38D01E8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1E1A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A043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شکوهی</w:t>
            </w:r>
          </w:p>
        </w:tc>
      </w:tr>
      <w:tr w:rsidR="003E3C54" w:rsidRPr="003E3C54" w14:paraId="29A4EED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E5A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حسنیه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CE04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یاوری</w:t>
            </w:r>
          </w:p>
        </w:tc>
      </w:tr>
      <w:tr w:rsidR="003E3C54" w:rsidRPr="003E3C54" w14:paraId="2EA22E6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C83C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آسیه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4DE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محمدپور</w:t>
            </w:r>
          </w:p>
        </w:tc>
      </w:tr>
      <w:tr w:rsidR="003E3C54" w:rsidRPr="003E3C54" w14:paraId="02CEF09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AECD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C387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قیاسی</w:t>
            </w:r>
          </w:p>
        </w:tc>
      </w:tr>
      <w:tr w:rsidR="003E3C54" w:rsidRPr="003E3C54" w14:paraId="7026891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0B60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فهیمه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4CC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صادقیان</w:t>
            </w:r>
          </w:p>
        </w:tc>
      </w:tr>
      <w:tr w:rsidR="003E3C54" w:rsidRPr="003E3C54" w14:paraId="645C18A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67F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محمدصالح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D4D5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داودی</w:t>
            </w:r>
          </w:p>
        </w:tc>
      </w:tr>
      <w:tr w:rsidR="003E3C54" w:rsidRPr="003E3C54" w14:paraId="383DF80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C50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4F81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قائم پناه</w:t>
            </w:r>
          </w:p>
        </w:tc>
      </w:tr>
      <w:tr w:rsidR="003E3C54" w:rsidRPr="003E3C54" w14:paraId="006DDBC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DE9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Ebrahim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AD80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Ketabi</w:t>
            </w:r>
            <w:proofErr w:type="spellEnd"/>
          </w:p>
        </w:tc>
      </w:tr>
      <w:tr w:rsidR="003E3C54" w:rsidRPr="003E3C54" w14:paraId="00419D9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568B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0A6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نظرزاده</w:t>
            </w:r>
          </w:p>
        </w:tc>
      </w:tr>
      <w:tr w:rsidR="003E3C54" w:rsidRPr="003E3C54" w14:paraId="3C2DB83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AAB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C420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نقی زاده</w:t>
            </w:r>
          </w:p>
        </w:tc>
      </w:tr>
      <w:tr w:rsidR="003E3C54" w:rsidRPr="003E3C54" w14:paraId="7B5D40D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1269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پریسا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25E6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روحانی</w:t>
            </w:r>
          </w:p>
        </w:tc>
      </w:tr>
      <w:tr w:rsidR="003E3C54" w:rsidRPr="003E3C54" w14:paraId="4A181EE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CFEE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فرشته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C91F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اشرفی</w:t>
            </w:r>
          </w:p>
        </w:tc>
      </w:tr>
      <w:tr w:rsidR="003E3C54" w:rsidRPr="003E3C54" w14:paraId="7FE1CD1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2E8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BE9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قناعت پیشه</w:t>
            </w:r>
          </w:p>
        </w:tc>
      </w:tr>
      <w:tr w:rsidR="003E3C54" w:rsidRPr="003E3C54" w14:paraId="4B34524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40A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E5C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ابراهیمیان</w:t>
            </w:r>
          </w:p>
        </w:tc>
      </w:tr>
      <w:tr w:rsidR="003E3C54" w:rsidRPr="003E3C54" w14:paraId="169D958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5C2A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محدثه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9CF2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سلطانی چرزه خون</w:t>
            </w:r>
          </w:p>
        </w:tc>
      </w:tr>
      <w:tr w:rsidR="003E3C54" w:rsidRPr="003E3C54" w14:paraId="0D1F625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E9EB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فائزه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B5B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ریاحی</w:t>
            </w:r>
          </w:p>
        </w:tc>
      </w:tr>
      <w:tr w:rsidR="003E3C54" w:rsidRPr="003E3C54" w14:paraId="2839715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D24B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52F6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زرگر</w:t>
            </w:r>
          </w:p>
        </w:tc>
      </w:tr>
      <w:tr w:rsidR="003E3C54" w:rsidRPr="003E3C54" w14:paraId="5C65909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E037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ساجده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363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ناصری</w:t>
            </w:r>
          </w:p>
        </w:tc>
      </w:tr>
      <w:tr w:rsidR="003E3C54" w:rsidRPr="003E3C54" w14:paraId="24B9A8C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9915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فرزانه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297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 زاده</w:t>
            </w:r>
          </w:p>
        </w:tc>
      </w:tr>
      <w:tr w:rsidR="003E3C54" w:rsidRPr="003E3C54" w14:paraId="382D2CC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CCA9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5A7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حاجی پور</w:t>
            </w:r>
          </w:p>
        </w:tc>
      </w:tr>
      <w:tr w:rsidR="003E3C54" w:rsidRPr="003E3C54" w14:paraId="291126B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B589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فرهاد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AB4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تقی پور</w:t>
            </w:r>
          </w:p>
        </w:tc>
      </w:tr>
      <w:tr w:rsidR="003E3C54" w:rsidRPr="003E3C54" w14:paraId="5034BB9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650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B122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جاوید</w:t>
            </w:r>
          </w:p>
        </w:tc>
      </w:tr>
      <w:tr w:rsidR="003E3C54" w:rsidRPr="003E3C54" w14:paraId="346380F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E2E2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D903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قنبری بیرگانی</w:t>
            </w:r>
          </w:p>
        </w:tc>
      </w:tr>
      <w:tr w:rsidR="003E3C54" w:rsidRPr="003E3C54" w14:paraId="7DC2CB7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CFB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C108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طاعتی</w:t>
            </w:r>
          </w:p>
        </w:tc>
      </w:tr>
      <w:tr w:rsidR="003E3C54" w:rsidRPr="003E3C54" w14:paraId="6E06EF2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0F9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ابوالقاسم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E37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دربین</w:t>
            </w:r>
          </w:p>
        </w:tc>
      </w:tr>
      <w:tr w:rsidR="003E3C54" w:rsidRPr="003E3C54" w14:paraId="5966453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1510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D89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اسلام زاده</w:t>
            </w:r>
          </w:p>
        </w:tc>
      </w:tr>
      <w:tr w:rsidR="003E3C54" w:rsidRPr="003E3C54" w14:paraId="78777E7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961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A407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مرادی</w:t>
            </w:r>
          </w:p>
        </w:tc>
      </w:tr>
      <w:tr w:rsidR="003E3C54" w:rsidRPr="003E3C54" w14:paraId="6A18F61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AF99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ملیحه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DA6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آزادی</w:t>
            </w:r>
          </w:p>
        </w:tc>
      </w:tr>
      <w:tr w:rsidR="003E3C54" w:rsidRPr="003E3C54" w14:paraId="55EEB03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4B0A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B007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گنجی</w:t>
            </w:r>
          </w:p>
        </w:tc>
      </w:tr>
      <w:tr w:rsidR="003E3C54" w:rsidRPr="003E3C54" w14:paraId="7DC758B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B5B7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مینا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FC4A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معین پور</w:t>
            </w:r>
          </w:p>
        </w:tc>
      </w:tr>
      <w:tr w:rsidR="003E3C54" w:rsidRPr="003E3C54" w14:paraId="5138160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414F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مجید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60EF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همتی</w:t>
            </w:r>
          </w:p>
        </w:tc>
      </w:tr>
      <w:tr w:rsidR="003E3C54" w:rsidRPr="003E3C54" w14:paraId="6B6FA5D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1182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حامد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775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بهمن</w:t>
            </w:r>
          </w:p>
        </w:tc>
      </w:tr>
      <w:tr w:rsidR="003E3C54" w:rsidRPr="003E3C54" w14:paraId="02BD328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B38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0B8C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گورکی فرد</w:t>
            </w:r>
          </w:p>
        </w:tc>
      </w:tr>
      <w:tr w:rsidR="003E3C54" w:rsidRPr="003E3C54" w14:paraId="6B804A7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8AD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3F2A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نظری پلنگی</w:t>
            </w:r>
          </w:p>
        </w:tc>
      </w:tr>
      <w:tr w:rsidR="003E3C54" w:rsidRPr="003E3C54" w14:paraId="0A9C357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52BE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Faeze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29FE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Faghihi</w:t>
            </w:r>
            <w:proofErr w:type="spellEnd"/>
          </w:p>
        </w:tc>
      </w:tr>
      <w:tr w:rsidR="003E3C54" w:rsidRPr="003E3C54" w14:paraId="7A947E5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C991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A907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دورکی</w:t>
            </w:r>
          </w:p>
        </w:tc>
      </w:tr>
      <w:tr w:rsidR="003E3C54" w:rsidRPr="003E3C54" w14:paraId="14100A9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FC56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7B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اخگر</w:t>
            </w:r>
          </w:p>
        </w:tc>
      </w:tr>
      <w:tr w:rsidR="003E3C54" w:rsidRPr="003E3C54" w14:paraId="12B707A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3767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ملیکا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44F6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رضایی</w:t>
            </w:r>
          </w:p>
        </w:tc>
      </w:tr>
      <w:tr w:rsidR="003E3C54" w:rsidRPr="003E3C54" w14:paraId="208957B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D2DF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معظمه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A361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پوتاری</w:t>
            </w:r>
          </w:p>
        </w:tc>
      </w:tr>
      <w:tr w:rsidR="003E3C54" w:rsidRPr="003E3C54" w14:paraId="6743622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6AEA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سجاد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AFE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محمدی</w:t>
            </w:r>
          </w:p>
        </w:tc>
      </w:tr>
      <w:tr w:rsidR="003E3C54" w:rsidRPr="003E3C54" w14:paraId="7C16192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9E92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8B3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غیاثی</w:t>
            </w:r>
          </w:p>
        </w:tc>
      </w:tr>
      <w:tr w:rsidR="003E3C54" w:rsidRPr="003E3C54" w14:paraId="74A1B99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040D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457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رسائی فر</w:t>
            </w:r>
          </w:p>
        </w:tc>
      </w:tr>
      <w:tr w:rsidR="003E3C54" w:rsidRPr="003E3C54" w14:paraId="1AAAC76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621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23D6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ربیعی</w:t>
            </w:r>
          </w:p>
        </w:tc>
      </w:tr>
      <w:tr w:rsidR="003E3C54" w:rsidRPr="003E3C54" w14:paraId="6BCEED3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8CB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6E07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رسائی فر</w:t>
            </w:r>
          </w:p>
        </w:tc>
      </w:tr>
      <w:tr w:rsidR="003E3C54" w:rsidRPr="003E3C54" w14:paraId="63AF601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FD7C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مائده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519E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safarpour</w:t>
            </w:r>
            <w:proofErr w:type="spellEnd"/>
          </w:p>
        </w:tc>
      </w:tr>
      <w:tr w:rsidR="003E3C54" w:rsidRPr="003E3C54" w14:paraId="5CCDD28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8D3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محمدحسن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C45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میرزایی</w:t>
            </w:r>
          </w:p>
        </w:tc>
      </w:tr>
      <w:tr w:rsidR="003E3C54" w:rsidRPr="003E3C54" w14:paraId="36D00B2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2DF2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7F85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روشندل</w:t>
            </w:r>
          </w:p>
        </w:tc>
      </w:tr>
      <w:tr w:rsidR="003E3C54" w:rsidRPr="003E3C54" w14:paraId="58CD9DF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8013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DAC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تجری</w:t>
            </w:r>
          </w:p>
        </w:tc>
      </w:tr>
      <w:tr w:rsidR="003E3C54" w:rsidRPr="003E3C54" w14:paraId="3726933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450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1D78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تجری</w:t>
            </w:r>
          </w:p>
        </w:tc>
      </w:tr>
      <w:tr w:rsidR="003E3C54" w:rsidRPr="003E3C54" w14:paraId="522891C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B575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35A3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رضائی</w:t>
            </w:r>
          </w:p>
        </w:tc>
      </w:tr>
      <w:tr w:rsidR="003E3C54" w:rsidRPr="003E3C54" w14:paraId="5BC0E51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D2FB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A68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دانشمند</w:t>
            </w:r>
          </w:p>
        </w:tc>
      </w:tr>
      <w:tr w:rsidR="003E3C54" w:rsidRPr="003E3C54" w14:paraId="58D4A45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2291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حنانه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ED02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پوراصغر</w:t>
            </w:r>
          </w:p>
        </w:tc>
      </w:tr>
      <w:tr w:rsidR="003E3C54" w:rsidRPr="003E3C54" w14:paraId="4CA51FB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06EB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فرشته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48AF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دهقان زاده</w:t>
            </w:r>
          </w:p>
        </w:tc>
      </w:tr>
      <w:tr w:rsidR="003E3C54" w:rsidRPr="003E3C54" w14:paraId="7EDE355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FA45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D7F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اکبری</w:t>
            </w:r>
          </w:p>
        </w:tc>
      </w:tr>
      <w:tr w:rsidR="003E3C54" w:rsidRPr="003E3C54" w14:paraId="23687F7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227E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25B6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جهانداری</w:t>
            </w:r>
          </w:p>
        </w:tc>
      </w:tr>
      <w:tr w:rsidR="003E3C54" w:rsidRPr="003E3C54" w14:paraId="652F2A4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C3C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حوریه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ED0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عالی داعی</w:t>
            </w:r>
          </w:p>
        </w:tc>
      </w:tr>
      <w:tr w:rsidR="003E3C54" w:rsidRPr="003E3C54" w14:paraId="419CC7D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141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محدثه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D09C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اسماعیلی</w:t>
            </w:r>
          </w:p>
        </w:tc>
      </w:tr>
      <w:tr w:rsidR="003E3C54" w:rsidRPr="003E3C54" w14:paraId="7865E18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B9E4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سپیده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10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دامغانی</w:t>
            </w:r>
          </w:p>
        </w:tc>
      </w:tr>
      <w:tr w:rsidR="003E3C54" w:rsidRPr="003E3C54" w14:paraId="7B5BE94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A4D3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07F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مرادی</w:t>
            </w:r>
          </w:p>
        </w:tc>
      </w:tr>
      <w:tr w:rsidR="003E3C54" w:rsidRPr="003E3C54" w14:paraId="532092C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1DC8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محتشم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611A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آقاجری</w:t>
            </w:r>
          </w:p>
        </w:tc>
      </w:tr>
      <w:tr w:rsidR="003E3C54" w:rsidRPr="003E3C54" w14:paraId="25D267D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CBFD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7FD6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یوسفی</w:t>
            </w:r>
          </w:p>
        </w:tc>
      </w:tr>
      <w:tr w:rsidR="003E3C54" w:rsidRPr="003E3C54" w14:paraId="42AB4CB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494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سبحان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E0E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تراب</w:t>
            </w:r>
          </w:p>
        </w:tc>
      </w:tr>
      <w:tr w:rsidR="003E3C54" w:rsidRPr="003E3C54" w14:paraId="254E0EE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B154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بهاره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BDD8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باقرپور</w:t>
            </w:r>
          </w:p>
        </w:tc>
      </w:tr>
      <w:tr w:rsidR="003E3C54" w:rsidRPr="003E3C54" w14:paraId="1D67D53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C12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محدثه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5046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خیراندیش</w:t>
            </w:r>
          </w:p>
        </w:tc>
      </w:tr>
      <w:tr w:rsidR="003E3C54" w:rsidRPr="003E3C54" w14:paraId="52695D5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7B9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الهه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317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یوسفی</w:t>
            </w:r>
          </w:p>
        </w:tc>
      </w:tr>
      <w:tr w:rsidR="003E3C54" w:rsidRPr="003E3C54" w14:paraId="6F25A7A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BA5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2E4F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حسینی</w:t>
            </w:r>
          </w:p>
        </w:tc>
      </w:tr>
      <w:tr w:rsidR="003E3C54" w:rsidRPr="003E3C54" w14:paraId="370DC3B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D6AB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حوا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2C49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مقصودی فالحی</w:t>
            </w:r>
          </w:p>
        </w:tc>
      </w:tr>
      <w:tr w:rsidR="003E3C54" w:rsidRPr="003E3C54" w14:paraId="47AFF2B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9B63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566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فلاح برندق</w:t>
            </w:r>
          </w:p>
        </w:tc>
      </w:tr>
      <w:tr w:rsidR="003E3C54" w:rsidRPr="003E3C54" w14:paraId="6B25B2A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EC73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بهنام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CA0E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قدیمی</w:t>
            </w:r>
          </w:p>
        </w:tc>
      </w:tr>
      <w:tr w:rsidR="003E3C54" w:rsidRPr="003E3C54" w14:paraId="19661B0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B0B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6D0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عربی</w:t>
            </w:r>
          </w:p>
        </w:tc>
      </w:tr>
      <w:tr w:rsidR="003E3C54" w:rsidRPr="003E3C54" w14:paraId="3E50C92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8B17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امین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C0F3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فلاح</w:t>
            </w:r>
          </w:p>
        </w:tc>
      </w:tr>
      <w:tr w:rsidR="003E3C54" w:rsidRPr="003E3C54" w14:paraId="754EAA6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005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4BAC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زارعی</w:t>
            </w:r>
          </w:p>
        </w:tc>
      </w:tr>
      <w:tr w:rsidR="003E3C54" w:rsidRPr="003E3C54" w14:paraId="2D08972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C152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23A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رستمی</w:t>
            </w:r>
          </w:p>
        </w:tc>
      </w:tr>
      <w:tr w:rsidR="003E3C54" w:rsidRPr="003E3C54" w14:paraId="555E302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AC88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احمد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C6A7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میرعلائی</w:t>
            </w:r>
          </w:p>
        </w:tc>
      </w:tr>
      <w:tr w:rsidR="003E3C54" w:rsidRPr="003E3C54" w14:paraId="622C1D0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9191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جواد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341B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رودکی</w:t>
            </w:r>
          </w:p>
        </w:tc>
      </w:tr>
      <w:tr w:rsidR="003E3C54" w:rsidRPr="003E3C54" w14:paraId="5EBD2D9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3A8B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CF76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همتی گواری</w:t>
            </w:r>
          </w:p>
        </w:tc>
      </w:tr>
      <w:tr w:rsidR="003E3C54" w:rsidRPr="003E3C54" w14:paraId="3AB46F5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A289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فرهاد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2CCB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مهرجردی</w:t>
            </w:r>
          </w:p>
        </w:tc>
      </w:tr>
      <w:tr w:rsidR="003E3C54" w:rsidRPr="003E3C54" w14:paraId="07F7BA7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0DEF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اصغر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6423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برزگری</w:t>
            </w:r>
          </w:p>
        </w:tc>
      </w:tr>
      <w:tr w:rsidR="003E3C54" w:rsidRPr="003E3C54" w14:paraId="0F79F96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9F3D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CC3A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اسلامی</w:t>
            </w:r>
          </w:p>
        </w:tc>
      </w:tr>
      <w:tr w:rsidR="003E3C54" w:rsidRPr="003E3C54" w14:paraId="2BCF8EB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2FF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8375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قانع</w:t>
            </w:r>
          </w:p>
        </w:tc>
      </w:tr>
      <w:tr w:rsidR="003E3C54" w:rsidRPr="003E3C54" w14:paraId="11CE4C1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316B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42B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قربانی</w:t>
            </w:r>
          </w:p>
        </w:tc>
      </w:tr>
      <w:tr w:rsidR="003E3C54" w:rsidRPr="003E3C54" w14:paraId="32D7BD0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A72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E881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زمزم</w:t>
            </w:r>
          </w:p>
        </w:tc>
      </w:tr>
      <w:tr w:rsidR="003E3C54" w:rsidRPr="003E3C54" w14:paraId="3B8DC88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BE49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CC1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قلی نژاد</w:t>
            </w:r>
          </w:p>
        </w:tc>
      </w:tr>
      <w:tr w:rsidR="003E3C54" w:rsidRPr="003E3C54" w14:paraId="16D6D35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1CF0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1564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صادقی</w:t>
            </w:r>
          </w:p>
        </w:tc>
      </w:tr>
      <w:tr w:rsidR="003E3C54" w:rsidRPr="003E3C54" w14:paraId="2165413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7186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فرشته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1340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رسد</w:t>
            </w:r>
          </w:p>
        </w:tc>
      </w:tr>
      <w:tr w:rsidR="003E3C54" w:rsidRPr="003E3C54" w14:paraId="533B1C3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B01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 تقی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9700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جعفری نسب</w:t>
            </w:r>
          </w:p>
        </w:tc>
      </w:tr>
      <w:tr w:rsidR="003E3C54" w:rsidRPr="003E3C54" w14:paraId="0EB3110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7921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ایمان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BC00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امینی</w:t>
            </w:r>
          </w:p>
        </w:tc>
      </w:tr>
      <w:tr w:rsidR="003E3C54" w:rsidRPr="003E3C54" w14:paraId="419EDC0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0373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طیبه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4243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رئیسی</w:t>
            </w:r>
          </w:p>
        </w:tc>
      </w:tr>
      <w:tr w:rsidR="003E3C54" w:rsidRPr="003E3C54" w14:paraId="73B7039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B8C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DD9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باقری یزدی</w:t>
            </w:r>
          </w:p>
        </w:tc>
      </w:tr>
      <w:tr w:rsidR="003E3C54" w:rsidRPr="003E3C54" w14:paraId="02A23AE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2470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سید علیرضا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B727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باقری یزدی</w:t>
            </w:r>
          </w:p>
        </w:tc>
      </w:tr>
      <w:tr w:rsidR="003E3C54" w:rsidRPr="003E3C54" w14:paraId="1DEBF6C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AB8A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183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آذین راد</w:t>
            </w:r>
          </w:p>
        </w:tc>
      </w:tr>
      <w:tr w:rsidR="003E3C54" w:rsidRPr="003E3C54" w14:paraId="3DA7BF4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6139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علیرضا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B758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طالبیان</w:t>
            </w:r>
          </w:p>
        </w:tc>
      </w:tr>
      <w:tr w:rsidR="003E3C54" w:rsidRPr="003E3C54" w14:paraId="2FE4DF4D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2518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55A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امینی نژاد</w:t>
            </w:r>
          </w:p>
        </w:tc>
      </w:tr>
      <w:tr w:rsidR="003E3C54" w:rsidRPr="003E3C54" w14:paraId="7607BF2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7505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مصطفی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1B20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حاتمی</w:t>
            </w:r>
          </w:p>
        </w:tc>
      </w:tr>
      <w:tr w:rsidR="003E3C54" w:rsidRPr="003E3C54" w14:paraId="335E743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C809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D76A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جبلی</w:t>
            </w:r>
          </w:p>
        </w:tc>
      </w:tr>
      <w:tr w:rsidR="003E3C54" w:rsidRPr="003E3C54" w14:paraId="6EE13FD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CF94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حورا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42BC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جبلی</w:t>
            </w:r>
          </w:p>
        </w:tc>
      </w:tr>
      <w:tr w:rsidR="003E3C54" w:rsidRPr="003E3C54" w14:paraId="53DE798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B42A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پوریا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937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مظفری بابادی</w:t>
            </w:r>
          </w:p>
        </w:tc>
      </w:tr>
      <w:tr w:rsidR="003E3C54" w:rsidRPr="003E3C54" w14:paraId="1C2B7706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7F69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رویا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C0FE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رضایی</w:t>
            </w:r>
          </w:p>
        </w:tc>
      </w:tr>
      <w:tr w:rsidR="003E3C54" w:rsidRPr="003E3C54" w14:paraId="1E5BDCF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1F40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حمیدرضا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6C8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رضوانی</w:t>
            </w:r>
          </w:p>
        </w:tc>
      </w:tr>
      <w:tr w:rsidR="003E3C54" w:rsidRPr="003E3C54" w14:paraId="6148B65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8E7D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محمدامین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037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یزدان منش</w:t>
            </w:r>
          </w:p>
        </w:tc>
      </w:tr>
      <w:tr w:rsidR="003E3C54" w:rsidRPr="003E3C54" w14:paraId="7B935F5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7CD5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بهار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E7DF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رضازاده</w:t>
            </w:r>
          </w:p>
        </w:tc>
      </w:tr>
      <w:tr w:rsidR="003E3C54" w:rsidRPr="003E3C54" w14:paraId="15343F7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E95E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لیلا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9A96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نجفی</w:t>
            </w:r>
          </w:p>
        </w:tc>
      </w:tr>
      <w:tr w:rsidR="003E3C54" w:rsidRPr="003E3C54" w14:paraId="12DAD70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8AE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سمیه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8546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ذبیحی</w:t>
            </w:r>
          </w:p>
        </w:tc>
      </w:tr>
      <w:tr w:rsidR="003E3C54" w:rsidRPr="003E3C54" w14:paraId="16F58854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DDD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357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قناعت پیشه</w:t>
            </w:r>
          </w:p>
        </w:tc>
      </w:tr>
      <w:tr w:rsidR="003E3C54" w:rsidRPr="003E3C54" w14:paraId="091697F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BAD6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D6D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احمدزاده</w:t>
            </w:r>
          </w:p>
        </w:tc>
      </w:tr>
      <w:tr w:rsidR="003E3C54" w:rsidRPr="003E3C54" w14:paraId="72DC53D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093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کیمیا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A7F8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مهبودی</w:t>
            </w:r>
          </w:p>
        </w:tc>
      </w:tr>
      <w:tr w:rsidR="003E3C54" w:rsidRPr="003E3C54" w14:paraId="532F4380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00A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شقایق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6F4F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عفیفی زاده</w:t>
            </w:r>
          </w:p>
        </w:tc>
      </w:tr>
      <w:tr w:rsidR="003E3C54" w:rsidRPr="003E3C54" w14:paraId="4E41E6B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D54B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730A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نوری</w:t>
            </w:r>
          </w:p>
        </w:tc>
      </w:tr>
      <w:tr w:rsidR="003E3C54" w:rsidRPr="003E3C54" w14:paraId="6E99FFD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C938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3AF5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هوشمندی</w:t>
            </w:r>
          </w:p>
        </w:tc>
      </w:tr>
      <w:tr w:rsidR="003E3C54" w:rsidRPr="003E3C54" w14:paraId="3ECF8AB8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871D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2ED8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دستاران</w:t>
            </w:r>
          </w:p>
        </w:tc>
      </w:tr>
      <w:tr w:rsidR="003E3C54" w:rsidRPr="003E3C54" w14:paraId="4BAFDC3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9888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فرانه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7EBD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بوستانی فر</w:t>
            </w:r>
          </w:p>
        </w:tc>
      </w:tr>
      <w:tr w:rsidR="003E3C54" w:rsidRPr="003E3C54" w14:paraId="31748C9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10C7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صدف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8182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درویش نژاد</w:t>
            </w:r>
          </w:p>
        </w:tc>
      </w:tr>
      <w:tr w:rsidR="003E3C54" w:rsidRPr="003E3C54" w14:paraId="65ECCFF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1EAD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C566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رضایی نژاد</w:t>
            </w:r>
          </w:p>
        </w:tc>
      </w:tr>
      <w:tr w:rsidR="003E3C54" w:rsidRPr="003E3C54" w14:paraId="4A27AD3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3297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9D7C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راسخی کازرونی</w:t>
            </w:r>
          </w:p>
        </w:tc>
      </w:tr>
      <w:tr w:rsidR="003E3C54" w:rsidRPr="003E3C54" w14:paraId="2068492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A1C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نازنین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6E26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ظاهرفرد</w:t>
            </w:r>
          </w:p>
        </w:tc>
      </w:tr>
      <w:tr w:rsidR="003E3C54" w:rsidRPr="003E3C54" w14:paraId="716BB55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59A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843B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حیدری فرد</w:t>
            </w:r>
          </w:p>
        </w:tc>
      </w:tr>
      <w:tr w:rsidR="003E3C54" w:rsidRPr="003E3C54" w14:paraId="7FC203C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8212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D5DB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عسگری</w:t>
            </w:r>
          </w:p>
        </w:tc>
      </w:tr>
      <w:tr w:rsidR="003E3C54" w:rsidRPr="003E3C54" w14:paraId="2B35BDB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9087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محدثه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6CF9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سلمانی</w:t>
            </w:r>
          </w:p>
        </w:tc>
      </w:tr>
      <w:tr w:rsidR="003E3C54" w:rsidRPr="003E3C54" w14:paraId="23D8369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559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Zahra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E77D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Zare</w:t>
            </w:r>
            <w:proofErr w:type="spellEnd"/>
          </w:p>
        </w:tc>
      </w:tr>
      <w:tr w:rsidR="003E3C54" w:rsidRPr="003E3C54" w14:paraId="606AD9C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4183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راضیه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13D5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خنیور</w:t>
            </w:r>
          </w:p>
        </w:tc>
      </w:tr>
      <w:tr w:rsidR="003E3C54" w:rsidRPr="003E3C54" w14:paraId="2CB62AC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21A9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مریم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2BE2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نسابه</w:t>
            </w:r>
          </w:p>
        </w:tc>
      </w:tr>
      <w:tr w:rsidR="003E3C54" w:rsidRPr="003E3C54" w14:paraId="2BD15A4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4B04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30F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افشاری</w:t>
            </w:r>
          </w:p>
        </w:tc>
      </w:tr>
      <w:tr w:rsidR="003E3C54" w:rsidRPr="003E3C54" w14:paraId="704B8D1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12FA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لیلا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2B8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سلیمانی</w:t>
            </w:r>
          </w:p>
        </w:tc>
      </w:tr>
      <w:tr w:rsidR="003E3C54" w:rsidRPr="003E3C54" w14:paraId="5B0C05F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FB9C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حسین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65FF4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رمضانی</w:t>
            </w:r>
          </w:p>
        </w:tc>
      </w:tr>
      <w:tr w:rsidR="003E3C54" w:rsidRPr="003E3C54" w14:paraId="25CC694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E4F1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13B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احمدی</w:t>
            </w:r>
          </w:p>
        </w:tc>
      </w:tr>
      <w:tr w:rsidR="003E3C54" w:rsidRPr="003E3C54" w14:paraId="5D599BC3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0C6C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marzeih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69A4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babakhan</w:t>
            </w:r>
            <w:proofErr w:type="spellEnd"/>
          </w:p>
        </w:tc>
      </w:tr>
      <w:tr w:rsidR="003E3C54" w:rsidRPr="003E3C54" w14:paraId="393D8132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97F5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اسما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76EA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ضیاءالدینی</w:t>
            </w:r>
          </w:p>
        </w:tc>
      </w:tr>
      <w:tr w:rsidR="003E3C54" w:rsidRPr="003E3C54" w14:paraId="3A2AAA0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2244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فاطمه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735E1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قدم خیر</w:t>
            </w:r>
          </w:p>
        </w:tc>
      </w:tr>
      <w:tr w:rsidR="003E3C54" w:rsidRPr="003E3C54" w14:paraId="753D7ACB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A2F6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Fatima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9603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3E3C54" w:rsidRPr="003E3C54" w14:paraId="612984E1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CA2E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233C9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Hassani</w:t>
            </w:r>
            <w:proofErr w:type="spellEnd"/>
          </w:p>
        </w:tc>
      </w:tr>
      <w:tr w:rsidR="003E3C54" w:rsidRPr="003E3C54" w14:paraId="372D987C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B83EF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Calibri"/>
                <w:color w:val="000000"/>
              </w:rPr>
              <w:t>Zahra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11348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54">
              <w:rPr>
                <w:rFonts w:ascii="Calibri" w:eastAsia="Times New Roman" w:hAnsi="Calibri" w:cs="Calibri"/>
                <w:color w:val="000000"/>
              </w:rPr>
              <w:t>Mohammadi</w:t>
            </w:r>
            <w:proofErr w:type="spellEnd"/>
          </w:p>
        </w:tc>
      </w:tr>
      <w:tr w:rsidR="003E3C54" w:rsidRPr="003E3C54" w14:paraId="547D8F2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930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عفت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8666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هژبری سمنگانی</w:t>
            </w:r>
          </w:p>
        </w:tc>
      </w:tr>
      <w:tr w:rsidR="003E3C54" w:rsidRPr="003E3C54" w14:paraId="0A4B035F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9B02B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نجمه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86797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مسعودیان نژاد</w:t>
            </w:r>
          </w:p>
        </w:tc>
      </w:tr>
      <w:tr w:rsidR="003E3C54" w:rsidRPr="003E3C54" w14:paraId="3F1F426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CFC32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زهرا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3FC35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مسعودیان نژاد</w:t>
            </w:r>
          </w:p>
        </w:tc>
      </w:tr>
      <w:tr w:rsidR="003E3C54" w:rsidRPr="003E3C54" w14:paraId="6856371A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3A91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نرگس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A7CE6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مسعودیان نژاد</w:t>
            </w:r>
          </w:p>
        </w:tc>
      </w:tr>
      <w:tr w:rsidR="003E3C54" w:rsidRPr="003E3C54" w14:paraId="79BEDEF5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CDF7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نرگس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5140D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مسعودیان</w:t>
            </w:r>
          </w:p>
        </w:tc>
      </w:tr>
      <w:tr w:rsidR="003E3C54" w:rsidRPr="003E3C54" w14:paraId="5B31A82E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C4B9A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ام‌البنین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D0A50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بالانج پور</w:t>
            </w:r>
          </w:p>
        </w:tc>
      </w:tr>
      <w:tr w:rsidR="003E3C54" w:rsidRPr="003E3C54" w14:paraId="3CA493D7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DD623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زینب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CC5F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یزدی نژاد</w:t>
            </w:r>
          </w:p>
        </w:tc>
      </w:tr>
      <w:tr w:rsidR="003E3C54" w:rsidRPr="003E3C54" w14:paraId="091F17F9" w14:textId="77777777" w:rsidTr="003E3C54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6E9C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مهدی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FF6E" w14:textId="77777777" w:rsidR="003E3C54" w:rsidRPr="003E3C54" w:rsidRDefault="003E3C54" w:rsidP="003E3C5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E3C54">
              <w:rPr>
                <w:rFonts w:ascii="Calibri" w:eastAsia="Times New Roman" w:hAnsi="Calibri" w:cs="Times New Roman"/>
                <w:color w:val="000000"/>
                <w:rtl/>
              </w:rPr>
              <w:t>آقابیگی</w:t>
            </w:r>
          </w:p>
        </w:tc>
      </w:tr>
    </w:tbl>
    <w:p w14:paraId="06ED446C" w14:textId="77777777" w:rsidR="003E3C54" w:rsidRPr="00696FDD" w:rsidRDefault="003E3C54" w:rsidP="003E3C54">
      <w:pPr>
        <w:jc w:val="right"/>
        <w:rPr>
          <w:rtl/>
          <w:lang w:bidi="fa-IR"/>
        </w:rPr>
      </w:pPr>
    </w:p>
    <w:sectPr w:rsidR="003E3C54" w:rsidRPr="00696FDD" w:rsidSect="0069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DD"/>
    <w:rsid w:val="003E3C54"/>
    <w:rsid w:val="00696FDD"/>
    <w:rsid w:val="00BC46E8"/>
    <w:rsid w:val="00B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EF9BBE"/>
  <w15:docId w15:val="{9322A657-C896-42EB-96D4-CC8DC4D9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C54"/>
    <w:rPr>
      <w:color w:val="800080"/>
      <w:u w:val="single"/>
    </w:rPr>
  </w:style>
  <w:style w:type="paragraph" w:customStyle="1" w:styleId="msonormal0">
    <w:name w:val="msonormal"/>
    <w:basedOn w:val="Normal"/>
    <w:rsid w:val="003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D201E98D</Template>
  <TotalTime>0</TotalTime>
  <Pages>16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H_Rayan</dc:creator>
  <cp:keywords/>
  <dc:description/>
  <cp:lastModifiedBy>Kamran Shirazi</cp:lastModifiedBy>
  <cp:revision>2</cp:revision>
  <dcterms:created xsi:type="dcterms:W3CDTF">2021-05-19T06:10:00Z</dcterms:created>
  <dcterms:modified xsi:type="dcterms:W3CDTF">2021-05-19T06:10:00Z</dcterms:modified>
</cp:coreProperties>
</file>